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55" w:rsidRDefault="00C50A5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E114F7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C50A55" w:rsidRPr="0045584A" w:rsidRDefault="00C50A5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50A55" w:rsidRPr="0045584A" w:rsidRDefault="00C50A55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50A55" w:rsidRPr="0045584A" w:rsidRDefault="00C50A5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50A55" w:rsidRPr="0045584A" w:rsidRDefault="00C50A5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C50A55" w:rsidRPr="0045584A" w:rsidRDefault="00C50A5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50A55" w:rsidRPr="0045584A" w:rsidTr="00247A62">
        <w:tc>
          <w:tcPr>
            <w:tcW w:w="3190" w:type="dxa"/>
          </w:tcPr>
          <w:p w:rsidR="00C50A55" w:rsidRPr="0045584A" w:rsidRDefault="00C50A5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23.11.2019</w:t>
            </w:r>
          </w:p>
        </w:tc>
        <w:tc>
          <w:tcPr>
            <w:tcW w:w="3190" w:type="dxa"/>
          </w:tcPr>
          <w:p w:rsidR="00C50A55" w:rsidRPr="0045584A" w:rsidRDefault="00C50A5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C50A55" w:rsidRPr="0045584A" w:rsidRDefault="00C50A55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242</w:t>
            </w:r>
          </w:p>
        </w:tc>
      </w:tr>
    </w:tbl>
    <w:p w:rsidR="00C50A55" w:rsidRPr="00620B3D" w:rsidRDefault="00C50A55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C50A55" w:rsidRDefault="00C50A55" w:rsidP="00E4211F">
      <w:pPr>
        <w:spacing w:line="240" w:lineRule="exact"/>
        <w:jc w:val="both"/>
      </w:pPr>
    </w:p>
    <w:p w:rsidR="00C50A55" w:rsidRDefault="00C50A55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>
        <w:rPr>
          <w:bCs/>
          <w:sz w:val="28"/>
          <w:szCs w:val="28"/>
        </w:rPr>
        <w:t>экономике</w:t>
      </w:r>
      <w:r>
        <w:rPr>
          <w:sz w:val="28"/>
          <w:szCs w:val="28"/>
        </w:rPr>
        <w:t> обучающихся общеобразовательных учреждений Гавриловского района в 2019-2020 учебном году</w:t>
      </w:r>
    </w:p>
    <w:p w:rsidR="00C50A55" w:rsidRDefault="00C50A55" w:rsidP="00E4211F">
      <w:pPr>
        <w:spacing w:line="240" w:lineRule="exact"/>
        <w:jc w:val="both"/>
        <w:rPr>
          <w:sz w:val="28"/>
          <w:szCs w:val="28"/>
        </w:rPr>
      </w:pPr>
    </w:p>
    <w:p w:rsidR="00C50A55" w:rsidRDefault="00C50A55" w:rsidP="00E4211F">
      <w:pPr>
        <w:spacing w:line="240" w:lineRule="exact"/>
        <w:jc w:val="both"/>
        <w:rPr>
          <w:sz w:val="28"/>
          <w:szCs w:val="28"/>
        </w:rPr>
      </w:pPr>
    </w:p>
    <w:p w:rsidR="00C50A55" w:rsidRPr="0045584A" w:rsidRDefault="00C50A55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50A55" w:rsidRDefault="00C50A55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результаты муниципального этапа всероссийской олимпиады школьников по </w:t>
      </w:r>
      <w:r>
        <w:rPr>
          <w:bCs/>
          <w:sz w:val="28"/>
          <w:szCs w:val="28"/>
        </w:rPr>
        <w:t>экономике</w:t>
      </w:r>
      <w:r>
        <w:rPr>
          <w:sz w:val="28"/>
          <w:szCs w:val="28"/>
        </w:rPr>
        <w:t xml:space="preserve"> в 2019-2020 учебном году</w:t>
      </w:r>
      <w:r w:rsidRPr="00301232">
        <w:rPr>
          <w:sz w:val="28"/>
          <w:szCs w:val="28"/>
        </w:rPr>
        <w:t>(приложение№1).</w:t>
      </w:r>
    </w:p>
    <w:p w:rsidR="00C50A55" w:rsidRPr="006F0BF2" w:rsidRDefault="00C50A55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олимпиады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школьников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по</w:t>
      </w:r>
      <w:r>
        <w:rPr>
          <w:rFonts w:ascii="Times New Roman" w:hAnsi="Times New Roman"/>
          <w:bCs/>
          <w:sz w:val="28"/>
        </w:rPr>
        <w:t> </w:t>
      </w:r>
      <w:r w:rsidRPr="005623F7">
        <w:rPr>
          <w:rFonts w:ascii="Times New Roman" w:hAnsi="Times New Roman"/>
          <w:bCs/>
          <w:sz w:val="28"/>
          <w:szCs w:val="28"/>
        </w:rPr>
        <w:t xml:space="preserve">экономике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50A55" w:rsidRDefault="00C50A55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экономике</w:t>
      </w:r>
      <w:r>
        <w:rPr>
          <w:sz w:val="28"/>
          <w:szCs w:val="28"/>
        </w:rPr>
        <w:t xml:space="preserve"> в 2019-2020 учебном году </w:t>
      </w:r>
      <w:r w:rsidRPr="00301232">
        <w:rPr>
          <w:sz w:val="28"/>
          <w:szCs w:val="28"/>
        </w:rPr>
        <w:t>(приложение№3).</w:t>
      </w:r>
    </w:p>
    <w:p w:rsidR="00C50A55" w:rsidRPr="00B05570" w:rsidRDefault="00C50A5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50A55" w:rsidRPr="00B05570" w:rsidRDefault="00C50A5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0A55" w:rsidRPr="00B05570" w:rsidRDefault="00C50A5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0A55" w:rsidRDefault="00C50A55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C50A55" w:rsidRDefault="00C50A55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50A55" w:rsidRPr="00390F0B" w:rsidRDefault="00C50A55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50A55" w:rsidRPr="00390F0B" w:rsidRDefault="00C50A55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50A55" w:rsidRDefault="00C50A55" w:rsidP="00E4211F">
      <w:pPr>
        <w:pStyle w:val="BodySingle"/>
        <w:tabs>
          <w:tab w:val="left" w:pos="-1985"/>
        </w:tabs>
        <w:ind w:left="4956"/>
        <w:jc w:val="right"/>
        <w:sectPr w:rsidR="00C50A55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50A55" w:rsidRDefault="00C50A55" w:rsidP="00E4211F">
      <w:pPr>
        <w:pStyle w:val="BodySingle"/>
        <w:tabs>
          <w:tab w:val="left" w:pos="-1985"/>
        </w:tabs>
        <w:ind w:left="4956"/>
        <w:jc w:val="right"/>
      </w:pPr>
    </w:p>
    <w:p w:rsidR="00C50A55" w:rsidRDefault="00C50A55" w:rsidP="00E4211F">
      <w:pPr>
        <w:pStyle w:val="BodySingle"/>
        <w:tabs>
          <w:tab w:val="left" w:pos="-1985"/>
        </w:tabs>
        <w:ind w:left="4956"/>
        <w:jc w:val="right"/>
      </w:pPr>
    </w:p>
    <w:p w:rsidR="00C50A55" w:rsidRPr="00402A0B" w:rsidRDefault="00C50A55" w:rsidP="00E4211F">
      <w:pPr>
        <w:widowControl w:val="0"/>
        <w:ind w:firstLine="709"/>
        <w:jc w:val="both"/>
        <w:rPr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0A55" w:rsidRPr="00C04B3E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23.11.2019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242</w:t>
      </w:r>
    </w:p>
    <w:p w:rsidR="00C50A55" w:rsidRDefault="00C50A55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50A55" w:rsidRDefault="00C50A5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50A55" w:rsidRDefault="00C50A5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5623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50A55" w:rsidRDefault="00C50A5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A55" w:rsidRPr="00345B95" w:rsidRDefault="00C50A5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C50A55" w:rsidRPr="000E5CC2" w:rsidTr="001F5985">
        <w:tc>
          <w:tcPr>
            <w:tcW w:w="1308" w:type="dxa"/>
          </w:tcPr>
          <w:p w:rsidR="00C50A55" w:rsidRPr="000E5CC2" w:rsidRDefault="00C50A5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C50A55" w:rsidRPr="000E5CC2" w:rsidRDefault="00C50A55" w:rsidP="00332D5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C50A55" w:rsidRPr="000E5CC2" w:rsidRDefault="00C50A5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50A55" w:rsidRPr="000E5CC2" w:rsidRDefault="00C50A55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C50A55" w:rsidRPr="000E5CC2" w:rsidRDefault="00C50A5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50A55" w:rsidRPr="000E5CC2" w:rsidRDefault="00C50A55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Default="00C50A55" w:rsidP="005623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C50A55" w:rsidRPr="00242690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69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690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91</w:t>
            </w:r>
          </w:p>
        </w:tc>
        <w:tc>
          <w:tcPr>
            <w:tcW w:w="1980" w:type="dxa"/>
          </w:tcPr>
          <w:p w:rsidR="00C50A55" w:rsidRPr="00E32E6F" w:rsidRDefault="00C50A55" w:rsidP="005623F7">
            <w:pPr>
              <w:pStyle w:val="Standard"/>
              <w:snapToGrid w:val="0"/>
              <w:ind w:right="-29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Default="00C50A55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C50A55" w:rsidRPr="00E32E6F" w:rsidRDefault="00C50A55" w:rsidP="005623F7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690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:rsidR="00C50A55" w:rsidRPr="00242690" w:rsidRDefault="00C50A55" w:rsidP="005623F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69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Pr="00047032" w:rsidRDefault="00C50A55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C50A55" w:rsidRPr="00E32E6F" w:rsidRDefault="00C50A55" w:rsidP="005623F7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Илларионова  Дарья Юрьевна</w:t>
            </w:r>
          </w:p>
        </w:tc>
        <w:tc>
          <w:tcPr>
            <w:tcW w:w="1276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690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C50A55" w:rsidRPr="00E32E6F" w:rsidRDefault="00C50A55" w:rsidP="005623F7">
            <w:pPr>
              <w:rPr>
                <w:sz w:val="28"/>
                <w:szCs w:val="28"/>
              </w:rPr>
            </w:pPr>
            <w:r w:rsidRPr="00242690">
              <w:rPr>
                <w:bCs/>
                <w:sz w:val="28"/>
                <w:szCs w:val="28"/>
              </w:rPr>
              <w:t>Участник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Pr="00047032" w:rsidRDefault="00C50A55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9" w:type="dxa"/>
          </w:tcPr>
          <w:p w:rsidR="00C50A55" w:rsidRPr="00E32E6F" w:rsidRDefault="00C50A55" w:rsidP="005623F7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Палатов Михаил Михайлович</w:t>
            </w:r>
          </w:p>
        </w:tc>
        <w:tc>
          <w:tcPr>
            <w:tcW w:w="1276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690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C50A55" w:rsidRPr="00E32E6F" w:rsidRDefault="00C50A55" w:rsidP="005623F7">
            <w:pPr>
              <w:rPr>
                <w:b/>
                <w:i/>
                <w:sz w:val="28"/>
                <w:szCs w:val="28"/>
              </w:rPr>
            </w:pPr>
            <w:r w:rsidRPr="00242690">
              <w:rPr>
                <w:bCs/>
                <w:sz w:val="28"/>
                <w:szCs w:val="28"/>
              </w:rPr>
              <w:t>Участник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Pr="00047032" w:rsidRDefault="00C50A55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9" w:type="dxa"/>
          </w:tcPr>
          <w:p w:rsidR="00C50A55" w:rsidRPr="00E32E6F" w:rsidRDefault="00C50A55" w:rsidP="005623F7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42690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C50A55" w:rsidRPr="00E32E6F" w:rsidRDefault="00C50A55" w:rsidP="005623F7">
            <w:pPr>
              <w:rPr>
                <w:sz w:val="28"/>
                <w:szCs w:val="28"/>
              </w:rPr>
            </w:pPr>
            <w:r w:rsidRPr="00242690">
              <w:rPr>
                <w:bCs/>
                <w:sz w:val="28"/>
                <w:szCs w:val="28"/>
              </w:rPr>
              <w:t>Участник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Pr="00047032" w:rsidRDefault="00C50A55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9" w:type="dxa"/>
          </w:tcPr>
          <w:p w:rsidR="00C50A55" w:rsidRPr="00CA1EB1" w:rsidRDefault="00C50A55" w:rsidP="005623F7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A1EB1">
              <w:rPr>
                <w:rFonts w:ascii="Times New Roman" w:hAnsi="Times New Roman" w:cs="Times New Roman"/>
                <w:bCs/>
              </w:rPr>
              <w:t>Жутов Александр Юрьевич</w:t>
            </w:r>
          </w:p>
        </w:tc>
        <w:tc>
          <w:tcPr>
            <w:tcW w:w="1276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EB1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C50A55" w:rsidRPr="00E32E6F" w:rsidRDefault="00C50A55" w:rsidP="005623F7">
            <w:pPr>
              <w:rPr>
                <w:sz w:val="28"/>
                <w:szCs w:val="28"/>
              </w:rPr>
            </w:pPr>
            <w:r w:rsidRPr="00242690">
              <w:rPr>
                <w:bCs/>
                <w:sz w:val="28"/>
                <w:szCs w:val="28"/>
              </w:rPr>
              <w:t>Участник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Pr="00047032" w:rsidRDefault="00C50A55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</w:tcPr>
          <w:p w:rsidR="00C50A55" w:rsidRPr="00E32E6F" w:rsidRDefault="00C50A55" w:rsidP="005623F7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A1EB1">
              <w:rPr>
                <w:rFonts w:ascii="Times New Roman" w:hAnsi="Times New Roman" w:cs="Times New Roman"/>
                <w:bCs/>
              </w:rPr>
              <w:t>Пустотин Максим Алексеевич</w:t>
            </w:r>
          </w:p>
        </w:tc>
        <w:tc>
          <w:tcPr>
            <w:tcW w:w="1276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EB1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C50A55" w:rsidRPr="00E32E6F" w:rsidRDefault="00C50A55" w:rsidP="005623F7">
            <w:pPr>
              <w:rPr>
                <w:b/>
                <w:i/>
                <w:sz w:val="28"/>
                <w:szCs w:val="28"/>
              </w:rPr>
            </w:pPr>
            <w:r w:rsidRPr="00242690">
              <w:rPr>
                <w:bCs/>
                <w:sz w:val="28"/>
                <w:szCs w:val="28"/>
              </w:rPr>
              <w:t>Участник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Pr="00047032" w:rsidRDefault="00C50A55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9" w:type="dxa"/>
          </w:tcPr>
          <w:p w:rsidR="00C50A55" w:rsidRPr="00E32E6F" w:rsidRDefault="00C50A55" w:rsidP="005623F7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A1EB1">
              <w:rPr>
                <w:rFonts w:ascii="Times New Roman" w:hAnsi="Times New Roman" w:cs="Times New Roman"/>
                <w:bCs/>
              </w:rPr>
              <w:t>Пашкова Инна Дмитриевна</w:t>
            </w:r>
          </w:p>
        </w:tc>
        <w:tc>
          <w:tcPr>
            <w:tcW w:w="1276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A1EB1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C50A55" w:rsidRPr="00CA1EB1" w:rsidRDefault="00C50A55" w:rsidP="005623F7">
            <w:pPr>
              <w:rPr>
                <w:b/>
                <w:sz w:val="28"/>
                <w:szCs w:val="28"/>
              </w:rPr>
            </w:pPr>
            <w:r w:rsidRPr="0018395D">
              <w:rPr>
                <w:bCs/>
                <w:sz w:val="28"/>
                <w:szCs w:val="28"/>
              </w:rPr>
              <w:t>Участник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Pr="00047032" w:rsidRDefault="00C50A55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9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EB1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A1EB1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C50A55" w:rsidRPr="00E32E6F" w:rsidRDefault="00C50A55" w:rsidP="005623F7">
            <w:pPr>
              <w:rPr>
                <w:sz w:val="28"/>
                <w:szCs w:val="28"/>
              </w:rPr>
            </w:pPr>
            <w:r w:rsidRPr="0018395D">
              <w:rPr>
                <w:bCs/>
                <w:sz w:val="28"/>
                <w:szCs w:val="28"/>
              </w:rPr>
              <w:t>Участник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Pr="00047032" w:rsidRDefault="00C50A55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9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6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242690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980" w:type="dxa"/>
          </w:tcPr>
          <w:p w:rsidR="00C50A55" w:rsidRPr="00E32E6F" w:rsidRDefault="00C50A55" w:rsidP="005623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Pr="00047032" w:rsidRDefault="00C50A55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9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A1EB1">
              <w:rPr>
                <w:bCs/>
                <w:sz w:val="28"/>
                <w:szCs w:val="28"/>
              </w:rPr>
              <w:t>Маслова Мария Юрьевна</w:t>
            </w:r>
          </w:p>
        </w:tc>
        <w:tc>
          <w:tcPr>
            <w:tcW w:w="1276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A1EB1">
              <w:rPr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980" w:type="dxa"/>
          </w:tcPr>
          <w:p w:rsidR="00C50A55" w:rsidRDefault="00C50A55" w:rsidP="005623F7">
            <w:r w:rsidRPr="0018395D">
              <w:rPr>
                <w:bCs/>
                <w:sz w:val="28"/>
                <w:szCs w:val="28"/>
              </w:rPr>
              <w:t>Участник</w:t>
            </w:r>
          </w:p>
        </w:tc>
      </w:tr>
      <w:tr w:rsidR="00C50A55" w:rsidRPr="000E5CC2" w:rsidTr="001F5985">
        <w:tc>
          <w:tcPr>
            <w:tcW w:w="1308" w:type="dxa"/>
          </w:tcPr>
          <w:p w:rsidR="00C50A55" w:rsidRPr="00047032" w:rsidRDefault="00C50A55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19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A1EB1">
              <w:rPr>
                <w:bCs/>
                <w:sz w:val="28"/>
                <w:szCs w:val="28"/>
              </w:rPr>
              <w:t>Сайганов Алексей Анатольевич</w:t>
            </w:r>
          </w:p>
        </w:tc>
        <w:tc>
          <w:tcPr>
            <w:tcW w:w="1276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A1EB1">
              <w:rPr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C50A55" w:rsidRDefault="00C50A55" w:rsidP="005623F7">
            <w:r w:rsidRPr="0018395D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C50A55" w:rsidRPr="00FB5049" w:rsidRDefault="00C50A55" w:rsidP="00FB5049">
      <w:pPr>
        <w:rPr>
          <w:lang w:bidi="hi-IN"/>
        </w:rPr>
        <w:sectPr w:rsidR="00C50A55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0A55" w:rsidRDefault="00C50A55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C2A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A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 w:rsidRPr="00DB2F2A">
        <w:t xml:space="preserve"> </w:t>
      </w:r>
      <w:r w:rsidRPr="00332D5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2F2A">
        <w:t xml:space="preserve">      </w:t>
      </w:r>
      <w:r>
        <w:t xml:space="preserve">         </w:t>
      </w:r>
    </w:p>
    <w:p w:rsidR="00C50A55" w:rsidRDefault="00C50A5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50A55" w:rsidRDefault="00C50A5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50A55" w:rsidRDefault="00C50A5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623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50A55" w:rsidRDefault="00C50A5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A55" w:rsidRPr="00345B95" w:rsidRDefault="00C50A5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620"/>
      </w:tblGrid>
      <w:tr w:rsidR="00C50A55" w:rsidRPr="000E5CC2" w:rsidTr="00332D53">
        <w:tc>
          <w:tcPr>
            <w:tcW w:w="828" w:type="dxa"/>
          </w:tcPr>
          <w:p w:rsidR="00C50A55" w:rsidRPr="000E5CC2" w:rsidRDefault="00C50A5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C50A55" w:rsidRPr="000E5CC2" w:rsidRDefault="00C50A5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C50A55" w:rsidRPr="000E5CC2" w:rsidRDefault="00C50A5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C50A55" w:rsidRPr="000E5CC2" w:rsidRDefault="00C50A5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C50A55" w:rsidRPr="000E5CC2" w:rsidRDefault="00C50A5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20" w:type="dxa"/>
          </w:tcPr>
          <w:p w:rsidR="00C50A55" w:rsidRPr="000E5CC2" w:rsidRDefault="00C50A5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50A55" w:rsidRPr="000E5CC2" w:rsidTr="00332D53">
        <w:trPr>
          <w:trHeight w:val="70"/>
        </w:trPr>
        <w:tc>
          <w:tcPr>
            <w:tcW w:w="828" w:type="dxa"/>
          </w:tcPr>
          <w:p w:rsidR="00C50A55" w:rsidRDefault="00C50A55" w:rsidP="00FB70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C50A55" w:rsidRDefault="00C50A55" w:rsidP="00FB704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062" w:type="dxa"/>
          </w:tcPr>
          <w:p w:rsidR="00C50A55" w:rsidRDefault="00C50A55" w:rsidP="00FB70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A55" w:rsidRPr="000E5CC2" w:rsidRDefault="00C50A55" w:rsidP="00FB704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82" w:type="dxa"/>
          </w:tcPr>
          <w:p w:rsidR="00C50A55" w:rsidRPr="00C27A27" w:rsidRDefault="00C50A55" w:rsidP="00FB7048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50A55" w:rsidRPr="00FB7048" w:rsidRDefault="00C50A55" w:rsidP="00FB70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50A55" w:rsidRDefault="00C50A55" w:rsidP="006335A5"/>
    <w:p w:rsidR="00C50A55" w:rsidRDefault="00C50A55" w:rsidP="006335A5"/>
    <w:p w:rsidR="00C50A55" w:rsidRDefault="00C50A55" w:rsidP="006335A5"/>
    <w:p w:rsidR="00C50A55" w:rsidRDefault="00C50A55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0A55" w:rsidRDefault="00C50A55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0A55" w:rsidRDefault="00C50A5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0A55" w:rsidRPr="008C2A8D" w:rsidRDefault="00C50A55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23.11.2019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242</w:t>
      </w:r>
      <w:r>
        <w:rPr>
          <w:szCs w:val="28"/>
        </w:rPr>
        <w:t xml:space="preserve">      </w:t>
      </w:r>
    </w:p>
    <w:p w:rsidR="00C50A55" w:rsidRDefault="00C50A5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C50A55" w:rsidRDefault="00C50A5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50A55" w:rsidRDefault="00C50A5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52693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5623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50A55" w:rsidRDefault="00C50A5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A55" w:rsidRPr="00345B95" w:rsidRDefault="00C50A5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542"/>
        <w:gridCol w:w="1440"/>
      </w:tblGrid>
      <w:tr w:rsidR="00C50A55" w:rsidRPr="000E5CC2" w:rsidTr="00434F8F">
        <w:tc>
          <w:tcPr>
            <w:tcW w:w="828" w:type="dxa"/>
          </w:tcPr>
          <w:p w:rsidR="00C50A55" w:rsidRPr="000E5CC2" w:rsidRDefault="00C50A5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C50A55" w:rsidRPr="000E5CC2" w:rsidRDefault="00C50A55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C50A55" w:rsidRPr="000E5CC2" w:rsidRDefault="00C50A5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C50A55" w:rsidRPr="000E5CC2" w:rsidRDefault="00C50A5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542" w:type="dxa"/>
          </w:tcPr>
          <w:p w:rsidR="00C50A55" w:rsidRPr="000E5CC2" w:rsidRDefault="00C50A55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40" w:type="dxa"/>
          </w:tcPr>
          <w:p w:rsidR="00C50A55" w:rsidRPr="000E5CC2" w:rsidRDefault="00C50A5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50A55" w:rsidRPr="000E5CC2" w:rsidTr="00434F8F">
        <w:tc>
          <w:tcPr>
            <w:tcW w:w="828" w:type="dxa"/>
          </w:tcPr>
          <w:p w:rsidR="00C50A55" w:rsidRPr="000E5CC2" w:rsidRDefault="00C50A55" w:rsidP="005623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C50A55" w:rsidRPr="00E32E6F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 Ева Арменовна</w:t>
            </w:r>
          </w:p>
        </w:tc>
        <w:tc>
          <w:tcPr>
            <w:tcW w:w="3062" w:type="dxa"/>
          </w:tcPr>
          <w:p w:rsidR="00C50A55" w:rsidRPr="00242690" w:rsidRDefault="00C50A55" w:rsidP="005623F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2-Гавриловская сош </w:t>
            </w:r>
          </w:p>
        </w:tc>
        <w:tc>
          <w:tcPr>
            <w:tcW w:w="1276" w:type="dxa"/>
          </w:tcPr>
          <w:p w:rsidR="00C50A55" w:rsidRPr="00242690" w:rsidRDefault="00C50A55" w:rsidP="006472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69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42" w:type="dxa"/>
          </w:tcPr>
          <w:p w:rsidR="00C50A55" w:rsidRPr="00E32E6F" w:rsidRDefault="00C50A55" w:rsidP="006472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690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40" w:type="dxa"/>
          </w:tcPr>
          <w:p w:rsidR="00C50A55" w:rsidRPr="00E32E6F" w:rsidRDefault="00C50A55" w:rsidP="005623F7">
            <w:pPr>
              <w:pStyle w:val="Standard"/>
              <w:snapToGrid w:val="0"/>
              <w:ind w:right="-29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C50A55" w:rsidRPr="000E5CC2" w:rsidTr="00434F8F">
        <w:tc>
          <w:tcPr>
            <w:tcW w:w="828" w:type="dxa"/>
          </w:tcPr>
          <w:p w:rsidR="00C50A55" w:rsidRDefault="00C50A55" w:rsidP="005623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3062" w:type="dxa"/>
          </w:tcPr>
          <w:p w:rsidR="00C50A55" w:rsidRPr="00E32E6F" w:rsidRDefault="00C50A55" w:rsidP="005623F7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bCs/>
                <w:sz w:val="28"/>
                <w:szCs w:val="28"/>
              </w:rPr>
              <w:t xml:space="preserve"> 2-Гавриловская сош</w:t>
            </w:r>
          </w:p>
        </w:tc>
        <w:tc>
          <w:tcPr>
            <w:tcW w:w="1276" w:type="dxa"/>
          </w:tcPr>
          <w:p w:rsidR="00C50A55" w:rsidRPr="00E32E6F" w:rsidRDefault="00C50A55" w:rsidP="006472FF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542" w:type="dxa"/>
          </w:tcPr>
          <w:p w:rsidR="00C50A55" w:rsidRPr="00E32E6F" w:rsidRDefault="00C50A55" w:rsidP="006472FF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242690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40" w:type="dxa"/>
          </w:tcPr>
          <w:p w:rsidR="00C50A55" w:rsidRPr="00E32E6F" w:rsidRDefault="00C50A55" w:rsidP="005623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</w:tbl>
    <w:p w:rsidR="00C50A55" w:rsidRDefault="00C50A55"/>
    <w:sectPr w:rsidR="00C50A55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55" w:rsidRDefault="00C50A55" w:rsidP="001F5985">
      <w:r>
        <w:separator/>
      </w:r>
    </w:p>
  </w:endnote>
  <w:endnote w:type="continuationSeparator" w:id="0">
    <w:p w:rsidR="00C50A55" w:rsidRDefault="00C50A55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55" w:rsidRDefault="00C50A55" w:rsidP="001F5985">
      <w:r>
        <w:separator/>
      </w:r>
    </w:p>
  </w:footnote>
  <w:footnote w:type="continuationSeparator" w:id="0">
    <w:p w:rsidR="00C50A55" w:rsidRDefault="00C50A55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BDE"/>
    <w:rsid w:val="0003414D"/>
    <w:rsid w:val="0003635A"/>
    <w:rsid w:val="00043A29"/>
    <w:rsid w:val="00047032"/>
    <w:rsid w:val="00053C87"/>
    <w:rsid w:val="00077557"/>
    <w:rsid w:val="00085EC0"/>
    <w:rsid w:val="00087E45"/>
    <w:rsid w:val="000A3BC3"/>
    <w:rsid w:val="000A6B47"/>
    <w:rsid w:val="000B7A82"/>
    <w:rsid w:val="000C20E0"/>
    <w:rsid w:val="000C30D0"/>
    <w:rsid w:val="000E2B33"/>
    <w:rsid w:val="000E4707"/>
    <w:rsid w:val="000E5CC2"/>
    <w:rsid w:val="00105042"/>
    <w:rsid w:val="00106E2D"/>
    <w:rsid w:val="00115862"/>
    <w:rsid w:val="00122B4C"/>
    <w:rsid w:val="00123D3B"/>
    <w:rsid w:val="001310F4"/>
    <w:rsid w:val="001344DA"/>
    <w:rsid w:val="0014176E"/>
    <w:rsid w:val="00157EBE"/>
    <w:rsid w:val="00172776"/>
    <w:rsid w:val="00182792"/>
    <w:rsid w:val="0018395D"/>
    <w:rsid w:val="001861C9"/>
    <w:rsid w:val="00187AB1"/>
    <w:rsid w:val="001914BF"/>
    <w:rsid w:val="001A02DB"/>
    <w:rsid w:val="001A2E6A"/>
    <w:rsid w:val="001A59DC"/>
    <w:rsid w:val="001D64CD"/>
    <w:rsid w:val="001F5985"/>
    <w:rsid w:val="0021097A"/>
    <w:rsid w:val="002244FD"/>
    <w:rsid w:val="002408B0"/>
    <w:rsid w:val="00240DC6"/>
    <w:rsid w:val="00242690"/>
    <w:rsid w:val="00247A62"/>
    <w:rsid w:val="00250A6C"/>
    <w:rsid w:val="002602AB"/>
    <w:rsid w:val="002815D6"/>
    <w:rsid w:val="00282F0B"/>
    <w:rsid w:val="00286A4B"/>
    <w:rsid w:val="00295350"/>
    <w:rsid w:val="002A40AF"/>
    <w:rsid w:val="002A647D"/>
    <w:rsid w:val="002A6A56"/>
    <w:rsid w:val="002C4759"/>
    <w:rsid w:val="002D3182"/>
    <w:rsid w:val="002D7CAF"/>
    <w:rsid w:val="002F2E56"/>
    <w:rsid w:val="00301232"/>
    <w:rsid w:val="00310767"/>
    <w:rsid w:val="003158A5"/>
    <w:rsid w:val="00317E65"/>
    <w:rsid w:val="003263ED"/>
    <w:rsid w:val="00326FB9"/>
    <w:rsid w:val="00331220"/>
    <w:rsid w:val="00332D53"/>
    <w:rsid w:val="00334BE3"/>
    <w:rsid w:val="00336E05"/>
    <w:rsid w:val="00345B95"/>
    <w:rsid w:val="00355CFB"/>
    <w:rsid w:val="0036017F"/>
    <w:rsid w:val="00360D89"/>
    <w:rsid w:val="00374A4D"/>
    <w:rsid w:val="00385E85"/>
    <w:rsid w:val="00387BE0"/>
    <w:rsid w:val="00390F0B"/>
    <w:rsid w:val="00392B4B"/>
    <w:rsid w:val="003C118B"/>
    <w:rsid w:val="003C1F2B"/>
    <w:rsid w:val="003C5D83"/>
    <w:rsid w:val="003E1DDA"/>
    <w:rsid w:val="00402A0B"/>
    <w:rsid w:val="00406C32"/>
    <w:rsid w:val="00422BE6"/>
    <w:rsid w:val="00434F8F"/>
    <w:rsid w:val="0044759E"/>
    <w:rsid w:val="00455274"/>
    <w:rsid w:val="0045584A"/>
    <w:rsid w:val="0047256D"/>
    <w:rsid w:val="00477334"/>
    <w:rsid w:val="00482110"/>
    <w:rsid w:val="00493B1C"/>
    <w:rsid w:val="00497A1F"/>
    <w:rsid w:val="004A558D"/>
    <w:rsid w:val="004F7EF9"/>
    <w:rsid w:val="00505458"/>
    <w:rsid w:val="00523AB2"/>
    <w:rsid w:val="00526937"/>
    <w:rsid w:val="005623F7"/>
    <w:rsid w:val="00563E26"/>
    <w:rsid w:val="00563FC9"/>
    <w:rsid w:val="00575017"/>
    <w:rsid w:val="00583220"/>
    <w:rsid w:val="00590262"/>
    <w:rsid w:val="00592598"/>
    <w:rsid w:val="005B4101"/>
    <w:rsid w:val="005C4E06"/>
    <w:rsid w:val="005E79B3"/>
    <w:rsid w:val="006022FF"/>
    <w:rsid w:val="00620B3D"/>
    <w:rsid w:val="006220B0"/>
    <w:rsid w:val="006233CC"/>
    <w:rsid w:val="006335A5"/>
    <w:rsid w:val="006472FF"/>
    <w:rsid w:val="00650323"/>
    <w:rsid w:val="006541EE"/>
    <w:rsid w:val="00662C9A"/>
    <w:rsid w:val="006957A6"/>
    <w:rsid w:val="006B0EC1"/>
    <w:rsid w:val="006B5CD8"/>
    <w:rsid w:val="006B5D6D"/>
    <w:rsid w:val="006C5AAA"/>
    <w:rsid w:val="006F0BF2"/>
    <w:rsid w:val="006F3618"/>
    <w:rsid w:val="006F432D"/>
    <w:rsid w:val="006F59A9"/>
    <w:rsid w:val="006F6DD5"/>
    <w:rsid w:val="006F7AD7"/>
    <w:rsid w:val="00700D14"/>
    <w:rsid w:val="00714BA3"/>
    <w:rsid w:val="00717BC3"/>
    <w:rsid w:val="00731D46"/>
    <w:rsid w:val="00734292"/>
    <w:rsid w:val="0074005C"/>
    <w:rsid w:val="00743AFC"/>
    <w:rsid w:val="00765580"/>
    <w:rsid w:val="00773DB0"/>
    <w:rsid w:val="0079323D"/>
    <w:rsid w:val="00793B1B"/>
    <w:rsid w:val="007A344E"/>
    <w:rsid w:val="007D180F"/>
    <w:rsid w:val="007D7422"/>
    <w:rsid w:val="007E0C6F"/>
    <w:rsid w:val="007E74D5"/>
    <w:rsid w:val="007E7640"/>
    <w:rsid w:val="007F0F5D"/>
    <w:rsid w:val="00812DDA"/>
    <w:rsid w:val="008144D4"/>
    <w:rsid w:val="00825AF8"/>
    <w:rsid w:val="00833C04"/>
    <w:rsid w:val="0083532A"/>
    <w:rsid w:val="0087334E"/>
    <w:rsid w:val="00874DFA"/>
    <w:rsid w:val="00880789"/>
    <w:rsid w:val="0089043B"/>
    <w:rsid w:val="00893161"/>
    <w:rsid w:val="008A49AE"/>
    <w:rsid w:val="008A50A4"/>
    <w:rsid w:val="008A6088"/>
    <w:rsid w:val="008B4CD3"/>
    <w:rsid w:val="008C2A8D"/>
    <w:rsid w:val="008C518F"/>
    <w:rsid w:val="008C558B"/>
    <w:rsid w:val="008C785C"/>
    <w:rsid w:val="008E6E4C"/>
    <w:rsid w:val="009013B2"/>
    <w:rsid w:val="00906B58"/>
    <w:rsid w:val="009170A1"/>
    <w:rsid w:val="00917E1A"/>
    <w:rsid w:val="009239C2"/>
    <w:rsid w:val="0092623F"/>
    <w:rsid w:val="00933994"/>
    <w:rsid w:val="00954629"/>
    <w:rsid w:val="0095667C"/>
    <w:rsid w:val="00983024"/>
    <w:rsid w:val="009C32E0"/>
    <w:rsid w:val="009D5619"/>
    <w:rsid w:val="00A01351"/>
    <w:rsid w:val="00A1611A"/>
    <w:rsid w:val="00A17BD4"/>
    <w:rsid w:val="00A45284"/>
    <w:rsid w:val="00A46664"/>
    <w:rsid w:val="00A476C0"/>
    <w:rsid w:val="00A519BB"/>
    <w:rsid w:val="00A538BF"/>
    <w:rsid w:val="00A66F4B"/>
    <w:rsid w:val="00A825B8"/>
    <w:rsid w:val="00A85A99"/>
    <w:rsid w:val="00A97B49"/>
    <w:rsid w:val="00AA0E7B"/>
    <w:rsid w:val="00AB1A01"/>
    <w:rsid w:val="00AB2D14"/>
    <w:rsid w:val="00AB45FC"/>
    <w:rsid w:val="00AB5204"/>
    <w:rsid w:val="00AC4319"/>
    <w:rsid w:val="00AC6063"/>
    <w:rsid w:val="00AD33D2"/>
    <w:rsid w:val="00AE2992"/>
    <w:rsid w:val="00B05570"/>
    <w:rsid w:val="00B1073B"/>
    <w:rsid w:val="00B14DA8"/>
    <w:rsid w:val="00B1504C"/>
    <w:rsid w:val="00B16736"/>
    <w:rsid w:val="00B37FC8"/>
    <w:rsid w:val="00B43E85"/>
    <w:rsid w:val="00B47E43"/>
    <w:rsid w:val="00B51E67"/>
    <w:rsid w:val="00B55549"/>
    <w:rsid w:val="00B7558A"/>
    <w:rsid w:val="00B84412"/>
    <w:rsid w:val="00B86D35"/>
    <w:rsid w:val="00BA0E91"/>
    <w:rsid w:val="00BA37A6"/>
    <w:rsid w:val="00BB715A"/>
    <w:rsid w:val="00BB762A"/>
    <w:rsid w:val="00BC207E"/>
    <w:rsid w:val="00BD6579"/>
    <w:rsid w:val="00BE297F"/>
    <w:rsid w:val="00C0369E"/>
    <w:rsid w:val="00C0447E"/>
    <w:rsid w:val="00C04B3E"/>
    <w:rsid w:val="00C11439"/>
    <w:rsid w:val="00C274B4"/>
    <w:rsid w:val="00C27A27"/>
    <w:rsid w:val="00C343D1"/>
    <w:rsid w:val="00C41631"/>
    <w:rsid w:val="00C45ABB"/>
    <w:rsid w:val="00C50A55"/>
    <w:rsid w:val="00C74102"/>
    <w:rsid w:val="00C81D41"/>
    <w:rsid w:val="00C85D08"/>
    <w:rsid w:val="00C86656"/>
    <w:rsid w:val="00C90154"/>
    <w:rsid w:val="00C9348B"/>
    <w:rsid w:val="00CA1EB1"/>
    <w:rsid w:val="00CA793E"/>
    <w:rsid w:val="00CB147D"/>
    <w:rsid w:val="00CC0C57"/>
    <w:rsid w:val="00CD3933"/>
    <w:rsid w:val="00CD722C"/>
    <w:rsid w:val="00D31D14"/>
    <w:rsid w:val="00D435C6"/>
    <w:rsid w:val="00D53DD7"/>
    <w:rsid w:val="00D90F02"/>
    <w:rsid w:val="00DB2F2A"/>
    <w:rsid w:val="00DE31FC"/>
    <w:rsid w:val="00DE74EF"/>
    <w:rsid w:val="00DE7AFC"/>
    <w:rsid w:val="00E114F7"/>
    <w:rsid w:val="00E122A7"/>
    <w:rsid w:val="00E32E6F"/>
    <w:rsid w:val="00E33B5D"/>
    <w:rsid w:val="00E4211F"/>
    <w:rsid w:val="00E439D4"/>
    <w:rsid w:val="00E47A3C"/>
    <w:rsid w:val="00E612C4"/>
    <w:rsid w:val="00E63A47"/>
    <w:rsid w:val="00E7200E"/>
    <w:rsid w:val="00EC09E7"/>
    <w:rsid w:val="00EC4F3E"/>
    <w:rsid w:val="00ED14B0"/>
    <w:rsid w:val="00ED2F6F"/>
    <w:rsid w:val="00ED4432"/>
    <w:rsid w:val="00EF119D"/>
    <w:rsid w:val="00EF527F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65603"/>
    <w:rsid w:val="00F72972"/>
    <w:rsid w:val="00F74A3B"/>
    <w:rsid w:val="00F763EB"/>
    <w:rsid w:val="00F97846"/>
    <w:rsid w:val="00FA19B4"/>
    <w:rsid w:val="00FA2D46"/>
    <w:rsid w:val="00FA651D"/>
    <w:rsid w:val="00FB5049"/>
    <w:rsid w:val="00FB7048"/>
    <w:rsid w:val="00FC0873"/>
    <w:rsid w:val="00FC5141"/>
    <w:rsid w:val="00FD0D99"/>
    <w:rsid w:val="00FD2622"/>
    <w:rsid w:val="00FD2A9C"/>
    <w:rsid w:val="00FD6A60"/>
    <w:rsid w:val="00FE06B3"/>
    <w:rsid w:val="00FE4B38"/>
    <w:rsid w:val="00FE7632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1">
    <w:name w:val="Знак Знак3"/>
    <w:uiPriority w:val="99"/>
    <w:rsid w:val="00047032"/>
    <w:rPr>
      <w:rFonts w:ascii="Tahoma" w:hAnsi="Tahoma"/>
      <w:sz w:val="16"/>
      <w:lang w:val="ru-RU" w:eastAsia="ar-SA" w:bidi="ar-SA"/>
    </w:rPr>
  </w:style>
  <w:style w:type="paragraph" w:styleId="List">
    <w:name w:val="List"/>
    <w:basedOn w:val="BodyText"/>
    <w:uiPriority w:val="99"/>
    <w:rsid w:val="00047032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 w:cs="Mangal"/>
      <w:szCs w:val="20"/>
      <w:shd w:val="clear" w:color="auto" w:fill="FFFFFF"/>
      <w:lang w:eastAsia="ar-SA"/>
    </w:rPr>
  </w:style>
  <w:style w:type="character" w:customStyle="1" w:styleId="4">
    <w:name w:val="Знак Знак4"/>
    <w:uiPriority w:val="99"/>
    <w:rsid w:val="00AB45FC"/>
    <w:rPr>
      <w:rFonts w:eastAsia="Times New Roman"/>
      <w:sz w:val="24"/>
    </w:rPr>
  </w:style>
  <w:style w:type="character" w:customStyle="1" w:styleId="5">
    <w:name w:val="Знак Знак5"/>
    <w:uiPriority w:val="99"/>
    <w:rsid w:val="005623F7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535</Words>
  <Characters>3052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5</cp:revision>
  <cp:lastPrinted>2019-12-17T06:52:00Z</cp:lastPrinted>
  <dcterms:created xsi:type="dcterms:W3CDTF">2019-12-17T08:38:00Z</dcterms:created>
  <dcterms:modified xsi:type="dcterms:W3CDTF">2019-12-18T08:02:00Z</dcterms:modified>
</cp:coreProperties>
</file>