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5" w:rsidRDefault="00317E6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74A3B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317E65" w:rsidRPr="0045584A" w:rsidRDefault="00317E6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317E65" w:rsidRPr="0045584A" w:rsidRDefault="00317E6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317E65" w:rsidRPr="0045584A" w:rsidRDefault="00317E6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17E65" w:rsidRPr="0045584A" w:rsidRDefault="00317E6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317E65" w:rsidRPr="0045584A" w:rsidRDefault="00317E6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17E65" w:rsidRPr="0045584A" w:rsidTr="00247A62">
        <w:tc>
          <w:tcPr>
            <w:tcW w:w="3190" w:type="dxa"/>
          </w:tcPr>
          <w:p w:rsidR="00317E65" w:rsidRPr="0045584A" w:rsidRDefault="00317E6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1112.2019</w:t>
            </w:r>
          </w:p>
        </w:tc>
        <w:tc>
          <w:tcPr>
            <w:tcW w:w="3190" w:type="dxa"/>
          </w:tcPr>
          <w:p w:rsidR="00317E65" w:rsidRPr="0045584A" w:rsidRDefault="00317E6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17E65" w:rsidRPr="0045584A" w:rsidRDefault="00317E6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245</w:t>
            </w:r>
          </w:p>
        </w:tc>
      </w:tr>
    </w:tbl>
    <w:p w:rsidR="00317E65" w:rsidRPr="00620B3D" w:rsidRDefault="00317E6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17E65" w:rsidRDefault="00317E65" w:rsidP="00E4211F">
      <w:pPr>
        <w:spacing w:line="240" w:lineRule="exact"/>
        <w:jc w:val="both"/>
      </w:pPr>
    </w:p>
    <w:p w:rsidR="00317E65" w:rsidRDefault="00317E6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экологии обучаающихся общеобразовательных учреждений Гавриловского района в 2019-2020 учебном году</w:t>
      </w:r>
    </w:p>
    <w:p w:rsidR="00317E65" w:rsidRDefault="00317E65" w:rsidP="00E4211F">
      <w:pPr>
        <w:spacing w:line="240" w:lineRule="exact"/>
        <w:jc w:val="both"/>
        <w:rPr>
          <w:sz w:val="28"/>
          <w:szCs w:val="28"/>
        </w:rPr>
      </w:pPr>
    </w:p>
    <w:p w:rsidR="00317E65" w:rsidRDefault="00317E65" w:rsidP="00E4211F">
      <w:pPr>
        <w:spacing w:line="240" w:lineRule="exact"/>
        <w:jc w:val="both"/>
        <w:rPr>
          <w:sz w:val="28"/>
          <w:szCs w:val="28"/>
        </w:rPr>
      </w:pPr>
    </w:p>
    <w:p w:rsidR="00317E65" w:rsidRPr="0045584A" w:rsidRDefault="00317E6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17E65" w:rsidRDefault="00317E65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экологии в 2019-2020 учебном году</w:t>
      </w:r>
      <w:r w:rsidRPr="00301232">
        <w:rPr>
          <w:sz w:val="28"/>
          <w:szCs w:val="28"/>
        </w:rPr>
        <w:t>(приложение№1).</w:t>
      </w:r>
    </w:p>
    <w:p w:rsidR="00317E65" w:rsidRPr="006F0BF2" w:rsidRDefault="00317E65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B43E85">
        <w:rPr>
          <w:rFonts w:ascii="Times New Roman" w:hAnsi="Times New Roman"/>
          <w:sz w:val="28"/>
          <w:szCs w:val="28"/>
        </w:rPr>
        <w:t>экологии</w:t>
      </w:r>
      <w:r w:rsidRPr="00B43E85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317E65" w:rsidRDefault="00317E65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экологии в 2019-2020 учебном году </w:t>
      </w:r>
      <w:r w:rsidRPr="00301232">
        <w:rPr>
          <w:sz w:val="28"/>
          <w:szCs w:val="28"/>
        </w:rPr>
        <w:t>(приложение№3).</w:t>
      </w:r>
    </w:p>
    <w:p w:rsidR="00317E65" w:rsidRPr="00B05570" w:rsidRDefault="00317E6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317E65" w:rsidRPr="00B05570" w:rsidRDefault="00317E6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17E65" w:rsidRPr="00B05570" w:rsidRDefault="00317E6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17E65" w:rsidRDefault="00317E6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17E65" w:rsidRDefault="00317E6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317E65" w:rsidRPr="00390F0B" w:rsidRDefault="00317E65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17E65" w:rsidRPr="00390F0B" w:rsidRDefault="00317E6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317E65" w:rsidRDefault="00317E65" w:rsidP="00E4211F">
      <w:pPr>
        <w:pStyle w:val="BodySingle"/>
        <w:tabs>
          <w:tab w:val="left" w:pos="-1985"/>
        </w:tabs>
        <w:ind w:left="4956"/>
        <w:jc w:val="right"/>
        <w:sectPr w:rsidR="00317E65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17E65" w:rsidRDefault="00317E65" w:rsidP="00E4211F">
      <w:pPr>
        <w:pStyle w:val="BodySingle"/>
        <w:tabs>
          <w:tab w:val="left" w:pos="-1985"/>
        </w:tabs>
        <w:ind w:left="4956"/>
        <w:jc w:val="right"/>
      </w:pPr>
    </w:p>
    <w:p w:rsidR="00317E65" w:rsidRDefault="00317E65" w:rsidP="00E4211F">
      <w:pPr>
        <w:pStyle w:val="BodySingle"/>
        <w:tabs>
          <w:tab w:val="left" w:pos="-1985"/>
        </w:tabs>
        <w:ind w:left="4956"/>
        <w:jc w:val="right"/>
      </w:pPr>
    </w:p>
    <w:p w:rsidR="00317E65" w:rsidRPr="00402A0B" w:rsidRDefault="00317E65" w:rsidP="00E4211F">
      <w:pPr>
        <w:widowControl w:val="0"/>
        <w:ind w:firstLine="709"/>
        <w:jc w:val="both"/>
        <w:rPr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17E65" w:rsidRPr="00C04B3E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11.12.2019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245</w:t>
      </w:r>
    </w:p>
    <w:p w:rsidR="00317E65" w:rsidRDefault="00317E65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317E65" w:rsidRDefault="00317E6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17E65" w:rsidRDefault="00317E6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B43E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17E65" w:rsidRDefault="00317E6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E65" w:rsidRPr="00345B95" w:rsidRDefault="00317E6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317E65" w:rsidRPr="000E5CC2" w:rsidTr="001F5985">
        <w:tc>
          <w:tcPr>
            <w:tcW w:w="1308" w:type="dxa"/>
          </w:tcPr>
          <w:p w:rsidR="00317E65" w:rsidRPr="000E5CC2" w:rsidRDefault="00317E6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317E65" w:rsidRPr="000E5CC2" w:rsidRDefault="00317E65" w:rsidP="00332D5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317E65" w:rsidRPr="000E5CC2" w:rsidRDefault="00317E6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17E65" w:rsidRPr="000E5CC2" w:rsidRDefault="00317E65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17E65" w:rsidRPr="000E5CC2" w:rsidRDefault="00317E6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317E65" w:rsidRPr="000E5CC2" w:rsidRDefault="00317E65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17E65" w:rsidRPr="000E5CC2" w:rsidTr="001F5985">
        <w:tc>
          <w:tcPr>
            <w:tcW w:w="1308" w:type="dxa"/>
          </w:tcPr>
          <w:p w:rsidR="00317E65" w:rsidRDefault="00317E65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317E65" w:rsidRPr="000E5CC2" w:rsidRDefault="00317E65" w:rsidP="00793B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317E65" w:rsidRPr="000E5CC2" w:rsidRDefault="00317E65" w:rsidP="00793B1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17E65" w:rsidRPr="000E5CC2" w:rsidRDefault="00317E65" w:rsidP="00793B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17E65" w:rsidRPr="000E5CC2" w:rsidRDefault="00317E65" w:rsidP="00793B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17E65" w:rsidRPr="000E5CC2" w:rsidRDefault="00317E65" w:rsidP="00793B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17E65" w:rsidRPr="000E5CC2" w:rsidTr="001F5985">
        <w:tc>
          <w:tcPr>
            <w:tcW w:w="1308" w:type="dxa"/>
          </w:tcPr>
          <w:p w:rsidR="00317E65" w:rsidRDefault="00317E65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317E65" w:rsidRPr="000E5CC2" w:rsidRDefault="00317E65" w:rsidP="00793B1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317E65" w:rsidRPr="000E5CC2" w:rsidRDefault="00317E65" w:rsidP="00793B1B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17E65" w:rsidRPr="000E5CC2" w:rsidRDefault="00317E65" w:rsidP="00793B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17E65" w:rsidRPr="000E5CC2" w:rsidRDefault="00317E65" w:rsidP="00793B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17E65" w:rsidRPr="000E5CC2" w:rsidRDefault="00317E65" w:rsidP="00793B1B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17E65" w:rsidRPr="000E5CC2" w:rsidTr="001F5985">
        <w:tc>
          <w:tcPr>
            <w:tcW w:w="1308" w:type="dxa"/>
          </w:tcPr>
          <w:p w:rsidR="00317E65" w:rsidRPr="00047032" w:rsidRDefault="00317E65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317E65" w:rsidRPr="002C4759" w:rsidRDefault="00317E65" w:rsidP="00793B1B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Загуменникова Анастасия Александровна</w:t>
            </w:r>
          </w:p>
        </w:tc>
        <w:tc>
          <w:tcPr>
            <w:tcW w:w="1276" w:type="dxa"/>
          </w:tcPr>
          <w:p w:rsidR="00317E65" w:rsidRPr="000E5CC2" w:rsidRDefault="00317E65" w:rsidP="00793B1B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17E65" w:rsidRPr="000E5CC2" w:rsidRDefault="00317E65" w:rsidP="00793B1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317E65" w:rsidRPr="000E5CC2" w:rsidRDefault="00317E65" w:rsidP="00793B1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317E65" w:rsidRPr="00A45284" w:rsidRDefault="00317E65" w:rsidP="00793B1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317E65" w:rsidRPr="00FB5049" w:rsidRDefault="00317E65" w:rsidP="00FB5049">
      <w:pPr>
        <w:rPr>
          <w:lang w:bidi="hi-IN"/>
        </w:rPr>
        <w:sectPr w:rsidR="00317E65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17E65" w:rsidRDefault="00317E65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</w:t>
      </w:r>
      <w:r w:rsidRPr="00332D5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F2A">
        <w:t xml:space="preserve">        </w:t>
      </w:r>
      <w:r>
        <w:t xml:space="preserve">         </w:t>
      </w:r>
    </w:p>
    <w:p w:rsidR="00317E65" w:rsidRDefault="00317E6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17E65" w:rsidRDefault="00317E6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17E65" w:rsidRDefault="00317E6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43E85"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 w:rsidRPr="00030B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17E65" w:rsidRDefault="00317E6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E65" w:rsidRPr="00345B95" w:rsidRDefault="00317E6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620"/>
      </w:tblGrid>
      <w:tr w:rsidR="00317E65" w:rsidRPr="000E5CC2" w:rsidTr="00332D53">
        <w:tc>
          <w:tcPr>
            <w:tcW w:w="828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17E65" w:rsidRPr="000E5CC2" w:rsidRDefault="00317E6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17E65" w:rsidRPr="000E5CC2" w:rsidTr="00332D53">
        <w:trPr>
          <w:trHeight w:val="70"/>
        </w:trPr>
        <w:tc>
          <w:tcPr>
            <w:tcW w:w="828" w:type="dxa"/>
          </w:tcPr>
          <w:p w:rsidR="00317E65" w:rsidRDefault="00317E65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317E65" w:rsidRPr="00E32E6F" w:rsidRDefault="00317E65" w:rsidP="00434F8F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317E65" w:rsidRPr="00E32E6F" w:rsidRDefault="00317E65" w:rsidP="00434F8F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17E65" w:rsidRPr="00E32E6F" w:rsidRDefault="00317E65" w:rsidP="00434F8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182" w:type="dxa"/>
          </w:tcPr>
          <w:p w:rsidR="00317E65" w:rsidRPr="00E32E6F" w:rsidRDefault="00317E65" w:rsidP="00434F8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20" w:type="dxa"/>
          </w:tcPr>
          <w:p w:rsidR="00317E65" w:rsidRPr="00E32E6F" w:rsidRDefault="00317E65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317E65" w:rsidRDefault="00317E65" w:rsidP="006335A5"/>
    <w:p w:rsidR="00317E65" w:rsidRDefault="00317E65" w:rsidP="006335A5"/>
    <w:p w:rsidR="00317E65" w:rsidRDefault="00317E65" w:rsidP="006335A5"/>
    <w:p w:rsidR="00317E65" w:rsidRDefault="00317E65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17E65" w:rsidRDefault="00317E6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17E65" w:rsidRDefault="00317E6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17E65" w:rsidRPr="008C2A8D" w:rsidRDefault="00317E65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11.12.2019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245</w:t>
      </w:r>
      <w:r>
        <w:rPr>
          <w:szCs w:val="28"/>
        </w:rPr>
        <w:t xml:space="preserve">         </w:t>
      </w:r>
    </w:p>
    <w:p w:rsidR="00317E65" w:rsidRDefault="00317E6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17E65" w:rsidRDefault="00317E6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317E65" w:rsidRDefault="00317E6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43E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17E65" w:rsidRDefault="00317E6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E65" w:rsidRPr="00345B95" w:rsidRDefault="00317E6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542"/>
        <w:gridCol w:w="1440"/>
      </w:tblGrid>
      <w:tr w:rsidR="00317E65" w:rsidRPr="000E5CC2" w:rsidTr="00434F8F">
        <w:tc>
          <w:tcPr>
            <w:tcW w:w="828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317E65" w:rsidRPr="000E5CC2" w:rsidRDefault="00317E65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17E65" w:rsidRPr="000E5CC2" w:rsidRDefault="00317E6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42" w:type="dxa"/>
          </w:tcPr>
          <w:p w:rsidR="00317E65" w:rsidRPr="000E5CC2" w:rsidRDefault="00317E65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40" w:type="dxa"/>
          </w:tcPr>
          <w:p w:rsidR="00317E65" w:rsidRPr="000E5CC2" w:rsidRDefault="00317E6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17E65" w:rsidRPr="000E5CC2" w:rsidTr="00434F8F">
        <w:tc>
          <w:tcPr>
            <w:tcW w:w="828" w:type="dxa"/>
          </w:tcPr>
          <w:p w:rsidR="00317E65" w:rsidRPr="000E5CC2" w:rsidRDefault="00317E65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317E65" w:rsidRPr="00E32E6F" w:rsidRDefault="00317E65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317E65" w:rsidRPr="00E32E6F" w:rsidRDefault="00317E65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17E65" w:rsidRPr="00E32E6F" w:rsidRDefault="00317E65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542" w:type="dxa"/>
          </w:tcPr>
          <w:p w:rsidR="00317E65" w:rsidRPr="00E32E6F" w:rsidRDefault="00317E65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317E65" w:rsidRPr="00E32E6F" w:rsidRDefault="00317E65" w:rsidP="00434F8F">
            <w:pPr>
              <w:pStyle w:val="Standard"/>
              <w:snapToGrid w:val="0"/>
              <w:ind w:right="-29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317E65" w:rsidRDefault="00317E65"/>
    <w:sectPr w:rsidR="00317E65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65" w:rsidRDefault="00317E65" w:rsidP="001F5985">
      <w:r>
        <w:separator/>
      </w:r>
    </w:p>
  </w:endnote>
  <w:endnote w:type="continuationSeparator" w:id="0">
    <w:p w:rsidR="00317E65" w:rsidRDefault="00317E65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65" w:rsidRDefault="00317E65" w:rsidP="001F5985">
      <w:r>
        <w:separator/>
      </w:r>
    </w:p>
  </w:footnote>
  <w:footnote w:type="continuationSeparator" w:id="0">
    <w:p w:rsidR="00317E65" w:rsidRDefault="00317E65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61C9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C4759"/>
    <w:rsid w:val="002D3182"/>
    <w:rsid w:val="002D7CAF"/>
    <w:rsid w:val="002F2E56"/>
    <w:rsid w:val="00301232"/>
    <w:rsid w:val="00310767"/>
    <w:rsid w:val="003158A5"/>
    <w:rsid w:val="00317E65"/>
    <w:rsid w:val="003263ED"/>
    <w:rsid w:val="00331220"/>
    <w:rsid w:val="00332D53"/>
    <w:rsid w:val="00334BE3"/>
    <w:rsid w:val="00336E05"/>
    <w:rsid w:val="00345B95"/>
    <w:rsid w:val="00355CFB"/>
    <w:rsid w:val="00360D89"/>
    <w:rsid w:val="00374A4D"/>
    <w:rsid w:val="00385E85"/>
    <w:rsid w:val="00387BE0"/>
    <w:rsid w:val="00390F0B"/>
    <w:rsid w:val="00392B4B"/>
    <w:rsid w:val="003C1F2B"/>
    <w:rsid w:val="003C5D83"/>
    <w:rsid w:val="003E1DDA"/>
    <w:rsid w:val="00402A0B"/>
    <w:rsid w:val="00406C32"/>
    <w:rsid w:val="00422BE6"/>
    <w:rsid w:val="00434F8F"/>
    <w:rsid w:val="0044759E"/>
    <w:rsid w:val="0045584A"/>
    <w:rsid w:val="0047256D"/>
    <w:rsid w:val="00477334"/>
    <w:rsid w:val="00482110"/>
    <w:rsid w:val="00497A1F"/>
    <w:rsid w:val="004F7EF9"/>
    <w:rsid w:val="00505458"/>
    <w:rsid w:val="00523AB2"/>
    <w:rsid w:val="00563FC9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335A5"/>
    <w:rsid w:val="00650323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93B1B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9043B"/>
    <w:rsid w:val="00893161"/>
    <w:rsid w:val="008A49AE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33994"/>
    <w:rsid w:val="00954629"/>
    <w:rsid w:val="0095667C"/>
    <w:rsid w:val="00983024"/>
    <w:rsid w:val="009C32E0"/>
    <w:rsid w:val="009D5619"/>
    <w:rsid w:val="00A01351"/>
    <w:rsid w:val="00A1611A"/>
    <w:rsid w:val="00A17BD4"/>
    <w:rsid w:val="00A45284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3E85"/>
    <w:rsid w:val="00B47E43"/>
    <w:rsid w:val="00B51E67"/>
    <w:rsid w:val="00B55549"/>
    <w:rsid w:val="00B7558A"/>
    <w:rsid w:val="00B84412"/>
    <w:rsid w:val="00B86D35"/>
    <w:rsid w:val="00BA37A6"/>
    <w:rsid w:val="00BB715A"/>
    <w:rsid w:val="00BC207E"/>
    <w:rsid w:val="00BD6579"/>
    <w:rsid w:val="00C0369E"/>
    <w:rsid w:val="00C0447E"/>
    <w:rsid w:val="00C04B3E"/>
    <w:rsid w:val="00C11439"/>
    <w:rsid w:val="00C274B4"/>
    <w:rsid w:val="00C27A27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B147D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2E6F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65603"/>
    <w:rsid w:val="00F74A3B"/>
    <w:rsid w:val="00F763EB"/>
    <w:rsid w:val="00FA19B4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404</Words>
  <Characters>2309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</cp:revision>
  <cp:lastPrinted>2019-12-17T06:52:00Z</cp:lastPrinted>
  <dcterms:created xsi:type="dcterms:W3CDTF">2019-12-17T08:38:00Z</dcterms:created>
  <dcterms:modified xsi:type="dcterms:W3CDTF">2019-12-17T08:38:00Z</dcterms:modified>
</cp:coreProperties>
</file>