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C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F6FFB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7C1F0C" w:rsidRPr="0045584A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C1F0C" w:rsidRPr="0045584A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C1F0C" w:rsidRPr="0045584A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C1F0C" w:rsidRPr="0045584A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C1F0C" w:rsidRPr="0045584A" w:rsidRDefault="007C1F0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C1F0C" w:rsidRPr="0045584A" w:rsidTr="00247A62">
        <w:tc>
          <w:tcPr>
            <w:tcW w:w="3190" w:type="dxa"/>
          </w:tcPr>
          <w:p w:rsidR="007C1F0C" w:rsidRPr="0045584A" w:rsidRDefault="007C1F0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3190" w:type="dxa"/>
          </w:tcPr>
          <w:p w:rsidR="007C1F0C" w:rsidRPr="0045584A" w:rsidRDefault="007C1F0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C1F0C" w:rsidRPr="0045584A" w:rsidRDefault="007C1F0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241</w:t>
            </w:r>
          </w:p>
        </w:tc>
      </w:tr>
    </w:tbl>
    <w:p w:rsidR="007C1F0C" w:rsidRPr="00620B3D" w:rsidRDefault="007C1F0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C1F0C" w:rsidRDefault="007C1F0C" w:rsidP="00E4211F">
      <w:pPr>
        <w:spacing w:line="240" w:lineRule="exact"/>
        <w:jc w:val="both"/>
      </w:pPr>
    </w:p>
    <w:p w:rsidR="007C1F0C" w:rsidRDefault="007C1F0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химии обучающихся общеобразовательных учреждений Гавриловского района в 2019-2020 учебном году</w:t>
      </w:r>
    </w:p>
    <w:p w:rsidR="007C1F0C" w:rsidRDefault="007C1F0C" w:rsidP="00E4211F">
      <w:pPr>
        <w:spacing w:line="240" w:lineRule="exact"/>
        <w:jc w:val="both"/>
        <w:rPr>
          <w:sz w:val="28"/>
          <w:szCs w:val="28"/>
        </w:rPr>
      </w:pPr>
    </w:p>
    <w:p w:rsidR="007C1F0C" w:rsidRDefault="007C1F0C" w:rsidP="00E4211F">
      <w:pPr>
        <w:spacing w:line="240" w:lineRule="exact"/>
        <w:jc w:val="both"/>
        <w:rPr>
          <w:sz w:val="28"/>
          <w:szCs w:val="28"/>
        </w:rPr>
      </w:pPr>
    </w:p>
    <w:p w:rsidR="007C1F0C" w:rsidRPr="0045584A" w:rsidRDefault="007C1F0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C1F0C" w:rsidRDefault="007C1F0C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химии в 2019-2020 учебном году</w:t>
      </w:r>
      <w:r w:rsidRPr="00301232">
        <w:rPr>
          <w:sz w:val="28"/>
          <w:szCs w:val="28"/>
        </w:rPr>
        <w:t>(приложение№1).</w:t>
      </w:r>
    </w:p>
    <w:p w:rsidR="007C1F0C" w:rsidRPr="006F0BF2" w:rsidRDefault="007C1F0C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087248">
        <w:rPr>
          <w:rFonts w:ascii="Times New Roman" w:hAnsi="Times New Roman"/>
          <w:sz w:val="28"/>
          <w:szCs w:val="28"/>
        </w:rPr>
        <w:t>химии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C1F0C" w:rsidRDefault="007C1F0C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в 2019-2020 учебном году </w:t>
      </w:r>
      <w:r w:rsidRPr="00301232">
        <w:rPr>
          <w:sz w:val="28"/>
          <w:szCs w:val="28"/>
        </w:rPr>
        <w:t>(приложение№3).</w:t>
      </w:r>
    </w:p>
    <w:p w:rsidR="007C1F0C" w:rsidRPr="00B05570" w:rsidRDefault="007C1F0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C1F0C" w:rsidRPr="00B05570" w:rsidRDefault="007C1F0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1F0C" w:rsidRPr="00B05570" w:rsidRDefault="007C1F0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1F0C" w:rsidRDefault="007C1F0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C1F0C" w:rsidRDefault="007C1F0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C1F0C" w:rsidRPr="00390F0B" w:rsidRDefault="007C1F0C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C1F0C" w:rsidRPr="00390F0B" w:rsidRDefault="007C1F0C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C1F0C" w:rsidRDefault="007C1F0C" w:rsidP="00E4211F">
      <w:pPr>
        <w:pStyle w:val="BodySingle"/>
        <w:tabs>
          <w:tab w:val="left" w:pos="-1985"/>
        </w:tabs>
        <w:ind w:left="4956"/>
        <w:jc w:val="right"/>
        <w:sectPr w:rsidR="007C1F0C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C1F0C" w:rsidRDefault="007C1F0C" w:rsidP="00E4211F">
      <w:pPr>
        <w:pStyle w:val="BodySingle"/>
        <w:tabs>
          <w:tab w:val="left" w:pos="-1985"/>
        </w:tabs>
        <w:ind w:left="4956"/>
        <w:jc w:val="right"/>
      </w:pPr>
    </w:p>
    <w:p w:rsidR="007C1F0C" w:rsidRDefault="007C1F0C" w:rsidP="00E4211F">
      <w:pPr>
        <w:pStyle w:val="BodySingle"/>
        <w:tabs>
          <w:tab w:val="left" w:pos="-1985"/>
        </w:tabs>
        <w:ind w:left="4956"/>
        <w:jc w:val="right"/>
      </w:pPr>
    </w:p>
    <w:p w:rsidR="007C1F0C" w:rsidRPr="00402A0B" w:rsidRDefault="007C1F0C" w:rsidP="00E4211F">
      <w:pPr>
        <w:widowControl w:val="0"/>
        <w:ind w:firstLine="709"/>
        <w:jc w:val="both"/>
        <w:rPr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1F0C" w:rsidRPr="00C04B3E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03.12.2019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241</w:t>
      </w:r>
    </w:p>
    <w:p w:rsidR="007C1F0C" w:rsidRDefault="007C1F0C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C1F0C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087248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1F0C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F0C" w:rsidRPr="00345B95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7C1F0C" w:rsidRPr="000E5CC2" w:rsidTr="001F5985">
        <w:tc>
          <w:tcPr>
            <w:tcW w:w="1308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7C1F0C" w:rsidRPr="000E5CC2" w:rsidRDefault="007C1F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Default="007C1F0C" w:rsidP="00AB45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7C1F0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1276" w:type="dxa"/>
          </w:tcPr>
          <w:p w:rsidR="007C1F0C" w:rsidRPr="0098071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C1F0C" w:rsidRPr="00980712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C1F0C" w:rsidRPr="00980712" w:rsidRDefault="007C1F0C" w:rsidP="0008724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Default="007C1F0C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7C1F0C" w:rsidRPr="000E5CC2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7C1F0C" w:rsidRPr="0098071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980712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7C1F0C" w:rsidRPr="000E5CC2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Спорова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7C1F0C" w:rsidRPr="0098071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980712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Мусаелян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7C1F0C" w:rsidRPr="0098071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C1F0C" w:rsidRPr="00980712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pStyle w:val="List"/>
              <w:snapToGrid w:val="0"/>
              <w:rPr>
                <w:bCs/>
                <w:noProof/>
                <w:szCs w:val="28"/>
              </w:rPr>
            </w:pPr>
            <w:r w:rsidRPr="00047032">
              <w:rPr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7C1F0C" w:rsidRPr="0098071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7C1F0C" w:rsidRPr="00980712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rStyle w:val="31"/>
                <w:rFonts w:cs="Tahoma"/>
                <w:bCs/>
                <w:sz w:val="28"/>
                <w:szCs w:val="28"/>
              </w:rPr>
            </w:pPr>
            <w:r w:rsidRPr="00047032">
              <w:rPr>
                <w:rStyle w:val="31"/>
                <w:rFonts w:cs="Tahoma"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7C1F0C" w:rsidRPr="000E5CC2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Е.Г.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443ADC" w:rsidRDefault="007C1F0C" w:rsidP="00E42BC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В.К.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rStyle w:val="4"/>
                <w:bCs/>
                <w:sz w:val="28"/>
                <w:szCs w:val="28"/>
              </w:rPr>
            </w:pPr>
            <w:r w:rsidRPr="00047032">
              <w:rPr>
                <w:rStyle w:val="4"/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Косенкова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19" w:type="dxa"/>
          </w:tcPr>
          <w:p w:rsidR="007C1F0C" w:rsidRPr="00C30E8F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Андрианова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В.О.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Default="007C1F0C" w:rsidP="00AB45FC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9" w:type="dxa"/>
          </w:tcPr>
          <w:p w:rsidR="007C1F0C" w:rsidRPr="00385E85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Першина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C1F0C" w:rsidRDefault="007C1F0C" w:rsidP="00E42BCB">
            <w:r w:rsidRPr="00DB05CA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11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Загуменикова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Pr="000E5CC2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12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7C1F0C" w:rsidRPr="00443ADC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443ADC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13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E0EE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Егина Татьяна Ивановна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14</w:t>
            </w:r>
          </w:p>
        </w:tc>
        <w:tc>
          <w:tcPr>
            <w:tcW w:w="4419" w:type="dxa"/>
          </w:tcPr>
          <w:p w:rsidR="007C1F0C" w:rsidRDefault="007C1F0C" w:rsidP="00E42BCB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BF758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Баронина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F7582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15</w:t>
            </w:r>
          </w:p>
        </w:tc>
        <w:tc>
          <w:tcPr>
            <w:tcW w:w="4419" w:type="dxa"/>
          </w:tcPr>
          <w:p w:rsidR="007C1F0C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F7582">
              <w:rPr>
                <w:bCs/>
                <w:sz w:val="28"/>
                <w:szCs w:val="28"/>
              </w:rPr>
              <w:t xml:space="preserve">Богатырёва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6E0EEC">
              <w:rPr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16</w:t>
            </w:r>
          </w:p>
        </w:tc>
        <w:tc>
          <w:tcPr>
            <w:tcW w:w="4419" w:type="dxa"/>
          </w:tcPr>
          <w:p w:rsidR="007C1F0C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F7582">
              <w:rPr>
                <w:bCs/>
                <w:sz w:val="28"/>
                <w:szCs w:val="28"/>
              </w:rPr>
              <w:t xml:space="preserve">Маслова </w:t>
            </w:r>
            <w:r>
              <w:rPr>
                <w:bCs/>
                <w:sz w:val="28"/>
                <w:szCs w:val="28"/>
              </w:rPr>
              <w:t>Н.Ю.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6E0EEC">
              <w:rPr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17</w:t>
            </w:r>
          </w:p>
        </w:tc>
        <w:tc>
          <w:tcPr>
            <w:tcW w:w="4419" w:type="dxa"/>
          </w:tcPr>
          <w:p w:rsidR="007C1F0C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F7582">
              <w:rPr>
                <w:bCs/>
                <w:sz w:val="28"/>
                <w:szCs w:val="28"/>
              </w:rPr>
              <w:t xml:space="preserve">Лачков </w:t>
            </w:r>
            <w:r>
              <w:rPr>
                <w:bCs/>
                <w:sz w:val="28"/>
                <w:szCs w:val="28"/>
              </w:rPr>
              <w:t>Д.С.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6E0EEC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  <w:tr w:rsidR="007C1F0C" w:rsidRPr="000E5CC2" w:rsidTr="001F5985">
        <w:tc>
          <w:tcPr>
            <w:tcW w:w="1308" w:type="dxa"/>
          </w:tcPr>
          <w:p w:rsidR="007C1F0C" w:rsidRPr="00047032" w:rsidRDefault="007C1F0C" w:rsidP="00AB45FC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 w:rsidRPr="0004703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4419" w:type="dxa"/>
          </w:tcPr>
          <w:p w:rsidR="007C1F0C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F7582">
              <w:rPr>
                <w:bCs/>
                <w:sz w:val="28"/>
                <w:szCs w:val="28"/>
              </w:rPr>
              <w:t xml:space="preserve">Иванов </w:t>
            </w:r>
            <w:r>
              <w:rPr>
                <w:bCs/>
                <w:sz w:val="28"/>
                <w:szCs w:val="28"/>
              </w:rPr>
              <w:t>М.В.</w:t>
            </w:r>
          </w:p>
        </w:tc>
        <w:tc>
          <w:tcPr>
            <w:tcW w:w="1276" w:type="dxa"/>
          </w:tcPr>
          <w:p w:rsidR="007C1F0C" w:rsidRPr="00E32055" w:rsidRDefault="007C1F0C" w:rsidP="00E42B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1F0C" w:rsidRDefault="007C1F0C" w:rsidP="00E42B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6E0EEC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C1F0C" w:rsidRPr="00E32055" w:rsidRDefault="007C1F0C" w:rsidP="00E42BCB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C1F0C" w:rsidRDefault="007C1F0C" w:rsidP="00E42BCB">
            <w:r w:rsidRPr="008374EB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7C1F0C" w:rsidRPr="00FB5049" w:rsidRDefault="007C1F0C" w:rsidP="00FB5049">
      <w:pPr>
        <w:rPr>
          <w:lang w:bidi="hi-IN"/>
        </w:rPr>
        <w:sectPr w:rsidR="007C1F0C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1F0C" w:rsidRDefault="007C1F0C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DB2F2A">
        <w:t xml:space="preserve">         </w:t>
      </w:r>
      <w:r>
        <w:t xml:space="preserve">         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872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1F0C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F0C" w:rsidRPr="00345B95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7C1F0C" w:rsidRPr="000E5CC2" w:rsidTr="00FA2D46">
        <w:tc>
          <w:tcPr>
            <w:tcW w:w="828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C1F0C" w:rsidRPr="000E5CC2" w:rsidRDefault="007C1F0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C1F0C" w:rsidRPr="000E5CC2" w:rsidTr="00FA2D46">
        <w:tc>
          <w:tcPr>
            <w:tcW w:w="828" w:type="dxa"/>
          </w:tcPr>
          <w:p w:rsidR="007C1F0C" w:rsidRDefault="007C1F0C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7C1F0C" w:rsidRPr="00E32E6F" w:rsidRDefault="007C1F0C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7C1F0C" w:rsidRPr="00E32E6F" w:rsidRDefault="007C1F0C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C1F0C" w:rsidRPr="00E32E6F" w:rsidRDefault="007C1F0C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82" w:type="dxa"/>
          </w:tcPr>
          <w:p w:rsidR="007C1F0C" w:rsidRPr="00E32E6F" w:rsidRDefault="007C1F0C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0" w:type="dxa"/>
          </w:tcPr>
          <w:p w:rsidR="007C1F0C" w:rsidRPr="00E32E6F" w:rsidRDefault="007C1F0C" w:rsidP="00AB45F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7C1F0C" w:rsidRDefault="007C1F0C" w:rsidP="006335A5"/>
    <w:p w:rsidR="007C1F0C" w:rsidRDefault="007C1F0C" w:rsidP="006335A5"/>
    <w:p w:rsidR="007C1F0C" w:rsidRDefault="007C1F0C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C1F0C" w:rsidRDefault="007C1F0C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C1F0C" w:rsidRDefault="007C1F0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C1F0C" w:rsidRPr="008C2A8D" w:rsidRDefault="007C1F0C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03.12.2019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241</w:t>
      </w:r>
      <w:r>
        <w:rPr>
          <w:szCs w:val="28"/>
        </w:rPr>
        <w:t xml:space="preserve">        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C1F0C" w:rsidRDefault="007C1F0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872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C1F0C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F0C" w:rsidRPr="00345B95" w:rsidRDefault="007C1F0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7C1F0C" w:rsidRPr="000E5CC2" w:rsidTr="00F00328">
        <w:tc>
          <w:tcPr>
            <w:tcW w:w="828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C1F0C" w:rsidRPr="000E5CC2" w:rsidRDefault="007C1F0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7C1F0C" w:rsidRPr="000E5CC2" w:rsidRDefault="007C1F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C1F0C" w:rsidRPr="000E5CC2" w:rsidTr="00F00328">
        <w:tc>
          <w:tcPr>
            <w:tcW w:w="828" w:type="dxa"/>
          </w:tcPr>
          <w:p w:rsidR="007C1F0C" w:rsidRPr="000E5CC2" w:rsidRDefault="007C1F0C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7C1F0C" w:rsidRPr="00E32E6F" w:rsidRDefault="007C1F0C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7C1F0C" w:rsidRPr="00E32E6F" w:rsidRDefault="007C1F0C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C1F0C" w:rsidRPr="00E32E6F" w:rsidRDefault="007C1F0C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C1F0C" w:rsidRPr="00E32E6F" w:rsidRDefault="007C1F0C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C1F0C" w:rsidRPr="00E32E6F" w:rsidRDefault="007C1F0C" w:rsidP="00AB45FC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7C1F0C" w:rsidRDefault="007C1F0C"/>
    <w:sectPr w:rsidR="007C1F0C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0C" w:rsidRDefault="007C1F0C" w:rsidP="001F5985">
      <w:r>
        <w:separator/>
      </w:r>
    </w:p>
  </w:endnote>
  <w:endnote w:type="continuationSeparator" w:id="0">
    <w:p w:rsidR="007C1F0C" w:rsidRDefault="007C1F0C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0C" w:rsidRDefault="007C1F0C" w:rsidP="001F5985">
      <w:r>
        <w:separator/>
      </w:r>
    </w:p>
  </w:footnote>
  <w:footnote w:type="continuationSeparator" w:id="0">
    <w:p w:rsidR="007C1F0C" w:rsidRDefault="007C1F0C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47032"/>
    <w:rsid w:val="00053C87"/>
    <w:rsid w:val="00077557"/>
    <w:rsid w:val="00085EC0"/>
    <w:rsid w:val="00087248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B4B"/>
    <w:rsid w:val="003C5D83"/>
    <w:rsid w:val="003E1DDA"/>
    <w:rsid w:val="00402A0B"/>
    <w:rsid w:val="0040557D"/>
    <w:rsid w:val="00406C32"/>
    <w:rsid w:val="00422BE6"/>
    <w:rsid w:val="00443ADC"/>
    <w:rsid w:val="0044759E"/>
    <w:rsid w:val="0045584A"/>
    <w:rsid w:val="0047256D"/>
    <w:rsid w:val="00477334"/>
    <w:rsid w:val="00482110"/>
    <w:rsid w:val="00497A1F"/>
    <w:rsid w:val="004F7EF9"/>
    <w:rsid w:val="00505458"/>
    <w:rsid w:val="00523AB2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541EE"/>
    <w:rsid w:val="00662C9A"/>
    <w:rsid w:val="006957A6"/>
    <w:rsid w:val="006B0EC1"/>
    <w:rsid w:val="006B5CD8"/>
    <w:rsid w:val="006B5D6D"/>
    <w:rsid w:val="006C5AAA"/>
    <w:rsid w:val="006E0EEC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A344E"/>
    <w:rsid w:val="007C1F0C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374EB"/>
    <w:rsid w:val="0087334E"/>
    <w:rsid w:val="00880789"/>
    <w:rsid w:val="0089043B"/>
    <w:rsid w:val="00893161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0712"/>
    <w:rsid w:val="00983024"/>
    <w:rsid w:val="00993727"/>
    <w:rsid w:val="009C32E0"/>
    <w:rsid w:val="009D5619"/>
    <w:rsid w:val="009F6FFB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BF7582"/>
    <w:rsid w:val="00C0369E"/>
    <w:rsid w:val="00C04B3E"/>
    <w:rsid w:val="00C11439"/>
    <w:rsid w:val="00C30E8F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05CA"/>
    <w:rsid w:val="00DB2F2A"/>
    <w:rsid w:val="00DE31FC"/>
    <w:rsid w:val="00DE74EF"/>
    <w:rsid w:val="00DE7AFC"/>
    <w:rsid w:val="00E122A7"/>
    <w:rsid w:val="00E32055"/>
    <w:rsid w:val="00E32E6F"/>
    <w:rsid w:val="00E33B5D"/>
    <w:rsid w:val="00E4211F"/>
    <w:rsid w:val="00E42BCB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310">
    <w:name w:val="Знак Знак31"/>
    <w:basedOn w:val="DefaultParagraphFont"/>
    <w:uiPriority w:val="99"/>
    <w:semiHidden/>
    <w:locked/>
    <w:rsid w:val="00087248"/>
    <w:rPr>
      <w:rFonts w:ascii="Tahoma" w:eastAsia="Times New Roman" w:hAnsi="Tahoma" w:cs="Tahoma"/>
      <w:sz w:val="16"/>
      <w:szCs w:val="16"/>
      <w:lang w:val="ru-RU" w:eastAsia="zh-CN" w:bidi="ar-SA"/>
    </w:rPr>
  </w:style>
  <w:style w:type="character" w:customStyle="1" w:styleId="5">
    <w:name w:val="Знак Знак5"/>
    <w:basedOn w:val="DefaultParagraphFont"/>
    <w:uiPriority w:val="99"/>
    <w:rsid w:val="00087248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5</Pages>
  <Words>532</Words>
  <Characters>3034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18</cp:revision>
  <cp:lastPrinted>2019-12-10T07:44:00Z</cp:lastPrinted>
  <dcterms:created xsi:type="dcterms:W3CDTF">2017-11-20T10:57:00Z</dcterms:created>
  <dcterms:modified xsi:type="dcterms:W3CDTF">2019-12-10T07:47:00Z</dcterms:modified>
</cp:coreProperties>
</file>