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F3E" w:rsidRDefault="00EC4F3E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563E26">
        <w:rPr>
          <w:b/>
          <w:color w:va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8.5pt">
            <v:imagedata r:id="rId6" o:title=""/>
          </v:shape>
        </w:pict>
      </w:r>
    </w:p>
    <w:p w:rsidR="00EC4F3E" w:rsidRPr="0045584A" w:rsidRDefault="00EC4F3E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АДМИНИСТРАЦИЯ ГАВРИЛОВСКОГО РАЙОНА</w:t>
      </w:r>
    </w:p>
    <w:p w:rsidR="00EC4F3E" w:rsidRPr="0045584A" w:rsidRDefault="00EC4F3E" w:rsidP="0045584A">
      <w:pPr>
        <w:suppressAutoHyphens w:val="0"/>
        <w:jc w:val="center"/>
        <w:rPr>
          <w:sz w:val="28"/>
          <w:szCs w:val="28"/>
          <w:lang w:eastAsia="ru-RU"/>
        </w:rPr>
      </w:pPr>
      <w:smartTag w:uri="urn:schemas-microsoft-com:office:smarttags" w:element="PersonName">
        <w:smartTagPr>
          <w:attr w:name="ProductID" w:val="ОТДЕЛ ОБРАЗОВАНИЯ"/>
        </w:smartTagPr>
        <w:r w:rsidRPr="0045584A">
          <w:rPr>
            <w:sz w:val="28"/>
            <w:szCs w:val="28"/>
            <w:lang w:eastAsia="ru-RU"/>
          </w:rPr>
          <w:t>ОТДЕЛ ОБРАЗОВАНИЯ</w:t>
        </w:r>
      </w:smartTag>
    </w:p>
    <w:p w:rsidR="00EC4F3E" w:rsidRPr="0045584A" w:rsidRDefault="00EC4F3E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EC4F3E" w:rsidRPr="0045584A" w:rsidRDefault="00EC4F3E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П Р И К А З</w:t>
      </w:r>
    </w:p>
    <w:p w:rsidR="00EC4F3E" w:rsidRPr="0045584A" w:rsidRDefault="00EC4F3E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EC4F3E" w:rsidRPr="0045584A" w:rsidTr="00247A62">
        <w:tc>
          <w:tcPr>
            <w:tcW w:w="3190" w:type="dxa"/>
          </w:tcPr>
          <w:p w:rsidR="00EC4F3E" w:rsidRPr="0045584A" w:rsidRDefault="00EC4F3E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12.12.2019</w:t>
            </w:r>
          </w:p>
        </w:tc>
        <w:tc>
          <w:tcPr>
            <w:tcW w:w="3190" w:type="dxa"/>
          </w:tcPr>
          <w:p w:rsidR="00EC4F3E" w:rsidRPr="0045584A" w:rsidRDefault="00EC4F3E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EC4F3E" w:rsidRPr="0045584A" w:rsidRDefault="00EC4F3E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№</w:t>
            </w:r>
            <w:bookmarkStart w:id="0" w:name="_GoBack"/>
            <w:bookmarkEnd w:id="0"/>
            <w:r>
              <w:rPr>
                <w:sz w:val="28"/>
                <w:szCs w:val="28"/>
                <w:lang w:eastAsia="ru-RU"/>
              </w:rPr>
              <w:t>246</w:t>
            </w:r>
          </w:p>
        </w:tc>
      </w:tr>
    </w:tbl>
    <w:p w:rsidR="00EC4F3E" w:rsidRPr="00620B3D" w:rsidRDefault="00EC4F3E" w:rsidP="00E4211F">
      <w:pPr>
        <w:spacing w:line="240" w:lineRule="exact"/>
        <w:jc w:val="both"/>
        <w:rPr>
          <w:color w:val="000000"/>
          <w:sz w:val="28"/>
          <w:szCs w:val="28"/>
          <w:lang w:eastAsia="ar-SA"/>
        </w:rPr>
      </w:pPr>
    </w:p>
    <w:p w:rsidR="00EC4F3E" w:rsidRDefault="00EC4F3E" w:rsidP="00E4211F">
      <w:pPr>
        <w:spacing w:line="240" w:lineRule="exact"/>
        <w:jc w:val="both"/>
      </w:pPr>
    </w:p>
    <w:p w:rsidR="00EC4F3E" w:rsidRDefault="00EC4F3E" w:rsidP="00E4211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итогах муниципального этапа всероссийской олимпиады школьников по праву обучаающихся общеобразовательных учреждений Гавриловского района в 2019-2020 учебном году</w:t>
      </w:r>
    </w:p>
    <w:p w:rsidR="00EC4F3E" w:rsidRDefault="00EC4F3E" w:rsidP="00E4211F">
      <w:pPr>
        <w:spacing w:line="240" w:lineRule="exact"/>
        <w:jc w:val="both"/>
        <w:rPr>
          <w:sz w:val="28"/>
          <w:szCs w:val="28"/>
        </w:rPr>
      </w:pPr>
    </w:p>
    <w:p w:rsidR="00EC4F3E" w:rsidRDefault="00EC4F3E" w:rsidP="00E4211F">
      <w:pPr>
        <w:spacing w:line="240" w:lineRule="exact"/>
        <w:jc w:val="both"/>
        <w:rPr>
          <w:sz w:val="28"/>
          <w:szCs w:val="28"/>
        </w:rPr>
      </w:pPr>
    </w:p>
    <w:p w:rsidR="00EC4F3E" w:rsidRPr="0045584A" w:rsidRDefault="00EC4F3E" w:rsidP="0045584A">
      <w:pPr>
        <w:pStyle w:val="Standard"/>
        <w:shd w:val="clear" w:color="auto" w:fill="FFFFFF"/>
        <w:tabs>
          <w:tab w:val="num" w:pos="0"/>
        </w:tabs>
        <w:ind w:right="-16" w:firstLine="840"/>
        <w:jc w:val="both"/>
      </w:pPr>
      <w:r w:rsidRPr="00B86D3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16.10.2019 №183 «О подготовке и проведении муниципального  этапа всероссийской олимпиады школьников на территории  района в 2019-2020 учебном году», </w:t>
      </w:r>
      <w:r w:rsidRPr="000C20E0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EC4F3E" w:rsidRDefault="00EC4F3E" w:rsidP="00406C32">
      <w:pPr>
        <w:ind w:right="-44"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результаты муниципального этапа всероссийской олимпиады школьников по праву в 2019-2020 учебном году</w:t>
      </w:r>
      <w:r w:rsidRPr="00301232">
        <w:rPr>
          <w:sz w:val="28"/>
          <w:szCs w:val="28"/>
        </w:rPr>
        <w:t>(приложение№1).</w:t>
      </w:r>
    </w:p>
    <w:p w:rsidR="00EC4F3E" w:rsidRPr="006F0BF2" w:rsidRDefault="00EC4F3E" w:rsidP="00406C32">
      <w:pPr>
        <w:pStyle w:val="NoSpacing"/>
        <w:ind w:right="-44" w:firstLine="851"/>
        <w:jc w:val="both"/>
        <w:rPr>
          <w:rFonts w:ascii="Times New Roman" w:hAnsi="Times New Roman"/>
          <w:bCs/>
          <w:sz w:val="28"/>
        </w:rPr>
      </w:pPr>
      <w:r>
        <w:rPr>
          <w:bCs/>
          <w:sz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 xml:space="preserve">2.Утвердить рейтинг победителей </w:t>
      </w:r>
      <w:r>
        <w:rPr>
          <w:rFonts w:ascii="Times New Roman" w:hAnsi="Times New Roman"/>
          <w:bCs/>
          <w:sz w:val="28"/>
        </w:rPr>
        <w:t xml:space="preserve">муниципального </w:t>
      </w:r>
      <w:r w:rsidRPr="006F0BF2">
        <w:rPr>
          <w:rFonts w:ascii="Times New Roman" w:hAnsi="Times New Roman"/>
          <w:bCs/>
          <w:sz w:val="28"/>
        </w:rPr>
        <w:t xml:space="preserve">этапа всероссийской олимпиады школьников по </w:t>
      </w:r>
      <w:r w:rsidRPr="00526937">
        <w:rPr>
          <w:rFonts w:ascii="Times New Roman" w:hAnsi="Times New Roman"/>
          <w:sz w:val="28"/>
          <w:szCs w:val="28"/>
        </w:rPr>
        <w:t>праву</w:t>
      </w:r>
      <w:r w:rsidRPr="00B43E85">
        <w:rPr>
          <w:rFonts w:ascii="Times New Roman" w:hAnsi="Times New Roman"/>
          <w:bCs/>
          <w:sz w:val="28"/>
          <w:szCs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 xml:space="preserve">в </w:t>
      </w:r>
      <w:r w:rsidRPr="00FA2D46">
        <w:rPr>
          <w:rFonts w:ascii="Times New Roman" w:hAnsi="Times New Roman"/>
          <w:sz w:val="28"/>
          <w:szCs w:val="28"/>
        </w:rPr>
        <w:t xml:space="preserve">2019-2020 </w:t>
      </w:r>
      <w:r w:rsidRPr="006F0BF2">
        <w:rPr>
          <w:rFonts w:ascii="Times New Roman" w:hAnsi="Times New Roman"/>
          <w:bCs/>
          <w:sz w:val="28"/>
        </w:rPr>
        <w:t>учебном году</w:t>
      </w:r>
      <w:r w:rsidRPr="00301232">
        <w:rPr>
          <w:rFonts w:ascii="Times New Roman" w:hAnsi="Times New Roman"/>
          <w:bCs/>
          <w:sz w:val="28"/>
        </w:rPr>
        <w:t>(приложение №2).</w:t>
      </w:r>
      <w:r w:rsidRPr="006F0BF2">
        <w:rPr>
          <w:rFonts w:ascii="Times New Roman" w:hAnsi="Times New Roman"/>
          <w:sz w:val="28"/>
          <w:szCs w:val="28"/>
        </w:rPr>
        <w:t xml:space="preserve"> </w:t>
      </w:r>
    </w:p>
    <w:p w:rsidR="00EC4F3E" w:rsidRDefault="00EC4F3E" w:rsidP="00406C32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3.Утвердить рейтинг призеров муниципального этапа всероссийской олимпиады школьников по</w:t>
      </w:r>
      <w:r w:rsidRPr="00A161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праву в 2019-2020 учебном году </w:t>
      </w:r>
      <w:r w:rsidRPr="00301232">
        <w:rPr>
          <w:sz w:val="28"/>
          <w:szCs w:val="28"/>
        </w:rPr>
        <w:t>(приложение№3).</w:t>
      </w:r>
    </w:p>
    <w:p w:rsidR="00EC4F3E" w:rsidRPr="00B05570" w:rsidRDefault="00EC4F3E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Pr="00B05570">
        <w:rPr>
          <w:sz w:val="28"/>
          <w:szCs w:val="28"/>
          <w:lang w:eastAsia="ru-RU"/>
        </w:rPr>
        <w:t xml:space="preserve">Контроль за исполнением настоящего </w:t>
      </w:r>
      <w:r>
        <w:rPr>
          <w:sz w:val="28"/>
          <w:szCs w:val="28"/>
          <w:lang w:eastAsia="ru-RU"/>
        </w:rPr>
        <w:t>приказа оставляю за собой</w:t>
      </w:r>
      <w:r w:rsidRPr="00B05570">
        <w:rPr>
          <w:sz w:val="28"/>
          <w:szCs w:val="28"/>
          <w:lang w:eastAsia="ru-RU"/>
        </w:rPr>
        <w:t>.</w:t>
      </w:r>
    </w:p>
    <w:p w:rsidR="00EC4F3E" w:rsidRPr="00B05570" w:rsidRDefault="00EC4F3E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EC4F3E" w:rsidRPr="00B05570" w:rsidRDefault="00EC4F3E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EC4F3E" w:rsidRDefault="00EC4F3E" w:rsidP="00F00328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                                              Н.Н. Кузенкова</w:t>
      </w:r>
    </w:p>
    <w:p w:rsidR="00EC4F3E" w:rsidRDefault="00EC4F3E" w:rsidP="00F003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администрации района</w:t>
      </w:r>
    </w:p>
    <w:p w:rsidR="00EC4F3E" w:rsidRPr="00390F0B" w:rsidRDefault="00EC4F3E" w:rsidP="00F00328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EC4F3E" w:rsidRPr="00390F0B" w:rsidRDefault="00EC4F3E" w:rsidP="00390F0B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EC4F3E" w:rsidRDefault="00EC4F3E" w:rsidP="00E4211F">
      <w:pPr>
        <w:pStyle w:val="BodySingle"/>
        <w:tabs>
          <w:tab w:val="left" w:pos="-1985"/>
        </w:tabs>
        <w:ind w:left="4956"/>
        <w:jc w:val="right"/>
        <w:sectPr w:rsidR="00EC4F3E" w:rsidSect="006335A5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EC4F3E" w:rsidRDefault="00EC4F3E" w:rsidP="00E4211F">
      <w:pPr>
        <w:pStyle w:val="BodySingle"/>
        <w:tabs>
          <w:tab w:val="left" w:pos="-1985"/>
        </w:tabs>
        <w:ind w:left="4956"/>
        <w:jc w:val="right"/>
      </w:pPr>
    </w:p>
    <w:p w:rsidR="00EC4F3E" w:rsidRDefault="00EC4F3E" w:rsidP="00E4211F">
      <w:pPr>
        <w:pStyle w:val="BodySingle"/>
        <w:tabs>
          <w:tab w:val="left" w:pos="-1985"/>
        </w:tabs>
        <w:ind w:left="4956"/>
        <w:jc w:val="right"/>
      </w:pPr>
    </w:p>
    <w:p w:rsidR="00EC4F3E" w:rsidRPr="00402A0B" w:rsidRDefault="00EC4F3E" w:rsidP="00E4211F">
      <w:pPr>
        <w:widowControl w:val="0"/>
        <w:ind w:firstLine="709"/>
        <w:jc w:val="both"/>
        <w:rPr>
          <w:sz w:val="28"/>
          <w:szCs w:val="28"/>
        </w:rPr>
      </w:pPr>
    </w:p>
    <w:p w:rsidR="00EC4F3E" w:rsidRDefault="00EC4F3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EC4F3E" w:rsidRDefault="00EC4F3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EC4F3E" w:rsidRDefault="00EC4F3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EC4F3E" w:rsidRDefault="00EC4F3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EC4F3E" w:rsidRPr="00C04B3E" w:rsidRDefault="00EC4F3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от 12.12.2019                     </w:t>
      </w:r>
      <w:r w:rsidRPr="0045584A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>246</w:t>
      </w:r>
    </w:p>
    <w:p w:rsidR="00EC4F3E" w:rsidRDefault="00EC4F3E" w:rsidP="006335A5">
      <w:pPr>
        <w:pStyle w:val="BodyText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EC4F3E" w:rsidRDefault="00EC4F3E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EC4F3E" w:rsidRDefault="00EC4F3E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этапа всероссийской олимпиады школьников по </w:t>
      </w:r>
      <w:r w:rsidRPr="00526937">
        <w:rPr>
          <w:rFonts w:ascii="Times New Roman" w:hAnsi="Times New Roman" w:cs="Times New Roman"/>
          <w:bCs/>
          <w:sz w:val="28"/>
          <w:szCs w:val="28"/>
          <w:u w:val="single"/>
        </w:rPr>
        <w:t>праву</w:t>
      </w:r>
      <w:r w:rsidRPr="00B43E8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2019-2020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EC4F3E" w:rsidRDefault="00EC4F3E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4F3E" w:rsidRPr="00345B95" w:rsidRDefault="00EC4F3E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pPr w:leftFromText="180" w:rightFromText="180" w:vertAnchor="text" w:tblpY="1"/>
        <w:tblOverlap w:val="never"/>
        <w:tblW w:w="14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4419"/>
        <w:gridCol w:w="1276"/>
        <w:gridCol w:w="4678"/>
        <w:gridCol w:w="780"/>
        <w:gridCol w:w="1980"/>
      </w:tblGrid>
      <w:tr w:rsidR="00EC4F3E" w:rsidRPr="000E5CC2" w:rsidTr="001F5985">
        <w:tc>
          <w:tcPr>
            <w:tcW w:w="1308" w:type="dxa"/>
          </w:tcPr>
          <w:p w:rsidR="00EC4F3E" w:rsidRPr="000E5CC2" w:rsidRDefault="00EC4F3E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19" w:type="dxa"/>
          </w:tcPr>
          <w:p w:rsidR="00EC4F3E" w:rsidRPr="000E5CC2" w:rsidRDefault="00EC4F3E" w:rsidP="00332D5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</w:t>
            </w:r>
          </w:p>
        </w:tc>
        <w:tc>
          <w:tcPr>
            <w:tcW w:w="1276" w:type="dxa"/>
          </w:tcPr>
          <w:p w:rsidR="00EC4F3E" w:rsidRPr="000E5CC2" w:rsidRDefault="00EC4F3E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EC4F3E" w:rsidRPr="000E5CC2" w:rsidRDefault="00EC4F3E" w:rsidP="00332D53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780" w:type="dxa"/>
          </w:tcPr>
          <w:p w:rsidR="00EC4F3E" w:rsidRPr="000E5CC2" w:rsidRDefault="00EC4F3E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980" w:type="dxa"/>
          </w:tcPr>
          <w:p w:rsidR="00EC4F3E" w:rsidRPr="000E5CC2" w:rsidRDefault="00EC4F3E" w:rsidP="00332D53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EC4F3E" w:rsidRPr="000E5CC2" w:rsidTr="001F5985">
        <w:tc>
          <w:tcPr>
            <w:tcW w:w="1308" w:type="dxa"/>
          </w:tcPr>
          <w:p w:rsidR="00EC4F3E" w:rsidRDefault="00EC4F3E" w:rsidP="00434F8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419" w:type="dxa"/>
          </w:tcPr>
          <w:p w:rsidR="00EC4F3E" w:rsidRPr="000E5CC2" w:rsidRDefault="00EC4F3E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Горячева У.А.</w:t>
            </w:r>
          </w:p>
        </w:tc>
        <w:tc>
          <w:tcPr>
            <w:tcW w:w="1276" w:type="dxa"/>
          </w:tcPr>
          <w:p w:rsidR="00EC4F3E" w:rsidRPr="000E5CC2" w:rsidRDefault="00EC4F3E" w:rsidP="00793B1B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EC4F3E" w:rsidRPr="00326FB9" w:rsidRDefault="00EC4F3E" w:rsidP="006472FF">
            <w:pPr>
              <w:pStyle w:val="Standard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Козеева Валентина </w:t>
            </w:r>
            <w:r w:rsidRPr="00326FB9">
              <w:rPr>
                <w:bCs/>
                <w:sz w:val="28"/>
                <w:szCs w:val="28"/>
              </w:rPr>
              <w:t>Александровна</w:t>
            </w:r>
          </w:p>
          <w:p w:rsidR="00EC4F3E" w:rsidRPr="000E5CC2" w:rsidRDefault="00EC4F3E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0" w:type="dxa"/>
          </w:tcPr>
          <w:p w:rsidR="00EC4F3E" w:rsidRPr="000E5CC2" w:rsidRDefault="00EC4F3E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46</w:t>
            </w:r>
          </w:p>
        </w:tc>
        <w:tc>
          <w:tcPr>
            <w:tcW w:w="1980" w:type="dxa"/>
          </w:tcPr>
          <w:p w:rsidR="00EC4F3E" w:rsidRPr="00BE297F" w:rsidRDefault="00EC4F3E" w:rsidP="006472FF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29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EC4F3E" w:rsidRPr="000E5CC2" w:rsidTr="001F5985">
        <w:tc>
          <w:tcPr>
            <w:tcW w:w="1308" w:type="dxa"/>
          </w:tcPr>
          <w:p w:rsidR="00EC4F3E" w:rsidRDefault="00EC4F3E" w:rsidP="00434F8F">
            <w:pPr>
              <w:snapToGrid w:val="0"/>
              <w:jc w:val="center"/>
              <w:rPr>
                <w:bCs/>
                <w:noProof/>
                <w:sz w:val="28"/>
                <w:szCs w:val="28"/>
                <w:lang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19" w:type="dxa"/>
          </w:tcPr>
          <w:p w:rsidR="00EC4F3E" w:rsidRPr="000E5CC2" w:rsidRDefault="00EC4F3E" w:rsidP="006472FF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Мусаелян Е.А.</w:t>
            </w:r>
          </w:p>
        </w:tc>
        <w:tc>
          <w:tcPr>
            <w:tcW w:w="1276" w:type="dxa"/>
          </w:tcPr>
          <w:p w:rsidR="00EC4F3E" w:rsidRPr="000E5CC2" w:rsidRDefault="00EC4F3E" w:rsidP="00793B1B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EC4F3E" w:rsidRPr="00326FB9" w:rsidRDefault="00EC4F3E" w:rsidP="006472FF">
            <w:pPr>
              <w:pStyle w:val="Standard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Козеева Валентина </w:t>
            </w:r>
            <w:r w:rsidRPr="00326FB9">
              <w:rPr>
                <w:bCs/>
                <w:sz w:val="28"/>
                <w:szCs w:val="28"/>
              </w:rPr>
              <w:t>Александровна</w:t>
            </w:r>
          </w:p>
          <w:p w:rsidR="00EC4F3E" w:rsidRPr="000E5CC2" w:rsidRDefault="00EC4F3E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0" w:type="dxa"/>
          </w:tcPr>
          <w:p w:rsidR="00EC4F3E" w:rsidRPr="000E5CC2" w:rsidRDefault="00EC4F3E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43,5</w:t>
            </w:r>
          </w:p>
        </w:tc>
        <w:tc>
          <w:tcPr>
            <w:tcW w:w="1980" w:type="dxa"/>
          </w:tcPr>
          <w:p w:rsidR="00EC4F3E" w:rsidRPr="00BE297F" w:rsidRDefault="00EC4F3E" w:rsidP="006472FF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29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EC4F3E" w:rsidRPr="000E5CC2" w:rsidTr="001F5985">
        <w:tc>
          <w:tcPr>
            <w:tcW w:w="1308" w:type="dxa"/>
          </w:tcPr>
          <w:p w:rsidR="00EC4F3E" w:rsidRPr="00047032" w:rsidRDefault="00EC4F3E" w:rsidP="00434F8F">
            <w:pPr>
              <w:snapToGrid w:val="0"/>
              <w:jc w:val="center"/>
              <w:rPr>
                <w:bCs/>
                <w:noProof/>
                <w:sz w:val="28"/>
                <w:szCs w:val="28"/>
                <w:lang w:eastAsia="ru-RU"/>
              </w:rPr>
            </w:pPr>
            <w:r w:rsidRPr="00047032">
              <w:rPr>
                <w:bCs/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19" w:type="dxa"/>
          </w:tcPr>
          <w:p w:rsidR="00EC4F3E" w:rsidRPr="000E5CC2" w:rsidRDefault="00EC4F3E" w:rsidP="006472FF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Илларионова Д.Ю.</w:t>
            </w:r>
          </w:p>
        </w:tc>
        <w:tc>
          <w:tcPr>
            <w:tcW w:w="1276" w:type="dxa"/>
          </w:tcPr>
          <w:p w:rsidR="00EC4F3E" w:rsidRPr="000E5CC2" w:rsidRDefault="00EC4F3E" w:rsidP="00793B1B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EC4F3E" w:rsidRPr="00326FB9" w:rsidRDefault="00EC4F3E" w:rsidP="006472FF">
            <w:pPr>
              <w:pStyle w:val="Standard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Козеева Валентина </w:t>
            </w:r>
            <w:r w:rsidRPr="00326FB9">
              <w:rPr>
                <w:bCs/>
                <w:sz w:val="28"/>
                <w:szCs w:val="28"/>
              </w:rPr>
              <w:t>Александровна</w:t>
            </w:r>
          </w:p>
          <w:p w:rsidR="00EC4F3E" w:rsidRPr="000E5CC2" w:rsidRDefault="00EC4F3E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0" w:type="dxa"/>
          </w:tcPr>
          <w:p w:rsidR="00EC4F3E" w:rsidRPr="0083532A" w:rsidRDefault="00EC4F3E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1980" w:type="dxa"/>
          </w:tcPr>
          <w:p w:rsidR="00EC4F3E" w:rsidRPr="0083532A" w:rsidRDefault="00EC4F3E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EC4F3E" w:rsidRPr="000E5CC2" w:rsidTr="001F5985">
        <w:tc>
          <w:tcPr>
            <w:tcW w:w="1308" w:type="dxa"/>
          </w:tcPr>
          <w:p w:rsidR="00EC4F3E" w:rsidRPr="00047032" w:rsidRDefault="00EC4F3E" w:rsidP="00434F8F">
            <w:pPr>
              <w:snapToGrid w:val="0"/>
              <w:jc w:val="center"/>
              <w:rPr>
                <w:bCs/>
                <w:noProof/>
                <w:sz w:val="28"/>
                <w:szCs w:val="28"/>
                <w:lang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19" w:type="dxa"/>
          </w:tcPr>
          <w:p w:rsidR="00EC4F3E" w:rsidRPr="000E5CC2" w:rsidRDefault="00EC4F3E" w:rsidP="006472FF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Пустовалов А.С.</w:t>
            </w:r>
          </w:p>
        </w:tc>
        <w:tc>
          <w:tcPr>
            <w:tcW w:w="1276" w:type="dxa"/>
          </w:tcPr>
          <w:p w:rsidR="00EC4F3E" w:rsidRPr="000E5CC2" w:rsidRDefault="00EC4F3E" w:rsidP="00793B1B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EC4F3E" w:rsidRPr="00326FB9" w:rsidRDefault="00EC4F3E" w:rsidP="006472FF">
            <w:pPr>
              <w:pStyle w:val="2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Козеева Валентина </w:t>
            </w:r>
            <w:r w:rsidRPr="00326FB9">
              <w:rPr>
                <w:bCs/>
                <w:sz w:val="28"/>
                <w:szCs w:val="28"/>
              </w:rPr>
              <w:t>Александровна</w:t>
            </w:r>
          </w:p>
          <w:p w:rsidR="00EC4F3E" w:rsidRPr="000E5CC2" w:rsidRDefault="00EC4F3E" w:rsidP="006472FF">
            <w:pPr>
              <w:pStyle w:val="2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80" w:type="dxa"/>
          </w:tcPr>
          <w:p w:rsidR="00EC4F3E" w:rsidRPr="000E5CC2" w:rsidRDefault="00EC4F3E" w:rsidP="006472FF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</w:t>
            </w:r>
          </w:p>
        </w:tc>
        <w:tc>
          <w:tcPr>
            <w:tcW w:w="1980" w:type="dxa"/>
          </w:tcPr>
          <w:p w:rsidR="00EC4F3E" w:rsidRPr="00BE297F" w:rsidRDefault="00EC4F3E" w:rsidP="006472FF">
            <w:pPr>
              <w:rPr>
                <w:b/>
              </w:rPr>
            </w:pPr>
            <w:r w:rsidRPr="00BE297F">
              <w:rPr>
                <w:b/>
                <w:bCs/>
                <w:sz w:val="28"/>
                <w:szCs w:val="28"/>
              </w:rPr>
              <w:t>Призер</w:t>
            </w:r>
          </w:p>
        </w:tc>
      </w:tr>
      <w:tr w:rsidR="00EC4F3E" w:rsidRPr="000E5CC2" w:rsidTr="001F5985">
        <w:tc>
          <w:tcPr>
            <w:tcW w:w="1308" w:type="dxa"/>
          </w:tcPr>
          <w:p w:rsidR="00EC4F3E" w:rsidRPr="00047032" w:rsidRDefault="00EC4F3E" w:rsidP="00434F8F">
            <w:pPr>
              <w:snapToGrid w:val="0"/>
              <w:jc w:val="center"/>
              <w:rPr>
                <w:bCs/>
                <w:noProof/>
                <w:sz w:val="28"/>
                <w:szCs w:val="28"/>
                <w:lang w:eastAsia="ru-RU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19" w:type="dxa"/>
          </w:tcPr>
          <w:p w:rsidR="00EC4F3E" w:rsidRPr="000E5CC2" w:rsidRDefault="00EC4F3E" w:rsidP="006472FF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Скотникова В.П.</w:t>
            </w:r>
          </w:p>
        </w:tc>
        <w:tc>
          <w:tcPr>
            <w:tcW w:w="1276" w:type="dxa"/>
          </w:tcPr>
          <w:p w:rsidR="00EC4F3E" w:rsidRPr="000E5CC2" w:rsidRDefault="00EC4F3E" w:rsidP="00793B1B">
            <w:pPr>
              <w:pStyle w:val="BalloonTex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EC4F3E" w:rsidRPr="00326FB9" w:rsidRDefault="00EC4F3E" w:rsidP="006472FF">
            <w:pPr>
              <w:pStyle w:val="2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Козеева Валентина </w:t>
            </w:r>
            <w:r w:rsidRPr="00326FB9">
              <w:rPr>
                <w:bCs/>
                <w:sz w:val="28"/>
                <w:szCs w:val="28"/>
              </w:rPr>
              <w:t>Александровна</w:t>
            </w:r>
          </w:p>
          <w:p w:rsidR="00EC4F3E" w:rsidRPr="000E5CC2" w:rsidRDefault="00EC4F3E" w:rsidP="006472FF">
            <w:pPr>
              <w:pStyle w:val="Standard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80" w:type="dxa"/>
          </w:tcPr>
          <w:p w:rsidR="00EC4F3E" w:rsidRPr="0083532A" w:rsidRDefault="00EC4F3E" w:rsidP="006472F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46</w:t>
            </w:r>
          </w:p>
        </w:tc>
        <w:tc>
          <w:tcPr>
            <w:tcW w:w="1980" w:type="dxa"/>
          </w:tcPr>
          <w:p w:rsidR="00EC4F3E" w:rsidRPr="00BE297F" w:rsidRDefault="00EC4F3E" w:rsidP="006472FF">
            <w:pPr>
              <w:rPr>
                <w:b/>
              </w:rPr>
            </w:pPr>
            <w:r w:rsidRPr="00BE297F">
              <w:rPr>
                <w:b/>
                <w:bCs/>
                <w:sz w:val="28"/>
                <w:szCs w:val="28"/>
              </w:rPr>
              <w:t>Призер</w:t>
            </w:r>
          </w:p>
        </w:tc>
      </w:tr>
    </w:tbl>
    <w:p w:rsidR="00EC4F3E" w:rsidRPr="00FB5049" w:rsidRDefault="00EC4F3E" w:rsidP="00FB5049">
      <w:pPr>
        <w:rPr>
          <w:lang w:bidi="hi-IN"/>
        </w:rPr>
        <w:sectPr w:rsidR="00EC4F3E" w:rsidRPr="00FB5049" w:rsidSect="00F06044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EC4F3E" w:rsidRDefault="00EC4F3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EC4F3E" w:rsidRDefault="00EC4F3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EC4F3E" w:rsidRDefault="00EC4F3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EC4F3E" w:rsidRDefault="00EC4F3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EC4F3E" w:rsidRDefault="00EC4F3E" w:rsidP="008C2A8D">
      <w:pPr>
        <w:pStyle w:val="Standard"/>
        <w:jc w:val="right"/>
      </w:pPr>
      <w:r w:rsidRPr="008C2A8D">
        <w:rPr>
          <w:rFonts w:ascii="Times New Roman" w:hAnsi="Times New Roman" w:cs="Times New Roman"/>
          <w:sz w:val="28"/>
          <w:szCs w:val="28"/>
        </w:rPr>
        <w:t xml:space="preserve">от   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8C2A8D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C2A8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>
        <w:t xml:space="preserve">                       </w:t>
      </w:r>
      <w:r w:rsidRPr="008C2A8D">
        <w:rPr>
          <w:rFonts w:ascii="Times New Roman" w:hAnsi="Times New Roman" w:cs="Times New Roman"/>
          <w:sz w:val="28"/>
          <w:szCs w:val="28"/>
        </w:rPr>
        <w:t>№</w:t>
      </w:r>
      <w:r w:rsidRPr="00DB2F2A">
        <w:t xml:space="preserve"> </w:t>
      </w:r>
      <w:r w:rsidRPr="00332D53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B2F2A">
        <w:t xml:space="preserve">      </w:t>
      </w:r>
      <w:r>
        <w:t xml:space="preserve">         </w:t>
      </w:r>
    </w:p>
    <w:p w:rsidR="00EC4F3E" w:rsidRDefault="00EC4F3E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EC4F3E" w:rsidRDefault="00EC4F3E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этапа всероссийской олимпиады школьников</w:t>
      </w:r>
    </w:p>
    <w:p w:rsidR="00EC4F3E" w:rsidRDefault="00EC4F3E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526937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праву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2019-2020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EC4F3E" w:rsidRDefault="00EC4F3E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4F3E" w:rsidRPr="00345B95" w:rsidRDefault="00EC4F3E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4440"/>
        <w:gridCol w:w="3062"/>
        <w:gridCol w:w="1276"/>
        <w:gridCol w:w="4182"/>
        <w:gridCol w:w="1620"/>
      </w:tblGrid>
      <w:tr w:rsidR="00EC4F3E" w:rsidRPr="000E5CC2" w:rsidTr="00332D53">
        <w:tc>
          <w:tcPr>
            <w:tcW w:w="828" w:type="dxa"/>
          </w:tcPr>
          <w:p w:rsidR="00EC4F3E" w:rsidRPr="000E5CC2" w:rsidRDefault="00EC4F3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40" w:type="dxa"/>
          </w:tcPr>
          <w:p w:rsidR="00EC4F3E" w:rsidRPr="000E5CC2" w:rsidRDefault="00EC4F3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EC4F3E" w:rsidRPr="000E5CC2" w:rsidRDefault="00EC4F3E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EC4F3E" w:rsidRPr="000E5CC2" w:rsidRDefault="00EC4F3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182" w:type="dxa"/>
          </w:tcPr>
          <w:p w:rsidR="00EC4F3E" w:rsidRPr="000E5CC2" w:rsidRDefault="00EC4F3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620" w:type="dxa"/>
          </w:tcPr>
          <w:p w:rsidR="00EC4F3E" w:rsidRPr="000E5CC2" w:rsidRDefault="00EC4F3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EC4F3E" w:rsidRPr="000E5CC2" w:rsidTr="00332D53">
        <w:trPr>
          <w:trHeight w:val="70"/>
        </w:trPr>
        <w:tc>
          <w:tcPr>
            <w:tcW w:w="828" w:type="dxa"/>
          </w:tcPr>
          <w:p w:rsidR="00EC4F3E" w:rsidRDefault="00EC4F3E" w:rsidP="00AB45F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0" w:type="dxa"/>
          </w:tcPr>
          <w:p w:rsidR="00EC4F3E" w:rsidRPr="00E32E6F" w:rsidRDefault="00EC4F3E" w:rsidP="00434F8F">
            <w:pPr>
              <w:pStyle w:val="a2"/>
              <w:snapToGrid w:val="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-</w:t>
            </w:r>
          </w:p>
        </w:tc>
        <w:tc>
          <w:tcPr>
            <w:tcW w:w="3062" w:type="dxa"/>
          </w:tcPr>
          <w:p w:rsidR="00EC4F3E" w:rsidRPr="00E32E6F" w:rsidRDefault="00EC4F3E" w:rsidP="00434F8F">
            <w:pPr>
              <w:pStyle w:val="a1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C4F3E" w:rsidRPr="00E32E6F" w:rsidRDefault="00EC4F3E" w:rsidP="00434F8F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4182" w:type="dxa"/>
          </w:tcPr>
          <w:p w:rsidR="00EC4F3E" w:rsidRPr="00E32E6F" w:rsidRDefault="00EC4F3E" w:rsidP="00434F8F">
            <w:pPr>
              <w:pStyle w:val="a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620" w:type="dxa"/>
          </w:tcPr>
          <w:p w:rsidR="00EC4F3E" w:rsidRPr="00E32E6F" w:rsidRDefault="00EC4F3E" w:rsidP="00434F8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-</w:t>
            </w:r>
          </w:p>
        </w:tc>
      </w:tr>
    </w:tbl>
    <w:p w:rsidR="00EC4F3E" w:rsidRDefault="00EC4F3E" w:rsidP="006335A5"/>
    <w:p w:rsidR="00EC4F3E" w:rsidRDefault="00EC4F3E" w:rsidP="006335A5"/>
    <w:p w:rsidR="00EC4F3E" w:rsidRDefault="00EC4F3E" w:rsidP="006335A5"/>
    <w:p w:rsidR="00EC4F3E" w:rsidRDefault="00EC4F3E" w:rsidP="006335A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EC4F3E" w:rsidRDefault="00EC4F3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EC4F3E" w:rsidRDefault="00EC4F3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EC4F3E" w:rsidRDefault="00EC4F3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EC4F3E" w:rsidRDefault="00EC4F3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EC4F3E" w:rsidRDefault="00EC4F3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EC4F3E" w:rsidRDefault="00EC4F3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EC4F3E" w:rsidRDefault="00EC4F3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EC4F3E" w:rsidRDefault="00EC4F3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EC4F3E" w:rsidRDefault="00EC4F3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EC4F3E" w:rsidRDefault="00EC4F3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EC4F3E" w:rsidRDefault="00EC4F3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EC4F3E" w:rsidRDefault="00EC4F3E" w:rsidP="00F0032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EC4F3E" w:rsidRDefault="00EC4F3E" w:rsidP="00F0032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EC4F3E" w:rsidRDefault="00EC4F3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EC4F3E" w:rsidRDefault="00EC4F3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EC4F3E" w:rsidRDefault="00EC4F3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EC4F3E" w:rsidRPr="008C2A8D" w:rsidRDefault="00EC4F3E" w:rsidP="008C2A8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DB2F2A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    12.12.2019                        </w:t>
      </w:r>
      <w:r w:rsidRPr="0045584A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>246</w:t>
      </w:r>
      <w:r>
        <w:rPr>
          <w:szCs w:val="28"/>
        </w:rPr>
        <w:t xml:space="preserve">         </w:t>
      </w:r>
    </w:p>
    <w:p w:rsidR="00EC4F3E" w:rsidRDefault="00EC4F3E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EC4F3E" w:rsidRDefault="00EC4F3E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этапа всероссийской олимпиады школьников</w:t>
      </w:r>
    </w:p>
    <w:p w:rsidR="00EC4F3E" w:rsidRDefault="00EC4F3E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 w:rsidRPr="0052693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Pr="00526937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праву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2019-2020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EC4F3E" w:rsidRDefault="00EC4F3E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4F3E" w:rsidRPr="00345B95" w:rsidRDefault="00EC4F3E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4440"/>
        <w:gridCol w:w="3062"/>
        <w:gridCol w:w="1276"/>
        <w:gridCol w:w="4542"/>
        <w:gridCol w:w="1440"/>
      </w:tblGrid>
      <w:tr w:rsidR="00EC4F3E" w:rsidRPr="000E5CC2" w:rsidTr="00434F8F">
        <w:tc>
          <w:tcPr>
            <w:tcW w:w="828" w:type="dxa"/>
          </w:tcPr>
          <w:p w:rsidR="00EC4F3E" w:rsidRPr="000E5CC2" w:rsidRDefault="00EC4F3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40" w:type="dxa"/>
          </w:tcPr>
          <w:p w:rsidR="00EC4F3E" w:rsidRPr="000E5CC2" w:rsidRDefault="00EC4F3E" w:rsidP="00434F8F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EC4F3E" w:rsidRPr="000E5CC2" w:rsidRDefault="00EC4F3E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EC4F3E" w:rsidRPr="000E5CC2" w:rsidRDefault="00EC4F3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542" w:type="dxa"/>
          </w:tcPr>
          <w:p w:rsidR="00EC4F3E" w:rsidRPr="000E5CC2" w:rsidRDefault="00EC4F3E" w:rsidP="00434F8F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440" w:type="dxa"/>
          </w:tcPr>
          <w:p w:rsidR="00EC4F3E" w:rsidRPr="000E5CC2" w:rsidRDefault="00EC4F3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EC4F3E" w:rsidRPr="000E5CC2" w:rsidTr="00434F8F">
        <w:tc>
          <w:tcPr>
            <w:tcW w:w="828" w:type="dxa"/>
          </w:tcPr>
          <w:p w:rsidR="00EC4F3E" w:rsidRPr="000E5CC2" w:rsidRDefault="00EC4F3E" w:rsidP="0052693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440" w:type="dxa"/>
          </w:tcPr>
          <w:p w:rsidR="00EC4F3E" w:rsidRPr="000E5CC2" w:rsidRDefault="00EC4F3E" w:rsidP="0052693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Горячева У.А.</w:t>
            </w:r>
          </w:p>
        </w:tc>
        <w:tc>
          <w:tcPr>
            <w:tcW w:w="3062" w:type="dxa"/>
          </w:tcPr>
          <w:p w:rsidR="00EC4F3E" w:rsidRPr="000E5CC2" w:rsidRDefault="00EC4F3E" w:rsidP="00526937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1-Пересыпкинский </w:t>
            </w:r>
            <w:smartTag w:uri="urn:schemas-microsoft-com:office:smarttags" w:element="PersonName">
              <w:smartTagPr>
                <w:attr w:name="ProductID" w:val="филиал МБОУ"/>
              </w:smartTagPr>
              <w:r>
                <w:rPr>
                  <w:bCs/>
                  <w:sz w:val="28"/>
                  <w:szCs w:val="28"/>
                </w:rPr>
                <w:t>филиал МБОУ</w:t>
              </w:r>
            </w:smartTag>
            <w:r>
              <w:rPr>
                <w:bCs/>
                <w:sz w:val="28"/>
                <w:szCs w:val="28"/>
              </w:rPr>
              <w:t xml:space="preserve"> 2-Гавриловской сош</w:t>
            </w:r>
          </w:p>
        </w:tc>
        <w:tc>
          <w:tcPr>
            <w:tcW w:w="1276" w:type="dxa"/>
          </w:tcPr>
          <w:p w:rsidR="00EC4F3E" w:rsidRPr="000E5CC2" w:rsidRDefault="00EC4F3E" w:rsidP="006472FF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542" w:type="dxa"/>
          </w:tcPr>
          <w:p w:rsidR="00EC4F3E" w:rsidRPr="00326FB9" w:rsidRDefault="00EC4F3E" w:rsidP="006472FF">
            <w:pPr>
              <w:pStyle w:val="Standard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Козеева Валентина </w:t>
            </w:r>
            <w:r w:rsidRPr="00326FB9">
              <w:rPr>
                <w:bCs/>
                <w:sz w:val="28"/>
                <w:szCs w:val="28"/>
              </w:rPr>
              <w:t>Александровна</w:t>
            </w:r>
          </w:p>
          <w:p w:rsidR="00EC4F3E" w:rsidRPr="000E5CC2" w:rsidRDefault="00EC4F3E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EC4F3E" w:rsidRPr="00BE297F" w:rsidRDefault="00EC4F3E" w:rsidP="00526937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29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EC4F3E" w:rsidRPr="000E5CC2" w:rsidTr="00434F8F">
        <w:tc>
          <w:tcPr>
            <w:tcW w:w="828" w:type="dxa"/>
          </w:tcPr>
          <w:p w:rsidR="00EC4F3E" w:rsidRDefault="00EC4F3E" w:rsidP="0052693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440" w:type="dxa"/>
          </w:tcPr>
          <w:p w:rsidR="00EC4F3E" w:rsidRPr="000E5CC2" w:rsidRDefault="00EC4F3E" w:rsidP="00526937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Мусаелян Е.А.</w:t>
            </w:r>
          </w:p>
        </w:tc>
        <w:tc>
          <w:tcPr>
            <w:tcW w:w="3062" w:type="dxa"/>
          </w:tcPr>
          <w:p w:rsidR="00EC4F3E" w:rsidRPr="000E5CC2" w:rsidRDefault="00EC4F3E" w:rsidP="00526937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1-Пересыпкинский </w:t>
            </w:r>
            <w:smartTag w:uri="urn:schemas-microsoft-com:office:smarttags" w:element="PersonName">
              <w:smartTagPr>
                <w:attr w:name="ProductID" w:val="филиал МБОУ"/>
              </w:smartTagPr>
              <w:r>
                <w:rPr>
                  <w:bCs/>
                  <w:sz w:val="28"/>
                  <w:szCs w:val="28"/>
                </w:rPr>
                <w:t>филиал МБОУ</w:t>
              </w:r>
            </w:smartTag>
            <w:r>
              <w:rPr>
                <w:bCs/>
                <w:sz w:val="28"/>
                <w:szCs w:val="28"/>
              </w:rPr>
              <w:t xml:space="preserve"> 2-Гавриловской сош</w:t>
            </w:r>
          </w:p>
        </w:tc>
        <w:tc>
          <w:tcPr>
            <w:tcW w:w="1276" w:type="dxa"/>
          </w:tcPr>
          <w:p w:rsidR="00EC4F3E" w:rsidRPr="000E5CC2" w:rsidRDefault="00EC4F3E" w:rsidP="006472FF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542" w:type="dxa"/>
          </w:tcPr>
          <w:p w:rsidR="00EC4F3E" w:rsidRPr="00326FB9" w:rsidRDefault="00EC4F3E" w:rsidP="006472FF">
            <w:pPr>
              <w:pStyle w:val="Standard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Козеева Валентина </w:t>
            </w:r>
            <w:r w:rsidRPr="00326FB9">
              <w:rPr>
                <w:bCs/>
                <w:sz w:val="28"/>
                <w:szCs w:val="28"/>
              </w:rPr>
              <w:t>Александровна</w:t>
            </w:r>
          </w:p>
          <w:p w:rsidR="00EC4F3E" w:rsidRPr="000E5CC2" w:rsidRDefault="00EC4F3E" w:rsidP="006472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EC4F3E" w:rsidRPr="00BE297F" w:rsidRDefault="00EC4F3E" w:rsidP="00526937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29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EC4F3E" w:rsidRPr="000E5CC2" w:rsidTr="00434F8F">
        <w:tc>
          <w:tcPr>
            <w:tcW w:w="828" w:type="dxa"/>
          </w:tcPr>
          <w:p w:rsidR="00EC4F3E" w:rsidRDefault="00EC4F3E" w:rsidP="0052693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440" w:type="dxa"/>
          </w:tcPr>
          <w:p w:rsidR="00EC4F3E" w:rsidRPr="000E5CC2" w:rsidRDefault="00EC4F3E" w:rsidP="00526937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Пустовалов А.С.</w:t>
            </w:r>
          </w:p>
        </w:tc>
        <w:tc>
          <w:tcPr>
            <w:tcW w:w="3062" w:type="dxa"/>
          </w:tcPr>
          <w:p w:rsidR="00EC4F3E" w:rsidRPr="000E5CC2" w:rsidRDefault="00EC4F3E" w:rsidP="00526937">
            <w:pPr>
              <w:pStyle w:val="21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526937">
              <w:rPr>
                <w:bCs/>
                <w:sz w:val="28"/>
                <w:szCs w:val="28"/>
              </w:rPr>
              <w:t xml:space="preserve">1-Пересыпкинский </w:t>
            </w:r>
            <w:smartTag w:uri="urn:schemas-microsoft-com:office:smarttags" w:element="PersonName">
              <w:smartTagPr>
                <w:attr w:name="ProductID" w:val="филиал МБОУ"/>
              </w:smartTagPr>
              <w:r w:rsidRPr="00526937">
                <w:rPr>
                  <w:bCs/>
                  <w:sz w:val="28"/>
                  <w:szCs w:val="28"/>
                </w:rPr>
                <w:t>филиал МБОУ</w:t>
              </w:r>
            </w:smartTag>
            <w:r w:rsidRPr="00526937">
              <w:rPr>
                <w:bCs/>
                <w:sz w:val="28"/>
                <w:szCs w:val="28"/>
              </w:rPr>
              <w:t xml:space="preserve"> 2-Гавриловской сош</w:t>
            </w:r>
          </w:p>
        </w:tc>
        <w:tc>
          <w:tcPr>
            <w:tcW w:w="1276" w:type="dxa"/>
          </w:tcPr>
          <w:p w:rsidR="00EC4F3E" w:rsidRPr="000E5CC2" w:rsidRDefault="00EC4F3E" w:rsidP="006472FF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542" w:type="dxa"/>
          </w:tcPr>
          <w:p w:rsidR="00EC4F3E" w:rsidRPr="00326FB9" w:rsidRDefault="00EC4F3E" w:rsidP="006472FF">
            <w:pPr>
              <w:pStyle w:val="2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Козеева Валентина </w:t>
            </w:r>
            <w:r w:rsidRPr="00326FB9">
              <w:rPr>
                <w:bCs/>
                <w:sz w:val="28"/>
                <w:szCs w:val="28"/>
              </w:rPr>
              <w:t>Александровна</w:t>
            </w:r>
          </w:p>
          <w:p w:rsidR="00EC4F3E" w:rsidRPr="000E5CC2" w:rsidRDefault="00EC4F3E" w:rsidP="006472FF">
            <w:pPr>
              <w:pStyle w:val="2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EC4F3E" w:rsidRPr="00BE297F" w:rsidRDefault="00EC4F3E" w:rsidP="00526937">
            <w:pPr>
              <w:rPr>
                <w:b/>
              </w:rPr>
            </w:pPr>
            <w:r w:rsidRPr="00BE297F">
              <w:rPr>
                <w:b/>
                <w:bCs/>
                <w:sz w:val="28"/>
                <w:szCs w:val="28"/>
              </w:rPr>
              <w:t>Призер</w:t>
            </w:r>
          </w:p>
        </w:tc>
      </w:tr>
      <w:tr w:rsidR="00EC4F3E" w:rsidRPr="000E5CC2" w:rsidTr="00434F8F">
        <w:tc>
          <w:tcPr>
            <w:tcW w:w="828" w:type="dxa"/>
          </w:tcPr>
          <w:p w:rsidR="00EC4F3E" w:rsidRDefault="00EC4F3E" w:rsidP="0052693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4440" w:type="dxa"/>
          </w:tcPr>
          <w:p w:rsidR="00EC4F3E" w:rsidRPr="000E5CC2" w:rsidRDefault="00EC4F3E" w:rsidP="00526937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Скотникова В.П.</w:t>
            </w:r>
          </w:p>
        </w:tc>
        <w:tc>
          <w:tcPr>
            <w:tcW w:w="3062" w:type="dxa"/>
          </w:tcPr>
          <w:p w:rsidR="00EC4F3E" w:rsidRPr="000E5CC2" w:rsidRDefault="00EC4F3E" w:rsidP="00526937">
            <w:pPr>
              <w:pStyle w:val="BalloonTex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26937">
              <w:rPr>
                <w:rFonts w:ascii="Times New Roman" w:hAnsi="Times New Roman"/>
                <w:bCs/>
                <w:sz w:val="28"/>
                <w:szCs w:val="28"/>
              </w:rPr>
              <w:t xml:space="preserve">1-Пересыпкинский </w:t>
            </w:r>
            <w:smartTag w:uri="urn:schemas-microsoft-com:office:smarttags" w:element="PersonName">
              <w:smartTagPr>
                <w:attr w:name="ProductID" w:val="филиал МБОУ"/>
              </w:smartTagPr>
              <w:r w:rsidRPr="00526937">
                <w:rPr>
                  <w:rFonts w:ascii="Times New Roman" w:hAnsi="Times New Roman"/>
                  <w:bCs/>
                  <w:sz w:val="28"/>
                  <w:szCs w:val="28"/>
                </w:rPr>
                <w:t>филиал МБОУ</w:t>
              </w:r>
            </w:smartTag>
            <w:r w:rsidRPr="00526937">
              <w:rPr>
                <w:rFonts w:ascii="Times New Roman" w:hAnsi="Times New Roman"/>
                <w:bCs/>
                <w:sz w:val="28"/>
                <w:szCs w:val="28"/>
              </w:rPr>
              <w:t xml:space="preserve"> 2-Гавриловской сош</w:t>
            </w:r>
          </w:p>
        </w:tc>
        <w:tc>
          <w:tcPr>
            <w:tcW w:w="1276" w:type="dxa"/>
          </w:tcPr>
          <w:p w:rsidR="00EC4F3E" w:rsidRPr="000E5CC2" w:rsidRDefault="00EC4F3E" w:rsidP="006472FF">
            <w:pPr>
              <w:pStyle w:val="BalloonTex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542" w:type="dxa"/>
          </w:tcPr>
          <w:p w:rsidR="00EC4F3E" w:rsidRPr="00326FB9" w:rsidRDefault="00EC4F3E" w:rsidP="006472FF">
            <w:pPr>
              <w:pStyle w:val="2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Козеева Валентина </w:t>
            </w:r>
            <w:r w:rsidRPr="00326FB9">
              <w:rPr>
                <w:bCs/>
                <w:sz w:val="28"/>
                <w:szCs w:val="28"/>
              </w:rPr>
              <w:t>Александровна</w:t>
            </w:r>
          </w:p>
          <w:p w:rsidR="00EC4F3E" w:rsidRPr="000E5CC2" w:rsidRDefault="00EC4F3E" w:rsidP="006472FF">
            <w:pPr>
              <w:pStyle w:val="Standard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EC4F3E" w:rsidRPr="00BE297F" w:rsidRDefault="00EC4F3E" w:rsidP="00526937">
            <w:pPr>
              <w:rPr>
                <w:b/>
              </w:rPr>
            </w:pPr>
            <w:r w:rsidRPr="00BE297F">
              <w:rPr>
                <w:b/>
                <w:bCs/>
                <w:sz w:val="28"/>
                <w:szCs w:val="28"/>
              </w:rPr>
              <w:t>Призер</w:t>
            </w:r>
          </w:p>
        </w:tc>
      </w:tr>
    </w:tbl>
    <w:p w:rsidR="00EC4F3E" w:rsidRDefault="00EC4F3E"/>
    <w:sectPr w:rsidR="00EC4F3E" w:rsidSect="006335A5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F3E" w:rsidRDefault="00EC4F3E" w:rsidP="001F5985">
      <w:r>
        <w:separator/>
      </w:r>
    </w:p>
  </w:endnote>
  <w:endnote w:type="continuationSeparator" w:id="0">
    <w:p w:rsidR="00EC4F3E" w:rsidRDefault="00EC4F3E" w:rsidP="001F5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?? ??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Microsoft YaHei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altName w:val="Arial Unicode MS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2020603050405020304"/>
    <w:charset w:val="01"/>
    <w:family w:val="roman"/>
    <w:notTrueType/>
    <w:pitch w:val="variable"/>
    <w:sig w:usb0="00002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F3E" w:rsidRDefault="00EC4F3E" w:rsidP="001F5985">
      <w:r>
        <w:separator/>
      </w:r>
    </w:p>
  </w:footnote>
  <w:footnote w:type="continuationSeparator" w:id="0">
    <w:p w:rsidR="00EC4F3E" w:rsidRDefault="00EC4F3E" w:rsidP="001F59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20A60"/>
    <w:rsid w:val="00030BDE"/>
    <w:rsid w:val="0003414D"/>
    <w:rsid w:val="0003635A"/>
    <w:rsid w:val="00043A29"/>
    <w:rsid w:val="00047032"/>
    <w:rsid w:val="00053C87"/>
    <w:rsid w:val="00077557"/>
    <w:rsid w:val="00085EC0"/>
    <w:rsid w:val="00087E45"/>
    <w:rsid w:val="000A3BC3"/>
    <w:rsid w:val="000B7A82"/>
    <w:rsid w:val="000C20E0"/>
    <w:rsid w:val="000C30D0"/>
    <w:rsid w:val="000E2B33"/>
    <w:rsid w:val="000E4707"/>
    <w:rsid w:val="000E5CC2"/>
    <w:rsid w:val="00105042"/>
    <w:rsid w:val="00115862"/>
    <w:rsid w:val="00122B4C"/>
    <w:rsid w:val="00123D3B"/>
    <w:rsid w:val="001310F4"/>
    <w:rsid w:val="001344DA"/>
    <w:rsid w:val="0014176E"/>
    <w:rsid w:val="00157EBE"/>
    <w:rsid w:val="00172776"/>
    <w:rsid w:val="00182792"/>
    <w:rsid w:val="001861C9"/>
    <w:rsid w:val="00187AB1"/>
    <w:rsid w:val="001914BF"/>
    <w:rsid w:val="001A2E6A"/>
    <w:rsid w:val="001A59DC"/>
    <w:rsid w:val="001D64CD"/>
    <w:rsid w:val="001F5985"/>
    <w:rsid w:val="0021097A"/>
    <w:rsid w:val="002408B0"/>
    <w:rsid w:val="00240DC6"/>
    <w:rsid w:val="00247A62"/>
    <w:rsid w:val="00250A6C"/>
    <w:rsid w:val="002602AB"/>
    <w:rsid w:val="002815D6"/>
    <w:rsid w:val="00282F0B"/>
    <w:rsid w:val="00286A4B"/>
    <w:rsid w:val="00295350"/>
    <w:rsid w:val="002A647D"/>
    <w:rsid w:val="002A6A56"/>
    <w:rsid w:val="002C4759"/>
    <w:rsid w:val="002D3182"/>
    <w:rsid w:val="002D7CAF"/>
    <w:rsid w:val="002F2E56"/>
    <w:rsid w:val="00301232"/>
    <w:rsid w:val="00310767"/>
    <w:rsid w:val="003158A5"/>
    <w:rsid w:val="00317E65"/>
    <w:rsid w:val="003263ED"/>
    <w:rsid w:val="00326FB9"/>
    <w:rsid w:val="00331220"/>
    <w:rsid w:val="00332D53"/>
    <w:rsid w:val="00334BE3"/>
    <w:rsid w:val="00336E05"/>
    <w:rsid w:val="00345B95"/>
    <w:rsid w:val="00355CFB"/>
    <w:rsid w:val="0036017F"/>
    <w:rsid w:val="00360D89"/>
    <w:rsid w:val="00374A4D"/>
    <w:rsid w:val="00385E85"/>
    <w:rsid w:val="00387BE0"/>
    <w:rsid w:val="00390F0B"/>
    <w:rsid w:val="00392B4B"/>
    <w:rsid w:val="003C1F2B"/>
    <w:rsid w:val="003C5D83"/>
    <w:rsid w:val="003E1DDA"/>
    <w:rsid w:val="00402A0B"/>
    <w:rsid w:val="00406C32"/>
    <w:rsid w:val="00422BE6"/>
    <w:rsid w:val="00434F8F"/>
    <w:rsid w:val="0044759E"/>
    <w:rsid w:val="0045584A"/>
    <w:rsid w:val="0047256D"/>
    <w:rsid w:val="00477334"/>
    <w:rsid w:val="00482110"/>
    <w:rsid w:val="00497A1F"/>
    <w:rsid w:val="004F7EF9"/>
    <w:rsid w:val="00505458"/>
    <w:rsid w:val="00523AB2"/>
    <w:rsid w:val="00526937"/>
    <w:rsid w:val="00563E26"/>
    <w:rsid w:val="00563FC9"/>
    <w:rsid w:val="00575017"/>
    <w:rsid w:val="00583220"/>
    <w:rsid w:val="00590262"/>
    <w:rsid w:val="00592598"/>
    <w:rsid w:val="005B4101"/>
    <w:rsid w:val="005C4E06"/>
    <w:rsid w:val="005E79B3"/>
    <w:rsid w:val="006022FF"/>
    <w:rsid w:val="00620B3D"/>
    <w:rsid w:val="006220B0"/>
    <w:rsid w:val="006335A5"/>
    <w:rsid w:val="006472FF"/>
    <w:rsid w:val="00650323"/>
    <w:rsid w:val="006541EE"/>
    <w:rsid w:val="00662C9A"/>
    <w:rsid w:val="006957A6"/>
    <w:rsid w:val="006B0EC1"/>
    <w:rsid w:val="006B5CD8"/>
    <w:rsid w:val="006B5D6D"/>
    <w:rsid w:val="006C5AAA"/>
    <w:rsid w:val="006F0BF2"/>
    <w:rsid w:val="006F3618"/>
    <w:rsid w:val="006F432D"/>
    <w:rsid w:val="006F59A9"/>
    <w:rsid w:val="006F7AD7"/>
    <w:rsid w:val="00700D14"/>
    <w:rsid w:val="00714BA3"/>
    <w:rsid w:val="00717BC3"/>
    <w:rsid w:val="00731D46"/>
    <w:rsid w:val="00734292"/>
    <w:rsid w:val="0074005C"/>
    <w:rsid w:val="00743AFC"/>
    <w:rsid w:val="00765580"/>
    <w:rsid w:val="00773DB0"/>
    <w:rsid w:val="0079323D"/>
    <w:rsid w:val="00793B1B"/>
    <w:rsid w:val="007A344E"/>
    <w:rsid w:val="007D180F"/>
    <w:rsid w:val="007D7422"/>
    <w:rsid w:val="007E0C6F"/>
    <w:rsid w:val="007E74D5"/>
    <w:rsid w:val="007E7640"/>
    <w:rsid w:val="007F0F5D"/>
    <w:rsid w:val="00812DDA"/>
    <w:rsid w:val="008144D4"/>
    <w:rsid w:val="00825AF8"/>
    <w:rsid w:val="00833C04"/>
    <w:rsid w:val="0083532A"/>
    <w:rsid w:val="0087334E"/>
    <w:rsid w:val="00880789"/>
    <w:rsid w:val="0089043B"/>
    <w:rsid w:val="00893161"/>
    <w:rsid w:val="008A49AE"/>
    <w:rsid w:val="008A50A4"/>
    <w:rsid w:val="008A6088"/>
    <w:rsid w:val="008B4CD3"/>
    <w:rsid w:val="008C2A8D"/>
    <w:rsid w:val="008C518F"/>
    <w:rsid w:val="008C558B"/>
    <w:rsid w:val="008C785C"/>
    <w:rsid w:val="008E6E4C"/>
    <w:rsid w:val="009013B2"/>
    <w:rsid w:val="00906B58"/>
    <w:rsid w:val="009170A1"/>
    <w:rsid w:val="00917E1A"/>
    <w:rsid w:val="009239C2"/>
    <w:rsid w:val="0092623F"/>
    <w:rsid w:val="00933994"/>
    <w:rsid w:val="00954629"/>
    <w:rsid w:val="0095667C"/>
    <w:rsid w:val="00983024"/>
    <w:rsid w:val="009C32E0"/>
    <w:rsid w:val="009D5619"/>
    <w:rsid w:val="00A01351"/>
    <w:rsid w:val="00A1611A"/>
    <w:rsid w:val="00A17BD4"/>
    <w:rsid w:val="00A45284"/>
    <w:rsid w:val="00A46664"/>
    <w:rsid w:val="00A476C0"/>
    <w:rsid w:val="00A538BF"/>
    <w:rsid w:val="00A66F4B"/>
    <w:rsid w:val="00A825B8"/>
    <w:rsid w:val="00A85A99"/>
    <w:rsid w:val="00A97B49"/>
    <w:rsid w:val="00AA0E7B"/>
    <w:rsid w:val="00AB1A01"/>
    <w:rsid w:val="00AB2D14"/>
    <w:rsid w:val="00AB45FC"/>
    <w:rsid w:val="00AB5204"/>
    <w:rsid w:val="00AC4319"/>
    <w:rsid w:val="00AD33D2"/>
    <w:rsid w:val="00AE2992"/>
    <w:rsid w:val="00B05570"/>
    <w:rsid w:val="00B1073B"/>
    <w:rsid w:val="00B14DA8"/>
    <w:rsid w:val="00B1504C"/>
    <w:rsid w:val="00B16736"/>
    <w:rsid w:val="00B37FC8"/>
    <w:rsid w:val="00B43E85"/>
    <w:rsid w:val="00B47E43"/>
    <w:rsid w:val="00B51E67"/>
    <w:rsid w:val="00B55549"/>
    <w:rsid w:val="00B7558A"/>
    <w:rsid w:val="00B84412"/>
    <w:rsid w:val="00B86D35"/>
    <w:rsid w:val="00BA0E91"/>
    <w:rsid w:val="00BA37A6"/>
    <w:rsid w:val="00BB715A"/>
    <w:rsid w:val="00BC207E"/>
    <w:rsid w:val="00BD6579"/>
    <w:rsid w:val="00BE297F"/>
    <w:rsid w:val="00C0369E"/>
    <w:rsid w:val="00C0447E"/>
    <w:rsid w:val="00C04B3E"/>
    <w:rsid w:val="00C11439"/>
    <w:rsid w:val="00C274B4"/>
    <w:rsid w:val="00C27A27"/>
    <w:rsid w:val="00C343D1"/>
    <w:rsid w:val="00C41631"/>
    <w:rsid w:val="00C45ABB"/>
    <w:rsid w:val="00C74102"/>
    <w:rsid w:val="00C81D41"/>
    <w:rsid w:val="00C85D08"/>
    <w:rsid w:val="00C86656"/>
    <w:rsid w:val="00C90154"/>
    <w:rsid w:val="00C9348B"/>
    <w:rsid w:val="00CB147D"/>
    <w:rsid w:val="00CC0C57"/>
    <w:rsid w:val="00CD3933"/>
    <w:rsid w:val="00CD722C"/>
    <w:rsid w:val="00D31D14"/>
    <w:rsid w:val="00D435C6"/>
    <w:rsid w:val="00D53DD7"/>
    <w:rsid w:val="00D90F02"/>
    <w:rsid w:val="00DB2F2A"/>
    <w:rsid w:val="00DE31FC"/>
    <w:rsid w:val="00DE74EF"/>
    <w:rsid w:val="00DE7AFC"/>
    <w:rsid w:val="00E122A7"/>
    <w:rsid w:val="00E32E6F"/>
    <w:rsid w:val="00E33B5D"/>
    <w:rsid w:val="00E4211F"/>
    <w:rsid w:val="00E612C4"/>
    <w:rsid w:val="00E63A47"/>
    <w:rsid w:val="00E7200E"/>
    <w:rsid w:val="00EC09E7"/>
    <w:rsid w:val="00EC4F3E"/>
    <w:rsid w:val="00ED14B0"/>
    <w:rsid w:val="00ED2F6F"/>
    <w:rsid w:val="00ED4432"/>
    <w:rsid w:val="00EF119D"/>
    <w:rsid w:val="00EF5791"/>
    <w:rsid w:val="00F00328"/>
    <w:rsid w:val="00F03F64"/>
    <w:rsid w:val="00F06044"/>
    <w:rsid w:val="00F10760"/>
    <w:rsid w:val="00F16956"/>
    <w:rsid w:val="00F17AA3"/>
    <w:rsid w:val="00F20FA5"/>
    <w:rsid w:val="00F417E4"/>
    <w:rsid w:val="00F479C6"/>
    <w:rsid w:val="00F65603"/>
    <w:rsid w:val="00F74A3B"/>
    <w:rsid w:val="00F763EB"/>
    <w:rsid w:val="00FA19B4"/>
    <w:rsid w:val="00FA2D46"/>
    <w:rsid w:val="00FA651D"/>
    <w:rsid w:val="00FB5049"/>
    <w:rsid w:val="00FC0873"/>
    <w:rsid w:val="00FC5141"/>
    <w:rsid w:val="00FD0D99"/>
    <w:rsid w:val="00FD2622"/>
    <w:rsid w:val="00FD2A9C"/>
    <w:rsid w:val="00FD6A60"/>
    <w:rsid w:val="00FE06B3"/>
    <w:rsid w:val="00FE4B38"/>
    <w:rsid w:val="00FF1BCF"/>
    <w:rsid w:val="00FF5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6335A5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335A5"/>
    <w:rPr>
      <w:rFonts w:eastAsia="Times New Roman" w:cs="Times New Roman"/>
      <w:sz w:val="24"/>
      <w:szCs w:val="24"/>
      <w:lang w:val="ru-RU" w:eastAsia="ru-RU" w:bidi="ar-SA"/>
    </w:rPr>
  </w:style>
  <w:style w:type="paragraph" w:styleId="Header">
    <w:name w:val="header"/>
    <w:basedOn w:val="Normal"/>
    <w:link w:val="HeaderChar"/>
    <w:uiPriority w:val="99"/>
    <w:semiHidden/>
    <w:rsid w:val="001F598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5985"/>
    <w:rPr>
      <w:rFonts w:ascii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rsid w:val="001F598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5985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">
    <w:name w:val="Основной шрифт абзаца1"/>
    <w:uiPriority w:val="99"/>
    <w:rsid w:val="00FA2D46"/>
  </w:style>
  <w:style w:type="character" w:customStyle="1" w:styleId="2">
    <w:name w:val="Знак Знак2"/>
    <w:uiPriority w:val="99"/>
    <w:rsid w:val="00FA2D46"/>
    <w:rPr>
      <w:sz w:val="28"/>
      <w:shd w:val="clear" w:color="auto" w:fill="FFFFFF"/>
      <w:lang w:eastAsia="ar-SA" w:bidi="ar-SA"/>
    </w:rPr>
  </w:style>
  <w:style w:type="character" w:customStyle="1" w:styleId="10">
    <w:name w:val="Знак Знак1"/>
    <w:basedOn w:val="1"/>
    <w:uiPriority w:val="99"/>
    <w:rsid w:val="00FA2D46"/>
    <w:rPr>
      <w:rFonts w:eastAsia="Times New Roman" w:cs="Times New Roman"/>
      <w:sz w:val="24"/>
      <w:szCs w:val="24"/>
    </w:rPr>
  </w:style>
  <w:style w:type="character" w:customStyle="1" w:styleId="a">
    <w:name w:val="Знак Знак"/>
    <w:basedOn w:val="1"/>
    <w:uiPriority w:val="99"/>
    <w:rsid w:val="00FA2D46"/>
    <w:rPr>
      <w:rFonts w:eastAsia="Times New Roman" w:cs="Times New Roman"/>
      <w:sz w:val="24"/>
      <w:szCs w:val="24"/>
    </w:rPr>
  </w:style>
  <w:style w:type="paragraph" w:customStyle="1" w:styleId="a0">
    <w:name w:val="Заголовок"/>
    <w:basedOn w:val="Normal"/>
    <w:next w:val="BodyText"/>
    <w:uiPriority w:val="99"/>
    <w:rsid w:val="00FA2D46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a1">
    <w:name w:val="Содержимое таблицы"/>
    <w:basedOn w:val="Normal"/>
    <w:uiPriority w:val="99"/>
    <w:rsid w:val="00FA2D46"/>
    <w:pPr>
      <w:suppressLineNumbers/>
    </w:pPr>
    <w:rPr>
      <w:lang w:eastAsia="ar-SA"/>
    </w:rPr>
  </w:style>
  <w:style w:type="paragraph" w:customStyle="1" w:styleId="a2">
    <w:name w:val="Заголовок таблицы"/>
    <w:basedOn w:val="a1"/>
    <w:uiPriority w:val="99"/>
    <w:rsid w:val="00FA2D46"/>
    <w:pPr>
      <w:jc w:val="center"/>
    </w:pPr>
    <w:rPr>
      <w:b/>
      <w:bCs/>
    </w:rPr>
  </w:style>
  <w:style w:type="paragraph" w:customStyle="1" w:styleId="a3">
    <w:name w:val="Содержимое врезки"/>
    <w:basedOn w:val="BodyText"/>
    <w:uiPriority w:val="99"/>
    <w:rsid w:val="00F10760"/>
    <w:pPr>
      <w:widowControl w:val="0"/>
      <w:shd w:val="clear" w:color="auto" w:fill="FFFFFF"/>
      <w:spacing w:after="600" w:line="326" w:lineRule="exact"/>
      <w:ind w:hanging="320"/>
      <w:jc w:val="center"/>
    </w:pPr>
    <w:rPr>
      <w:rFonts w:eastAsia="Calibri"/>
      <w:szCs w:val="20"/>
      <w:shd w:val="clear" w:color="auto" w:fill="FFFFFF"/>
      <w:lang w:eastAsia="ar-SA"/>
    </w:rPr>
  </w:style>
  <w:style w:type="table" w:styleId="TableGrid">
    <w:name w:val="Table Grid"/>
    <w:basedOn w:val="TableNormal"/>
    <w:uiPriority w:val="99"/>
    <w:locked/>
    <w:rsid w:val="00F1076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uiPriority w:val="99"/>
    <w:locked/>
    <w:rsid w:val="007D7422"/>
    <w:rPr>
      <w:b/>
      <w:sz w:val="26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7D7422"/>
    <w:pPr>
      <w:widowControl w:val="0"/>
      <w:shd w:val="clear" w:color="auto" w:fill="FFFFFF"/>
      <w:suppressAutoHyphens w:val="0"/>
      <w:spacing w:line="422" w:lineRule="exact"/>
    </w:pPr>
    <w:rPr>
      <w:rFonts w:ascii="Calibri" w:eastAsia="Calibri" w:hAnsi="Calibri"/>
      <w:b/>
      <w:sz w:val="26"/>
      <w:szCs w:val="20"/>
      <w:shd w:val="clear" w:color="auto" w:fill="FFFFFF"/>
      <w:lang w:eastAsia="ru-RU"/>
    </w:rPr>
  </w:style>
  <w:style w:type="character" w:customStyle="1" w:styleId="31">
    <w:name w:val="Знак Знак3"/>
    <w:uiPriority w:val="99"/>
    <w:rsid w:val="00047032"/>
    <w:rPr>
      <w:rFonts w:ascii="Tahoma" w:hAnsi="Tahoma"/>
      <w:sz w:val="16"/>
      <w:lang w:val="ru-RU" w:eastAsia="ar-SA" w:bidi="ar-SA"/>
    </w:rPr>
  </w:style>
  <w:style w:type="paragraph" w:styleId="List">
    <w:name w:val="List"/>
    <w:basedOn w:val="BodyText"/>
    <w:uiPriority w:val="99"/>
    <w:rsid w:val="00047032"/>
    <w:pPr>
      <w:widowControl w:val="0"/>
      <w:shd w:val="clear" w:color="auto" w:fill="FFFFFF"/>
      <w:spacing w:after="600" w:line="326" w:lineRule="exact"/>
      <w:ind w:hanging="320"/>
      <w:jc w:val="center"/>
    </w:pPr>
    <w:rPr>
      <w:rFonts w:eastAsia="Calibri" w:cs="Mangal"/>
      <w:szCs w:val="20"/>
      <w:shd w:val="clear" w:color="auto" w:fill="FFFFFF"/>
      <w:lang w:eastAsia="ar-SA"/>
    </w:rPr>
  </w:style>
  <w:style w:type="character" w:customStyle="1" w:styleId="4">
    <w:name w:val="Знак Знак4"/>
    <w:uiPriority w:val="99"/>
    <w:rsid w:val="00AB45FC"/>
    <w:rPr>
      <w:rFonts w:eastAsia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5</Pages>
  <Words>478</Words>
  <Characters>2725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subject/>
  <dc:creator>User</dc:creator>
  <cp:keywords/>
  <dc:description/>
  <cp:lastModifiedBy>XP GAME 2008</cp:lastModifiedBy>
  <cp:revision>3</cp:revision>
  <cp:lastPrinted>2019-12-17T06:52:00Z</cp:lastPrinted>
  <dcterms:created xsi:type="dcterms:W3CDTF">2019-12-17T08:38:00Z</dcterms:created>
  <dcterms:modified xsi:type="dcterms:W3CDTF">2019-12-18T07:18:00Z</dcterms:modified>
</cp:coreProperties>
</file>