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F4" w:rsidRDefault="005711F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ED4690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5711F4" w:rsidRPr="0045584A" w:rsidRDefault="005711F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5711F4" w:rsidRPr="0045584A" w:rsidRDefault="005711F4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5711F4" w:rsidRPr="0045584A" w:rsidRDefault="005711F4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5711F4" w:rsidRPr="0045584A" w:rsidRDefault="005711F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5711F4" w:rsidRPr="0045584A" w:rsidRDefault="005711F4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711F4" w:rsidRPr="0045584A" w:rsidTr="00247A62">
        <w:tc>
          <w:tcPr>
            <w:tcW w:w="3190" w:type="dxa"/>
          </w:tcPr>
          <w:p w:rsidR="005711F4" w:rsidRPr="0045584A" w:rsidRDefault="005711F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09.12.2019</w:t>
            </w:r>
          </w:p>
        </w:tc>
        <w:tc>
          <w:tcPr>
            <w:tcW w:w="3190" w:type="dxa"/>
          </w:tcPr>
          <w:p w:rsidR="005711F4" w:rsidRPr="0045584A" w:rsidRDefault="005711F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5711F4" w:rsidRPr="0045584A" w:rsidRDefault="005711F4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247</w:t>
            </w:r>
          </w:p>
        </w:tc>
      </w:tr>
    </w:tbl>
    <w:p w:rsidR="005711F4" w:rsidRPr="00620B3D" w:rsidRDefault="005711F4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5711F4" w:rsidRDefault="005711F4" w:rsidP="00E4211F">
      <w:pPr>
        <w:spacing w:line="240" w:lineRule="exact"/>
        <w:jc w:val="both"/>
      </w:pPr>
    </w:p>
    <w:p w:rsidR="005711F4" w:rsidRDefault="005711F4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обществознанию обучающихся общеобразовательных учреждений Гавриловского района в 2019-2020 учебном году</w:t>
      </w:r>
    </w:p>
    <w:p w:rsidR="005711F4" w:rsidRDefault="005711F4" w:rsidP="00E4211F">
      <w:pPr>
        <w:spacing w:line="240" w:lineRule="exact"/>
        <w:jc w:val="both"/>
        <w:rPr>
          <w:sz w:val="28"/>
          <w:szCs w:val="28"/>
        </w:rPr>
      </w:pPr>
    </w:p>
    <w:p w:rsidR="005711F4" w:rsidRDefault="005711F4" w:rsidP="00E4211F">
      <w:pPr>
        <w:spacing w:line="240" w:lineRule="exact"/>
        <w:jc w:val="both"/>
        <w:rPr>
          <w:sz w:val="28"/>
          <w:szCs w:val="28"/>
        </w:rPr>
      </w:pPr>
    </w:p>
    <w:p w:rsidR="005711F4" w:rsidRPr="0045584A" w:rsidRDefault="005711F4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711F4" w:rsidRDefault="005711F4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обществознанию в 2019-2020 учебном году</w:t>
      </w:r>
      <w:r w:rsidRPr="00301232">
        <w:rPr>
          <w:sz w:val="28"/>
          <w:szCs w:val="28"/>
        </w:rPr>
        <w:t>(приложение№1).</w:t>
      </w:r>
    </w:p>
    <w:p w:rsidR="005711F4" w:rsidRPr="006F0BF2" w:rsidRDefault="005711F4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030BDE">
        <w:rPr>
          <w:rFonts w:ascii="Times New Roman" w:hAnsi="Times New Roman"/>
          <w:sz w:val="28"/>
          <w:szCs w:val="28"/>
        </w:rPr>
        <w:t>обществознанию</w:t>
      </w:r>
      <w:r w:rsidRPr="00F10760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5711F4" w:rsidRDefault="005711F4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обществознанию в 2019-2020 учебном году </w:t>
      </w:r>
      <w:r w:rsidRPr="00301232">
        <w:rPr>
          <w:sz w:val="28"/>
          <w:szCs w:val="28"/>
        </w:rPr>
        <w:t>(приложение№3).</w:t>
      </w:r>
    </w:p>
    <w:p w:rsidR="005711F4" w:rsidRPr="00B05570" w:rsidRDefault="005711F4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5711F4" w:rsidRPr="00B05570" w:rsidRDefault="005711F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711F4" w:rsidRPr="00B05570" w:rsidRDefault="005711F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711F4" w:rsidRDefault="005711F4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5711F4" w:rsidRDefault="005711F4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5711F4" w:rsidRPr="00390F0B" w:rsidRDefault="005711F4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5711F4" w:rsidRPr="00390F0B" w:rsidRDefault="005711F4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5711F4" w:rsidRDefault="005711F4" w:rsidP="00E4211F">
      <w:pPr>
        <w:pStyle w:val="BodySingle"/>
        <w:tabs>
          <w:tab w:val="left" w:pos="-1985"/>
        </w:tabs>
        <w:ind w:left="4956"/>
        <w:jc w:val="right"/>
        <w:sectPr w:rsidR="005711F4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711F4" w:rsidRDefault="005711F4" w:rsidP="00E4211F">
      <w:pPr>
        <w:pStyle w:val="BodySingle"/>
        <w:tabs>
          <w:tab w:val="left" w:pos="-1985"/>
        </w:tabs>
        <w:ind w:left="4956"/>
        <w:jc w:val="right"/>
      </w:pPr>
    </w:p>
    <w:p w:rsidR="005711F4" w:rsidRDefault="005711F4" w:rsidP="00E4211F">
      <w:pPr>
        <w:pStyle w:val="BodySingle"/>
        <w:tabs>
          <w:tab w:val="left" w:pos="-1985"/>
        </w:tabs>
        <w:ind w:left="4956"/>
        <w:jc w:val="right"/>
      </w:pPr>
    </w:p>
    <w:p w:rsidR="005711F4" w:rsidRPr="00402A0B" w:rsidRDefault="005711F4" w:rsidP="00E4211F">
      <w:pPr>
        <w:widowControl w:val="0"/>
        <w:ind w:firstLine="709"/>
        <w:jc w:val="both"/>
        <w:rPr>
          <w:sz w:val="28"/>
          <w:szCs w:val="28"/>
        </w:rPr>
      </w:pP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711F4" w:rsidRPr="00C04B3E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09.12.2019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247</w:t>
      </w:r>
    </w:p>
    <w:p w:rsidR="005711F4" w:rsidRDefault="005711F4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711F4" w:rsidRDefault="005711F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5711F4" w:rsidRDefault="005711F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030BDE">
        <w:rPr>
          <w:rFonts w:ascii="Times New Roman" w:hAnsi="Times New Roman" w:cs="Times New Roman"/>
          <w:bCs/>
          <w:sz w:val="28"/>
          <w:szCs w:val="28"/>
          <w:u w:val="single"/>
        </w:rPr>
        <w:t>обществознанию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711F4" w:rsidRDefault="005711F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1F4" w:rsidRPr="00345B95" w:rsidRDefault="005711F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5711F4" w:rsidRPr="000E5CC2" w:rsidTr="001F5985">
        <w:tc>
          <w:tcPr>
            <w:tcW w:w="1308" w:type="dxa"/>
          </w:tcPr>
          <w:p w:rsidR="005711F4" w:rsidRPr="000E5CC2" w:rsidRDefault="005711F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5711F4" w:rsidRPr="000E5CC2" w:rsidRDefault="005711F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5711F4" w:rsidRPr="000E5CC2" w:rsidRDefault="005711F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711F4" w:rsidRPr="000E5CC2" w:rsidRDefault="005711F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5711F4" w:rsidRPr="000E5CC2" w:rsidRDefault="005711F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5711F4" w:rsidRPr="000E5CC2" w:rsidRDefault="005711F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Default="005711F4" w:rsidP="00AB45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5711F4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 Е.М.</w:t>
            </w:r>
          </w:p>
        </w:tc>
        <w:tc>
          <w:tcPr>
            <w:tcW w:w="1276" w:type="dxa"/>
          </w:tcPr>
          <w:p w:rsidR="005711F4" w:rsidRPr="0098071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Александровна</w:t>
            </w:r>
          </w:p>
        </w:tc>
        <w:tc>
          <w:tcPr>
            <w:tcW w:w="780" w:type="dxa"/>
          </w:tcPr>
          <w:p w:rsidR="005711F4" w:rsidRPr="00980712" w:rsidRDefault="005711F4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5711F4" w:rsidRPr="00392092" w:rsidRDefault="005711F4" w:rsidP="006472FF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2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Default="005711F4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5711F4" w:rsidRPr="000E5CC2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Мероян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С.А.</w:t>
            </w:r>
          </w:p>
        </w:tc>
        <w:tc>
          <w:tcPr>
            <w:tcW w:w="1276" w:type="dxa"/>
          </w:tcPr>
          <w:p w:rsidR="005711F4" w:rsidRPr="0098071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5711F4" w:rsidRPr="00980712" w:rsidRDefault="005711F4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5711F4" w:rsidRPr="007161B3" w:rsidRDefault="005711F4" w:rsidP="006472F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5711F4" w:rsidRPr="000E5CC2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5711F4" w:rsidRPr="0098071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5711F4" w:rsidRPr="00980712" w:rsidRDefault="005711F4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5711F4" w:rsidRPr="00392092" w:rsidRDefault="005711F4" w:rsidP="006472FF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2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39209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Л.Э.</w:t>
            </w:r>
          </w:p>
        </w:tc>
        <w:tc>
          <w:tcPr>
            <w:tcW w:w="1276" w:type="dxa"/>
          </w:tcPr>
          <w:p w:rsidR="005711F4" w:rsidRPr="0098071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5711F4" w:rsidRPr="00980712" w:rsidRDefault="005711F4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5711F4" w:rsidRPr="00392092" w:rsidRDefault="005711F4" w:rsidP="006472FF">
            <w:pPr>
              <w:rPr>
                <w:b/>
                <w:i/>
              </w:rPr>
            </w:pPr>
            <w:r w:rsidRPr="00392092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List"/>
              <w:snapToGrid w:val="0"/>
              <w:rPr>
                <w:bCs/>
                <w:noProof/>
                <w:szCs w:val="28"/>
              </w:rPr>
            </w:pPr>
            <w:r w:rsidRPr="00047032">
              <w:rPr>
                <w:bCs/>
                <w:noProof/>
                <w:szCs w:val="28"/>
              </w:rPr>
              <w:t>5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39209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Егизбаев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Д.А.</w:t>
            </w:r>
          </w:p>
        </w:tc>
        <w:tc>
          <w:tcPr>
            <w:tcW w:w="1276" w:type="dxa"/>
          </w:tcPr>
          <w:p w:rsidR="005711F4" w:rsidRPr="0098071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092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780" w:type="dxa"/>
          </w:tcPr>
          <w:p w:rsidR="005711F4" w:rsidRPr="00980712" w:rsidRDefault="005711F4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5711F4" w:rsidRPr="00392092" w:rsidRDefault="005711F4" w:rsidP="006472FF">
            <w:pPr>
              <w:rPr>
                <w:sz w:val="28"/>
                <w:szCs w:val="28"/>
              </w:rPr>
            </w:pPr>
            <w:r w:rsidRPr="00392092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rStyle w:val="31"/>
                <w:rFonts w:cs="Tahoma"/>
                <w:bCs/>
                <w:sz w:val="28"/>
                <w:szCs w:val="28"/>
              </w:rPr>
            </w:pPr>
            <w:r w:rsidRPr="00047032">
              <w:rPr>
                <w:rStyle w:val="31"/>
                <w:rFonts w:cs="Tahoma"/>
                <w:bCs/>
                <w:sz w:val="28"/>
                <w:szCs w:val="28"/>
              </w:rPr>
              <w:t>6</w:t>
            </w:r>
          </w:p>
        </w:tc>
        <w:tc>
          <w:tcPr>
            <w:tcW w:w="4419" w:type="dxa"/>
          </w:tcPr>
          <w:p w:rsidR="005711F4" w:rsidRPr="000E5CC2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39209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Зуева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Н.А.</w:t>
            </w:r>
          </w:p>
        </w:tc>
        <w:tc>
          <w:tcPr>
            <w:tcW w:w="1276" w:type="dxa"/>
          </w:tcPr>
          <w:p w:rsidR="005711F4" w:rsidRPr="00443A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Pr="00443ADC" w:rsidRDefault="005711F4" w:rsidP="006472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5711F4" w:rsidRPr="00443ADC" w:rsidRDefault="005711F4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5711F4" w:rsidRDefault="005711F4" w:rsidP="006472FF">
            <w:r w:rsidRPr="00392092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39209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Шитова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В.А.</w:t>
            </w:r>
          </w:p>
        </w:tc>
        <w:tc>
          <w:tcPr>
            <w:tcW w:w="1276" w:type="dxa"/>
          </w:tcPr>
          <w:p w:rsidR="005711F4" w:rsidRPr="00443A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5711F4" w:rsidRPr="00443ADC" w:rsidRDefault="005711F4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5711F4" w:rsidRPr="00392092" w:rsidRDefault="005711F4" w:rsidP="006472FF">
            <w:pPr>
              <w:rPr>
                <w:sz w:val="28"/>
                <w:szCs w:val="28"/>
              </w:rPr>
            </w:pPr>
            <w:r w:rsidRPr="00392092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rStyle w:val="4"/>
                <w:bCs/>
                <w:sz w:val="28"/>
                <w:szCs w:val="28"/>
              </w:rPr>
            </w:pPr>
            <w:r w:rsidRPr="00047032">
              <w:rPr>
                <w:rStyle w:val="4"/>
                <w:bCs/>
                <w:sz w:val="28"/>
                <w:szCs w:val="28"/>
              </w:rPr>
              <w:t>8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39209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Тельников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М.С.</w:t>
            </w:r>
          </w:p>
        </w:tc>
        <w:tc>
          <w:tcPr>
            <w:tcW w:w="1276" w:type="dxa"/>
          </w:tcPr>
          <w:p w:rsidR="005711F4" w:rsidRPr="00443A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Style w:val="310"/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Витютнева Ольга Михайловна</w:t>
            </w:r>
          </w:p>
        </w:tc>
        <w:tc>
          <w:tcPr>
            <w:tcW w:w="780" w:type="dxa"/>
          </w:tcPr>
          <w:p w:rsidR="005711F4" w:rsidRPr="00443ADC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5711F4" w:rsidRPr="00392092" w:rsidRDefault="005711F4" w:rsidP="006472FF">
            <w:pPr>
              <w:rPr>
                <w:sz w:val="28"/>
                <w:szCs w:val="28"/>
              </w:rPr>
            </w:pPr>
            <w:r w:rsidRPr="00392092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419" w:type="dxa"/>
          </w:tcPr>
          <w:p w:rsidR="005711F4" w:rsidRPr="00C30E8F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CB6F4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5711F4" w:rsidRPr="00443A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F42"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5711F4" w:rsidRPr="00443ADC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5711F4" w:rsidRDefault="005711F4" w:rsidP="006472FF">
            <w:r w:rsidRPr="00392092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Default="005711F4" w:rsidP="00AB45FC">
            <w:pPr>
              <w:snapToGri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19" w:type="dxa"/>
          </w:tcPr>
          <w:p w:rsidR="005711F4" w:rsidRPr="00385E85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CB6F4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Трифонова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О.В.</w:t>
            </w:r>
          </w:p>
        </w:tc>
        <w:tc>
          <w:tcPr>
            <w:tcW w:w="1276" w:type="dxa"/>
          </w:tcPr>
          <w:p w:rsidR="005711F4" w:rsidRPr="00443A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711F4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014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Pr="00443ADC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5711F4" w:rsidRDefault="005711F4" w:rsidP="006472FF">
            <w:r w:rsidRPr="00392092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11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Рогожина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</w:p>
        </w:tc>
        <w:tc>
          <w:tcPr>
            <w:tcW w:w="1276" w:type="dxa"/>
          </w:tcPr>
          <w:p w:rsidR="005711F4" w:rsidRPr="00443A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780" w:type="dxa"/>
          </w:tcPr>
          <w:p w:rsidR="005711F4" w:rsidRPr="00443ADC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5711F4" w:rsidRDefault="005711F4" w:rsidP="006472FF">
            <w:r w:rsidRPr="00F101D6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12</w:t>
            </w:r>
          </w:p>
        </w:tc>
        <w:tc>
          <w:tcPr>
            <w:tcW w:w="4419" w:type="dxa"/>
          </w:tcPr>
          <w:p w:rsidR="005711F4" w:rsidRPr="00846E3C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Пышкина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5711F4" w:rsidRPr="00443A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Черяпина Оксана Николаевна</w:t>
            </w:r>
          </w:p>
        </w:tc>
        <w:tc>
          <w:tcPr>
            <w:tcW w:w="780" w:type="dxa"/>
          </w:tcPr>
          <w:p w:rsidR="005711F4" w:rsidRPr="00443ADC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5711F4" w:rsidRDefault="005711F4" w:rsidP="006472FF">
            <w:r w:rsidRPr="00F101D6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296558">
        <w:trPr>
          <w:trHeight w:val="70"/>
        </w:trPr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13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Шуточкин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Черяпина Оксана Николаевна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5711F4" w:rsidRPr="00392092" w:rsidRDefault="005711F4" w:rsidP="006472FF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2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14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Мальцева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A95014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5711F4" w:rsidRPr="00392092" w:rsidRDefault="005711F4" w:rsidP="006472FF">
            <w:pPr>
              <w:rPr>
                <w:b/>
                <w:i/>
              </w:rPr>
            </w:pPr>
            <w:r w:rsidRPr="00392092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snapToGrid w:val="0"/>
              <w:jc w:val="center"/>
              <w:rPr>
                <w:bCs/>
              </w:rPr>
            </w:pPr>
            <w:r w:rsidRPr="00047032">
              <w:rPr>
                <w:bCs/>
              </w:rPr>
              <w:t>15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Лачкова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5711F4" w:rsidRPr="00E32055" w:rsidRDefault="005711F4" w:rsidP="006472FF">
            <w:pP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F101D6">
              <w:rPr>
                <w:rStyle w:val="310"/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047032">
              <w:rPr>
                <w:b/>
                <w:bCs/>
                <w:szCs w:val="28"/>
              </w:rPr>
              <w:t>16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392A3A">
              <w:rPr>
                <w:rStyle w:val="310"/>
                <w:rFonts w:ascii="Times New Roman" w:hAnsi="Times New Roman" w:cs="Times New Roman"/>
                <w:sz w:val="28"/>
                <w:szCs w:val="28"/>
              </w:rPr>
              <w:t xml:space="preserve">Епихина </w:t>
            </w:r>
            <w:r>
              <w:rPr>
                <w:rStyle w:val="310"/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392A3A">
              <w:rPr>
                <w:rStyle w:val="310"/>
                <w:rFonts w:ascii="Times New Roman" w:hAnsi="Times New Roman" w:cs="Times New Roman"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5711F4" w:rsidRDefault="005711F4" w:rsidP="006472FF">
            <w:r w:rsidRPr="00F101D6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047032">
              <w:rPr>
                <w:b/>
                <w:bCs/>
                <w:szCs w:val="28"/>
              </w:rPr>
              <w:t>17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Шохина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5711F4" w:rsidRDefault="005711F4" w:rsidP="006472FF">
            <w:r w:rsidRPr="00F101D6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2"/>
              <w:snapToGrid w:val="0"/>
              <w:rPr>
                <w:bCs w:val="0"/>
                <w:sz w:val="28"/>
                <w:szCs w:val="28"/>
              </w:rPr>
            </w:pPr>
            <w:r w:rsidRPr="00047032">
              <w:rPr>
                <w:bCs w:val="0"/>
                <w:sz w:val="28"/>
                <w:szCs w:val="28"/>
              </w:rPr>
              <w:t>18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Житнева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А.М.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5711F4" w:rsidRDefault="005711F4" w:rsidP="006472FF">
            <w:r w:rsidRPr="00392092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2"/>
              <w:snapToGrid w:val="0"/>
              <w:rPr>
                <w:bCs w:val="0"/>
                <w:sz w:val="28"/>
                <w:szCs w:val="28"/>
              </w:rPr>
            </w:pPr>
            <w:r w:rsidRPr="00047032">
              <w:rPr>
                <w:bCs w:val="0"/>
                <w:sz w:val="28"/>
                <w:szCs w:val="28"/>
              </w:rPr>
              <w:t>19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FA53D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Подкидышева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5711F4" w:rsidRDefault="005711F4" w:rsidP="006472FF">
            <w:r w:rsidRPr="00BD2584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FA53D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Вачева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5711F4" w:rsidRDefault="005711F4" w:rsidP="006472FF">
            <w:r w:rsidRPr="00BD2584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419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FA53D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Земцов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Д.А.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5711F4" w:rsidRDefault="005711F4" w:rsidP="006472FF">
            <w:r w:rsidRPr="00BD2584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419" w:type="dxa"/>
          </w:tcPr>
          <w:p w:rsidR="005711F4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Григорьева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Е.Д.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Default="005711F4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9D2EC1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5711F4" w:rsidRDefault="005711F4" w:rsidP="006472FF">
            <w:r w:rsidRPr="00BD2584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419" w:type="dxa"/>
          </w:tcPr>
          <w:p w:rsidR="005711F4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Зуграв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А.Г.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Default="005711F4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9D2EC1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5711F4" w:rsidRDefault="005711F4" w:rsidP="006472FF">
            <w:r w:rsidRPr="00BD2584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419" w:type="dxa"/>
          </w:tcPr>
          <w:p w:rsidR="005711F4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Илларионова Д.Ю.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Default="005711F4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FA53DC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5711F4" w:rsidRDefault="005711F4" w:rsidP="006472FF">
            <w:r w:rsidRPr="00BD2584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419" w:type="dxa"/>
          </w:tcPr>
          <w:p w:rsidR="005711F4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3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Казьмина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Ю.С.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Default="005711F4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575A93">
              <w:rPr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5711F4" w:rsidRPr="00E32055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5711F4" w:rsidRDefault="005711F4" w:rsidP="006472FF">
            <w:r w:rsidRPr="00BD2584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419" w:type="dxa"/>
          </w:tcPr>
          <w:p w:rsidR="005711F4" w:rsidRPr="00FA53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Косёнкова Е.А.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Pr="00575A93" w:rsidRDefault="005711F4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FA53DC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5711F4" w:rsidRDefault="005711F4" w:rsidP="006472FF">
            <w:r w:rsidRPr="00BD2584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419" w:type="dxa"/>
          </w:tcPr>
          <w:p w:rsidR="005711F4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 Е.А.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Pr="00FA53DC" w:rsidRDefault="005711F4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FA53DC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5711F4" w:rsidRDefault="005711F4" w:rsidP="006472FF">
            <w:r w:rsidRPr="00392092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47032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419" w:type="dxa"/>
          </w:tcPr>
          <w:p w:rsidR="005711F4" w:rsidRPr="00FA53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У.А.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711F4" w:rsidRPr="00575A93" w:rsidRDefault="005711F4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FA53DC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5711F4" w:rsidRDefault="005711F4" w:rsidP="006472FF">
            <w:r w:rsidRPr="00F101D6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419" w:type="dxa"/>
          </w:tcPr>
          <w:p w:rsidR="005711F4" w:rsidRPr="00FA53DC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Палатов М.М.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711F4" w:rsidRDefault="005711F4" w:rsidP="006472FF">
            <w:r w:rsidRPr="008C4177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5711F4" w:rsidRDefault="005711F4" w:rsidP="006472FF">
            <w:r w:rsidRPr="006E1C14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419" w:type="dxa"/>
          </w:tcPr>
          <w:p w:rsidR="005711F4" w:rsidRPr="00FA53DC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Скотникова В.П.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711F4" w:rsidRDefault="005711F4" w:rsidP="006472FF">
            <w:r w:rsidRPr="008C4177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5711F4" w:rsidRDefault="005711F4" w:rsidP="006472FF">
            <w:r w:rsidRPr="006E1C14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419" w:type="dxa"/>
          </w:tcPr>
          <w:p w:rsidR="005711F4" w:rsidRPr="00FA53DC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 А.С.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711F4" w:rsidRDefault="005711F4" w:rsidP="006472FF">
            <w:r w:rsidRPr="00625DBB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5711F4" w:rsidRDefault="005711F4" w:rsidP="006472FF">
            <w:r w:rsidRPr="006E1C14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 w:rsidRPr="00047032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419" w:type="dxa"/>
          </w:tcPr>
          <w:p w:rsidR="005711F4" w:rsidRPr="00FA53DC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72AF4">
              <w:rPr>
                <w:bCs/>
                <w:sz w:val="28"/>
                <w:szCs w:val="28"/>
              </w:rPr>
              <w:t xml:space="preserve">Маслова </w:t>
            </w:r>
            <w:r>
              <w:rPr>
                <w:bCs/>
                <w:sz w:val="28"/>
                <w:szCs w:val="28"/>
              </w:rPr>
              <w:t>М.Ю.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711F4" w:rsidRDefault="005711F4" w:rsidP="006472FF">
            <w:r w:rsidRPr="00472AF4">
              <w:rPr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5711F4" w:rsidRDefault="005711F4" w:rsidP="006472FF">
            <w:r w:rsidRPr="0079148A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419" w:type="dxa"/>
          </w:tcPr>
          <w:p w:rsidR="005711F4" w:rsidRPr="00FA53DC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72AF4">
              <w:rPr>
                <w:bCs/>
                <w:sz w:val="28"/>
                <w:szCs w:val="28"/>
              </w:rPr>
              <w:t xml:space="preserve">Пустотин </w:t>
            </w:r>
            <w:r>
              <w:rPr>
                <w:bCs/>
                <w:sz w:val="28"/>
                <w:szCs w:val="28"/>
              </w:rPr>
              <w:t>М.А.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711F4" w:rsidRDefault="005711F4" w:rsidP="006472FF">
            <w:r w:rsidRPr="00472AF4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5711F4" w:rsidRDefault="005711F4" w:rsidP="006472FF">
            <w:r w:rsidRPr="0079148A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419" w:type="dxa"/>
          </w:tcPr>
          <w:p w:rsidR="005711F4" w:rsidRPr="00472A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72AF4">
              <w:rPr>
                <w:bCs/>
                <w:sz w:val="28"/>
                <w:szCs w:val="28"/>
              </w:rPr>
              <w:t xml:space="preserve">Арутюнян </w:t>
            </w:r>
            <w:r>
              <w:rPr>
                <w:bCs/>
                <w:sz w:val="28"/>
                <w:szCs w:val="28"/>
              </w:rPr>
              <w:t>В.А.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711F4" w:rsidRPr="00625DBB" w:rsidRDefault="005711F4" w:rsidP="006472FF">
            <w:pPr>
              <w:rPr>
                <w:bCs/>
                <w:sz w:val="28"/>
                <w:szCs w:val="28"/>
              </w:rPr>
            </w:pPr>
            <w:r w:rsidRPr="00472AF4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5711F4" w:rsidRDefault="005711F4" w:rsidP="006472FF">
            <w:r w:rsidRPr="0079148A">
              <w:rPr>
                <w:sz w:val="28"/>
                <w:szCs w:val="28"/>
              </w:rPr>
              <w:t>Участник</w:t>
            </w:r>
          </w:p>
        </w:tc>
      </w:tr>
      <w:tr w:rsidR="005711F4" w:rsidRPr="000E5CC2" w:rsidTr="001F5985">
        <w:tc>
          <w:tcPr>
            <w:tcW w:w="1308" w:type="dxa"/>
          </w:tcPr>
          <w:p w:rsidR="005711F4" w:rsidRPr="00047032" w:rsidRDefault="005711F4" w:rsidP="00AB45FC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4419" w:type="dxa"/>
          </w:tcPr>
          <w:p w:rsidR="005711F4" w:rsidRPr="00FA53DC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72AF4">
              <w:rPr>
                <w:bCs/>
                <w:sz w:val="28"/>
                <w:szCs w:val="28"/>
              </w:rPr>
              <w:t xml:space="preserve">Пашкова </w:t>
            </w:r>
            <w:r>
              <w:rPr>
                <w:bCs/>
                <w:sz w:val="28"/>
                <w:szCs w:val="28"/>
              </w:rPr>
              <w:t>И.Д.</w:t>
            </w:r>
          </w:p>
        </w:tc>
        <w:tc>
          <w:tcPr>
            <w:tcW w:w="1276" w:type="dxa"/>
          </w:tcPr>
          <w:p w:rsidR="005711F4" w:rsidRDefault="005711F4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711F4" w:rsidRPr="008C4177" w:rsidRDefault="005711F4" w:rsidP="006472FF">
            <w:pPr>
              <w:rPr>
                <w:bCs/>
                <w:sz w:val="28"/>
                <w:szCs w:val="28"/>
              </w:rPr>
            </w:pPr>
            <w:r w:rsidRPr="00472AF4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711F4" w:rsidRDefault="005711F4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5711F4" w:rsidRDefault="005711F4" w:rsidP="006472FF">
            <w:r w:rsidRPr="00392092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</w:tbl>
    <w:p w:rsidR="005711F4" w:rsidRPr="00FB5049" w:rsidRDefault="005711F4" w:rsidP="00FB5049">
      <w:pPr>
        <w:rPr>
          <w:lang w:bidi="hi-IN"/>
        </w:rPr>
        <w:sectPr w:rsidR="005711F4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711F4" w:rsidRDefault="005711F4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C2A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DB2F2A">
        <w:t xml:space="preserve">          </w:t>
      </w:r>
      <w:r>
        <w:t xml:space="preserve">         </w:t>
      </w:r>
    </w:p>
    <w:p w:rsidR="005711F4" w:rsidRDefault="005711F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5711F4" w:rsidRDefault="005711F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5711F4" w:rsidRDefault="005711F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30B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обществознанию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711F4" w:rsidRDefault="005711F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1F4" w:rsidRPr="00345B95" w:rsidRDefault="005711F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980"/>
      </w:tblGrid>
      <w:tr w:rsidR="005711F4" w:rsidRPr="000E5CC2" w:rsidTr="00FA2D46">
        <w:tc>
          <w:tcPr>
            <w:tcW w:w="828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5711F4" w:rsidRPr="000E5CC2" w:rsidRDefault="005711F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711F4" w:rsidRPr="000E5CC2" w:rsidTr="00FA2D46">
        <w:tc>
          <w:tcPr>
            <w:tcW w:w="828" w:type="dxa"/>
          </w:tcPr>
          <w:p w:rsidR="005711F4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5711F4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 Е.М.</w:t>
            </w:r>
          </w:p>
        </w:tc>
        <w:tc>
          <w:tcPr>
            <w:tcW w:w="3062" w:type="dxa"/>
          </w:tcPr>
          <w:p w:rsidR="005711F4" w:rsidRPr="00980712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1 -Пересыпкинский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2-Гавриловская сош </w:t>
            </w:r>
          </w:p>
        </w:tc>
        <w:tc>
          <w:tcPr>
            <w:tcW w:w="1276" w:type="dxa"/>
          </w:tcPr>
          <w:p w:rsidR="005711F4" w:rsidRPr="0098071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5711F4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Александровна</w:t>
            </w:r>
          </w:p>
        </w:tc>
        <w:tc>
          <w:tcPr>
            <w:tcW w:w="1980" w:type="dxa"/>
          </w:tcPr>
          <w:p w:rsidR="005711F4" w:rsidRPr="00392092" w:rsidRDefault="005711F4" w:rsidP="00296558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2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5711F4" w:rsidRPr="000E5CC2" w:rsidTr="00FA2D46">
        <w:tc>
          <w:tcPr>
            <w:tcW w:w="828" w:type="dxa"/>
          </w:tcPr>
          <w:p w:rsidR="005711F4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5711F4" w:rsidRPr="000E5CC2" w:rsidRDefault="005711F4" w:rsidP="00296558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Мероян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С.А.</w:t>
            </w:r>
          </w:p>
        </w:tc>
        <w:tc>
          <w:tcPr>
            <w:tcW w:w="3062" w:type="dxa"/>
          </w:tcPr>
          <w:p w:rsidR="005711F4" w:rsidRPr="00980712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711F4" w:rsidRPr="0098071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980" w:type="dxa"/>
          </w:tcPr>
          <w:p w:rsidR="005711F4" w:rsidRPr="007161B3" w:rsidRDefault="005711F4" w:rsidP="00296558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5711F4" w:rsidRPr="000E5CC2" w:rsidTr="00FA2D46">
        <w:tc>
          <w:tcPr>
            <w:tcW w:w="828" w:type="dxa"/>
          </w:tcPr>
          <w:p w:rsidR="005711F4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5711F4" w:rsidRPr="000E5CC2" w:rsidRDefault="005711F4" w:rsidP="00296558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39209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Зуева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Н.А.</w:t>
            </w:r>
          </w:p>
        </w:tc>
        <w:tc>
          <w:tcPr>
            <w:tcW w:w="3062" w:type="dxa"/>
          </w:tcPr>
          <w:p w:rsidR="005711F4" w:rsidRPr="00443ADC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711F4" w:rsidRPr="00443A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5711F4" w:rsidRPr="00443ADC" w:rsidRDefault="005711F4" w:rsidP="006472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980" w:type="dxa"/>
          </w:tcPr>
          <w:p w:rsidR="005711F4" w:rsidRDefault="005711F4" w:rsidP="00296558">
            <w:r w:rsidRPr="00392092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5711F4" w:rsidRPr="000E5CC2" w:rsidTr="00FA2D46">
        <w:tc>
          <w:tcPr>
            <w:tcW w:w="828" w:type="dxa"/>
          </w:tcPr>
          <w:p w:rsidR="005711F4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5711F4" w:rsidRDefault="005711F4" w:rsidP="00296558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Житнева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А.М.</w:t>
            </w:r>
          </w:p>
        </w:tc>
        <w:tc>
          <w:tcPr>
            <w:tcW w:w="3062" w:type="dxa"/>
          </w:tcPr>
          <w:p w:rsidR="005711F4" w:rsidRPr="00E32055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711F4" w:rsidRDefault="005711F4" w:rsidP="00296558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82" w:type="dxa"/>
          </w:tcPr>
          <w:p w:rsidR="005711F4" w:rsidRPr="00E32055" w:rsidRDefault="005711F4" w:rsidP="00296558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9D2EC1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980" w:type="dxa"/>
          </w:tcPr>
          <w:p w:rsidR="005711F4" w:rsidRDefault="005711F4" w:rsidP="00296558">
            <w:r w:rsidRPr="00392092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</w:tbl>
    <w:p w:rsidR="005711F4" w:rsidRDefault="005711F4" w:rsidP="006335A5"/>
    <w:p w:rsidR="005711F4" w:rsidRDefault="005711F4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711F4" w:rsidRDefault="005711F4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711F4" w:rsidRDefault="005711F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711F4" w:rsidRPr="008C2A8D" w:rsidRDefault="005711F4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09.12.2019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Cs w:val="28"/>
        </w:rPr>
        <w:t xml:space="preserve">         </w:t>
      </w:r>
    </w:p>
    <w:p w:rsidR="005711F4" w:rsidRDefault="005711F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5711F4" w:rsidRDefault="005711F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5711F4" w:rsidRDefault="005711F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30BDE">
        <w:rPr>
          <w:rFonts w:ascii="Times New Roman" w:hAnsi="Times New Roman" w:cs="Times New Roman"/>
          <w:bCs/>
          <w:sz w:val="28"/>
          <w:szCs w:val="28"/>
          <w:u w:val="single"/>
        </w:rPr>
        <w:t>обществознанию</w:t>
      </w:r>
      <w:r w:rsidRPr="007D74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711F4" w:rsidRDefault="005711F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1F4" w:rsidRPr="00345B95" w:rsidRDefault="005711F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5711F4" w:rsidRPr="000E5CC2" w:rsidTr="00F00328">
        <w:tc>
          <w:tcPr>
            <w:tcW w:w="828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5711F4" w:rsidRPr="000E5CC2" w:rsidRDefault="005711F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5711F4" w:rsidRPr="000E5CC2" w:rsidRDefault="005711F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711F4" w:rsidRPr="000E5CC2" w:rsidTr="00F00328">
        <w:tc>
          <w:tcPr>
            <w:tcW w:w="828" w:type="dxa"/>
          </w:tcPr>
          <w:p w:rsidR="005711F4" w:rsidRPr="000E5CC2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5711F4" w:rsidRPr="000E5CC2" w:rsidRDefault="005711F4" w:rsidP="00296558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3062" w:type="dxa"/>
          </w:tcPr>
          <w:p w:rsidR="005711F4" w:rsidRPr="00980712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711F4" w:rsidRPr="0098071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5711F4" w:rsidRPr="00392092" w:rsidRDefault="005711F4" w:rsidP="00296558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2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F00328">
        <w:tc>
          <w:tcPr>
            <w:tcW w:w="828" w:type="dxa"/>
          </w:tcPr>
          <w:p w:rsidR="005711F4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5711F4" w:rsidRDefault="005711F4" w:rsidP="00296558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39209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Л.Э.</w:t>
            </w:r>
          </w:p>
        </w:tc>
        <w:tc>
          <w:tcPr>
            <w:tcW w:w="3062" w:type="dxa"/>
          </w:tcPr>
          <w:p w:rsidR="005711F4" w:rsidRPr="00980712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711F4" w:rsidRPr="0098071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1DD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304" w:type="dxa"/>
          </w:tcPr>
          <w:p w:rsidR="005711F4" w:rsidRPr="00392092" w:rsidRDefault="005711F4" w:rsidP="00296558">
            <w:pPr>
              <w:rPr>
                <w:b/>
                <w:i/>
              </w:rPr>
            </w:pPr>
            <w:r w:rsidRPr="00392092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F00328">
        <w:tc>
          <w:tcPr>
            <w:tcW w:w="828" w:type="dxa"/>
          </w:tcPr>
          <w:p w:rsidR="005711F4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5711F4" w:rsidRPr="00C30E8F" w:rsidRDefault="005711F4" w:rsidP="00296558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CB6F42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3062" w:type="dxa"/>
          </w:tcPr>
          <w:p w:rsidR="005711F4" w:rsidRPr="00443ADC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Осино-Гайский филиал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2-Гавриловская сош </w:t>
            </w:r>
          </w:p>
        </w:tc>
        <w:tc>
          <w:tcPr>
            <w:tcW w:w="1276" w:type="dxa"/>
          </w:tcPr>
          <w:p w:rsidR="005711F4" w:rsidRPr="00443ADC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711F4" w:rsidRPr="000E5CC2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F42">
              <w:rPr>
                <w:rFonts w:ascii="Times New Roman" w:hAnsi="Times New Roman" w:cs="Times New Roman"/>
                <w:bCs/>
                <w:sz w:val="28"/>
                <w:szCs w:val="28"/>
              </w:rPr>
              <w:t>Анюхина Ольга Степановна</w:t>
            </w:r>
          </w:p>
        </w:tc>
        <w:tc>
          <w:tcPr>
            <w:tcW w:w="1304" w:type="dxa"/>
          </w:tcPr>
          <w:p w:rsidR="005711F4" w:rsidRDefault="005711F4" w:rsidP="00296558">
            <w:r w:rsidRPr="00392092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F00328">
        <w:tc>
          <w:tcPr>
            <w:tcW w:w="828" w:type="dxa"/>
          </w:tcPr>
          <w:p w:rsidR="005711F4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5711F4" w:rsidRDefault="005711F4" w:rsidP="00296558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Шуточкин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3062" w:type="dxa"/>
          </w:tcPr>
          <w:p w:rsidR="005711F4" w:rsidRPr="00E32055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2-Гавриловская сош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Черяпина Оксана Николаевна</w:t>
            </w:r>
          </w:p>
        </w:tc>
        <w:tc>
          <w:tcPr>
            <w:tcW w:w="1304" w:type="dxa"/>
          </w:tcPr>
          <w:p w:rsidR="005711F4" w:rsidRPr="00392092" w:rsidRDefault="005711F4" w:rsidP="00296558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20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5711F4" w:rsidRPr="000E5CC2" w:rsidTr="00F00328">
        <w:tc>
          <w:tcPr>
            <w:tcW w:w="828" w:type="dxa"/>
          </w:tcPr>
          <w:p w:rsidR="005711F4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40" w:type="dxa"/>
          </w:tcPr>
          <w:p w:rsidR="005711F4" w:rsidRDefault="005711F4" w:rsidP="00296558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846E3C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 xml:space="preserve">Мальцева </w:t>
            </w: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Е.А.</w:t>
            </w:r>
          </w:p>
        </w:tc>
        <w:tc>
          <w:tcPr>
            <w:tcW w:w="3062" w:type="dxa"/>
          </w:tcPr>
          <w:p w:rsidR="005711F4" w:rsidRPr="00E32055" w:rsidRDefault="005711F4" w:rsidP="0029655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711F4" w:rsidRPr="00E32055" w:rsidRDefault="005711F4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711F4" w:rsidRDefault="005711F4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A95014"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5711F4" w:rsidRPr="00392092" w:rsidRDefault="005711F4" w:rsidP="00296558">
            <w:pPr>
              <w:rPr>
                <w:b/>
                <w:i/>
              </w:rPr>
            </w:pPr>
            <w:r w:rsidRPr="00392092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</w:tbl>
    <w:p w:rsidR="005711F4" w:rsidRDefault="005711F4"/>
    <w:sectPr w:rsidR="005711F4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F4" w:rsidRDefault="005711F4" w:rsidP="001F5985">
      <w:r>
        <w:separator/>
      </w:r>
    </w:p>
  </w:endnote>
  <w:endnote w:type="continuationSeparator" w:id="0">
    <w:p w:rsidR="005711F4" w:rsidRDefault="005711F4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F4" w:rsidRDefault="005711F4" w:rsidP="001F5985">
      <w:r>
        <w:separator/>
      </w:r>
    </w:p>
  </w:footnote>
  <w:footnote w:type="continuationSeparator" w:id="0">
    <w:p w:rsidR="005711F4" w:rsidRDefault="005711F4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BDE"/>
    <w:rsid w:val="0003414D"/>
    <w:rsid w:val="0003635A"/>
    <w:rsid w:val="00043A29"/>
    <w:rsid w:val="00047032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2B4C"/>
    <w:rsid w:val="00123D3B"/>
    <w:rsid w:val="001310F4"/>
    <w:rsid w:val="001344DA"/>
    <w:rsid w:val="0014176E"/>
    <w:rsid w:val="00157EBE"/>
    <w:rsid w:val="00172776"/>
    <w:rsid w:val="00182792"/>
    <w:rsid w:val="00187AB1"/>
    <w:rsid w:val="001914BF"/>
    <w:rsid w:val="001A2E6A"/>
    <w:rsid w:val="001A59DC"/>
    <w:rsid w:val="001D64CD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96558"/>
    <w:rsid w:val="002A647D"/>
    <w:rsid w:val="002A6A56"/>
    <w:rsid w:val="002D3182"/>
    <w:rsid w:val="002D7CAF"/>
    <w:rsid w:val="002F2E56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4A4D"/>
    <w:rsid w:val="00385E85"/>
    <w:rsid w:val="00387BE0"/>
    <w:rsid w:val="00390F0B"/>
    <w:rsid w:val="00392092"/>
    <w:rsid w:val="00392A3A"/>
    <w:rsid w:val="00392B4B"/>
    <w:rsid w:val="003C5D83"/>
    <w:rsid w:val="003E1DDA"/>
    <w:rsid w:val="00402A0B"/>
    <w:rsid w:val="00406C32"/>
    <w:rsid w:val="00422BE6"/>
    <w:rsid w:val="00443ADC"/>
    <w:rsid w:val="0044759E"/>
    <w:rsid w:val="0045584A"/>
    <w:rsid w:val="0047256D"/>
    <w:rsid w:val="00472AF4"/>
    <w:rsid w:val="00477334"/>
    <w:rsid w:val="00482110"/>
    <w:rsid w:val="00497A1F"/>
    <w:rsid w:val="004F7EF9"/>
    <w:rsid w:val="00505458"/>
    <w:rsid w:val="00523AB2"/>
    <w:rsid w:val="00563FC9"/>
    <w:rsid w:val="005711F4"/>
    <w:rsid w:val="00575017"/>
    <w:rsid w:val="00575A93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231DD"/>
    <w:rsid w:val="00625DBB"/>
    <w:rsid w:val="006335A5"/>
    <w:rsid w:val="006472FF"/>
    <w:rsid w:val="006541EE"/>
    <w:rsid w:val="00662C9A"/>
    <w:rsid w:val="006957A6"/>
    <w:rsid w:val="006B0EC1"/>
    <w:rsid w:val="006B5CD8"/>
    <w:rsid w:val="006B5D6D"/>
    <w:rsid w:val="006C5AAA"/>
    <w:rsid w:val="006E1C14"/>
    <w:rsid w:val="006F0BF2"/>
    <w:rsid w:val="006F3618"/>
    <w:rsid w:val="006F432D"/>
    <w:rsid w:val="006F59A9"/>
    <w:rsid w:val="006F7AD7"/>
    <w:rsid w:val="00700D14"/>
    <w:rsid w:val="00714BA3"/>
    <w:rsid w:val="007161B3"/>
    <w:rsid w:val="00717BC3"/>
    <w:rsid w:val="00731D46"/>
    <w:rsid w:val="00734292"/>
    <w:rsid w:val="0074005C"/>
    <w:rsid w:val="00743AFC"/>
    <w:rsid w:val="00765580"/>
    <w:rsid w:val="00773DB0"/>
    <w:rsid w:val="0079148A"/>
    <w:rsid w:val="0079323D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46E3C"/>
    <w:rsid w:val="0087334E"/>
    <w:rsid w:val="00880789"/>
    <w:rsid w:val="0089043B"/>
    <w:rsid w:val="00893161"/>
    <w:rsid w:val="008A50A4"/>
    <w:rsid w:val="008A6088"/>
    <w:rsid w:val="008B4CD3"/>
    <w:rsid w:val="008C2A8D"/>
    <w:rsid w:val="008C4177"/>
    <w:rsid w:val="008C518F"/>
    <w:rsid w:val="008C558B"/>
    <w:rsid w:val="008C785C"/>
    <w:rsid w:val="008E6E4C"/>
    <w:rsid w:val="009013B2"/>
    <w:rsid w:val="00906B58"/>
    <w:rsid w:val="009170A1"/>
    <w:rsid w:val="00917E1A"/>
    <w:rsid w:val="009239C2"/>
    <w:rsid w:val="0092623F"/>
    <w:rsid w:val="00954629"/>
    <w:rsid w:val="0095667C"/>
    <w:rsid w:val="00980712"/>
    <w:rsid w:val="00983024"/>
    <w:rsid w:val="009C32E0"/>
    <w:rsid w:val="009D2EC1"/>
    <w:rsid w:val="009D5619"/>
    <w:rsid w:val="00A01351"/>
    <w:rsid w:val="00A1611A"/>
    <w:rsid w:val="00A2117F"/>
    <w:rsid w:val="00A24B20"/>
    <w:rsid w:val="00A46664"/>
    <w:rsid w:val="00A476C0"/>
    <w:rsid w:val="00A538BF"/>
    <w:rsid w:val="00A66F4B"/>
    <w:rsid w:val="00A825B8"/>
    <w:rsid w:val="00A85A99"/>
    <w:rsid w:val="00A95014"/>
    <w:rsid w:val="00A97B49"/>
    <w:rsid w:val="00AA0E7B"/>
    <w:rsid w:val="00AB1A01"/>
    <w:rsid w:val="00AB2D14"/>
    <w:rsid w:val="00AB45FC"/>
    <w:rsid w:val="00AB5204"/>
    <w:rsid w:val="00AC4319"/>
    <w:rsid w:val="00AD33D2"/>
    <w:rsid w:val="00AE2992"/>
    <w:rsid w:val="00B05570"/>
    <w:rsid w:val="00B1073B"/>
    <w:rsid w:val="00B14DA8"/>
    <w:rsid w:val="00B1504C"/>
    <w:rsid w:val="00B16736"/>
    <w:rsid w:val="00B37FC8"/>
    <w:rsid w:val="00B47E43"/>
    <w:rsid w:val="00B51E67"/>
    <w:rsid w:val="00B55549"/>
    <w:rsid w:val="00B7558A"/>
    <w:rsid w:val="00B84412"/>
    <w:rsid w:val="00B86D35"/>
    <w:rsid w:val="00BA37A6"/>
    <w:rsid w:val="00BB715A"/>
    <w:rsid w:val="00BC207E"/>
    <w:rsid w:val="00BD2584"/>
    <w:rsid w:val="00BD6579"/>
    <w:rsid w:val="00C0369E"/>
    <w:rsid w:val="00C04B3E"/>
    <w:rsid w:val="00C11439"/>
    <w:rsid w:val="00C30E8F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B147D"/>
    <w:rsid w:val="00CB6F42"/>
    <w:rsid w:val="00CC0C57"/>
    <w:rsid w:val="00CD3933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22A7"/>
    <w:rsid w:val="00E32055"/>
    <w:rsid w:val="00E32E6F"/>
    <w:rsid w:val="00E33B5D"/>
    <w:rsid w:val="00E4211F"/>
    <w:rsid w:val="00E612C4"/>
    <w:rsid w:val="00E63A47"/>
    <w:rsid w:val="00E7200E"/>
    <w:rsid w:val="00EC09E7"/>
    <w:rsid w:val="00ED14B0"/>
    <w:rsid w:val="00ED2F6F"/>
    <w:rsid w:val="00ED4432"/>
    <w:rsid w:val="00ED4690"/>
    <w:rsid w:val="00EF119D"/>
    <w:rsid w:val="00EF5791"/>
    <w:rsid w:val="00F00328"/>
    <w:rsid w:val="00F03F64"/>
    <w:rsid w:val="00F06044"/>
    <w:rsid w:val="00F101D6"/>
    <w:rsid w:val="00F10760"/>
    <w:rsid w:val="00F16956"/>
    <w:rsid w:val="00F17AA3"/>
    <w:rsid w:val="00F20FA5"/>
    <w:rsid w:val="00F417E4"/>
    <w:rsid w:val="00F479C6"/>
    <w:rsid w:val="00F763EB"/>
    <w:rsid w:val="00FA2D46"/>
    <w:rsid w:val="00FA53DC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  <w:style w:type="character" w:customStyle="1" w:styleId="310">
    <w:name w:val="Знак Знак31"/>
    <w:basedOn w:val="DefaultParagraphFont"/>
    <w:uiPriority w:val="99"/>
    <w:semiHidden/>
    <w:locked/>
    <w:rsid w:val="00296558"/>
    <w:rPr>
      <w:rFonts w:ascii="Tahoma" w:eastAsia="Times New Roman" w:hAnsi="Tahoma" w:cs="Tahoma"/>
      <w:sz w:val="16"/>
      <w:szCs w:val="16"/>
      <w:lang w:val="ru-RU" w:eastAsia="zh-CN" w:bidi="ar-SA"/>
    </w:rPr>
  </w:style>
  <w:style w:type="character" w:customStyle="1" w:styleId="5">
    <w:name w:val="Знак Знак5"/>
    <w:basedOn w:val="DefaultParagraphFont"/>
    <w:uiPriority w:val="99"/>
    <w:rsid w:val="00296558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6</Pages>
  <Words>795</Words>
  <Characters>4533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19</cp:revision>
  <cp:lastPrinted>2018-11-12T09:26:00Z</cp:lastPrinted>
  <dcterms:created xsi:type="dcterms:W3CDTF">2017-11-20T10:57:00Z</dcterms:created>
  <dcterms:modified xsi:type="dcterms:W3CDTF">2019-12-18T08:39:00Z</dcterms:modified>
</cp:coreProperties>
</file>