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B47" w:rsidRDefault="000A6B47" w:rsidP="0045584A">
      <w:pPr>
        <w:suppressAutoHyphens w:val="0"/>
        <w:jc w:val="center"/>
        <w:rPr>
          <w:sz w:val="28"/>
          <w:szCs w:val="28"/>
          <w:lang w:eastAsia="ru-RU"/>
        </w:rPr>
      </w:pPr>
      <w:r w:rsidRPr="001A02DB">
        <w:rPr>
          <w:b/>
          <w:color w:val="FFFF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58.5pt">
            <v:imagedata r:id="rId6" o:title=""/>
          </v:shape>
        </w:pict>
      </w:r>
    </w:p>
    <w:p w:rsidR="000A6B47" w:rsidRPr="0045584A" w:rsidRDefault="000A6B47" w:rsidP="0045584A">
      <w:pPr>
        <w:suppressAutoHyphens w:val="0"/>
        <w:jc w:val="center"/>
        <w:rPr>
          <w:sz w:val="28"/>
          <w:szCs w:val="28"/>
          <w:lang w:eastAsia="ru-RU"/>
        </w:rPr>
      </w:pPr>
      <w:r w:rsidRPr="0045584A">
        <w:rPr>
          <w:sz w:val="28"/>
          <w:szCs w:val="28"/>
          <w:lang w:eastAsia="ru-RU"/>
        </w:rPr>
        <w:t>АДМИНИСТРАЦИЯ ГАВРИЛОВСКОГО РАЙОНА</w:t>
      </w:r>
    </w:p>
    <w:p w:rsidR="000A6B47" w:rsidRPr="0045584A" w:rsidRDefault="000A6B47" w:rsidP="0045584A">
      <w:pPr>
        <w:suppressAutoHyphens w:val="0"/>
        <w:jc w:val="center"/>
        <w:rPr>
          <w:sz w:val="28"/>
          <w:szCs w:val="28"/>
          <w:lang w:eastAsia="ru-RU"/>
        </w:rPr>
      </w:pPr>
      <w:smartTag w:uri="urn:schemas-microsoft-com:office:smarttags" w:element="PersonName">
        <w:smartTagPr>
          <w:attr w:name="ProductID" w:val="ОТДЕЛ ОБРАЗОВАНИЯ"/>
        </w:smartTagPr>
        <w:r w:rsidRPr="0045584A">
          <w:rPr>
            <w:sz w:val="28"/>
            <w:szCs w:val="28"/>
            <w:lang w:eastAsia="ru-RU"/>
          </w:rPr>
          <w:t>ОТДЕЛ ОБРАЗОВАНИЯ</w:t>
        </w:r>
      </w:smartTag>
    </w:p>
    <w:p w:rsidR="000A6B47" w:rsidRPr="0045584A" w:rsidRDefault="000A6B47" w:rsidP="0045584A">
      <w:pPr>
        <w:suppressAutoHyphens w:val="0"/>
        <w:jc w:val="center"/>
        <w:rPr>
          <w:sz w:val="28"/>
          <w:szCs w:val="28"/>
          <w:lang w:eastAsia="ru-RU"/>
        </w:rPr>
      </w:pPr>
    </w:p>
    <w:p w:rsidR="000A6B47" w:rsidRPr="0045584A" w:rsidRDefault="000A6B47" w:rsidP="0045584A">
      <w:pPr>
        <w:suppressAutoHyphens w:val="0"/>
        <w:jc w:val="center"/>
        <w:rPr>
          <w:sz w:val="28"/>
          <w:szCs w:val="28"/>
          <w:lang w:eastAsia="ru-RU"/>
        </w:rPr>
      </w:pPr>
      <w:r w:rsidRPr="0045584A">
        <w:rPr>
          <w:sz w:val="28"/>
          <w:szCs w:val="28"/>
          <w:lang w:eastAsia="ru-RU"/>
        </w:rPr>
        <w:t>П Р И К А З</w:t>
      </w:r>
    </w:p>
    <w:p w:rsidR="000A6B47" w:rsidRPr="0045584A" w:rsidRDefault="000A6B47" w:rsidP="0045584A">
      <w:pPr>
        <w:suppressAutoHyphens w:val="0"/>
        <w:jc w:val="center"/>
        <w:rPr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0A6B47" w:rsidRPr="0045584A" w:rsidTr="00247A62">
        <w:tc>
          <w:tcPr>
            <w:tcW w:w="3190" w:type="dxa"/>
          </w:tcPr>
          <w:p w:rsidR="000A6B47" w:rsidRPr="0045584A" w:rsidRDefault="000A6B47" w:rsidP="0045584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22.11.2019</w:t>
            </w:r>
          </w:p>
        </w:tc>
        <w:tc>
          <w:tcPr>
            <w:tcW w:w="3190" w:type="dxa"/>
          </w:tcPr>
          <w:p w:rsidR="000A6B47" w:rsidRPr="0045584A" w:rsidRDefault="000A6B47" w:rsidP="0045584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5584A">
              <w:rPr>
                <w:sz w:val="28"/>
                <w:szCs w:val="28"/>
                <w:lang w:eastAsia="ru-RU"/>
              </w:rPr>
              <w:t>с.  Гавриловка 2-я</w:t>
            </w:r>
          </w:p>
        </w:tc>
        <w:tc>
          <w:tcPr>
            <w:tcW w:w="3191" w:type="dxa"/>
          </w:tcPr>
          <w:p w:rsidR="000A6B47" w:rsidRPr="0045584A" w:rsidRDefault="000A6B47" w:rsidP="00390F0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5584A">
              <w:rPr>
                <w:sz w:val="28"/>
                <w:szCs w:val="28"/>
                <w:lang w:eastAsia="ru-RU"/>
              </w:rPr>
              <w:t>№</w:t>
            </w:r>
            <w:bookmarkStart w:id="0" w:name="_GoBack"/>
            <w:bookmarkEnd w:id="0"/>
            <w:r>
              <w:rPr>
                <w:sz w:val="28"/>
                <w:szCs w:val="28"/>
                <w:lang w:eastAsia="ru-RU"/>
              </w:rPr>
              <w:t>241</w:t>
            </w:r>
          </w:p>
        </w:tc>
      </w:tr>
    </w:tbl>
    <w:p w:rsidR="000A6B47" w:rsidRPr="00620B3D" w:rsidRDefault="000A6B47" w:rsidP="00E4211F">
      <w:pPr>
        <w:spacing w:line="240" w:lineRule="exact"/>
        <w:jc w:val="both"/>
        <w:rPr>
          <w:color w:val="000000"/>
          <w:sz w:val="28"/>
          <w:szCs w:val="28"/>
          <w:lang w:eastAsia="ar-SA"/>
        </w:rPr>
      </w:pPr>
    </w:p>
    <w:p w:rsidR="000A6B47" w:rsidRDefault="000A6B47" w:rsidP="00E4211F">
      <w:pPr>
        <w:spacing w:line="240" w:lineRule="exact"/>
        <w:jc w:val="both"/>
      </w:pPr>
    </w:p>
    <w:p w:rsidR="000A6B47" w:rsidRDefault="000A6B47" w:rsidP="00E4211F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итогах муниципального этапа всероссийской олимпиады школьников по </w:t>
      </w:r>
      <w:r w:rsidRPr="00FB7048">
        <w:rPr>
          <w:bCs/>
          <w:sz w:val="28"/>
          <w:szCs w:val="28"/>
        </w:rPr>
        <w:t>основ</w:t>
      </w:r>
      <w:r>
        <w:rPr>
          <w:bCs/>
          <w:sz w:val="28"/>
          <w:szCs w:val="28"/>
        </w:rPr>
        <w:t>ам </w:t>
      </w:r>
      <w:r w:rsidRPr="00FB7048">
        <w:rPr>
          <w:bCs/>
          <w:sz w:val="28"/>
          <w:szCs w:val="28"/>
        </w:rPr>
        <w:t>безопасности</w:t>
      </w:r>
      <w:r>
        <w:rPr>
          <w:bCs/>
          <w:sz w:val="28"/>
          <w:szCs w:val="28"/>
        </w:rPr>
        <w:t> </w:t>
      </w:r>
      <w:r w:rsidRPr="00FB7048">
        <w:rPr>
          <w:bCs/>
          <w:sz w:val="28"/>
          <w:szCs w:val="28"/>
        </w:rPr>
        <w:t>жизнедеятельности</w:t>
      </w:r>
      <w:r>
        <w:rPr>
          <w:sz w:val="28"/>
          <w:szCs w:val="28"/>
        </w:rPr>
        <w:t> обучающихся общеобразовательных учреждений Гавриловского района в 2019-2020 учебном году</w:t>
      </w:r>
    </w:p>
    <w:p w:rsidR="000A6B47" w:rsidRDefault="000A6B47" w:rsidP="00E4211F">
      <w:pPr>
        <w:spacing w:line="240" w:lineRule="exact"/>
        <w:jc w:val="both"/>
        <w:rPr>
          <w:sz w:val="28"/>
          <w:szCs w:val="28"/>
        </w:rPr>
      </w:pPr>
    </w:p>
    <w:p w:rsidR="000A6B47" w:rsidRDefault="000A6B47" w:rsidP="00E4211F">
      <w:pPr>
        <w:spacing w:line="240" w:lineRule="exact"/>
        <w:jc w:val="both"/>
        <w:rPr>
          <w:sz w:val="28"/>
          <w:szCs w:val="28"/>
        </w:rPr>
      </w:pPr>
    </w:p>
    <w:p w:rsidR="000A6B47" w:rsidRPr="0045584A" w:rsidRDefault="000A6B47" w:rsidP="0045584A">
      <w:pPr>
        <w:pStyle w:val="Standard"/>
        <w:shd w:val="clear" w:color="auto" w:fill="FFFFFF"/>
        <w:tabs>
          <w:tab w:val="num" w:pos="0"/>
        </w:tabs>
        <w:ind w:right="-16" w:firstLine="840"/>
        <w:jc w:val="both"/>
      </w:pPr>
      <w:r w:rsidRPr="00B86D35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Порядком проведения всероссийской олимпиады школьников, утвержденным приказом Министерства образования и науки Российской Федерации от 18.11.2013 №1252«Об утверждении Порядка проведения всероссийской олимпиады школьников», приказом отдела образования администрации района от 16.10.2019 №183 «О подготовке и проведении муниципального  этапа всероссийской олимпиады школьников на территории  района в 2019-2020 учебном году», </w:t>
      </w:r>
      <w:r w:rsidRPr="000C20E0">
        <w:rPr>
          <w:rFonts w:ascii="Times New Roman" w:hAnsi="Times New Roman" w:cs="Times New Roman"/>
          <w:color w:val="000000"/>
          <w:sz w:val="28"/>
          <w:szCs w:val="28"/>
        </w:rPr>
        <w:t>ПРИКАЗЫВАЮ:</w:t>
      </w:r>
    </w:p>
    <w:p w:rsidR="000A6B47" w:rsidRDefault="000A6B47" w:rsidP="00406C32">
      <w:pPr>
        <w:ind w:right="-44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результаты муниципального этапа всероссийской олимпиады школьников по </w:t>
      </w:r>
      <w:r w:rsidRPr="00FB7048">
        <w:rPr>
          <w:bCs/>
          <w:sz w:val="28"/>
          <w:szCs w:val="28"/>
        </w:rPr>
        <w:t>основ</w:t>
      </w:r>
      <w:r>
        <w:rPr>
          <w:bCs/>
          <w:sz w:val="28"/>
          <w:szCs w:val="28"/>
        </w:rPr>
        <w:t>ам </w:t>
      </w:r>
      <w:r w:rsidRPr="00FB7048">
        <w:rPr>
          <w:bCs/>
          <w:sz w:val="28"/>
          <w:szCs w:val="28"/>
        </w:rPr>
        <w:t>безопасности</w:t>
      </w:r>
      <w:r>
        <w:rPr>
          <w:bCs/>
          <w:sz w:val="28"/>
          <w:szCs w:val="28"/>
        </w:rPr>
        <w:t> </w:t>
      </w:r>
      <w:r w:rsidRPr="00FB7048">
        <w:rPr>
          <w:bCs/>
          <w:sz w:val="28"/>
          <w:szCs w:val="28"/>
        </w:rPr>
        <w:t>жизнедеятельности</w:t>
      </w:r>
      <w:r>
        <w:rPr>
          <w:sz w:val="28"/>
          <w:szCs w:val="28"/>
        </w:rPr>
        <w:t>  в 2019-2020 учебном году</w:t>
      </w:r>
      <w:r w:rsidRPr="00301232">
        <w:rPr>
          <w:sz w:val="28"/>
          <w:szCs w:val="28"/>
        </w:rPr>
        <w:t>(приложение№1).</w:t>
      </w:r>
    </w:p>
    <w:p w:rsidR="000A6B47" w:rsidRPr="006F0BF2" w:rsidRDefault="000A6B47" w:rsidP="00406C32">
      <w:pPr>
        <w:pStyle w:val="NoSpacing"/>
        <w:ind w:right="-44" w:firstLine="851"/>
        <w:jc w:val="both"/>
        <w:rPr>
          <w:rFonts w:ascii="Times New Roman" w:hAnsi="Times New Roman"/>
          <w:bCs/>
          <w:sz w:val="28"/>
        </w:rPr>
      </w:pPr>
      <w:r>
        <w:rPr>
          <w:bCs/>
          <w:sz w:val="28"/>
        </w:rPr>
        <w:t xml:space="preserve"> </w:t>
      </w:r>
      <w:r w:rsidRPr="006F0BF2">
        <w:rPr>
          <w:rFonts w:ascii="Times New Roman" w:hAnsi="Times New Roman"/>
          <w:bCs/>
          <w:sz w:val="28"/>
        </w:rPr>
        <w:t xml:space="preserve">2.Утвердить рейтинг победителей </w:t>
      </w:r>
      <w:r>
        <w:rPr>
          <w:rFonts w:ascii="Times New Roman" w:hAnsi="Times New Roman"/>
          <w:bCs/>
          <w:sz w:val="28"/>
        </w:rPr>
        <w:t xml:space="preserve">муниципального </w:t>
      </w:r>
      <w:r w:rsidRPr="006F0BF2">
        <w:rPr>
          <w:rFonts w:ascii="Times New Roman" w:hAnsi="Times New Roman"/>
          <w:bCs/>
          <w:sz w:val="28"/>
        </w:rPr>
        <w:t>этапа всероссийской</w:t>
      </w:r>
      <w:r>
        <w:rPr>
          <w:rFonts w:ascii="Times New Roman" w:hAnsi="Times New Roman"/>
          <w:bCs/>
          <w:sz w:val="28"/>
        </w:rPr>
        <w:t> </w:t>
      </w:r>
      <w:r w:rsidRPr="006F0BF2">
        <w:rPr>
          <w:rFonts w:ascii="Times New Roman" w:hAnsi="Times New Roman"/>
          <w:bCs/>
          <w:sz w:val="28"/>
        </w:rPr>
        <w:t>олимпиады</w:t>
      </w:r>
      <w:r>
        <w:rPr>
          <w:rFonts w:ascii="Times New Roman" w:hAnsi="Times New Roman"/>
          <w:bCs/>
          <w:sz w:val="28"/>
        </w:rPr>
        <w:t> </w:t>
      </w:r>
      <w:r w:rsidRPr="006F0BF2">
        <w:rPr>
          <w:rFonts w:ascii="Times New Roman" w:hAnsi="Times New Roman"/>
          <w:bCs/>
          <w:sz w:val="28"/>
        </w:rPr>
        <w:t>школьников</w:t>
      </w:r>
      <w:r>
        <w:rPr>
          <w:rFonts w:ascii="Times New Roman" w:hAnsi="Times New Roman"/>
          <w:bCs/>
          <w:sz w:val="28"/>
        </w:rPr>
        <w:t> </w:t>
      </w:r>
      <w:r w:rsidRPr="006F0BF2">
        <w:rPr>
          <w:rFonts w:ascii="Times New Roman" w:hAnsi="Times New Roman"/>
          <w:bCs/>
          <w:sz w:val="28"/>
        </w:rPr>
        <w:t>по</w:t>
      </w:r>
      <w:r>
        <w:rPr>
          <w:rFonts w:ascii="Times New Roman" w:hAnsi="Times New Roman"/>
          <w:bCs/>
          <w:sz w:val="28"/>
        </w:rPr>
        <w:t> </w:t>
      </w:r>
      <w:r w:rsidRPr="00FB7048">
        <w:rPr>
          <w:rFonts w:ascii="Times New Roman" w:hAnsi="Times New Roman"/>
          <w:bCs/>
          <w:sz w:val="28"/>
          <w:szCs w:val="28"/>
        </w:rPr>
        <w:t>основам безопасности жизнедеятельности</w:t>
      </w:r>
      <w:r w:rsidRPr="00FB7048">
        <w:rPr>
          <w:rFonts w:ascii="Times New Roman" w:hAnsi="Times New Roman"/>
          <w:sz w:val="28"/>
          <w:szCs w:val="28"/>
        </w:rPr>
        <w:t> </w:t>
      </w:r>
      <w:r w:rsidRPr="00B43E85">
        <w:rPr>
          <w:rFonts w:ascii="Times New Roman" w:hAnsi="Times New Roman"/>
          <w:bCs/>
          <w:sz w:val="28"/>
          <w:szCs w:val="28"/>
        </w:rPr>
        <w:t xml:space="preserve"> </w:t>
      </w:r>
      <w:r w:rsidRPr="006F0BF2">
        <w:rPr>
          <w:rFonts w:ascii="Times New Roman" w:hAnsi="Times New Roman"/>
          <w:bCs/>
          <w:sz w:val="28"/>
        </w:rPr>
        <w:t xml:space="preserve">в </w:t>
      </w:r>
      <w:r w:rsidRPr="00FA2D46">
        <w:rPr>
          <w:rFonts w:ascii="Times New Roman" w:hAnsi="Times New Roman"/>
          <w:sz w:val="28"/>
          <w:szCs w:val="28"/>
        </w:rPr>
        <w:t xml:space="preserve">2019-2020 </w:t>
      </w:r>
      <w:r w:rsidRPr="006F0BF2">
        <w:rPr>
          <w:rFonts w:ascii="Times New Roman" w:hAnsi="Times New Roman"/>
          <w:bCs/>
          <w:sz w:val="28"/>
        </w:rPr>
        <w:t>учебном году</w:t>
      </w:r>
      <w:r w:rsidRPr="00301232">
        <w:rPr>
          <w:rFonts w:ascii="Times New Roman" w:hAnsi="Times New Roman"/>
          <w:bCs/>
          <w:sz w:val="28"/>
        </w:rPr>
        <w:t>(приложение №2).</w:t>
      </w:r>
      <w:r w:rsidRPr="006F0BF2">
        <w:rPr>
          <w:rFonts w:ascii="Times New Roman" w:hAnsi="Times New Roman"/>
          <w:sz w:val="28"/>
          <w:szCs w:val="28"/>
        </w:rPr>
        <w:t xml:space="preserve"> </w:t>
      </w:r>
    </w:p>
    <w:p w:rsidR="000A6B47" w:rsidRDefault="000A6B47" w:rsidP="00406C32">
      <w:pPr>
        <w:suppressAutoHyphens w:val="0"/>
        <w:autoSpaceDE w:val="0"/>
        <w:autoSpaceDN w:val="0"/>
        <w:adjustRightInd w:val="0"/>
        <w:ind w:right="-44"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3.Утвердить рейтинг призеров муниципального этапа всероссийской олимпиады школьников по</w:t>
      </w:r>
      <w:r w:rsidRPr="00A1611A">
        <w:rPr>
          <w:sz w:val="28"/>
          <w:szCs w:val="28"/>
        </w:rPr>
        <w:t xml:space="preserve"> </w:t>
      </w:r>
      <w:r w:rsidRPr="00FB7048">
        <w:rPr>
          <w:bCs/>
          <w:sz w:val="28"/>
          <w:szCs w:val="28"/>
        </w:rPr>
        <w:t>основ</w:t>
      </w:r>
      <w:r>
        <w:rPr>
          <w:bCs/>
          <w:sz w:val="28"/>
          <w:szCs w:val="28"/>
        </w:rPr>
        <w:t>ам </w:t>
      </w:r>
      <w:r w:rsidRPr="00FB7048">
        <w:rPr>
          <w:bCs/>
          <w:sz w:val="28"/>
          <w:szCs w:val="28"/>
        </w:rPr>
        <w:t>безопасности</w:t>
      </w:r>
      <w:r>
        <w:rPr>
          <w:bCs/>
          <w:sz w:val="28"/>
          <w:szCs w:val="28"/>
        </w:rPr>
        <w:t> </w:t>
      </w:r>
      <w:r w:rsidRPr="00FB7048">
        <w:rPr>
          <w:bCs/>
          <w:sz w:val="28"/>
          <w:szCs w:val="28"/>
        </w:rPr>
        <w:t>жизнедеятельности</w:t>
      </w:r>
      <w:r>
        <w:rPr>
          <w:sz w:val="28"/>
          <w:szCs w:val="28"/>
        </w:rPr>
        <w:t xml:space="preserve">  в 2019-2020 учебном году </w:t>
      </w:r>
      <w:r w:rsidRPr="00301232">
        <w:rPr>
          <w:sz w:val="28"/>
          <w:szCs w:val="28"/>
        </w:rPr>
        <w:t>(приложение№3).</w:t>
      </w:r>
    </w:p>
    <w:p w:rsidR="000A6B47" w:rsidRPr="00B05570" w:rsidRDefault="000A6B47" w:rsidP="00E4211F">
      <w:pPr>
        <w:suppressAutoHyphens w:val="0"/>
        <w:autoSpaceDE w:val="0"/>
        <w:autoSpaceDN w:val="0"/>
        <w:adjustRightInd w:val="0"/>
        <w:ind w:right="426"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</w:t>
      </w:r>
      <w:r w:rsidRPr="00B05570">
        <w:rPr>
          <w:sz w:val="28"/>
          <w:szCs w:val="28"/>
          <w:lang w:eastAsia="ru-RU"/>
        </w:rPr>
        <w:t xml:space="preserve">Контроль за исполнением настоящего </w:t>
      </w:r>
      <w:r>
        <w:rPr>
          <w:sz w:val="28"/>
          <w:szCs w:val="28"/>
          <w:lang w:eastAsia="ru-RU"/>
        </w:rPr>
        <w:t>приказа оставляю за собой</w:t>
      </w:r>
      <w:r w:rsidRPr="00B05570">
        <w:rPr>
          <w:sz w:val="28"/>
          <w:szCs w:val="28"/>
          <w:lang w:eastAsia="ru-RU"/>
        </w:rPr>
        <w:t>.</w:t>
      </w:r>
    </w:p>
    <w:p w:rsidR="000A6B47" w:rsidRPr="00B05570" w:rsidRDefault="000A6B47" w:rsidP="00E4211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0A6B47" w:rsidRPr="00B05570" w:rsidRDefault="000A6B47" w:rsidP="00E4211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0A6B47" w:rsidRDefault="000A6B47" w:rsidP="00F00328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образования                                              Н.Н. Кузенкова</w:t>
      </w:r>
    </w:p>
    <w:p w:rsidR="000A6B47" w:rsidRDefault="000A6B47" w:rsidP="00F003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администрации района</w:t>
      </w:r>
    </w:p>
    <w:p w:rsidR="000A6B47" w:rsidRPr="00390F0B" w:rsidRDefault="000A6B47" w:rsidP="00F00328">
      <w:pPr>
        <w:widowControl w:val="0"/>
        <w:tabs>
          <w:tab w:val="num" w:pos="709"/>
        </w:tabs>
        <w:ind w:firstLine="153"/>
        <w:jc w:val="both"/>
        <w:rPr>
          <w:rFonts w:ascii="Liberation Serif" w:hAnsi="Liberation Serif" w:cs="DejaVu Sans"/>
          <w:kern w:val="16"/>
          <w:lang w:bidi="hi-IN"/>
        </w:rPr>
      </w:pPr>
    </w:p>
    <w:p w:rsidR="000A6B47" w:rsidRPr="00390F0B" w:rsidRDefault="000A6B47" w:rsidP="00390F0B">
      <w:pPr>
        <w:widowControl w:val="0"/>
        <w:tabs>
          <w:tab w:val="num" w:pos="709"/>
        </w:tabs>
        <w:ind w:firstLine="153"/>
        <w:jc w:val="both"/>
        <w:rPr>
          <w:rFonts w:ascii="Liberation Serif" w:hAnsi="Liberation Serif" w:cs="DejaVu Sans"/>
          <w:kern w:val="16"/>
          <w:lang w:bidi="hi-IN"/>
        </w:rPr>
      </w:pPr>
    </w:p>
    <w:p w:rsidR="000A6B47" w:rsidRDefault="000A6B47" w:rsidP="00E4211F">
      <w:pPr>
        <w:pStyle w:val="BodySingle"/>
        <w:tabs>
          <w:tab w:val="left" w:pos="-1985"/>
        </w:tabs>
        <w:ind w:left="4956"/>
        <w:jc w:val="right"/>
        <w:sectPr w:rsidR="000A6B47" w:rsidSect="006335A5">
          <w:pgSz w:w="11906" w:h="16838"/>
          <w:pgMar w:top="1134" w:right="709" w:bottom="1134" w:left="1701" w:header="709" w:footer="709" w:gutter="0"/>
          <w:cols w:space="708"/>
          <w:docGrid w:linePitch="360"/>
        </w:sectPr>
      </w:pPr>
    </w:p>
    <w:p w:rsidR="000A6B47" w:rsidRDefault="000A6B47" w:rsidP="00E4211F">
      <w:pPr>
        <w:pStyle w:val="BodySingle"/>
        <w:tabs>
          <w:tab w:val="left" w:pos="-1985"/>
        </w:tabs>
        <w:ind w:left="4956"/>
        <w:jc w:val="right"/>
      </w:pPr>
    </w:p>
    <w:p w:rsidR="000A6B47" w:rsidRDefault="000A6B47" w:rsidP="00E4211F">
      <w:pPr>
        <w:pStyle w:val="BodySingle"/>
        <w:tabs>
          <w:tab w:val="left" w:pos="-1985"/>
        </w:tabs>
        <w:ind w:left="4956"/>
        <w:jc w:val="right"/>
      </w:pPr>
    </w:p>
    <w:p w:rsidR="000A6B47" w:rsidRPr="00402A0B" w:rsidRDefault="000A6B47" w:rsidP="00E4211F">
      <w:pPr>
        <w:widowControl w:val="0"/>
        <w:ind w:firstLine="709"/>
        <w:jc w:val="both"/>
        <w:rPr>
          <w:sz w:val="28"/>
          <w:szCs w:val="28"/>
        </w:rPr>
      </w:pPr>
    </w:p>
    <w:p w:rsidR="000A6B47" w:rsidRDefault="000A6B47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0A6B47" w:rsidRDefault="000A6B47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0A6B47" w:rsidRDefault="000A6B47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0A6B47" w:rsidRDefault="000A6B47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0A6B47" w:rsidRPr="00C04B3E" w:rsidRDefault="000A6B47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от 22.11.2019                     </w:t>
      </w:r>
      <w:r w:rsidRPr="0045584A">
        <w:rPr>
          <w:sz w:val="28"/>
          <w:szCs w:val="28"/>
          <w:lang w:eastAsia="ru-RU"/>
        </w:rPr>
        <w:t>№</w:t>
      </w:r>
      <w:r>
        <w:rPr>
          <w:sz w:val="28"/>
          <w:szCs w:val="28"/>
          <w:lang w:eastAsia="ru-RU"/>
        </w:rPr>
        <w:t>241</w:t>
      </w:r>
    </w:p>
    <w:p w:rsidR="000A6B47" w:rsidRDefault="000A6B47" w:rsidP="006335A5">
      <w:pPr>
        <w:pStyle w:val="BodyText"/>
        <w:ind w:right="23"/>
        <w:rPr>
          <w:szCs w:val="28"/>
        </w:rPr>
      </w:pPr>
      <w:r w:rsidRPr="00DB2F2A">
        <w:rPr>
          <w:szCs w:val="28"/>
        </w:rPr>
        <w:t xml:space="preserve">             </w:t>
      </w:r>
      <w:r>
        <w:rPr>
          <w:szCs w:val="28"/>
        </w:rPr>
        <w:t xml:space="preserve">         </w:t>
      </w:r>
    </w:p>
    <w:p w:rsidR="000A6B47" w:rsidRDefault="000A6B47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Результаты</w:t>
      </w:r>
    </w:p>
    <w:p w:rsidR="000A6B47" w:rsidRDefault="000A6B47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муниципального этапа всероссийской олимпиады школьников по </w:t>
      </w:r>
      <w:r w:rsidRPr="00FB7048">
        <w:rPr>
          <w:rFonts w:ascii="Times New Roman" w:hAnsi="Times New Roman" w:cs="Times New Roman"/>
          <w:bCs/>
          <w:sz w:val="28"/>
          <w:szCs w:val="28"/>
          <w:u w:val="single"/>
        </w:rPr>
        <w:t>основам безопасности жизнедеятельности </w:t>
      </w:r>
      <w:r w:rsidRPr="00B43E85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>
        <w:rPr>
          <w:sz w:val="28"/>
          <w:szCs w:val="28"/>
        </w:rPr>
        <w:t xml:space="preserve">2019-2020 </w:t>
      </w:r>
      <w:r>
        <w:rPr>
          <w:rFonts w:ascii="Times New Roman" w:hAnsi="Times New Roman" w:cs="Times New Roman"/>
          <w:bCs/>
          <w:sz w:val="28"/>
          <w:szCs w:val="28"/>
        </w:rPr>
        <w:t>учебном году</w:t>
      </w:r>
    </w:p>
    <w:p w:rsidR="000A6B47" w:rsidRDefault="000A6B47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A6B47" w:rsidRPr="00345B95" w:rsidRDefault="000A6B47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pPr w:leftFromText="180" w:rightFromText="180" w:vertAnchor="text" w:tblpY="1"/>
        <w:tblOverlap w:val="never"/>
        <w:tblW w:w="14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08"/>
        <w:gridCol w:w="4419"/>
        <w:gridCol w:w="1276"/>
        <w:gridCol w:w="4678"/>
        <w:gridCol w:w="780"/>
        <w:gridCol w:w="1980"/>
      </w:tblGrid>
      <w:tr w:rsidR="000A6B47" w:rsidRPr="000E5CC2" w:rsidTr="001F5985">
        <w:tc>
          <w:tcPr>
            <w:tcW w:w="1308" w:type="dxa"/>
          </w:tcPr>
          <w:p w:rsidR="000A6B47" w:rsidRPr="000E5CC2" w:rsidRDefault="000A6B47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4419" w:type="dxa"/>
          </w:tcPr>
          <w:p w:rsidR="000A6B47" w:rsidRPr="000E5CC2" w:rsidRDefault="000A6B47" w:rsidP="00332D53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</w:t>
            </w:r>
          </w:p>
        </w:tc>
        <w:tc>
          <w:tcPr>
            <w:tcW w:w="1276" w:type="dxa"/>
          </w:tcPr>
          <w:p w:rsidR="000A6B47" w:rsidRPr="000E5CC2" w:rsidRDefault="000A6B47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4678" w:type="dxa"/>
          </w:tcPr>
          <w:p w:rsidR="000A6B47" w:rsidRPr="000E5CC2" w:rsidRDefault="000A6B47" w:rsidP="00332D53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780" w:type="dxa"/>
          </w:tcPr>
          <w:p w:rsidR="000A6B47" w:rsidRPr="000E5CC2" w:rsidRDefault="000A6B47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Кол-во баллов</w:t>
            </w:r>
          </w:p>
        </w:tc>
        <w:tc>
          <w:tcPr>
            <w:tcW w:w="1980" w:type="dxa"/>
          </w:tcPr>
          <w:p w:rsidR="000A6B47" w:rsidRPr="000E5CC2" w:rsidRDefault="000A6B47" w:rsidP="00332D53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Тип результата</w:t>
            </w:r>
          </w:p>
        </w:tc>
      </w:tr>
      <w:tr w:rsidR="000A6B47" w:rsidRPr="000E5CC2" w:rsidTr="001F5985">
        <w:tc>
          <w:tcPr>
            <w:tcW w:w="1308" w:type="dxa"/>
          </w:tcPr>
          <w:p w:rsidR="000A6B47" w:rsidRDefault="000A6B47" w:rsidP="00434F8F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419" w:type="dxa"/>
          </w:tcPr>
          <w:p w:rsidR="000A6B47" w:rsidRPr="00493B1C" w:rsidRDefault="000A6B47" w:rsidP="006472F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Коньков А.А.</w:t>
            </w:r>
          </w:p>
        </w:tc>
        <w:tc>
          <w:tcPr>
            <w:tcW w:w="1276" w:type="dxa"/>
          </w:tcPr>
          <w:p w:rsidR="000A6B47" w:rsidRDefault="000A6B47" w:rsidP="006472F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0A6B47" w:rsidRPr="000E5CC2" w:rsidRDefault="000A6B47" w:rsidP="006472F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Горбунова Галина Александровна </w:t>
            </w:r>
          </w:p>
        </w:tc>
        <w:tc>
          <w:tcPr>
            <w:tcW w:w="780" w:type="dxa"/>
          </w:tcPr>
          <w:p w:rsidR="000A6B47" w:rsidRPr="00C27A27" w:rsidRDefault="000A6B47" w:rsidP="006472F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</w:t>
            </w:r>
          </w:p>
        </w:tc>
        <w:tc>
          <w:tcPr>
            <w:tcW w:w="1980" w:type="dxa"/>
          </w:tcPr>
          <w:p w:rsidR="000A6B47" w:rsidRDefault="000A6B47" w:rsidP="006472FF">
            <w:r w:rsidRPr="00455274">
              <w:rPr>
                <w:bCs/>
                <w:sz w:val="28"/>
                <w:szCs w:val="28"/>
              </w:rPr>
              <w:t>участник</w:t>
            </w:r>
          </w:p>
        </w:tc>
      </w:tr>
      <w:tr w:rsidR="000A6B47" w:rsidRPr="000E5CC2" w:rsidTr="001F5985">
        <w:tc>
          <w:tcPr>
            <w:tcW w:w="1308" w:type="dxa"/>
          </w:tcPr>
          <w:p w:rsidR="000A6B47" w:rsidRDefault="000A6B47" w:rsidP="00434F8F">
            <w:pPr>
              <w:snapToGrid w:val="0"/>
              <w:jc w:val="center"/>
              <w:rPr>
                <w:bCs/>
                <w:noProof/>
                <w:sz w:val="28"/>
                <w:szCs w:val="28"/>
                <w:lang w:eastAsia="ru-RU"/>
              </w:rPr>
            </w:pPr>
            <w:r>
              <w:rPr>
                <w:bCs/>
                <w:noProof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19" w:type="dxa"/>
          </w:tcPr>
          <w:p w:rsidR="000A6B47" w:rsidRDefault="000A6B47" w:rsidP="006472FF">
            <w:pPr>
              <w:jc w:val="both"/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Вискова А.В.</w:t>
            </w:r>
          </w:p>
        </w:tc>
        <w:tc>
          <w:tcPr>
            <w:tcW w:w="1276" w:type="dxa"/>
          </w:tcPr>
          <w:p w:rsidR="000A6B47" w:rsidRDefault="000A6B47" w:rsidP="006472F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0A6B47" w:rsidRPr="000E5CC2" w:rsidRDefault="000A6B47" w:rsidP="006472FF">
            <w:pPr>
              <w:jc w:val="both"/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Горбунова Галина Александровна</w:t>
            </w:r>
          </w:p>
        </w:tc>
        <w:tc>
          <w:tcPr>
            <w:tcW w:w="780" w:type="dxa"/>
          </w:tcPr>
          <w:p w:rsidR="000A6B47" w:rsidRPr="00F72972" w:rsidRDefault="000A6B47" w:rsidP="006472F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31</w:t>
            </w:r>
          </w:p>
        </w:tc>
        <w:tc>
          <w:tcPr>
            <w:tcW w:w="1980" w:type="dxa"/>
          </w:tcPr>
          <w:p w:rsidR="000A6B47" w:rsidRDefault="000A6B47" w:rsidP="006472FF">
            <w:r w:rsidRPr="00455274">
              <w:rPr>
                <w:bCs/>
                <w:sz w:val="28"/>
                <w:szCs w:val="28"/>
              </w:rPr>
              <w:t>участник</w:t>
            </w:r>
          </w:p>
        </w:tc>
      </w:tr>
      <w:tr w:rsidR="000A6B47" w:rsidRPr="000E5CC2" w:rsidTr="001F5985">
        <w:tc>
          <w:tcPr>
            <w:tcW w:w="1308" w:type="dxa"/>
          </w:tcPr>
          <w:p w:rsidR="000A6B47" w:rsidRPr="00047032" w:rsidRDefault="000A6B47" w:rsidP="00434F8F">
            <w:pPr>
              <w:snapToGrid w:val="0"/>
              <w:jc w:val="center"/>
              <w:rPr>
                <w:bCs/>
                <w:noProof/>
                <w:sz w:val="28"/>
                <w:szCs w:val="28"/>
                <w:lang w:eastAsia="ru-RU"/>
              </w:rPr>
            </w:pPr>
            <w:r>
              <w:rPr>
                <w:bCs/>
                <w:noProof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419" w:type="dxa"/>
          </w:tcPr>
          <w:p w:rsidR="000A6B47" w:rsidRDefault="000A6B47" w:rsidP="006472FF">
            <w:pPr>
              <w:jc w:val="both"/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Чернецова Е.С.</w:t>
            </w:r>
          </w:p>
        </w:tc>
        <w:tc>
          <w:tcPr>
            <w:tcW w:w="1276" w:type="dxa"/>
          </w:tcPr>
          <w:p w:rsidR="000A6B47" w:rsidRDefault="000A6B47" w:rsidP="006472F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0A6B47" w:rsidRPr="000E5CC2" w:rsidRDefault="000A6B47" w:rsidP="006472FF">
            <w:pPr>
              <w:jc w:val="both"/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Горбунова Галина Александровна</w:t>
            </w:r>
          </w:p>
        </w:tc>
        <w:tc>
          <w:tcPr>
            <w:tcW w:w="780" w:type="dxa"/>
          </w:tcPr>
          <w:p w:rsidR="000A6B47" w:rsidRPr="00C27A27" w:rsidRDefault="000A6B47" w:rsidP="006472F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</w:t>
            </w:r>
          </w:p>
        </w:tc>
        <w:tc>
          <w:tcPr>
            <w:tcW w:w="1980" w:type="dxa"/>
          </w:tcPr>
          <w:p w:rsidR="000A6B47" w:rsidRDefault="000A6B47" w:rsidP="006472FF">
            <w:r w:rsidRPr="00455274">
              <w:rPr>
                <w:bCs/>
                <w:sz w:val="28"/>
                <w:szCs w:val="28"/>
              </w:rPr>
              <w:t>участник</w:t>
            </w:r>
          </w:p>
        </w:tc>
      </w:tr>
      <w:tr w:rsidR="000A6B47" w:rsidRPr="000E5CC2" w:rsidTr="001F5985">
        <w:tc>
          <w:tcPr>
            <w:tcW w:w="1308" w:type="dxa"/>
          </w:tcPr>
          <w:p w:rsidR="000A6B47" w:rsidRPr="00047032" w:rsidRDefault="000A6B47" w:rsidP="00434F8F">
            <w:pPr>
              <w:snapToGrid w:val="0"/>
              <w:jc w:val="center"/>
              <w:rPr>
                <w:bCs/>
                <w:noProof/>
                <w:sz w:val="28"/>
                <w:szCs w:val="28"/>
                <w:lang w:eastAsia="ru-RU"/>
              </w:rPr>
            </w:pPr>
            <w:r>
              <w:rPr>
                <w:bCs/>
                <w:noProof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419" w:type="dxa"/>
          </w:tcPr>
          <w:p w:rsidR="000A6B47" w:rsidRPr="000E5CC2" w:rsidRDefault="000A6B47" w:rsidP="006472FF">
            <w:pPr>
              <w:jc w:val="both"/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Тельников М.С.</w:t>
            </w:r>
          </w:p>
        </w:tc>
        <w:tc>
          <w:tcPr>
            <w:tcW w:w="1276" w:type="dxa"/>
          </w:tcPr>
          <w:p w:rsidR="000A6B47" w:rsidRPr="000E5CC2" w:rsidRDefault="000A6B47" w:rsidP="006472F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0A6B47" w:rsidRPr="00BB762A" w:rsidRDefault="000A6B47" w:rsidP="006472F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Горбунова Галина Александровна</w:t>
            </w:r>
          </w:p>
        </w:tc>
        <w:tc>
          <w:tcPr>
            <w:tcW w:w="780" w:type="dxa"/>
          </w:tcPr>
          <w:p w:rsidR="000A6B47" w:rsidRPr="00F72972" w:rsidRDefault="000A6B47" w:rsidP="006472F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40</w:t>
            </w:r>
          </w:p>
        </w:tc>
        <w:tc>
          <w:tcPr>
            <w:tcW w:w="1980" w:type="dxa"/>
          </w:tcPr>
          <w:p w:rsidR="000A6B47" w:rsidRDefault="000A6B47" w:rsidP="006472FF">
            <w:r w:rsidRPr="00455274">
              <w:rPr>
                <w:bCs/>
                <w:sz w:val="28"/>
                <w:szCs w:val="28"/>
              </w:rPr>
              <w:t>участник</w:t>
            </w:r>
          </w:p>
        </w:tc>
      </w:tr>
      <w:tr w:rsidR="000A6B47" w:rsidRPr="000E5CC2" w:rsidTr="001F5985">
        <w:tc>
          <w:tcPr>
            <w:tcW w:w="1308" w:type="dxa"/>
          </w:tcPr>
          <w:p w:rsidR="000A6B47" w:rsidRPr="00047032" w:rsidRDefault="000A6B47" w:rsidP="00434F8F">
            <w:pPr>
              <w:snapToGrid w:val="0"/>
              <w:jc w:val="center"/>
              <w:rPr>
                <w:bCs/>
                <w:noProof/>
                <w:sz w:val="28"/>
                <w:szCs w:val="28"/>
                <w:lang w:eastAsia="ru-RU"/>
              </w:rPr>
            </w:pPr>
            <w:r>
              <w:rPr>
                <w:bCs/>
                <w:noProof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419" w:type="dxa"/>
          </w:tcPr>
          <w:p w:rsidR="000A6B47" w:rsidRPr="000E5CC2" w:rsidRDefault="000A6B47" w:rsidP="006472FF">
            <w:pPr>
              <w:jc w:val="both"/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Моисеев К.Л.</w:t>
            </w:r>
          </w:p>
        </w:tc>
        <w:tc>
          <w:tcPr>
            <w:tcW w:w="1276" w:type="dxa"/>
          </w:tcPr>
          <w:p w:rsidR="000A6B47" w:rsidRPr="000E5CC2" w:rsidRDefault="000A6B47" w:rsidP="006472F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0A6B47" w:rsidRPr="000E5CC2" w:rsidRDefault="000A6B47" w:rsidP="006472F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Горбунова Галина Александровна</w:t>
            </w:r>
          </w:p>
        </w:tc>
        <w:tc>
          <w:tcPr>
            <w:tcW w:w="780" w:type="dxa"/>
          </w:tcPr>
          <w:p w:rsidR="000A6B47" w:rsidRPr="00C27A27" w:rsidRDefault="000A6B47" w:rsidP="006472F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38</w:t>
            </w:r>
          </w:p>
        </w:tc>
        <w:tc>
          <w:tcPr>
            <w:tcW w:w="1980" w:type="dxa"/>
          </w:tcPr>
          <w:p w:rsidR="000A6B47" w:rsidRDefault="000A6B47" w:rsidP="006472FF">
            <w:r w:rsidRPr="00455274">
              <w:rPr>
                <w:bCs/>
                <w:sz w:val="28"/>
                <w:szCs w:val="28"/>
              </w:rPr>
              <w:t>участник</w:t>
            </w:r>
          </w:p>
        </w:tc>
      </w:tr>
      <w:tr w:rsidR="000A6B47" w:rsidRPr="000E5CC2" w:rsidTr="001F5985">
        <w:tc>
          <w:tcPr>
            <w:tcW w:w="1308" w:type="dxa"/>
          </w:tcPr>
          <w:p w:rsidR="000A6B47" w:rsidRPr="00047032" w:rsidRDefault="000A6B47" w:rsidP="00434F8F">
            <w:pPr>
              <w:snapToGrid w:val="0"/>
              <w:jc w:val="center"/>
              <w:rPr>
                <w:bCs/>
                <w:noProof/>
                <w:sz w:val="28"/>
                <w:szCs w:val="28"/>
                <w:lang w:eastAsia="ru-RU"/>
              </w:rPr>
            </w:pPr>
            <w:r>
              <w:rPr>
                <w:bCs/>
                <w:noProof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419" w:type="dxa"/>
          </w:tcPr>
          <w:p w:rsidR="000A6B47" w:rsidRPr="000E5CC2" w:rsidRDefault="000A6B47" w:rsidP="006472FF">
            <w:pPr>
              <w:jc w:val="both"/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Плужников А.</w:t>
            </w:r>
          </w:p>
        </w:tc>
        <w:tc>
          <w:tcPr>
            <w:tcW w:w="1276" w:type="dxa"/>
          </w:tcPr>
          <w:p w:rsidR="000A6B47" w:rsidRPr="000E5CC2" w:rsidRDefault="000A6B47" w:rsidP="006472F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0A6B47" w:rsidRPr="00BB762A" w:rsidRDefault="000A6B47" w:rsidP="006472F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Власов А.А.</w:t>
            </w:r>
          </w:p>
        </w:tc>
        <w:tc>
          <w:tcPr>
            <w:tcW w:w="780" w:type="dxa"/>
          </w:tcPr>
          <w:p w:rsidR="000A6B47" w:rsidRPr="00F72972" w:rsidRDefault="000A6B47" w:rsidP="006472F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</w:t>
            </w:r>
          </w:p>
        </w:tc>
        <w:tc>
          <w:tcPr>
            <w:tcW w:w="1980" w:type="dxa"/>
          </w:tcPr>
          <w:p w:rsidR="000A6B47" w:rsidRPr="00F72972" w:rsidRDefault="000A6B47" w:rsidP="006472F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участник</w:t>
            </w:r>
          </w:p>
        </w:tc>
      </w:tr>
      <w:tr w:rsidR="000A6B47" w:rsidRPr="000E5CC2" w:rsidTr="001F5985">
        <w:tc>
          <w:tcPr>
            <w:tcW w:w="1308" w:type="dxa"/>
          </w:tcPr>
          <w:p w:rsidR="000A6B47" w:rsidRPr="00047032" w:rsidRDefault="000A6B47" w:rsidP="00434F8F">
            <w:pPr>
              <w:snapToGrid w:val="0"/>
              <w:jc w:val="center"/>
              <w:rPr>
                <w:bCs/>
                <w:noProof/>
                <w:sz w:val="28"/>
                <w:szCs w:val="28"/>
                <w:lang w:eastAsia="ru-RU"/>
              </w:rPr>
            </w:pPr>
            <w:r>
              <w:rPr>
                <w:bCs/>
                <w:noProof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419" w:type="dxa"/>
          </w:tcPr>
          <w:p w:rsidR="000A6B47" w:rsidRPr="000E5CC2" w:rsidRDefault="000A6B47" w:rsidP="006472FF">
            <w:pPr>
              <w:jc w:val="both"/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Иванов С.</w:t>
            </w:r>
          </w:p>
        </w:tc>
        <w:tc>
          <w:tcPr>
            <w:tcW w:w="1276" w:type="dxa"/>
          </w:tcPr>
          <w:p w:rsidR="000A6B47" w:rsidRPr="000E5CC2" w:rsidRDefault="000A6B47" w:rsidP="006472F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0A6B47" w:rsidRPr="000E5CC2" w:rsidRDefault="000A6B47" w:rsidP="006472F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Власов А.А.</w:t>
            </w:r>
          </w:p>
        </w:tc>
        <w:tc>
          <w:tcPr>
            <w:tcW w:w="780" w:type="dxa"/>
          </w:tcPr>
          <w:p w:rsidR="000A6B47" w:rsidRPr="00C27A27" w:rsidRDefault="000A6B47" w:rsidP="006472F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39</w:t>
            </w:r>
          </w:p>
        </w:tc>
        <w:tc>
          <w:tcPr>
            <w:tcW w:w="1980" w:type="dxa"/>
          </w:tcPr>
          <w:p w:rsidR="000A6B47" w:rsidRPr="00C27A27" w:rsidRDefault="000A6B47" w:rsidP="006472F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участник</w:t>
            </w:r>
          </w:p>
        </w:tc>
      </w:tr>
      <w:tr w:rsidR="000A6B47" w:rsidRPr="000E5CC2" w:rsidTr="001F5985">
        <w:tc>
          <w:tcPr>
            <w:tcW w:w="1308" w:type="dxa"/>
          </w:tcPr>
          <w:p w:rsidR="000A6B47" w:rsidRPr="00047032" w:rsidRDefault="000A6B47" w:rsidP="00434F8F">
            <w:pPr>
              <w:snapToGrid w:val="0"/>
              <w:jc w:val="center"/>
              <w:rPr>
                <w:bCs/>
                <w:noProof/>
                <w:sz w:val="28"/>
                <w:szCs w:val="28"/>
                <w:lang w:eastAsia="ru-RU"/>
              </w:rPr>
            </w:pPr>
            <w:r>
              <w:rPr>
                <w:bCs/>
                <w:noProof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419" w:type="dxa"/>
          </w:tcPr>
          <w:p w:rsidR="000A6B47" w:rsidRDefault="000A6B47" w:rsidP="006472FF">
            <w:pPr>
              <w:jc w:val="both"/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Саъдуллоева С.С.</w:t>
            </w:r>
          </w:p>
        </w:tc>
        <w:tc>
          <w:tcPr>
            <w:tcW w:w="1276" w:type="dxa"/>
          </w:tcPr>
          <w:p w:rsidR="000A6B47" w:rsidRDefault="000A6B47" w:rsidP="006472F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0A6B47" w:rsidRPr="000E5CC2" w:rsidRDefault="000A6B47" w:rsidP="006472F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Банникова Полина Викторовна</w:t>
            </w:r>
          </w:p>
        </w:tc>
        <w:tc>
          <w:tcPr>
            <w:tcW w:w="780" w:type="dxa"/>
          </w:tcPr>
          <w:p w:rsidR="000A6B47" w:rsidRPr="00C27A27" w:rsidRDefault="000A6B47" w:rsidP="006472F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51</w:t>
            </w:r>
          </w:p>
        </w:tc>
        <w:tc>
          <w:tcPr>
            <w:tcW w:w="1980" w:type="dxa"/>
          </w:tcPr>
          <w:p w:rsidR="000A6B47" w:rsidRPr="00FB7048" w:rsidRDefault="000A6B47" w:rsidP="006472FF">
            <w:pPr>
              <w:rPr>
                <w:b/>
                <w:bCs/>
                <w:sz w:val="28"/>
                <w:szCs w:val="28"/>
              </w:rPr>
            </w:pPr>
            <w:r w:rsidRPr="00FB7048">
              <w:rPr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0A6B47" w:rsidRPr="000E5CC2" w:rsidTr="001F5985">
        <w:tc>
          <w:tcPr>
            <w:tcW w:w="1308" w:type="dxa"/>
          </w:tcPr>
          <w:p w:rsidR="000A6B47" w:rsidRPr="00047032" w:rsidRDefault="000A6B47" w:rsidP="00434F8F">
            <w:pPr>
              <w:snapToGrid w:val="0"/>
              <w:jc w:val="center"/>
              <w:rPr>
                <w:bCs/>
                <w:noProof/>
                <w:sz w:val="28"/>
                <w:szCs w:val="28"/>
                <w:lang w:eastAsia="ru-RU"/>
              </w:rPr>
            </w:pPr>
            <w:r>
              <w:rPr>
                <w:bCs/>
                <w:noProof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419" w:type="dxa"/>
          </w:tcPr>
          <w:p w:rsidR="000A6B47" w:rsidRDefault="000A6B47" w:rsidP="006472FF">
            <w:pPr>
              <w:jc w:val="both"/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Кахорова М.Х.</w:t>
            </w:r>
          </w:p>
        </w:tc>
        <w:tc>
          <w:tcPr>
            <w:tcW w:w="1276" w:type="dxa"/>
          </w:tcPr>
          <w:p w:rsidR="000A6B47" w:rsidRDefault="000A6B47" w:rsidP="006472FF">
            <w:r w:rsidRPr="00CA793E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0A6B47" w:rsidRDefault="000A6B47" w:rsidP="006472FF">
            <w:r w:rsidRPr="00A519BB">
              <w:rPr>
                <w:bCs/>
                <w:sz w:val="28"/>
                <w:szCs w:val="28"/>
              </w:rPr>
              <w:t>Банникова Полина Викторовна</w:t>
            </w:r>
          </w:p>
        </w:tc>
        <w:tc>
          <w:tcPr>
            <w:tcW w:w="780" w:type="dxa"/>
          </w:tcPr>
          <w:p w:rsidR="000A6B47" w:rsidRPr="00F72972" w:rsidRDefault="000A6B47" w:rsidP="006472F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42</w:t>
            </w:r>
          </w:p>
        </w:tc>
        <w:tc>
          <w:tcPr>
            <w:tcW w:w="1980" w:type="dxa"/>
          </w:tcPr>
          <w:p w:rsidR="000A6B47" w:rsidRPr="00F72972" w:rsidRDefault="000A6B47" w:rsidP="006472F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участник</w:t>
            </w:r>
          </w:p>
        </w:tc>
      </w:tr>
      <w:tr w:rsidR="000A6B47" w:rsidRPr="000E5CC2" w:rsidTr="001F5985">
        <w:tc>
          <w:tcPr>
            <w:tcW w:w="1308" w:type="dxa"/>
          </w:tcPr>
          <w:p w:rsidR="000A6B47" w:rsidRPr="00047032" w:rsidRDefault="000A6B47" w:rsidP="00434F8F">
            <w:pPr>
              <w:snapToGrid w:val="0"/>
              <w:jc w:val="center"/>
              <w:rPr>
                <w:bCs/>
                <w:noProof/>
                <w:sz w:val="28"/>
                <w:szCs w:val="28"/>
                <w:lang w:eastAsia="ru-RU"/>
              </w:rPr>
            </w:pPr>
            <w:r>
              <w:rPr>
                <w:bCs/>
                <w:noProof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419" w:type="dxa"/>
          </w:tcPr>
          <w:p w:rsidR="000A6B47" w:rsidRDefault="000A6B47" w:rsidP="006472FF">
            <w:pPr>
              <w:jc w:val="both"/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Пустовалов А.С.</w:t>
            </w:r>
          </w:p>
        </w:tc>
        <w:tc>
          <w:tcPr>
            <w:tcW w:w="1276" w:type="dxa"/>
          </w:tcPr>
          <w:p w:rsidR="000A6B47" w:rsidRDefault="000A6B47" w:rsidP="006472FF">
            <w:r w:rsidRPr="00CA793E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0A6B47" w:rsidRDefault="000A6B47" w:rsidP="006472FF">
            <w:r w:rsidRPr="00A519BB">
              <w:rPr>
                <w:bCs/>
                <w:sz w:val="28"/>
                <w:szCs w:val="28"/>
              </w:rPr>
              <w:t>Банникова Полина Викторовна</w:t>
            </w:r>
          </w:p>
        </w:tc>
        <w:tc>
          <w:tcPr>
            <w:tcW w:w="780" w:type="dxa"/>
          </w:tcPr>
          <w:p w:rsidR="000A6B47" w:rsidRPr="00C27A27" w:rsidRDefault="000A6B47" w:rsidP="006472F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41</w:t>
            </w:r>
          </w:p>
        </w:tc>
        <w:tc>
          <w:tcPr>
            <w:tcW w:w="1980" w:type="dxa"/>
          </w:tcPr>
          <w:p w:rsidR="000A6B47" w:rsidRDefault="000A6B47" w:rsidP="006472FF">
            <w:r w:rsidRPr="00AC6063">
              <w:rPr>
                <w:bCs/>
                <w:sz w:val="28"/>
                <w:szCs w:val="28"/>
              </w:rPr>
              <w:t>участник</w:t>
            </w:r>
          </w:p>
        </w:tc>
      </w:tr>
      <w:tr w:rsidR="000A6B47" w:rsidRPr="000E5CC2" w:rsidTr="001F5985">
        <w:tc>
          <w:tcPr>
            <w:tcW w:w="1308" w:type="dxa"/>
          </w:tcPr>
          <w:p w:rsidR="000A6B47" w:rsidRPr="00047032" w:rsidRDefault="000A6B47" w:rsidP="00434F8F">
            <w:pPr>
              <w:snapToGrid w:val="0"/>
              <w:jc w:val="center"/>
              <w:rPr>
                <w:bCs/>
                <w:noProof/>
                <w:sz w:val="28"/>
                <w:szCs w:val="28"/>
                <w:lang w:eastAsia="ru-RU"/>
              </w:rPr>
            </w:pPr>
            <w:r>
              <w:rPr>
                <w:bCs/>
                <w:noProof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419" w:type="dxa"/>
          </w:tcPr>
          <w:p w:rsidR="000A6B47" w:rsidRPr="000E5CC2" w:rsidRDefault="000A6B47" w:rsidP="006472FF">
            <w:pPr>
              <w:jc w:val="both"/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Речнова Е.М.</w:t>
            </w:r>
          </w:p>
        </w:tc>
        <w:tc>
          <w:tcPr>
            <w:tcW w:w="1276" w:type="dxa"/>
          </w:tcPr>
          <w:p w:rsidR="000A6B47" w:rsidRDefault="000A6B47" w:rsidP="006472FF">
            <w:r w:rsidRPr="00CA793E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0A6B47" w:rsidRDefault="000A6B47" w:rsidP="006472FF">
            <w:r w:rsidRPr="00A519BB">
              <w:rPr>
                <w:bCs/>
                <w:sz w:val="28"/>
                <w:szCs w:val="28"/>
              </w:rPr>
              <w:t>Банникова Полина Викторовна</w:t>
            </w:r>
          </w:p>
        </w:tc>
        <w:tc>
          <w:tcPr>
            <w:tcW w:w="780" w:type="dxa"/>
          </w:tcPr>
          <w:p w:rsidR="000A6B47" w:rsidRPr="00F72972" w:rsidRDefault="000A6B47" w:rsidP="006472F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41</w:t>
            </w:r>
          </w:p>
        </w:tc>
        <w:tc>
          <w:tcPr>
            <w:tcW w:w="1980" w:type="dxa"/>
          </w:tcPr>
          <w:p w:rsidR="000A6B47" w:rsidRDefault="000A6B47" w:rsidP="006472FF">
            <w:r w:rsidRPr="00AC6063">
              <w:rPr>
                <w:bCs/>
                <w:sz w:val="28"/>
                <w:szCs w:val="28"/>
              </w:rPr>
              <w:t>участник</w:t>
            </w:r>
          </w:p>
        </w:tc>
      </w:tr>
      <w:tr w:rsidR="000A6B47" w:rsidRPr="000E5CC2" w:rsidTr="001F5985">
        <w:tc>
          <w:tcPr>
            <w:tcW w:w="1308" w:type="dxa"/>
          </w:tcPr>
          <w:p w:rsidR="000A6B47" w:rsidRPr="00047032" w:rsidRDefault="000A6B47" w:rsidP="00434F8F">
            <w:pPr>
              <w:snapToGrid w:val="0"/>
              <w:jc w:val="center"/>
              <w:rPr>
                <w:bCs/>
                <w:noProof/>
                <w:sz w:val="28"/>
                <w:szCs w:val="28"/>
                <w:lang w:eastAsia="ru-RU"/>
              </w:rPr>
            </w:pPr>
            <w:r>
              <w:rPr>
                <w:bCs/>
                <w:noProof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419" w:type="dxa"/>
          </w:tcPr>
          <w:p w:rsidR="000A6B47" w:rsidRPr="00874DFA" w:rsidRDefault="000A6B47" w:rsidP="006472FF">
            <w:pPr>
              <w:rPr>
                <w:sz w:val="28"/>
                <w:szCs w:val="28"/>
                <w:lang w:bidi="hi-IN"/>
              </w:rPr>
            </w:pPr>
            <w:r>
              <w:rPr>
                <w:sz w:val="28"/>
                <w:szCs w:val="28"/>
                <w:lang w:bidi="hi-IN"/>
              </w:rPr>
              <w:t>Семерников Р.С.</w:t>
            </w:r>
          </w:p>
        </w:tc>
        <w:tc>
          <w:tcPr>
            <w:tcW w:w="1276" w:type="dxa"/>
          </w:tcPr>
          <w:p w:rsidR="000A6B47" w:rsidRDefault="000A6B47" w:rsidP="006472FF">
            <w:r w:rsidRPr="00CA793E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0A6B47" w:rsidRDefault="000A6B47" w:rsidP="006472FF">
            <w:r w:rsidRPr="00A519BB">
              <w:rPr>
                <w:bCs/>
                <w:sz w:val="28"/>
                <w:szCs w:val="28"/>
              </w:rPr>
              <w:t>Банникова Полина Викторовна</w:t>
            </w:r>
          </w:p>
        </w:tc>
        <w:tc>
          <w:tcPr>
            <w:tcW w:w="780" w:type="dxa"/>
          </w:tcPr>
          <w:p w:rsidR="000A6B47" w:rsidRPr="00C27A27" w:rsidRDefault="000A6B47" w:rsidP="006472F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40</w:t>
            </w:r>
          </w:p>
        </w:tc>
        <w:tc>
          <w:tcPr>
            <w:tcW w:w="1980" w:type="dxa"/>
          </w:tcPr>
          <w:p w:rsidR="000A6B47" w:rsidRDefault="000A6B47" w:rsidP="006472FF">
            <w:r w:rsidRPr="00AC6063">
              <w:rPr>
                <w:bCs/>
                <w:sz w:val="28"/>
                <w:szCs w:val="28"/>
              </w:rPr>
              <w:t>участник</w:t>
            </w:r>
          </w:p>
        </w:tc>
      </w:tr>
      <w:tr w:rsidR="000A6B47" w:rsidRPr="000E5CC2" w:rsidTr="001F5985">
        <w:tc>
          <w:tcPr>
            <w:tcW w:w="1308" w:type="dxa"/>
          </w:tcPr>
          <w:p w:rsidR="000A6B47" w:rsidRPr="00047032" w:rsidRDefault="000A6B47" w:rsidP="00434F8F">
            <w:pPr>
              <w:snapToGrid w:val="0"/>
              <w:jc w:val="center"/>
              <w:rPr>
                <w:bCs/>
                <w:noProof/>
                <w:sz w:val="28"/>
                <w:szCs w:val="28"/>
                <w:lang w:eastAsia="ru-RU"/>
              </w:rPr>
            </w:pPr>
            <w:r>
              <w:rPr>
                <w:bCs/>
                <w:noProof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419" w:type="dxa"/>
          </w:tcPr>
          <w:p w:rsidR="000A6B47" w:rsidRDefault="000A6B47" w:rsidP="006472FF">
            <w:pPr>
              <w:jc w:val="both"/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874DFA">
              <w:rPr>
                <w:rStyle w:val="BalloonTextChar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Михайловская </w:t>
            </w:r>
            <w:r>
              <w:rPr>
                <w:rStyle w:val="BalloonTextChar"/>
                <w:rFonts w:ascii="Times New Roman" w:hAnsi="Times New Roman" w:cs="Times New Roman"/>
                <w:sz w:val="28"/>
                <w:szCs w:val="28"/>
                <w:lang w:val="ru-RU"/>
              </w:rPr>
              <w:t>Л.А.</w:t>
            </w:r>
          </w:p>
        </w:tc>
        <w:tc>
          <w:tcPr>
            <w:tcW w:w="1276" w:type="dxa"/>
          </w:tcPr>
          <w:p w:rsidR="000A6B47" w:rsidRDefault="000A6B47" w:rsidP="006472FF">
            <w:r w:rsidRPr="00CA793E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0A6B47" w:rsidRDefault="000A6B47" w:rsidP="006472FF">
            <w:r w:rsidRPr="00A519BB">
              <w:rPr>
                <w:bCs/>
                <w:sz w:val="28"/>
                <w:szCs w:val="28"/>
              </w:rPr>
              <w:t>Банникова Полина Викторовна</w:t>
            </w:r>
          </w:p>
        </w:tc>
        <w:tc>
          <w:tcPr>
            <w:tcW w:w="780" w:type="dxa"/>
          </w:tcPr>
          <w:p w:rsidR="000A6B47" w:rsidRDefault="000A6B47" w:rsidP="006472F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39</w:t>
            </w:r>
          </w:p>
        </w:tc>
        <w:tc>
          <w:tcPr>
            <w:tcW w:w="1980" w:type="dxa"/>
          </w:tcPr>
          <w:p w:rsidR="000A6B47" w:rsidRDefault="000A6B47" w:rsidP="006472FF">
            <w:r w:rsidRPr="00AC6063">
              <w:rPr>
                <w:bCs/>
                <w:sz w:val="28"/>
                <w:szCs w:val="28"/>
              </w:rPr>
              <w:t>участник</w:t>
            </w:r>
          </w:p>
        </w:tc>
      </w:tr>
      <w:tr w:rsidR="000A6B47" w:rsidRPr="000E5CC2" w:rsidTr="001F5985">
        <w:tc>
          <w:tcPr>
            <w:tcW w:w="1308" w:type="dxa"/>
          </w:tcPr>
          <w:p w:rsidR="000A6B47" w:rsidRPr="00047032" w:rsidRDefault="000A6B47" w:rsidP="00434F8F">
            <w:pPr>
              <w:snapToGrid w:val="0"/>
              <w:jc w:val="center"/>
              <w:rPr>
                <w:bCs/>
                <w:noProof/>
                <w:sz w:val="28"/>
                <w:szCs w:val="28"/>
                <w:lang w:eastAsia="ru-RU"/>
              </w:rPr>
            </w:pPr>
            <w:r>
              <w:rPr>
                <w:bCs/>
                <w:noProof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419" w:type="dxa"/>
          </w:tcPr>
          <w:p w:rsidR="000A6B47" w:rsidRDefault="000A6B47" w:rsidP="006472FF">
            <w:pPr>
              <w:jc w:val="both"/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Сафронова Т.А.</w:t>
            </w:r>
          </w:p>
        </w:tc>
        <w:tc>
          <w:tcPr>
            <w:tcW w:w="1276" w:type="dxa"/>
          </w:tcPr>
          <w:p w:rsidR="000A6B47" w:rsidRDefault="000A6B47" w:rsidP="006472FF">
            <w:r w:rsidRPr="00CA793E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0A6B47" w:rsidRDefault="000A6B47" w:rsidP="006472FF">
            <w:r w:rsidRPr="00A519BB">
              <w:rPr>
                <w:bCs/>
                <w:sz w:val="28"/>
                <w:szCs w:val="28"/>
              </w:rPr>
              <w:t>Банникова Полина Викторовна</w:t>
            </w:r>
          </w:p>
        </w:tc>
        <w:tc>
          <w:tcPr>
            <w:tcW w:w="780" w:type="dxa"/>
          </w:tcPr>
          <w:p w:rsidR="000A6B47" w:rsidRDefault="000A6B47" w:rsidP="006472F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38</w:t>
            </w:r>
          </w:p>
        </w:tc>
        <w:tc>
          <w:tcPr>
            <w:tcW w:w="1980" w:type="dxa"/>
          </w:tcPr>
          <w:p w:rsidR="000A6B47" w:rsidRDefault="000A6B47" w:rsidP="006472F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участник</w:t>
            </w:r>
          </w:p>
        </w:tc>
      </w:tr>
      <w:tr w:rsidR="000A6B47" w:rsidRPr="000E5CC2" w:rsidTr="001F5985">
        <w:tc>
          <w:tcPr>
            <w:tcW w:w="1308" w:type="dxa"/>
          </w:tcPr>
          <w:p w:rsidR="000A6B47" w:rsidRPr="00047032" w:rsidRDefault="000A6B47" w:rsidP="00434F8F">
            <w:pPr>
              <w:snapToGrid w:val="0"/>
              <w:jc w:val="center"/>
              <w:rPr>
                <w:bCs/>
                <w:noProof/>
                <w:sz w:val="28"/>
                <w:szCs w:val="28"/>
                <w:lang w:eastAsia="ru-RU"/>
              </w:rPr>
            </w:pPr>
            <w:r>
              <w:rPr>
                <w:bCs/>
                <w:noProof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419" w:type="dxa"/>
          </w:tcPr>
          <w:p w:rsidR="000A6B47" w:rsidRDefault="000A6B47" w:rsidP="006472FF">
            <w:pPr>
              <w:jc w:val="both"/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Байнова В.К.</w:t>
            </w:r>
          </w:p>
        </w:tc>
        <w:tc>
          <w:tcPr>
            <w:tcW w:w="1276" w:type="dxa"/>
          </w:tcPr>
          <w:p w:rsidR="000A6B47" w:rsidRDefault="000A6B47" w:rsidP="006472F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0A6B47" w:rsidRPr="000E5CC2" w:rsidRDefault="000A6B47" w:rsidP="006472F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Соколова Светлана Ивановна</w:t>
            </w:r>
          </w:p>
        </w:tc>
        <w:tc>
          <w:tcPr>
            <w:tcW w:w="780" w:type="dxa"/>
          </w:tcPr>
          <w:p w:rsidR="000A6B47" w:rsidRPr="00C27A27" w:rsidRDefault="000A6B47" w:rsidP="006472F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980" w:type="dxa"/>
          </w:tcPr>
          <w:p w:rsidR="000A6B47" w:rsidRDefault="000A6B47" w:rsidP="006472FF">
            <w:r w:rsidRPr="002244FD">
              <w:rPr>
                <w:bCs/>
                <w:sz w:val="28"/>
                <w:szCs w:val="28"/>
              </w:rPr>
              <w:t>Участник</w:t>
            </w:r>
          </w:p>
        </w:tc>
      </w:tr>
      <w:tr w:rsidR="000A6B47" w:rsidRPr="000E5CC2" w:rsidTr="001F5985">
        <w:tc>
          <w:tcPr>
            <w:tcW w:w="1308" w:type="dxa"/>
          </w:tcPr>
          <w:p w:rsidR="000A6B47" w:rsidRPr="00047032" w:rsidRDefault="000A6B47" w:rsidP="00434F8F">
            <w:pPr>
              <w:snapToGrid w:val="0"/>
              <w:jc w:val="center"/>
              <w:rPr>
                <w:bCs/>
                <w:noProof/>
                <w:sz w:val="28"/>
                <w:szCs w:val="28"/>
                <w:lang w:eastAsia="ru-RU"/>
              </w:rPr>
            </w:pPr>
            <w:r>
              <w:rPr>
                <w:bCs/>
                <w:noProof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419" w:type="dxa"/>
          </w:tcPr>
          <w:p w:rsidR="000A6B47" w:rsidRDefault="000A6B47" w:rsidP="006472FF">
            <w:pPr>
              <w:jc w:val="both"/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Филатов К.И.</w:t>
            </w:r>
          </w:p>
        </w:tc>
        <w:tc>
          <w:tcPr>
            <w:tcW w:w="1276" w:type="dxa"/>
          </w:tcPr>
          <w:p w:rsidR="000A6B47" w:rsidRDefault="000A6B47" w:rsidP="006472F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0A6B47" w:rsidRPr="000E5CC2" w:rsidRDefault="000A6B47" w:rsidP="006472F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Соколова Светлана Ивановна</w:t>
            </w:r>
          </w:p>
        </w:tc>
        <w:tc>
          <w:tcPr>
            <w:tcW w:w="780" w:type="dxa"/>
          </w:tcPr>
          <w:p w:rsidR="000A6B47" w:rsidRPr="00C27A27" w:rsidRDefault="000A6B47" w:rsidP="006472F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1980" w:type="dxa"/>
          </w:tcPr>
          <w:p w:rsidR="000A6B47" w:rsidRDefault="000A6B47" w:rsidP="006472FF">
            <w:r w:rsidRPr="002244FD">
              <w:rPr>
                <w:bCs/>
                <w:sz w:val="28"/>
                <w:szCs w:val="28"/>
              </w:rPr>
              <w:t>Участник</w:t>
            </w:r>
          </w:p>
        </w:tc>
      </w:tr>
      <w:tr w:rsidR="000A6B47" w:rsidRPr="000E5CC2" w:rsidTr="001F5985">
        <w:tc>
          <w:tcPr>
            <w:tcW w:w="1308" w:type="dxa"/>
          </w:tcPr>
          <w:p w:rsidR="000A6B47" w:rsidRPr="00047032" w:rsidRDefault="000A6B47" w:rsidP="00434F8F">
            <w:pPr>
              <w:snapToGrid w:val="0"/>
              <w:jc w:val="center"/>
              <w:rPr>
                <w:bCs/>
                <w:noProof/>
                <w:sz w:val="28"/>
                <w:szCs w:val="28"/>
                <w:lang w:eastAsia="ru-RU"/>
              </w:rPr>
            </w:pPr>
            <w:r>
              <w:rPr>
                <w:bCs/>
                <w:noProof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419" w:type="dxa"/>
          </w:tcPr>
          <w:p w:rsidR="000A6B47" w:rsidRPr="00106E2D" w:rsidRDefault="000A6B47" w:rsidP="006472FF">
            <w:pPr>
              <w:snapToGrid w:val="0"/>
              <w:jc w:val="both"/>
              <w:rPr>
                <w:rStyle w:val="BalloonTextChar"/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06E2D">
              <w:rPr>
                <w:rStyle w:val="BalloonTextChar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Иванова </w:t>
            </w:r>
            <w:r>
              <w:rPr>
                <w:rStyle w:val="BalloonTextChar"/>
                <w:rFonts w:ascii="Times New Roman" w:hAnsi="Times New Roman" w:cs="Times New Roman"/>
                <w:sz w:val="28"/>
                <w:szCs w:val="28"/>
                <w:lang w:val="ru-RU"/>
              </w:rPr>
              <w:t>А.А.</w:t>
            </w:r>
          </w:p>
        </w:tc>
        <w:tc>
          <w:tcPr>
            <w:tcW w:w="1276" w:type="dxa"/>
          </w:tcPr>
          <w:p w:rsidR="000A6B47" w:rsidRPr="000E5CC2" w:rsidRDefault="000A6B47" w:rsidP="006472F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0A6B47" w:rsidRPr="00BB762A" w:rsidRDefault="000A6B47" w:rsidP="006472F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Паршкова Татьяна Сергеевна</w:t>
            </w:r>
          </w:p>
        </w:tc>
        <w:tc>
          <w:tcPr>
            <w:tcW w:w="780" w:type="dxa"/>
          </w:tcPr>
          <w:p w:rsidR="000A6B47" w:rsidRPr="00F72972" w:rsidRDefault="000A6B47" w:rsidP="006472F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</w:t>
            </w:r>
          </w:p>
        </w:tc>
        <w:tc>
          <w:tcPr>
            <w:tcW w:w="1980" w:type="dxa"/>
          </w:tcPr>
          <w:p w:rsidR="000A6B47" w:rsidRPr="00C27A27" w:rsidRDefault="000A6B47" w:rsidP="006472F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Участник</w:t>
            </w:r>
          </w:p>
        </w:tc>
      </w:tr>
      <w:tr w:rsidR="000A6B47" w:rsidRPr="000E5CC2" w:rsidTr="001F5985">
        <w:tc>
          <w:tcPr>
            <w:tcW w:w="1308" w:type="dxa"/>
          </w:tcPr>
          <w:p w:rsidR="000A6B47" w:rsidRPr="00047032" w:rsidRDefault="000A6B47" w:rsidP="00434F8F">
            <w:pPr>
              <w:snapToGrid w:val="0"/>
              <w:jc w:val="center"/>
              <w:rPr>
                <w:bCs/>
                <w:noProof/>
                <w:sz w:val="28"/>
                <w:szCs w:val="28"/>
                <w:lang w:eastAsia="ru-RU"/>
              </w:rPr>
            </w:pPr>
            <w:r>
              <w:rPr>
                <w:bCs/>
                <w:noProof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419" w:type="dxa"/>
          </w:tcPr>
          <w:p w:rsidR="000A6B47" w:rsidRPr="00106E2D" w:rsidRDefault="000A6B47" w:rsidP="006472FF">
            <w:pPr>
              <w:spacing w:after="200" w:line="276" w:lineRule="auto"/>
              <w:rPr>
                <w:sz w:val="28"/>
                <w:szCs w:val="28"/>
              </w:rPr>
            </w:pPr>
            <w:r w:rsidRPr="00106E2D">
              <w:rPr>
                <w:sz w:val="28"/>
                <w:szCs w:val="28"/>
              </w:rPr>
              <w:t xml:space="preserve">Парфунов </w:t>
            </w:r>
            <w:r>
              <w:rPr>
                <w:sz w:val="28"/>
                <w:szCs w:val="28"/>
              </w:rPr>
              <w:t>А.В.</w:t>
            </w:r>
          </w:p>
        </w:tc>
        <w:tc>
          <w:tcPr>
            <w:tcW w:w="1276" w:type="dxa"/>
          </w:tcPr>
          <w:p w:rsidR="000A6B47" w:rsidRPr="000E5CC2" w:rsidRDefault="000A6B47" w:rsidP="006472F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0A6B47" w:rsidRPr="000E5CC2" w:rsidRDefault="000A6B47" w:rsidP="006472F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Паршкова Татьяна Сергеевна</w:t>
            </w:r>
          </w:p>
        </w:tc>
        <w:tc>
          <w:tcPr>
            <w:tcW w:w="780" w:type="dxa"/>
          </w:tcPr>
          <w:p w:rsidR="000A6B47" w:rsidRPr="00C27A27" w:rsidRDefault="000A6B47" w:rsidP="006472F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</w:t>
            </w:r>
          </w:p>
        </w:tc>
        <w:tc>
          <w:tcPr>
            <w:tcW w:w="1980" w:type="dxa"/>
          </w:tcPr>
          <w:p w:rsidR="000A6B47" w:rsidRPr="00F72972" w:rsidRDefault="000A6B47" w:rsidP="006472F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Участник</w:t>
            </w:r>
          </w:p>
        </w:tc>
      </w:tr>
      <w:tr w:rsidR="000A6B47" w:rsidRPr="000E5CC2" w:rsidTr="001F5985">
        <w:tc>
          <w:tcPr>
            <w:tcW w:w="1308" w:type="dxa"/>
          </w:tcPr>
          <w:p w:rsidR="000A6B47" w:rsidRPr="00047032" w:rsidRDefault="000A6B47" w:rsidP="00434F8F">
            <w:pPr>
              <w:snapToGrid w:val="0"/>
              <w:jc w:val="center"/>
              <w:rPr>
                <w:bCs/>
                <w:noProof/>
                <w:sz w:val="28"/>
                <w:szCs w:val="28"/>
                <w:lang w:eastAsia="ru-RU"/>
              </w:rPr>
            </w:pPr>
            <w:r>
              <w:rPr>
                <w:bCs/>
                <w:noProof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419" w:type="dxa"/>
          </w:tcPr>
          <w:p w:rsidR="000A6B47" w:rsidRPr="00106E2D" w:rsidRDefault="000A6B47" w:rsidP="006472FF">
            <w:pPr>
              <w:jc w:val="both"/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106E2D"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Баранова </w:t>
            </w:r>
            <w:r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Д.А.</w:t>
            </w:r>
          </w:p>
        </w:tc>
        <w:tc>
          <w:tcPr>
            <w:tcW w:w="1276" w:type="dxa"/>
          </w:tcPr>
          <w:p w:rsidR="000A6B47" w:rsidRDefault="000A6B47" w:rsidP="006472F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0A6B47" w:rsidRDefault="000A6B47" w:rsidP="006472F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Паршкова Татьяна Сергеевна</w:t>
            </w:r>
          </w:p>
        </w:tc>
        <w:tc>
          <w:tcPr>
            <w:tcW w:w="780" w:type="dxa"/>
          </w:tcPr>
          <w:p w:rsidR="000A6B47" w:rsidRDefault="000A6B47" w:rsidP="006472F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</w:t>
            </w:r>
          </w:p>
        </w:tc>
        <w:tc>
          <w:tcPr>
            <w:tcW w:w="1980" w:type="dxa"/>
          </w:tcPr>
          <w:p w:rsidR="000A6B47" w:rsidRPr="00C27A27" w:rsidRDefault="000A6B47" w:rsidP="006472F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Участник</w:t>
            </w:r>
          </w:p>
        </w:tc>
      </w:tr>
      <w:tr w:rsidR="000A6B47" w:rsidRPr="000E5CC2" w:rsidTr="001F5985">
        <w:tc>
          <w:tcPr>
            <w:tcW w:w="1308" w:type="dxa"/>
          </w:tcPr>
          <w:p w:rsidR="000A6B47" w:rsidRPr="00047032" w:rsidRDefault="000A6B47" w:rsidP="00434F8F">
            <w:pPr>
              <w:snapToGrid w:val="0"/>
              <w:jc w:val="center"/>
              <w:rPr>
                <w:bCs/>
                <w:noProof/>
                <w:sz w:val="28"/>
                <w:szCs w:val="28"/>
                <w:lang w:eastAsia="ru-RU"/>
              </w:rPr>
            </w:pPr>
            <w:r>
              <w:rPr>
                <w:bCs/>
                <w:noProof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419" w:type="dxa"/>
          </w:tcPr>
          <w:p w:rsidR="000A6B47" w:rsidRPr="00106E2D" w:rsidRDefault="000A6B47" w:rsidP="006472FF">
            <w:pPr>
              <w:spacing w:after="200" w:line="276" w:lineRule="auto"/>
              <w:rPr>
                <w:sz w:val="28"/>
                <w:szCs w:val="28"/>
              </w:rPr>
            </w:pPr>
            <w:r w:rsidRPr="00106E2D">
              <w:rPr>
                <w:sz w:val="28"/>
                <w:szCs w:val="28"/>
              </w:rPr>
              <w:t xml:space="preserve">Сметана </w:t>
            </w:r>
            <w:r>
              <w:rPr>
                <w:sz w:val="28"/>
                <w:szCs w:val="28"/>
              </w:rPr>
              <w:t>М.Н.</w:t>
            </w:r>
          </w:p>
        </w:tc>
        <w:tc>
          <w:tcPr>
            <w:tcW w:w="1276" w:type="dxa"/>
          </w:tcPr>
          <w:p w:rsidR="000A6B47" w:rsidRDefault="000A6B47" w:rsidP="006472F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0A6B47" w:rsidRDefault="000A6B47" w:rsidP="006472F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Паршкова Татьяна Сергеевна</w:t>
            </w:r>
          </w:p>
        </w:tc>
        <w:tc>
          <w:tcPr>
            <w:tcW w:w="780" w:type="dxa"/>
          </w:tcPr>
          <w:p w:rsidR="000A6B47" w:rsidRDefault="000A6B47" w:rsidP="006472F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</w:t>
            </w:r>
          </w:p>
        </w:tc>
        <w:tc>
          <w:tcPr>
            <w:tcW w:w="1980" w:type="dxa"/>
          </w:tcPr>
          <w:p w:rsidR="000A6B47" w:rsidRPr="00C27A27" w:rsidRDefault="000A6B47" w:rsidP="006472F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Участник</w:t>
            </w:r>
          </w:p>
        </w:tc>
      </w:tr>
      <w:tr w:rsidR="000A6B47" w:rsidRPr="000E5CC2" w:rsidTr="001F5985">
        <w:tc>
          <w:tcPr>
            <w:tcW w:w="1308" w:type="dxa"/>
          </w:tcPr>
          <w:p w:rsidR="000A6B47" w:rsidRPr="00047032" w:rsidRDefault="000A6B47" w:rsidP="00434F8F">
            <w:pPr>
              <w:snapToGrid w:val="0"/>
              <w:jc w:val="center"/>
              <w:rPr>
                <w:bCs/>
                <w:noProof/>
                <w:sz w:val="28"/>
                <w:szCs w:val="28"/>
                <w:lang w:eastAsia="ru-RU"/>
              </w:rPr>
            </w:pPr>
            <w:r>
              <w:rPr>
                <w:bCs/>
                <w:noProof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419" w:type="dxa"/>
          </w:tcPr>
          <w:p w:rsidR="000A6B47" w:rsidRPr="00106E2D" w:rsidRDefault="000A6B47" w:rsidP="006472F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Фокин А.А.</w:t>
            </w:r>
          </w:p>
        </w:tc>
        <w:tc>
          <w:tcPr>
            <w:tcW w:w="1276" w:type="dxa"/>
          </w:tcPr>
          <w:p w:rsidR="000A6B47" w:rsidRDefault="000A6B47" w:rsidP="006472F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0A6B47" w:rsidRDefault="000A6B47" w:rsidP="006472F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Одрова Наталия Юрьевна</w:t>
            </w:r>
          </w:p>
        </w:tc>
        <w:tc>
          <w:tcPr>
            <w:tcW w:w="780" w:type="dxa"/>
          </w:tcPr>
          <w:p w:rsidR="000A6B47" w:rsidRDefault="000A6B47" w:rsidP="006472F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74</w:t>
            </w:r>
          </w:p>
        </w:tc>
        <w:tc>
          <w:tcPr>
            <w:tcW w:w="1980" w:type="dxa"/>
          </w:tcPr>
          <w:p w:rsidR="000A6B47" w:rsidRDefault="000A6B47" w:rsidP="006472F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Участник</w:t>
            </w:r>
          </w:p>
        </w:tc>
      </w:tr>
      <w:tr w:rsidR="000A6B47" w:rsidRPr="000E5CC2" w:rsidTr="001F5985">
        <w:tc>
          <w:tcPr>
            <w:tcW w:w="1308" w:type="dxa"/>
          </w:tcPr>
          <w:p w:rsidR="000A6B47" w:rsidRPr="00047032" w:rsidRDefault="000A6B47" w:rsidP="00434F8F">
            <w:pPr>
              <w:snapToGrid w:val="0"/>
              <w:jc w:val="center"/>
              <w:rPr>
                <w:bCs/>
                <w:noProof/>
                <w:sz w:val="28"/>
                <w:szCs w:val="28"/>
                <w:lang w:eastAsia="ru-RU"/>
              </w:rPr>
            </w:pPr>
            <w:r>
              <w:rPr>
                <w:bCs/>
                <w:noProof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419" w:type="dxa"/>
          </w:tcPr>
          <w:p w:rsidR="000A6B47" w:rsidRPr="00106E2D" w:rsidRDefault="000A6B47" w:rsidP="006472F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Мальцева Е.А.</w:t>
            </w:r>
          </w:p>
        </w:tc>
        <w:tc>
          <w:tcPr>
            <w:tcW w:w="1276" w:type="dxa"/>
          </w:tcPr>
          <w:p w:rsidR="000A6B47" w:rsidRDefault="000A6B47" w:rsidP="006472F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0A6B47" w:rsidRDefault="000A6B47" w:rsidP="006472F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Одрова Наталия Юрьевна</w:t>
            </w:r>
          </w:p>
        </w:tc>
        <w:tc>
          <w:tcPr>
            <w:tcW w:w="780" w:type="dxa"/>
          </w:tcPr>
          <w:p w:rsidR="000A6B47" w:rsidRDefault="000A6B47" w:rsidP="006472F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58</w:t>
            </w:r>
          </w:p>
        </w:tc>
        <w:tc>
          <w:tcPr>
            <w:tcW w:w="1980" w:type="dxa"/>
          </w:tcPr>
          <w:p w:rsidR="000A6B47" w:rsidRDefault="000A6B47" w:rsidP="006472F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Участник</w:t>
            </w:r>
          </w:p>
        </w:tc>
      </w:tr>
      <w:tr w:rsidR="000A6B47" w:rsidRPr="000E5CC2" w:rsidTr="001F5985">
        <w:tc>
          <w:tcPr>
            <w:tcW w:w="1308" w:type="dxa"/>
          </w:tcPr>
          <w:p w:rsidR="000A6B47" w:rsidRPr="00047032" w:rsidRDefault="000A6B47" w:rsidP="00434F8F">
            <w:pPr>
              <w:snapToGrid w:val="0"/>
              <w:jc w:val="center"/>
              <w:rPr>
                <w:bCs/>
                <w:noProof/>
                <w:sz w:val="28"/>
                <w:szCs w:val="28"/>
                <w:lang w:eastAsia="ru-RU"/>
              </w:rPr>
            </w:pPr>
            <w:r>
              <w:rPr>
                <w:bCs/>
                <w:noProof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419" w:type="dxa"/>
          </w:tcPr>
          <w:p w:rsidR="000A6B47" w:rsidRDefault="000A6B47" w:rsidP="006472F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Мещерякова Е.В.</w:t>
            </w:r>
          </w:p>
        </w:tc>
        <w:tc>
          <w:tcPr>
            <w:tcW w:w="1276" w:type="dxa"/>
          </w:tcPr>
          <w:p w:rsidR="000A6B47" w:rsidRDefault="000A6B47" w:rsidP="006472F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0A6B47" w:rsidRDefault="000A6B47" w:rsidP="006472F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Одрова Наталия Юрьевна</w:t>
            </w:r>
          </w:p>
        </w:tc>
        <w:tc>
          <w:tcPr>
            <w:tcW w:w="780" w:type="dxa"/>
          </w:tcPr>
          <w:p w:rsidR="000A6B47" w:rsidRDefault="000A6B47" w:rsidP="006472F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54</w:t>
            </w:r>
          </w:p>
        </w:tc>
        <w:tc>
          <w:tcPr>
            <w:tcW w:w="1980" w:type="dxa"/>
          </w:tcPr>
          <w:p w:rsidR="000A6B47" w:rsidRDefault="000A6B47" w:rsidP="006472F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Участник</w:t>
            </w:r>
          </w:p>
        </w:tc>
      </w:tr>
      <w:tr w:rsidR="000A6B47" w:rsidRPr="000E5CC2" w:rsidTr="001F5985">
        <w:tc>
          <w:tcPr>
            <w:tcW w:w="1308" w:type="dxa"/>
          </w:tcPr>
          <w:p w:rsidR="000A6B47" w:rsidRPr="00047032" w:rsidRDefault="000A6B47" w:rsidP="00434F8F">
            <w:pPr>
              <w:snapToGrid w:val="0"/>
              <w:jc w:val="center"/>
              <w:rPr>
                <w:bCs/>
                <w:noProof/>
                <w:sz w:val="28"/>
                <w:szCs w:val="28"/>
                <w:lang w:eastAsia="ru-RU"/>
              </w:rPr>
            </w:pPr>
            <w:r>
              <w:rPr>
                <w:bCs/>
                <w:noProof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419" w:type="dxa"/>
          </w:tcPr>
          <w:p w:rsidR="000A6B47" w:rsidRDefault="000A6B47" w:rsidP="006472F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Быстрова Л.В.</w:t>
            </w:r>
          </w:p>
        </w:tc>
        <w:tc>
          <w:tcPr>
            <w:tcW w:w="1276" w:type="dxa"/>
          </w:tcPr>
          <w:p w:rsidR="000A6B47" w:rsidRDefault="000A6B47" w:rsidP="006472F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0A6B47" w:rsidRDefault="000A6B47" w:rsidP="006472F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Одрова Наталия Юрьевна</w:t>
            </w:r>
          </w:p>
        </w:tc>
        <w:tc>
          <w:tcPr>
            <w:tcW w:w="780" w:type="dxa"/>
          </w:tcPr>
          <w:p w:rsidR="000A6B47" w:rsidRDefault="000A6B47" w:rsidP="006472F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52</w:t>
            </w:r>
          </w:p>
        </w:tc>
        <w:tc>
          <w:tcPr>
            <w:tcW w:w="1980" w:type="dxa"/>
          </w:tcPr>
          <w:p w:rsidR="000A6B47" w:rsidRDefault="000A6B47" w:rsidP="006472F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Участник</w:t>
            </w:r>
          </w:p>
        </w:tc>
      </w:tr>
      <w:tr w:rsidR="000A6B47" w:rsidRPr="000E5CC2" w:rsidTr="001F5985">
        <w:tc>
          <w:tcPr>
            <w:tcW w:w="1308" w:type="dxa"/>
          </w:tcPr>
          <w:p w:rsidR="000A6B47" w:rsidRPr="00047032" w:rsidRDefault="000A6B47" w:rsidP="00434F8F">
            <w:pPr>
              <w:snapToGrid w:val="0"/>
              <w:jc w:val="center"/>
              <w:rPr>
                <w:bCs/>
                <w:noProof/>
                <w:sz w:val="28"/>
                <w:szCs w:val="28"/>
                <w:lang w:eastAsia="ru-RU"/>
              </w:rPr>
            </w:pPr>
            <w:r>
              <w:rPr>
                <w:bCs/>
                <w:noProof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419" w:type="dxa"/>
          </w:tcPr>
          <w:p w:rsidR="000A6B47" w:rsidRDefault="000A6B47" w:rsidP="006472FF">
            <w:pPr>
              <w:jc w:val="both"/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Тараканова Д. </w:t>
            </w:r>
          </w:p>
        </w:tc>
        <w:tc>
          <w:tcPr>
            <w:tcW w:w="1276" w:type="dxa"/>
          </w:tcPr>
          <w:p w:rsidR="000A6B47" w:rsidRDefault="000A6B47" w:rsidP="006472F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0A6B47" w:rsidRPr="000E5CC2" w:rsidRDefault="000A6B47" w:rsidP="006472FF">
            <w:pPr>
              <w:jc w:val="both"/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Власов А.А.</w:t>
            </w:r>
          </w:p>
        </w:tc>
        <w:tc>
          <w:tcPr>
            <w:tcW w:w="780" w:type="dxa"/>
          </w:tcPr>
          <w:p w:rsidR="000A6B47" w:rsidRPr="00C27A27" w:rsidRDefault="000A6B47" w:rsidP="006472F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</w:t>
            </w:r>
          </w:p>
        </w:tc>
        <w:tc>
          <w:tcPr>
            <w:tcW w:w="1980" w:type="dxa"/>
          </w:tcPr>
          <w:p w:rsidR="000A6B47" w:rsidRPr="00C27A27" w:rsidRDefault="000A6B47" w:rsidP="006472F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участник</w:t>
            </w:r>
          </w:p>
        </w:tc>
      </w:tr>
      <w:tr w:rsidR="000A6B47" w:rsidRPr="000E5CC2" w:rsidTr="001F5985">
        <w:tc>
          <w:tcPr>
            <w:tcW w:w="1308" w:type="dxa"/>
          </w:tcPr>
          <w:p w:rsidR="000A6B47" w:rsidRPr="00047032" w:rsidRDefault="000A6B47" w:rsidP="00434F8F">
            <w:pPr>
              <w:snapToGrid w:val="0"/>
              <w:jc w:val="center"/>
              <w:rPr>
                <w:bCs/>
                <w:noProof/>
                <w:sz w:val="28"/>
                <w:szCs w:val="28"/>
                <w:lang w:eastAsia="ru-RU"/>
              </w:rPr>
            </w:pPr>
            <w:r>
              <w:rPr>
                <w:bCs/>
                <w:noProof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419" w:type="dxa"/>
          </w:tcPr>
          <w:p w:rsidR="000A6B47" w:rsidRPr="00106E2D" w:rsidRDefault="000A6B47" w:rsidP="006472FF">
            <w:pPr>
              <w:snapToGrid w:val="0"/>
              <w:jc w:val="both"/>
              <w:rPr>
                <w:rStyle w:val="BalloonTextChar"/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06E2D">
              <w:rPr>
                <w:rStyle w:val="BalloonTextChar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Пышкина </w:t>
            </w:r>
            <w:r>
              <w:rPr>
                <w:rStyle w:val="BalloonTextChar"/>
                <w:rFonts w:ascii="Times New Roman" w:hAnsi="Times New Roman" w:cs="Times New Roman"/>
                <w:sz w:val="28"/>
                <w:szCs w:val="28"/>
                <w:lang w:val="ru-RU"/>
              </w:rPr>
              <w:t>А.А.</w:t>
            </w:r>
          </w:p>
        </w:tc>
        <w:tc>
          <w:tcPr>
            <w:tcW w:w="1276" w:type="dxa"/>
          </w:tcPr>
          <w:p w:rsidR="000A6B47" w:rsidRDefault="000A6B47" w:rsidP="006472F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0A6B47" w:rsidRPr="000E5CC2" w:rsidRDefault="000A6B47" w:rsidP="006472F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Паршкова Татьяна Сергеевна</w:t>
            </w:r>
          </w:p>
        </w:tc>
        <w:tc>
          <w:tcPr>
            <w:tcW w:w="780" w:type="dxa"/>
          </w:tcPr>
          <w:p w:rsidR="000A6B47" w:rsidRPr="00C27A27" w:rsidRDefault="000A6B47" w:rsidP="006472F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</w:t>
            </w:r>
          </w:p>
        </w:tc>
        <w:tc>
          <w:tcPr>
            <w:tcW w:w="1980" w:type="dxa"/>
          </w:tcPr>
          <w:p w:rsidR="000A6B47" w:rsidRPr="00C27A27" w:rsidRDefault="000A6B47" w:rsidP="006472F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Участник</w:t>
            </w:r>
          </w:p>
        </w:tc>
      </w:tr>
      <w:tr w:rsidR="000A6B47" w:rsidRPr="000E5CC2" w:rsidTr="001F5985">
        <w:tc>
          <w:tcPr>
            <w:tcW w:w="1308" w:type="dxa"/>
          </w:tcPr>
          <w:p w:rsidR="000A6B47" w:rsidRPr="00047032" w:rsidRDefault="000A6B47" w:rsidP="00434F8F">
            <w:pPr>
              <w:snapToGrid w:val="0"/>
              <w:jc w:val="center"/>
              <w:rPr>
                <w:bCs/>
                <w:noProof/>
                <w:sz w:val="28"/>
                <w:szCs w:val="28"/>
                <w:lang w:eastAsia="ru-RU"/>
              </w:rPr>
            </w:pPr>
            <w:r>
              <w:rPr>
                <w:bCs/>
                <w:noProof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419" w:type="dxa"/>
          </w:tcPr>
          <w:p w:rsidR="000A6B47" w:rsidRPr="00106E2D" w:rsidRDefault="000A6B47" w:rsidP="006472FF">
            <w:pPr>
              <w:snapToGrid w:val="0"/>
              <w:jc w:val="both"/>
              <w:rPr>
                <w:rStyle w:val="BalloonTextChar"/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06E2D">
              <w:rPr>
                <w:rStyle w:val="BalloonTextChar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Шуточкин </w:t>
            </w:r>
            <w:r>
              <w:rPr>
                <w:rStyle w:val="BalloonTextChar"/>
                <w:rFonts w:ascii="Times New Roman" w:hAnsi="Times New Roman" w:cs="Times New Roman"/>
                <w:sz w:val="28"/>
                <w:szCs w:val="28"/>
                <w:lang w:val="ru-RU"/>
              </w:rPr>
              <w:t>А.В.</w:t>
            </w:r>
          </w:p>
        </w:tc>
        <w:tc>
          <w:tcPr>
            <w:tcW w:w="1276" w:type="dxa"/>
          </w:tcPr>
          <w:p w:rsidR="000A6B47" w:rsidRDefault="000A6B47" w:rsidP="006472F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0A6B47" w:rsidRDefault="000A6B47" w:rsidP="006472FF">
            <w:r w:rsidRPr="00E47A3C">
              <w:rPr>
                <w:bCs/>
                <w:sz w:val="28"/>
                <w:szCs w:val="28"/>
              </w:rPr>
              <w:t>Паршкова Татьяна Сергеевна</w:t>
            </w:r>
          </w:p>
        </w:tc>
        <w:tc>
          <w:tcPr>
            <w:tcW w:w="780" w:type="dxa"/>
          </w:tcPr>
          <w:p w:rsidR="000A6B47" w:rsidRPr="00F72972" w:rsidRDefault="000A6B47" w:rsidP="006472F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</w:t>
            </w:r>
          </w:p>
        </w:tc>
        <w:tc>
          <w:tcPr>
            <w:tcW w:w="1980" w:type="dxa"/>
          </w:tcPr>
          <w:p w:rsidR="000A6B47" w:rsidRPr="00F72972" w:rsidRDefault="000A6B47" w:rsidP="006472F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Участник</w:t>
            </w:r>
          </w:p>
        </w:tc>
      </w:tr>
      <w:tr w:rsidR="000A6B47" w:rsidRPr="000E5CC2" w:rsidTr="001F5985">
        <w:tc>
          <w:tcPr>
            <w:tcW w:w="1308" w:type="dxa"/>
          </w:tcPr>
          <w:p w:rsidR="000A6B47" w:rsidRPr="00047032" w:rsidRDefault="000A6B47" w:rsidP="00434F8F">
            <w:pPr>
              <w:snapToGrid w:val="0"/>
              <w:jc w:val="center"/>
              <w:rPr>
                <w:bCs/>
                <w:noProof/>
                <w:sz w:val="28"/>
                <w:szCs w:val="28"/>
                <w:lang w:eastAsia="ru-RU"/>
              </w:rPr>
            </w:pPr>
            <w:r>
              <w:rPr>
                <w:bCs/>
                <w:noProof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419" w:type="dxa"/>
          </w:tcPr>
          <w:p w:rsidR="000A6B47" w:rsidRPr="00106E2D" w:rsidRDefault="000A6B47" w:rsidP="006472FF">
            <w:pPr>
              <w:snapToGrid w:val="0"/>
              <w:jc w:val="both"/>
              <w:rPr>
                <w:rStyle w:val="BalloonTextChar"/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06E2D">
              <w:rPr>
                <w:rStyle w:val="BalloonTextChar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Рогожина </w:t>
            </w:r>
            <w:r>
              <w:rPr>
                <w:rStyle w:val="BalloonTextChar"/>
                <w:rFonts w:ascii="Times New Roman" w:hAnsi="Times New Roman" w:cs="Times New Roman"/>
                <w:sz w:val="28"/>
                <w:szCs w:val="28"/>
                <w:lang w:val="ru-RU"/>
              </w:rPr>
              <w:t>Е.А.</w:t>
            </w:r>
          </w:p>
        </w:tc>
        <w:tc>
          <w:tcPr>
            <w:tcW w:w="1276" w:type="dxa"/>
          </w:tcPr>
          <w:p w:rsidR="000A6B47" w:rsidRDefault="000A6B47" w:rsidP="006472F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0A6B47" w:rsidRDefault="000A6B47" w:rsidP="006472FF">
            <w:r w:rsidRPr="00E47A3C">
              <w:rPr>
                <w:bCs/>
                <w:sz w:val="28"/>
                <w:szCs w:val="28"/>
              </w:rPr>
              <w:t>Паршкова Татьяна Сергеевна</w:t>
            </w:r>
          </w:p>
        </w:tc>
        <w:tc>
          <w:tcPr>
            <w:tcW w:w="780" w:type="dxa"/>
          </w:tcPr>
          <w:p w:rsidR="000A6B47" w:rsidRPr="00C27A27" w:rsidRDefault="000A6B47" w:rsidP="006472F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</w:t>
            </w:r>
          </w:p>
        </w:tc>
        <w:tc>
          <w:tcPr>
            <w:tcW w:w="1980" w:type="dxa"/>
          </w:tcPr>
          <w:p w:rsidR="000A6B47" w:rsidRPr="00C27A27" w:rsidRDefault="000A6B47" w:rsidP="006472F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Участник</w:t>
            </w:r>
          </w:p>
        </w:tc>
      </w:tr>
      <w:tr w:rsidR="000A6B47" w:rsidRPr="000E5CC2" w:rsidTr="001F5985">
        <w:tc>
          <w:tcPr>
            <w:tcW w:w="1308" w:type="dxa"/>
          </w:tcPr>
          <w:p w:rsidR="000A6B47" w:rsidRPr="00047032" w:rsidRDefault="000A6B47" w:rsidP="00434F8F">
            <w:pPr>
              <w:snapToGrid w:val="0"/>
              <w:jc w:val="center"/>
              <w:rPr>
                <w:bCs/>
                <w:noProof/>
                <w:sz w:val="28"/>
                <w:szCs w:val="28"/>
                <w:lang w:eastAsia="ru-RU"/>
              </w:rPr>
            </w:pPr>
            <w:r>
              <w:rPr>
                <w:bCs/>
                <w:noProof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419" w:type="dxa"/>
          </w:tcPr>
          <w:p w:rsidR="000A6B47" w:rsidRDefault="000A6B47" w:rsidP="006472FF">
            <w:pPr>
              <w:jc w:val="both"/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Королева А.В.</w:t>
            </w:r>
          </w:p>
        </w:tc>
        <w:tc>
          <w:tcPr>
            <w:tcW w:w="1276" w:type="dxa"/>
          </w:tcPr>
          <w:p w:rsidR="000A6B47" w:rsidRDefault="000A6B47" w:rsidP="006472F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0A6B47" w:rsidRPr="000E5CC2" w:rsidRDefault="000A6B47" w:rsidP="006472F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Соколова Светлана Ивановна</w:t>
            </w:r>
          </w:p>
        </w:tc>
        <w:tc>
          <w:tcPr>
            <w:tcW w:w="780" w:type="dxa"/>
          </w:tcPr>
          <w:p w:rsidR="000A6B47" w:rsidRPr="00C27A27" w:rsidRDefault="000A6B47" w:rsidP="006472F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28</w:t>
            </w:r>
          </w:p>
        </w:tc>
        <w:tc>
          <w:tcPr>
            <w:tcW w:w="1980" w:type="dxa"/>
          </w:tcPr>
          <w:p w:rsidR="000A6B47" w:rsidRPr="00C27A27" w:rsidRDefault="000A6B47" w:rsidP="006472F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Участник</w:t>
            </w:r>
          </w:p>
        </w:tc>
      </w:tr>
      <w:tr w:rsidR="000A6B47" w:rsidRPr="000E5CC2" w:rsidTr="001F5985">
        <w:tc>
          <w:tcPr>
            <w:tcW w:w="1308" w:type="dxa"/>
          </w:tcPr>
          <w:p w:rsidR="000A6B47" w:rsidRPr="00047032" w:rsidRDefault="000A6B47" w:rsidP="00434F8F">
            <w:pPr>
              <w:snapToGrid w:val="0"/>
              <w:jc w:val="center"/>
              <w:rPr>
                <w:bCs/>
                <w:noProof/>
                <w:sz w:val="28"/>
                <w:szCs w:val="28"/>
                <w:lang w:eastAsia="ru-RU"/>
              </w:rPr>
            </w:pPr>
            <w:r>
              <w:rPr>
                <w:bCs/>
                <w:noProof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419" w:type="dxa"/>
          </w:tcPr>
          <w:p w:rsidR="000A6B47" w:rsidRDefault="000A6B47" w:rsidP="006472FF">
            <w:pPr>
              <w:jc w:val="both"/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Сысоева Е.Р.</w:t>
            </w:r>
          </w:p>
        </w:tc>
        <w:tc>
          <w:tcPr>
            <w:tcW w:w="1276" w:type="dxa"/>
          </w:tcPr>
          <w:p w:rsidR="000A6B47" w:rsidRDefault="000A6B47" w:rsidP="006472F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0A6B47" w:rsidRPr="000E5CC2" w:rsidRDefault="000A6B47" w:rsidP="006472FF">
            <w:pPr>
              <w:pStyle w:val="Standard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Соколова Светлана Ивановна</w:t>
            </w:r>
          </w:p>
        </w:tc>
        <w:tc>
          <w:tcPr>
            <w:tcW w:w="780" w:type="dxa"/>
          </w:tcPr>
          <w:p w:rsidR="000A6B47" w:rsidRPr="00F72972" w:rsidRDefault="000A6B47" w:rsidP="006472F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36</w:t>
            </w:r>
          </w:p>
        </w:tc>
        <w:tc>
          <w:tcPr>
            <w:tcW w:w="1980" w:type="dxa"/>
          </w:tcPr>
          <w:p w:rsidR="000A6B47" w:rsidRPr="00C27A27" w:rsidRDefault="000A6B47" w:rsidP="006472F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Участник</w:t>
            </w:r>
          </w:p>
        </w:tc>
      </w:tr>
      <w:tr w:rsidR="000A6B47" w:rsidRPr="000E5CC2" w:rsidTr="001F5985">
        <w:tc>
          <w:tcPr>
            <w:tcW w:w="1308" w:type="dxa"/>
          </w:tcPr>
          <w:p w:rsidR="000A6B47" w:rsidRPr="00047032" w:rsidRDefault="000A6B47" w:rsidP="00434F8F">
            <w:pPr>
              <w:snapToGrid w:val="0"/>
              <w:jc w:val="center"/>
              <w:rPr>
                <w:bCs/>
                <w:noProof/>
                <w:sz w:val="28"/>
                <w:szCs w:val="28"/>
                <w:lang w:eastAsia="ru-RU"/>
              </w:rPr>
            </w:pPr>
            <w:r>
              <w:rPr>
                <w:bCs/>
                <w:noProof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4419" w:type="dxa"/>
          </w:tcPr>
          <w:p w:rsidR="000A6B47" w:rsidRDefault="000A6B47" w:rsidP="006472F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Карякин В.Д.</w:t>
            </w:r>
          </w:p>
        </w:tc>
        <w:tc>
          <w:tcPr>
            <w:tcW w:w="1276" w:type="dxa"/>
          </w:tcPr>
          <w:p w:rsidR="000A6B47" w:rsidRDefault="000A6B47" w:rsidP="006472FF">
            <w:pPr>
              <w:pStyle w:val="2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0A6B47" w:rsidRDefault="000A6B47" w:rsidP="006472FF">
            <w:pPr>
              <w:pStyle w:val="Standard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Горбунова Галина Александровна</w:t>
            </w:r>
          </w:p>
        </w:tc>
        <w:tc>
          <w:tcPr>
            <w:tcW w:w="780" w:type="dxa"/>
          </w:tcPr>
          <w:p w:rsidR="000A6B47" w:rsidRDefault="000A6B47" w:rsidP="006472F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66</w:t>
            </w:r>
          </w:p>
        </w:tc>
        <w:tc>
          <w:tcPr>
            <w:tcW w:w="1980" w:type="dxa"/>
          </w:tcPr>
          <w:p w:rsidR="000A6B47" w:rsidRDefault="000A6B47" w:rsidP="006472F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Участник</w:t>
            </w:r>
          </w:p>
        </w:tc>
      </w:tr>
      <w:tr w:rsidR="000A6B47" w:rsidRPr="000E5CC2" w:rsidTr="001F5985">
        <w:tc>
          <w:tcPr>
            <w:tcW w:w="1308" w:type="dxa"/>
          </w:tcPr>
          <w:p w:rsidR="000A6B47" w:rsidRPr="00047032" w:rsidRDefault="000A6B47" w:rsidP="00434F8F">
            <w:pPr>
              <w:snapToGrid w:val="0"/>
              <w:jc w:val="center"/>
              <w:rPr>
                <w:bCs/>
                <w:noProof/>
                <w:sz w:val="28"/>
                <w:szCs w:val="28"/>
                <w:lang w:eastAsia="ru-RU"/>
              </w:rPr>
            </w:pPr>
            <w:r>
              <w:rPr>
                <w:bCs/>
                <w:noProof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4419" w:type="dxa"/>
          </w:tcPr>
          <w:p w:rsidR="000A6B47" w:rsidRDefault="000A6B47" w:rsidP="006472F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Медведева С.А.</w:t>
            </w:r>
          </w:p>
        </w:tc>
        <w:tc>
          <w:tcPr>
            <w:tcW w:w="1276" w:type="dxa"/>
          </w:tcPr>
          <w:p w:rsidR="000A6B47" w:rsidRDefault="000A6B47" w:rsidP="006472FF">
            <w:pPr>
              <w:pStyle w:val="2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0A6B47" w:rsidRDefault="000A6B47" w:rsidP="006472FF">
            <w:pPr>
              <w:pStyle w:val="Standard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Горбунова Галина Александровна</w:t>
            </w:r>
          </w:p>
        </w:tc>
        <w:tc>
          <w:tcPr>
            <w:tcW w:w="780" w:type="dxa"/>
          </w:tcPr>
          <w:p w:rsidR="000A6B47" w:rsidRDefault="000A6B47" w:rsidP="006472F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90</w:t>
            </w:r>
          </w:p>
        </w:tc>
        <w:tc>
          <w:tcPr>
            <w:tcW w:w="1980" w:type="dxa"/>
          </w:tcPr>
          <w:p w:rsidR="000A6B47" w:rsidRPr="006233CC" w:rsidRDefault="000A6B47" w:rsidP="006472FF">
            <w:pPr>
              <w:rPr>
                <w:b/>
                <w:bCs/>
                <w:sz w:val="28"/>
                <w:szCs w:val="28"/>
              </w:rPr>
            </w:pPr>
            <w:r w:rsidRPr="006233CC">
              <w:rPr>
                <w:b/>
                <w:bCs/>
                <w:sz w:val="28"/>
                <w:szCs w:val="28"/>
              </w:rPr>
              <w:t>Призер</w:t>
            </w:r>
          </w:p>
        </w:tc>
      </w:tr>
      <w:tr w:rsidR="000A6B47" w:rsidRPr="000E5CC2" w:rsidTr="001F5985">
        <w:tc>
          <w:tcPr>
            <w:tcW w:w="1308" w:type="dxa"/>
          </w:tcPr>
          <w:p w:rsidR="000A6B47" w:rsidRPr="00047032" w:rsidRDefault="000A6B47" w:rsidP="00434F8F">
            <w:pPr>
              <w:snapToGrid w:val="0"/>
              <w:jc w:val="center"/>
              <w:rPr>
                <w:bCs/>
                <w:noProof/>
                <w:sz w:val="28"/>
                <w:szCs w:val="28"/>
                <w:lang w:eastAsia="ru-RU"/>
              </w:rPr>
            </w:pPr>
            <w:r>
              <w:rPr>
                <w:bCs/>
                <w:noProof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4419" w:type="dxa"/>
          </w:tcPr>
          <w:p w:rsidR="000A6B47" w:rsidRDefault="000A6B47" w:rsidP="006472F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Гребенникова К.В.</w:t>
            </w:r>
          </w:p>
        </w:tc>
        <w:tc>
          <w:tcPr>
            <w:tcW w:w="1276" w:type="dxa"/>
          </w:tcPr>
          <w:p w:rsidR="000A6B47" w:rsidRDefault="000A6B47" w:rsidP="006472FF">
            <w:pPr>
              <w:pStyle w:val="2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0A6B47" w:rsidRDefault="000A6B47" w:rsidP="006472FF">
            <w:pPr>
              <w:pStyle w:val="Standard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Горбунова Галина Александровна</w:t>
            </w:r>
          </w:p>
        </w:tc>
        <w:tc>
          <w:tcPr>
            <w:tcW w:w="780" w:type="dxa"/>
          </w:tcPr>
          <w:p w:rsidR="000A6B47" w:rsidRDefault="000A6B47" w:rsidP="006472F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81</w:t>
            </w:r>
          </w:p>
        </w:tc>
        <w:tc>
          <w:tcPr>
            <w:tcW w:w="1980" w:type="dxa"/>
          </w:tcPr>
          <w:p w:rsidR="000A6B47" w:rsidRDefault="000A6B47" w:rsidP="006472F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Участник</w:t>
            </w:r>
          </w:p>
        </w:tc>
      </w:tr>
      <w:tr w:rsidR="000A6B47" w:rsidRPr="000E5CC2" w:rsidTr="001F5985">
        <w:tc>
          <w:tcPr>
            <w:tcW w:w="1308" w:type="dxa"/>
          </w:tcPr>
          <w:p w:rsidR="000A6B47" w:rsidRPr="00047032" w:rsidRDefault="000A6B47" w:rsidP="00434F8F">
            <w:pPr>
              <w:snapToGrid w:val="0"/>
              <w:jc w:val="center"/>
              <w:rPr>
                <w:bCs/>
                <w:noProof/>
                <w:sz w:val="28"/>
                <w:szCs w:val="28"/>
                <w:lang w:eastAsia="ru-RU"/>
              </w:rPr>
            </w:pPr>
            <w:r>
              <w:rPr>
                <w:bCs/>
                <w:noProof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4419" w:type="dxa"/>
          </w:tcPr>
          <w:p w:rsidR="000A6B47" w:rsidRDefault="000A6B47" w:rsidP="006472F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Рогожина И.Н.</w:t>
            </w:r>
          </w:p>
        </w:tc>
        <w:tc>
          <w:tcPr>
            <w:tcW w:w="1276" w:type="dxa"/>
          </w:tcPr>
          <w:p w:rsidR="000A6B47" w:rsidRDefault="000A6B47" w:rsidP="006472FF">
            <w:pPr>
              <w:pStyle w:val="2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0A6B47" w:rsidRDefault="000A6B47" w:rsidP="006472FF">
            <w:pPr>
              <w:pStyle w:val="Standard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Горбунова Галина Александровна</w:t>
            </w:r>
          </w:p>
        </w:tc>
        <w:tc>
          <w:tcPr>
            <w:tcW w:w="780" w:type="dxa"/>
          </w:tcPr>
          <w:p w:rsidR="000A6B47" w:rsidRDefault="000A6B47" w:rsidP="006472F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76</w:t>
            </w:r>
          </w:p>
        </w:tc>
        <w:tc>
          <w:tcPr>
            <w:tcW w:w="1980" w:type="dxa"/>
          </w:tcPr>
          <w:p w:rsidR="000A6B47" w:rsidRDefault="000A6B47" w:rsidP="006472FF">
            <w:pPr>
              <w:rPr>
                <w:bCs/>
                <w:sz w:val="28"/>
                <w:szCs w:val="28"/>
              </w:rPr>
            </w:pPr>
            <w:r w:rsidRPr="006233CC">
              <w:rPr>
                <w:b/>
                <w:bCs/>
                <w:sz w:val="28"/>
                <w:szCs w:val="28"/>
              </w:rPr>
              <w:t>Призер</w:t>
            </w:r>
          </w:p>
        </w:tc>
      </w:tr>
      <w:tr w:rsidR="000A6B47" w:rsidRPr="000E5CC2" w:rsidTr="001F5985">
        <w:tc>
          <w:tcPr>
            <w:tcW w:w="1308" w:type="dxa"/>
          </w:tcPr>
          <w:p w:rsidR="000A6B47" w:rsidRPr="00047032" w:rsidRDefault="000A6B47" w:rsidP="00434F8F">
            <w:pPr>
              <w:snapToGrid w:val="0"/>
              <w:jc w:val="center"/>
              <w:rPr>
                <w:bCs/>
                <w:noProof/>
                <w:sz w:val="28"/>
                <w:szCs w:val="28"/>
                <w:lang w:eastAsia="ru-RU"/>
              </w:rPr>
            </w:pPr>
            <w:r>
              <w:rPr>
                <w:bCs/>
                <w:noProof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4419" w:type="dxa"/>
          </w:tcPr>
          <w:p w:rsidR="000A6B47" w:rsidRDefault="000A6B47" w:rsidP="006472F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Лачкова Е.А.</w:t>
            </w:r>
          </w:p>
        </w:tc>
        <w:tc>
          <w:tcPr>
            <w:tcW w:w="1276" w:type="dxa"/>
          </w:tcPr>
          <w:p w:rsidR="000A6B47" w:rsidRDefault="000A6B47" w:rsidP="006472FF">
            <w:pPr>
              <w:pStyle w:val="2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0A6B47" w:rsidRDefault="000A6B47" w:rsidP="006472FF">
            <w:pPr>
              <w:pStyle w:val="Standard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Горбунова Галина Александровна</w:t>
            </w:r>
          </w:p>
        </w:tc>
        <w:tc>
          <w:tcPr>
            <w:tcW w:w="780" w:type="dxa"/>
          </w:tcPr>
          <w:p w:rsidR="000A6B47" w:rsidRDefault="000A6B47" w:rsidP="006472F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91</w:t>
            </w:r>
          </w:p>
        </w:tc>
        <w:tc>
          <w:tcPr>
            <w:tcW w:w="1980" w:type="dxa"/>
          </w:tcPr>
          <w:p w:rsidR="000A6B47" w:rsidRDefault="000A6B47" w:rsidP="006472FF">
            <w:pPr>
              <w:rPr>
                <w:bCs/>
                <w:sz w:val="28"/>
                <w:szCs w:val="28"/>
              </w:rPr>
            </w:pPr>
            <w:r w:rsidRPr="006233CC">
              <w:rPr>
                <w:b/>
                <w:bCs/>
                <w:sz w:val="28"/>
                <w:szCs w:val="28"/>
              </w:rPr>
              <w:t>Призер</w:t>
            </w:r>
          </w:p>
        </w:tc>
      </w:tr>
      <w:tr w:rsidR="000A6B47" w:rsidRPr="000E5CC2" w:rsidTr="001F5985">
        <w:tc>
          <w:tcPr>
            <w:tcW w:w="1308" w:type="dxa"/>
          </w:tcPr>
          <w:p w:rsidR="000A6B47" w:rsidRPr="00047032" w:rsidRDefault="000A6B47" w:rsidP="00434F8F">
            <w:pPr>
              <w:snapToGrid w:val="0"/>
              <w:jc w:val="center"/>
              <w:rPr>
                <w:bCs/>
                <w:noProof/>
                <w:sz w:val="28"/>
                <w:szCs w:val="28"/>
                <w:lang w:eastAsia="ru-RU"/>
              </w:rPr>
            </w:pPr>
            <w:r>
              <w:rPr>
                <w:bCs/>
                <w:noProof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4419" w:type="dxa"/>
          </w:tcPr>
          <w:p w:rsidR="000A6B47" w:rsidRDefault="000A6B47" w:rsidP="006472F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Баимбетова Д.В.</w:t>
            </w:r>
          </w:p>
        </w:tc>
        <w:tc>
          <w:tcPr>
            <w:tcW w:w="1276" w:type="dxa"/>
          </w:tcPr>
          <w:p w:rsidR="000A6B47" w:rsidRDefault="000A6B47" w:rsidP="006472FF">
            <w:pPr>
              <w:pStyle w:val="2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0A6B47" w:rsidRDefault="000A6B47" w:rsidP="006472FF">
            <w:pPr>
              <w:pStyle w:val="Standard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Горбунова Галина Александровна</w:t>
            </w:r>
          </w:p>
        </w:tc>
        <w:tc>
          <w:tcPr>
            <w:tcW w:w="780" w:type="dxa"/>
          </w:tcPr>
          <w:p w:rsidR="000A6B47" w:rsidRDefault="000A6B47" w:rsidP="006472F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65</w:t>
            </w:r>
          </w:p>
        </w:tc>
        <w:tc>
          <w:tcPr>
            <w:tcW w:w="1980" w:type="dxa"/>
          </w:tcPr>
          <w:p w:rsidR="000A6B47" w:rsidRPr="006233CC" w:rsidRDefault="000A6B47" w:rsidP="006472FF">
            <w:pPr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Участник</w:t>
            </w:r>
          </w:p>
        </w:tc>
      </w:tr>
      <w:tr w:rsidR="000A6B47" w:rsidRPr="000E5CC2" w:rsidTr="001F5985">
        <w:tc>
          <w:tcPr>
            <w:tcW w:w="1308" w:type="dxa"/>
          </w:tcPr>
          <w:p w:rsidR="000A6B47" w:rsidRPr="00047032" w:rsidRDefault="000A6B47" w:rsidP="00434F8F">
            <w:pPr>
              <w:snapToGrid w:val="0"/>
              <w:jc w:val="center"/>
              <w:rPr>
                <w:bCs/>
                <w:noProof/>
                <w:sz w:val="28"/>
                <w:szCs w:val="28"/>
                <w:lang w:eastAsia="ru-RU"/>
              </w:rPr>
            </w:pPr>
            <w:r>
              <w:rPr>
                <w:bCs/>
                <w:noProof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4419" w:type="dxa"/>
          </w:tcPr>
          <w:p w:rsidR="000A6B47" w:rsidRDefault="000A6B47" w:rsidP="006472F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Голоскевич В.В.</w:t>
            </w:r>
          </w:p>
        </w:tc>
        <w:tc>
          <w:tcPr>
            <w:tcW w:w="1276" w:type="dxa"/>
          </w:tcPr>
          <w:p w:rsidR="000A6B47" w:rsidRDefault="000A6B47" w:rsidP="006472FF">
            <w:pPr>
              <w:pStyle w:val="2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0A6B47" w:rsidRDefault="000A6B47" w:rsidP="006472FF">
            <w:pPr>
              <w:pStyle w:val="Standard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Горбунова Галина Александровна</w:t>
            </w:r>
          </w:p>
        </w:tc>
        <w:tc>
          <w:tcPr>
            <w:tcW w:w="780" w:type="dxa"/>
          </w:tcPr>
          <w:p w:rsidR="000A6B47" w:rsidRDefault="000A6B47" w:rsidP="006472F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61</w:t>
            </w:r>
          </w:p>
        </w:tc>
        <w:tc>
          <w:tcPr>
            <w:tcW w:w="1980" w:type="dxa"/>
          </w:tcPr>
          <w:p w:rsidR="000A6B47" w:rsidRPr="006233CC" w:rsidRDefault="000A6B47" w:rsidP="006472FF">
            <w:pPr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Участник</w:t>
            </w:r>
          </w:p>
        </w:tc>
      </w:tr>
      <w:tr w:rsidR="000A6B47" w:rsidRPr="000E5CC2" w:rsidTr="001F5985">
        <w:tc>
          <w:tcPr>
            <w:tcW w:w="1308" w:type="dxa"/>
          </w:tcPr>
          <w:p w:rsidR="000A6B47" w:rsidRPr="00047032" w:rsidRDefault="000A6B47" w:rsidP="00434F8F">
            <w:pPr>
              <w:snapToGrid w:val="0"/>
              <w:jc w:val="center"/>
              <w:rPr>
                <w:bCs/>
                <w:noProof/>
                <w:sz w:val="28"/>
                <w:szCs w:val="28"/>
                <w:lang w:eastAsia="ru-RU"/>
              </w:rPr>
            </w:pPr>
            <w:r>
              <w:rPr>
                <w:bCs/>
                <w:noProof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4419" w:type="dxa"/>
          </w:tcPr>
          <w:p w:rsidR="000A6B47" w:rsidRDefault="000A6B47" w:rsidP="006472F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Димова Т.</w:t>
            </w:r>
          </w:p>
        </w:tc>
        <w:tc>
          <w:tcPr>
            <w:tcW w:w="1276" w:type="dxa"/>
          </w:tcPr>
          <w:p w:rsidR="000A6B47" w:rsidRDefault="000A6B47" w:rsidP="006472FF">
            <w:pPr>
              <w:pStyle w:val="2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0A6B47" w:rsidRPr="000E5CC2" w:rsidRDefault="000A6B47" w:rsidP="006472FF">
            <w:pPr>
              <w:pStyle w:val="2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Власов А.А.</w:t>
            </w:r>
          </w:p>
        </w:tc>
        <w:tc>
          <w:tcPr>
            <w:tcW w:w="780" w:type="dxa"/>
          </w:tcPr>
          <w:p w:rsidR="000A6B47" w:rsidRPr="00C27A27" w:rsidRDefault="000A6B47" w:rsidP="006472F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53</w:t>
            </w:r>
          </w:p>
        </w:tc>
        <w:tc>
          <w:tcPr>
            <w:tcW w:w="1980" w:type="dxa"/>
          </w:tcPr>
          <w:p w:rsidR="000A6B47" w:rsidRDefault="000A6B47" w:rsidP="006472FF">
            <w:r w:rsidRPr="00EF527F">
              <w:rPr>
                <w:bCs/>
                <w:sz w:val="28"/>
                <w:szCs w:val="28"/>
              </w:rPr>
              <w:t>Участник</w:t>
            </w:r>
          </w:p>
        </w:tc>
      </w:tr>
      <w:tr w:rsidR="000A6B47" w:rsidRPr="000E5CC2" w:rsidTr="001F5985">
        <w:tc>
          <w:tcPr>
            <w:tcW w:w="1308" w:type="dxa"/>
          </w:tcPr>
          <w:p w:rsidR="000A6B47" w:rsidRPr="00047032" w:rsidRDefault="000A6B47" w:rsidP="00434F8F">
            <w:pPr>
              <w:snapToGrid w:val="0"/>
              <w:jc w:val="center"/>
              <w:rPr>
                <w:bCs/>
                <w:noProof/>
                <w:sz w:val="28"/>
                <w:szCs w:val="28"/>
                <w:lang w:eastAsia="ru-RU"/>
              </w:rPr>
            </w:pPr>
            <w:r>
              <w:rPr>
                <w:bCs/>
                <w:noProof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4419" w:type="dxa"/>
          </w:tcPr>
          <w:p w:rsidR="000A6B47" w:rsidRDefault="000A6B47" w:rsidP="006472F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Шохина Е.</w:t>
            </w:r>
          </w:p>
        </w:tc>
        <w:tc>
          <w:tcPr>
            <w:tcW w:w="1276" w:type="dxa"/>
          </w:tcPr>
          <w:p w:rsidR="000A6B47" w:rsidRDefault="000A6B47" w:rsidP="006472FF">
            <w:pPr>
              <w:pStyle w:val="2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0A6B47" w:rsidRPr="000E5CC2" w:rsidRDefault="000A6B47" w:rsidP="006472FF">
            <w:pPr>
              <w:pStyle w:val="Standard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Власов А.А.</w:t>
            </w:r>
          </w:p>
        </w:tc>
        <w:tc>
          <w:tcPr>
            <w:tcW w:w="780" w:type="dxa"/>
          </w:tcPr>
          <w:p w:rsidR="000A6B47" w:rsidRPr="00F72972" w:rsidRDefault="000A6B47" w:rsidP="006472F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48</w:t>
            </w:r>
          </w:p>
        </w:tc>
        <w:tc>
          <w:tcPr>
            <w:tcW w:w="1980" w:type="dxa"/>
          </w:tcPr>
          <w:p w:rsidR="000A6B47" w:rsidRDefault="000A6B47" w:rsidP="006472FF">
            <w:r w:rsidRPr="00EF527F">
              <w:rPr>
                <w:bCs/>
                <w:sz w:val="28"/>
                <w:szCs w:val="28"/>
              </w:rPr>
              <w:t>Участник</w:t>
            </w:r>
          </w:p>
        </w:tc>
      </w:tr>
      <w:tr w:rsidR="000A6B47" w:rsidRPr="000E5CC2" w:rsidTr="001F5985">
        <w:tc>
          <w:tcPr>
            <w:tcW w:w="1308" w:type="dxa"/>
          </w:tcPr>
          <w:p w:rsidR="000A6B47" w:rsidRPr="00047032" w:rsidRDefault="000A6B47" w:rsidP="00434F8F">
            <w:pPr>
              <w:snapToGrid w:val="0"/>
              <w:jc w:val="center"/>
              <w:rPr>
                <w:bCs/>
                <w:noProof/>
                <w:sz w:val="28"/>
                <w:szCs w:val="28"/>
                <w:lang w:eastAsia="ru-RU"/>
              </w:rPr>
            </w:pPr>
            <w:r>
              <w:rPr>
                <w:bCs/>
                <w:noProof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4419" w:type="dxa"/>
          </w:tcPr>
          <w:p w:rsidR="000A6B47" w:rsidRPr="006233CC" w:rsidRDefault="000A6B47" w:rsidP="006472FF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6233CC">
              <w:rPr>
                <w:sz w:val="28"/>
                <w:szCs w:val="28"/>
              </w:rPr>
              <w:t xml:space="preserve">Клёмин </w:t>
            </w:r>
            <w:r>
              <w:rPr>
                <w:sz w:val="28"/>
                <w:szCs w:val="28"/>
              </w:rPr>
              <w:t>Д.А.</w:t>
            </w:r>
          </w:p>
        </w:tc>
        <w:tc>
          <w:tcPr>
            <w:tcW w:w="1276" w:type="dxa"/>
          </w:tcPr>
          <w:p w:rsidR="000A6B47" w:rsidRDefault="000A6B47" w:rsidP="006472FF">
            <w:pPr>
              <w:pStyle w:val="2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0A6B47" w:rsidRDefault="000A6B47" w:rsidP="006472FF">
            <w:pPr>
              <w:pStyle w:val="2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Паршкова Татьяна Сергеевна</w:t>
            </w:r>
          </w:p>
        </w:tc>
        <w:tc>
          <w:tcPr>
            <w:tcW w:w="780" w:type="dxa"/>
          </w:tcPr>
          <w:p w:rsidR="000A6B47" w:rsidRDefault="000A6B47" w:rsidP="006472F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32</w:t>
            </w:r>
          </w:p>
        </w:tc>
        <w:tc>
          <w:tcPr>
            <w:tcW w:w="1980" w:type="dxa"/>
          </w:tcPr>
          <w:p w:rsidR="000A6B47" w:rsidRPr="00F72972" w:rsidRDefault="000A6B47" w:rsidP="006472F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Участник</w:t>
            </w:r>
          </w:p>
        </w:tc>
      </w:tr>
      <w:tr w:rsidR="000A6B47" w:rsidRPr="000E5CC2" w:rsidTr="001F5985">
        <w:tc>
          <w:tcPr>
            <w:tcW w:w="1308" w:type="dxa"/>
          </w:tcPr>
          <w:p w:rsidR="000A6B47" w:rsidRPr="00047032" w:rsidRDefault="000A6B47" w:rsidP="00434F8F">
            <w:pPr>
              <w:snapToGrid w:val="0"/>
              <w:jc w:val="center"/>
              <w:rPr>
                <w:bCs/>
                <w:noProof/>
                <w:sz w:val="28"/>
                <w:szCs w:val="28"/>
                <w:lang w:eastAsia="ru-RU"/>
              </w:rPr>
            </w:pPr>
            <w:r>
              <w:rPr>
                <w:bCs/>
                <w:noProof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4419" w:type="dxa"/>
          </w:tcPr>
          <w:p w:rsidR="000A6B47" w:rsidRPr="006233CC" w:rsidRDefault="000A6B47" w:rsidP="006472FF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6233CC">
              <w:rPr>
                <w:sz w:val="28"/>
                <w:szCs w:val="28"/>
              </w:rPr>
              <w:t xml:space="preserve">Романов </w:t>
            </w:r>
            <w:r>
              <w:rPr>
                <w:sz w:val="28"/>
                <w:szCs w:val="28"/>
              </w:rPr>
              <w:t>К.В.</w:t>
            </w:r>
          </w:p>
        </w:tc>
        <w:tc>
          <w:tcPr>
            <w:tcW w:w="1276" w:type="dxa"/>
          </w:tcPr>
          <w:p w:rsidR="000A6B47" w:rsidRDefault="000A6B47" w:rsidP="006472FF">
            <w:pPr>
              <w:pStyle w:val="2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0A6B47" w:rsidRDefault="000A6B47" w:rsidP="006472FF">
            <w:pPr>
              <w:pStyle w:val="2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Паршкова Татьяна Сергеевна</w:t>
            </w:r>
          </w:p>
        </w:tc>
        <w:tc>
          <w:tcPr>
            <w:tcW w:w="780" w:type="dxa"/>
          </w:tcPr>
          <w:p w:rsidR="000A6B47" w:rsidRDefault="000A6B47" w:rsidP="006472F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40</w:t>
            </w:r>
          </w:p>
        </w:tc>
        <w:tc>
          <w:tcPr>
            <w:tcW w:w="1980" w:type="dxa"/>
          </w:tcPr>
          <w:p w:rsidR="000A6B47" w:rsidRPr="00C27A27" w:rsidRDefault="000A6B47" w:rsidP="006472F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Участник</w:t>
            </w:r>
          </w:p>
        </w:tc>
      </w:tr>
      <w:tr w:rsidR="000A6B47" w:rsidRPr="000E5CC2" w:rsidTr="001F5985">
        <w:tc>
          <w:tcPr>
            <w:tcW w:w="1308" w:type="dxa"/>
          </w:tcPr>
          <w:p w:rsidR="000A6B47" w:rsidRPr="00047032" w:rsidRDefault="000A6B47" w:rsidP="00434F8F">
            <w:pPr>
              <w:snapToGrid w:val="0"/>
              <w:jc w:val="center"/>
              <w:rPr>
                <w:bCs/>
                <w:noProof/>
                <w:sz w:val="28"/>
                <w:szCs w:val="28"/>
                <w:lang w:eastAsia="ru-RU"/>
              </w:rPr>
            </w:pPr>
            <w:r>
              <w:rPr>
                <w:bCs/>
                <w:noProof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4419" w:type="dxa"/>
          </w:tcPr>
          <w:p w:rsidR="000A6B47" w:rsidRDefault="000A6B47" w:rsidP="006472FF">
            <w:pPr>
              <w:pStyle w:val="2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Зайцев С.В.</w:t>
            </w:r>
          </w:p>
        </w:tc>
        <w:tc>
          <w:tcPr>
            <w:tcW w:w="1276" w:type="dxa"/>
          </w:tcPr>
          <w:p w:rsidR="000A6B47" w:rsidRDefault="000A6B47" w:rsidP="006472FF">
            <w:pPr>
              <w:pStyle w:val="2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0A6B47" w:rsidRPr="000E5CC2" w:rsidRDefault="000A6B47" w:rsidP="006472FF">
            <w:pPr>
              <w:pStyle w:val="Standard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Соколова Светлана Ивановна</w:t>
            </w:r>
          </w:p>
        </w:tc>
        <w:tc>
          <w:tcPr>
            <w:tcW w:w="780" w:type="dxa"/>
          </w:tcPr>
          <w:p w:rsidR="000A6B47" w:rsidRPr="00C27A27" w:rsidRDefault="000A6B47" w:rsidP="006472F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41</w:t>
            </w:r>
          </w:p>
        </w:tc>
        <w:tc>
          <w:tcPr>
            <w:tcW w:w="1980" w:type="dxa"/>
          </w:tcPr>
          <w:p w:rsidR="000A6B47" w:rsidRPr="00C27A27" w:rsidRDefault="000A6B47" w:rsidP="006472F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Участник</w:t>
            </w:r>
          </w:p>
        </w:tc>
      </w:tr>
      <w:tr w:rsidR="000A6B47" w:rsidRPr="000E5CC2" w:rsidTr="001F5985">
        <w:tc>
          <w:tcPr>
            <w:tcW w:w="1308" w:type="dxa"/>
          </w:tcPr>
          <w:p w:rsidR="000A6B47" w:rsidRPr="00047032" w:rsidRDefault="000A6B47" w:rsidP="00434F8F">
            <w:pPr>
              <w:snapToGrid w:val="0"/>
              <w:jc w:val="center"/>
              <w:rPr>
                <w:bCs/>
                <w:noProof/>
                <w:sz w:val="28"/>
                <w:szCs w:val="28"/>
                <w:lang w:eastAsia="ru-RU"/>
              </w:rPr>
            </w:pPr>
            <w:r>
              <w:rPr>
                <w:bCs/>
                <w:noProof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4419" w:type="dxa"/>
          </w:tcPr>
          <w:p w:rsidR="000A6B47" w:rsidRPr="000E5CC2" w:rsidRDefault="000A6B47" w:rsidP="006472FF">
            <w:pPr>
              <w:pStyle w:val="2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Романов Н.А.</w:t>
            </w:r>
          </w:p>
        </w:tc>
        <w:tc>
          <w:tcPr>
            <w:tcW w:w="1276" w:type="dxa"/>
          </w:tcPr>
          <w:p w:rsidR="000A6B47" w:rsidRPr="000E5CC2" w:rsidRDefault="000A6B47" w:rsidP="006472FF">
            <w:pPr>
              <w:pStyle w:val="2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0A6B47" w:rsidRPr="00BB762A" w:rsidRDefault="000A6B47" w:rsidP="006472FF">
            <w:pPr>
              <w:pStyle w:val="21"/>
              <w:snapToGrid w:val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Соколова Светлана Ивановна</w:t>
            </w:r>
          </w:p>
        </w:tc>
        <w:tc>
          <w:tcPr>
            <w:tcW w:w="780" w:type="dxa"/>
          </w:tcPr>
          <w:p w:rsidR="000A6B47" w:rsidRPr="00F72972" w:rsidRDefault="000A6B47" w:rsidP="006472F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44</w:t>
            </w:r>
          </w:p>
        </w:tc>
        <w:tc>
          <w:tcPr>
            <w:tcW w:w="1980" w:type="dxa"/>
          </w:tcPr>
          <w:p w:rsidR="000A6B47" w:rsidRPr="00F72972" w:rsidRDefault="000A6B47" w:rsidP="006472F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Участник</w:t>
            </w:r>
          </w:p>
        </w:tc>
      </w:tr>
      <w:tr w:rsidR="000A6B47" w:rsidRPr="000E5CC2" w:rsidTr="001F5985">
        <w:tc>
          <w:tcPr>
            <w:tcW w:w="1308" w:type="dxa"/>
          </w:tcPr>
          <w:p w:rsidR="000A6B47" w:rsidRPr="00047032" w:rsidRDefault="000A6B47" w:rsidP="00434F8F">
            <w:pPr>
              <w:snapToGrid w:val="0"/>
              <w:jc w:val="center"/>
              <w:rPr>
                <w:bCs/>
                <w:noProof/>
                <w:sz w:val="28"/>
                <w:szCs w:val="28"/>
                <w:lang w:eastAsia="ru-RU"/>
              </w:rPr>
            </w:pPr>
            <w:r>
              <w:rPr>
                <w:bCs/>
                <w:noProof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4419" w:type="dxa"/>
          </w:tcPr>
          <w:p w:rsidR="000A6B47" w:rsidRDefault="000A6B47" w:rsidP="006472FF">
            <w:pPr>
              <w:pStyle w:val="2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Мусаелян Е.А.</w:t>
            </w:r>
          </w:p>
        </w:tc>
        <w:tc>
          <w:tcPr>
            <w:tcW w:w="1276" w:type="dxa"/>
          </w:tcPr>
          <w:p w:rsidR="000A6B47" w:rsidRDefault="000A6B47" w:rsidP="006472FF">
            <w:pPr>
              <w:pStyle w:val="2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0A6B47" w:rsidRDefault="000A6B47" w:rsidP="006472FF">
            <w:r w:rsidRPr="00A519BB">
              <w:rPr>
                <w:bCs/>
                <w:sz w:val="28"/>
                <w:szCs w:val="28"/>
              </w:rPr>
              <w:t>Банникова Полина Викторовна</w:t>
            </w:r>
          </w:p>
        </w:tc>
        <w:tc>
          <w:tcPr>
            <w:tcW w:w="780" w:type="dxa"/>
          </w:tcPr>
          <w:p w:rsidR="000A6B47" w:rsidRDefault="000A6B47" w:rsidP="006472F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77</w:t>
            </w:r>
          </w:p>
        </w:tc>
        <w:tc>
          <w:tcPr>
            <w:tcW w:w="1980" w:type="dxa"/>
          </w:tcPr>
          <w:p w:rsidR="000A6B47" w:rsidRDefault="000A6B47" w:rsidP="006472FF">
            <w:r w:rsidRPr="00E439D4">
              <w:rPr>
                <w:bCs/>
                <w:sz w:val="28"/>
                <w:szCs w:val="28"/>
              </w:rPr>
              <w:t>Участник</w:t>
            </w:r>
          </w:p>
        </w:tc>
      </w:tr>
      <w:tr w:rsidR="000A6B47" w:rsidRPr="000E5CC2" w:rsidTr="001F5985">
        <w:tc>
          <w:tcPr>
            <w:tcW w:w="1308" w:type="dxa"/>
          </w:tcPr>
          <w:p w:rsidR="000A6B47" w:rsidRPr="00047032" w:rsidRDefault="000A6B47" w:rsidP="00434F8F">
            <w:pPr>
              <w:snapToGrid w:val="0"/>
              <w:jc w:val="center"/>
              <w:rPr>
                <w:bCs/>
                <w:noProof/>
                <w:sz w:val="28"/>
                <w:szCs w:val="28"/>
                <w:lang w:eastAsia="ru-RU"/>
              </w:rPr>
            </w:pPr>
            <w:r>
              <w:rPr>
                <w:bCs/>
                <w:noProof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4419" w:type="dxa"/>
          </w:tcPr>
          <w:p w:rsidR="000A6B47" w:rsidRDefault="000A6B47" w:rsidP="006472FF">
            <w:pPr>
              <w:pStyle w:val="2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Илларионова Д.Ю.</w:t>
            </w:r>
          </w:p>
          <w:p w:rsidR="000A6B47" w:rsidRDefault="000A6B47" w:rsidP="006472FF">
            <w:pPr>
              <w:pStyle w:val="21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0A6B47" w:rsidRDefault="000A6B47" w:rsidP="006472FF">
            <w:r w:rsidRPr="002A40AF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0A6B47" w:rsidRDefault="000A6B47" w:rsidP="006472FF">
            <w:r w:rsidRPr="00A519BB">
              <w:rPr>
                <w:bCs/>
                <w:sz w:val="28"/>
                <w:szCs w:val="28"/>
              </w:rPr>
              <w:t>Банникова Полина Викторовна</w:t>
            </w:r>
          </w:p>
        </w:tc>
        <w:tc>
          <w:tcPr>
            <w:tcW w:w="780" w:type="dxa"/>
          </w:tcPr>
          <w:p w:rsidR="000A6B47" w:rsidRDefault="000A6B47" w:rsidP="006472F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69</w:t>
            </w:r>
          </w:p>
        </w:tc>
        <w:tc>
          <w:tcPr>
            <w:tcW w:w="1980" w:type="dxa"/>
          </w:tcPr>
          <w:p w:rsidR="000A6B47" w:rsidRDefault="000A6B47" w:rsidP="006472FF">
            <w:r w:rsidRPr="00E439D4">
              <w:rPr>
                <w:bCs/>
                <w:sz w:val="28"/>
                <w:szCs w:val="28"/>
              </w:rPr>
              <w:t>Участник</w:t>
            </w:r>
          </w:p>
        </w:tc>
      </w:tr>
      <w:tr w:rsidR="000A6B47" w:rsidRPr="000E5CC2" w:rsidTr="001F5985">
        <w:tc>
          <w:tcPr>
            <w:tcW w:w="1308" w:type="dxa"/>
          </w:tcPr>
          <w:p w:rsidR="000A6B47" w:rsidRPr="00047032" w:rsidRDefault="000A6B47" w:rsidP="00434F8F">
            <w:pPr>
              <w:snapToGrid w:val="0"/>
              <w:jc w:val="center"/>
              <w:rPr>
                <w:bCs/>
                <w:noProof/>
                <w:sz w:val="28"/>
                <w:szCs w:val="28"/>
                <w:lang w:eastAsia="ru-RU"/>
              </w:rPr>
            </w:pPr>
            <w:r>
              <w:rPr>
                <w:bCs/>
                <w:noProof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4419" w:type="dxa"/>
          </w:tcPr>
          <w:p w:rsidR="000A6B47" w:rsidRDefault="000A6B47" w:rsidP="006472FF">
            <w:pPr>
              <w:pStyle w:val="2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Косенкова Е.А.</w:t>
            </w:r>
          </w:p>
        </w:tc>
        <w:tc>
          <w:tcPr>
            <w:tcW w:w="1276" w:type="dxa"/>
          </w:tcPr>
          <w:p w:rsidR="000A6B47" w:rsidRDefault="000A6B47" w:rsidP="006472FF">
            <w:r w:rsidRPr="002A40AF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0A6B47" w:rsidRDefault="000A6B47" w:rsidP="006472FF">
            <w:r w:rsidRPr="00A519BB">
              <w:rPr>
                <w:bCs/>
                <w:sz w:val="28"/>
                <w:szCs w:val="28"/>
              </w:rPr>
              <w:t>Банникова Полина Викторовна</w:t>
            </w:r>
          </w:p>
        </w:tc>
        <w:tc>
          <w:tcPr>
            <w:tcW w:w="780" w:type="dxa"/>
          </w:tcPr>
          <w:p w:rsidR="000A6B47" w:rsidRDefault="000A6B47" w:rsidP="006472F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56</w:t>
            </w:r>
          </w:p>
        </w:tc>
        <w:tc>
          <w:tcPr>
            <w:tcW w:w="1980" w:type="dxa"/>
          </w:tcPr>
          <w:p w:rsidR="000A6B47" w:rsidRDefault="000A6B47" w:rsidP="006472FF">
            <w:r w:rsidRPr="00E439D4">
              <w:rPr>
                <w:bCs/>
                <w:sz w:val="28"/>
                <w:szCs w:val="28"/>
              </w:rPr>
              <w:t>Участник</w:t>
            </w:r>
          </w:p>
        </w:tc>
      </w:tr>
      <w:tr w:rsidR="000A6B47" w:rsidRPr="000E5CC2" w:rsidTr="001F5985">
        <w:tc>
          <w:tcPr>
            <w:tcW w:w="1308" w:type="dxa"/>
          </w:tcPr>
          <w:p w:rsidR="000A6B47" w:rsidRPr="00047032" w:rsidRDefault="000A6B47" w:rsidP="00434F8F">
            <w:pPr>
              <w:snapToGrid w:val="0"/>
              <w:jc w:val="center"/>
              <w:rPr>
                <w:bCs/>
                <w:noProof/>
                <w:sz w:val="28"/>
                <w:szCs w:val="28"/>
                <w:lang w:eastAsia="ru-RU"/>
              </w:rPr>
            </w:pPr>
            <w:r>
              <w:rPr>
                <w:bCs/>
                <w:noProof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4419" w:type="dxa"/>
          </w:tcPr>
          <w:p w:rsidR="000A6B47" w:rsidRDefault="000A6B47" w:rsidP="006472FF">
            <w:pPr>
              <w:pStyle w:val="2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Пашкова И.Д.</w:t>
            </w:r>
          </w:p>
        </w:tc>
        <w:tc>
          <w:tcPr>
            <w:tcW w:w="1276" w:type="dxa"/>
          </w:tcPr>
          <w:p w:rsidR="000A6B47" w:rsidRPr="002A40AF" w:rsidRDefault="000A6B47" w:rsidP="006472F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0A6B47" w:rsidRPr="00A519BB" w:rsidRDefault="000A6B47" w:rsidP="006472F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Горбунова Галина Александровна</w:t>
            </w:r>
          </w:p>
        </w:tc>
        <w:tc>
          <w:tcPr>
            <w:tcW w:w="780" w:type="dxa"/>
          </w:tcPr>
          <w:p w:rsidR="000A6B47" w:rsidRDefault="000A6B47" w:rsidP="006472F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83</w:t>
            </w:r>
          </w:p>
        </w:tc>
        <w:tc>
          <w:tcPr>
            <w:tcW w:w="1980" w:type="dxa"/>
          </w:tcPr>
          <w:p w:rsidR="000A6B47" w:rsidRPr="00E439D4" w:rsidRDefault="000A6B47" w:rsidP="006472FF">
            <w:pPr>
              <w:rPr>
                <w:bCs/>
                <w:sz w:val="28"/>
                <w:szCs w:val="28"/>
              </w:rPr>
            </w:pPr>
            <w:r w:rsidRPr="00E439D4">
              <w:rPr>
                <w:bCs/>
                <w:sz w:val="28"/>
                <w:szCs w:val="28"/>
              </w:rPr>
              <w:t>Участник</w:t>
            </w:r>
          </w:p>
        </w:tc>
      </w:tr>
      <w:tr w:rsidR="000A6B47" w:rsidRPr="000E5CC2" w:rsidTr="001F5985">
        <w:tc>
          <w:tcPr>
            <w:tcW w:w="1308" w:type="dxa"/>
          </w:tcPr>
          <w:p w:rsidR="000A6B47" w:rsidRPr="00047032" w:rsidRDefault="000A6B47" w:rsidP="00434F8F">
            <w:pPr>
              <w:snapToGrid w:val="0"/>
              <w:jc w:val="center"/>
              <w:rPr>
                <w:bCs/>
                <w:noProof/>
                <w:sz w:val="28"/>
                <w:szCs w:val="28"/>
                <w:lang w:eastAsia="ru-RU"/>
              </w:rPr>
            </w:pPr>
            <w:r>
              <w:rPr>
                <w:bCs/>
                <w:noProof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4419" w:type="dxa"/>
          </w:tcPr>
          <w:p w:rsidR="000A6B47" w:rsidRDefault="000A6B47" w:rsidP="006472FF">
            <w:pPr>
              <w:pStyle w:val="2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Мусаев А.Х.</w:t>
            </w:r>
          </w:p>
        </w:tc>
        <w:tc>
          <w:tcPr>
            <w:tcW w:w="1276" w:type="dxa"/>
          </w:tcPr>
          <w:p w:rsidR="000A6B47" w:rsidRDefault="000A6B47" w:rsidP="006472F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0A6B47" w:rsidRDefault="000A6B47" w:rsidP="006472F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Горбунова Галина Александровна</w:t>
            </w:r>
          </w:p>
        </w:tc>
        <w:tc>
          <w:tcPr>
            <w:tcW w:w="780" w:type="dxa"/>
          </w:tcPr>
          <w:p w:rsidR="000A6B47" w:rsidRDefault="000A6B47" w:rsidP="006472F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34</w:t>
            </w:r>
          </w:p>
        </w:tc>
        <w:tc>
          <w:tcPr>
            <w:tcW w:w="1980" w:type="dxa"/>
          </w:tcPr>
          <w:p w:rsidR="000A6B47" w:rsidRPr="00E439D4" w:rsidRDefault="000A6B47" w:rsidP="006472FF">
            <w:pPr>
              <w:rPr>
                <w:bCs/>
                <w:sz w:val="28"/>
                <w:szCs w:val="28"/>
              </w:rPr>
            </w:pPr>
            <w:r w:rsidRPr="00E439D4">
              <w:rPr>
                <w:bCs/>
                <w:sz w:val="28"/>
                <w:szCs w:val="28"/>
              </w:rPr>
              <w:t>Участник</w:t>
            </w:r>
          </w:p>
        </w:tc>
      </w:tr>
      <w:tr w:rsidR="000A6B47" w:rsidRPr="000E5CC2" w:rsidTr="001F5985">
        <w:tc>
          <w:tcPr>
            <w:tcW w:w="1308" w:type="dxa"/>
          </w:tcPr>
          <w:p w:rsidR="000A6B47" w:rsidRPr="00047032" w:rsidRDefault="000A6B47" w:rsidP="00434F8F">
            <w:pPr>
              <w:snapToGrid w:val="0"/>
              <w:jc w:val="center"/>
              <w:rPr>
                <w:bCs/>
                <w:noProof/>
                <w:sz w:val="28"/>
                <w:szCs w:val="28"/>
                <w:lang w:eastAsia="ru-RU"/>
              </w:rPr>
            </w:pPr>
            <w:r>
              <w:rPr>
                <w:bCs/>
                <w:noProof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4419" w:type="dxa"/>
          </w:tcPr>
          <w:p w:rsidR="000A6B47" w:rsidRDefault="000A6B47" w:rsidP="006472FF">
            <w:pPr>
              <w:pStyle w:val="2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Маслов А.А.</w:t>
            </w:r>
          </w:p>
        </w:tc>
        <w:tc>
          <w:tcPr>
            <w:tcW w:w="1276" w:type="dxa"/>
          </w:tcPr>
          <w:p w:rsidR="000A6B47" w:rsidRDefault="000A6B47" w:rsidP="006472F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0A6B47" w:rsidRDefault="000A6B47" w:rsidP="006472F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Горбунова Галина Александровна</w:t>
            </w:r>
          </w:p>
        </w:tc>
        <w:tc>
          <w:tcPr>
            <w:tcW w:w="780" w:type="dxa"/>
          </w:tcPr>
          <w:p w:rsidR="000A6B47" w:rsidRDefault="000A6B47" w:rsidP="006472F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78</w:t>
            </w:r>
          </w:p>
        </w:tc>
        <w:tc>
          <w:tcPr>
            <w:tcW w:w="1980" w:type="dxa"/>
          </w:tcPr>
          <w:p w:rsidR="000A6B47" w:rsidRPr="00E439D4" w:rsidRDefault="000A6B47" w:rsidP="006472FF">
            <w:pPr>
              <w:rPr>
                <w:bCs/>
                <w:sz w:val="28"/>
                <w:szCs w:val="28"/>
              </w:rPr>
            </w:pPr>
            <w:r w:rsidRPr="00E439D4">
              <w:rPr>
                <w:bCs/>
                <w:sz w:val="28"/>
                <w:szCs w:val="28"/>
              </w:rPr>
              <w:t>Участник</w:t>
            </w:r>
          </w:p>
        </w:tc>
      </w:tr>
    </w:tbl>
    <w:p w:rsidR="000A6B47" w:rsidRPr="00FB5049" w:rsidRDefault="000A6B47" w:rsidP="00FB5049">
      <w:pPr>
        <w:rPr>
          <w:lang w:bidi="hi-IN"/>
        </w:rPr>
        <w:sectPr w:rsidR="000A6B47" w:rsidRPr="00FB5049" w:rsidSect="00F06044">
          <w:pgSz w:w="16838" w:h="11906" w:orient="landscape"/>
          <w:pgMar w:top="1701" w:right="1134" w:bottom="709" w:left="1134" w:header="709" w:footer="709" w:gutter="0"/>
          <w:cols w:space="708"/>
          <w:docGrid w:linePitch="360"/>
        </w:sectPr>
      </w:pPr>
    </w:p>
    <w:p w:rsidR="000A6B47" w:rsidRDefault="000A6B47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0A6B47" w:rsidRDefault="000A6B47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0A6B47" w:rsidRDefault="000A6B47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0A6B47" w:rsidRDefault="000A6B47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0A6B47" w:rsidRDefault="000A6B47" w:rsidP="008C2A8D">
      <w:pPr>
        <w:pStyle w:val="Standard"/>
        <w:jc w:val="right"/>
      </w:pPr>
      <w:r w:rsidRPr="008C2A8D">
        <w:rPr>
          <w:rFonts w:ascii="Times New Roman" w:hAnsi="Times New Roman" w:cs="Times New Roman"/>
          <w:sz w:val="28"/>
          <w:szCs w:val="28"/>
        </w:rPr>
        <w:t xml:space="preserve">от   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8C2A8D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C2A8D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>
        <w:t xml:space="preserve">                       </w:t>
      </w:r>
      <w:r w:rsidRPr="008C2A8D">
        <w:rPr>
          <w:rFonts w:ascii="Times New Roman" w:hAnsi="Times New Roman" w:cs="Times New Roman"/>
          <w:sz w:val="28"/>
          <w:szCs w:val="28"/>
        </w:rPr>
        <w:t>№</w:t>
      </w:r>
      <w:r w:rsidRPr="00DB2F2A">
        <w:t xml:space="preserve"> </w:t>
      </w:r>
      <w:r w:rsidRPr="00332D53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B2F2A">
        <w:t xml:space="preserve">      </w:t>
      </w:r>
      <w:r>
        <w:t xml:space="preserve">         </w:t>
      </w:r>
    </w:p>
    <w:p w:rsidR="000A6B47" w:rsidRDefault="000A6B47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Рейтинг  победителей</w:t>
      </w:r>
    </w:p>
    <w:p w:rsidR="000A6B47" w:rsidRDefault="000A6B47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муниципального этапа всероссийской олимпиады школьников</w:t>
      </w:r>
    </w:p>
    <w:p w:rsidR="000A6B47" w:rsidRDefault="000A6B47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Pr="00FB7048">
        <w:rPr>
          <w:rFonts w:ascii="Times New Roman" w:hAnsi="Times New Roman" w:cs="Times New Roman"/>
          <w:bCs/>
          <w:sz w:val="28"/>
          <w:szCs w:val="28"/>
          <w:u w:val="single"/>
        </w:rPr>
        <w:t>основам безопасности жизнедеятельности </w:t>
      </w:r>
      <w:r w:rsidRPr="00526937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>
        <w:rPr>
          <w:sz w:val="28"/>
          <w:szCs w:val="28"/>
        </w:rPr>
        <w:t xml:space="preserve">2019-2020 </w:t>
      </w:r>
      <w:r>
        <w:rPr>
          <w:rFonts w:ascii="Times New Roman" w:hAnsi="Times New Roman" w:cs="Times New Roman"/>
          <w:bCs/>
          <w:sz w:val="28"/>
          <w:szCs w:val="28"/>
        </w:rPr>
        <w:t>учебном году</w:t>
      </w:r>
    </w:p>
    <w:p w:rsidR="000A6B47" w:rsidRDefault="000A6B47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A6B47" w:rsidRPr="00345B95" w:rsidRDefault="000A6B47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8"/>
        <w:gridCol w:w="4440"/>
        <w:gridCol w:w="3062"/>
        <w:gridCol w:w="1276"/>
        <w:gridCol w:w="4182"/>
        <w:gridCol w:w="1620"/>
      </w:tblGrid>
      <w:tr w:rsidR="000A6B47" w:rsidRPr="000E5CC2" w:rsidTr="00332D53">
        <w:tc>
          <w:tcPr>
            <w:tcW w:w="828" w:type="dxa"/>
          </w:tcPr>
          <w:p w:rsidR="000A6B47" w:rsidRPr="000E5CC2" w:rsidRDefault="000A6B47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4440" w:type="dxa"/>
          </w:tcPr>
          <w:p w:rsidR="000A6B47" w:rsidRPr="000E5CC2" w:rsidRDefault="000A6B47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3062" w:type="dxa"/>
          </w:tcPr>
          <w:p w:rsidR="000A6B47" w:rsidRPr="000E5CC2" w:rsidRDefault="000A6B47" w:rsidP="00833C04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ОО</w:t>
            </w:r>
          </w:p>
        </w:tc>
        <w:tc>
          <w:tcPr>
            <w:tcW w:w="1276" w:type="dxa"/>
          </w:tcPr>
          <w:p w:rsidR="000A6B47" w:rsidRPr="000E5CC2" w:rsidRDefault="000A6B47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4182" w:type="dxa"/>
          </w:tcPr>
          <w:p w:rsidR="000A6B47" w:rsidRPr="000E5CC2" w:rsidRDefault="000A6B47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1620" w:type="dxa"/>
          </w:tcPr>
          <w:p w:rsidR="000A6B47" w:rsidRPr="000E5CC2" w:rsidRDefault="000A6B47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</w:t>
            </w:r>
          </w:p>
        </w:tc>
      </w:tr>
      <w:tr w:rsidR="000A6B47" w:rsidRPr="000E5CC2" w:rsidTr="00332D53">
        <w:trPr>
          <w:trHeight w:val="70"/>
        </w:trPr>
        <w:tc>
          <w:tcPr>
            <w:tcW w:w="828" w:type="dxa"/>
          </w:tcPr>
          <w:p w:rsidR="000A6B47" w:rsidRDefault="000A6B47" w:rsidP="00FB7048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440" w:type="dxa"/>
          </w:tcPr>
          <w:p w:rsidR="000A6B47" w:rsidRDefault="000A6B47" w:rsidP="00FB7048">
            <w:pPr>
              <w:jc w:val="both"/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Саъдуллоева С.С.</w:t>
            </w:r>
          </w:p>
        </w:tc>
        <w:tc>
          <w:tcPr>
            <w:tcW w:w="3062" w:type="dxa"/>
          </w:tcPr>
          <w:p w:rsidR="000A6B47" w:rsidRDefault="000A6B47" w:rsidP="00FB7048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1-Пересыпкинский </w:t>
            </w:r>
            <w:smartTag w:uri="urn:schemas-microsoft-com:office:smarttags" w:element="PersonName">
              <w:smartTagPr>
                <w:attr w:name="ProductID" w:val="филиал МБОУ"/>
              </w:smartTagPr>
              <w:r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филиал МБОУ</w:t>
              </w:r>
            </w:smartTag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2-Гавриловской сош</w:t>
            </w:r>
          </w:p>
        </w:tc>
        <w:tc>
          <w:tcPr>
            <w:tcW w:w="1276" w:type="dxa"/>
          </w:tcPr>
          <w:p w:rsidR="000A6B47" w:rsidRPr="000E5CC2" w:rsidRDefault="000A6B47" w:rsidP="00FB7048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182" w:type="dxa"/>
          </w:tcPr>
          <w:p w:rsidR="000A6B47" w:rsidRPr="00C27A27" w:rsidRDefault="000A6B47" w:rsidP="00FB704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Банникова Полина Викторовна</w:t>
            </w:r>
          </w:p>
        </w:tc>
        <w:tc>
          <w:tcPr>
            <w:tcW w:w="1620" w:type="dxa"/>
          </w:tcPr>
          <w:p w:rsidR="000A6B47" w:rsidRPr="00FB7048" w:rsidRDefault="000A6B47" w:rsidP="00FB7048">
            <w:pPr>
              <w:rPr>
                <w:b/>
                <w:bCs/>
                <w:sz w:val="28"/>
                <w:szCs w:val="28"/>
              </w:rPr>
            </w:pPr>
            <w:r w:rsidRPr="00FB7048">
              <w:rPr>
                <w:b/>
                <w:bCs/>
                <w:sz w:val="28"/>
                <w:szCs w:val="28"/>
              </w:rPr>
              <w:t>победитель</w:t>
            </w:r>
          </w:p>
        </w:tc>
      </w:tr>
    </w:tbl>
    <w:p w:rsidR="000A6B47" w:rsidRDefault="000A6B47" w:rsidP="006335A5"/>
    <w:p w:rsidR="000A6B47" w:rsidRDefault="000A6B47" w:rsidP="006335A5"/>
    <w:p w:rsidR="000A6B47" w:rsidRDefault="000A6B47" w:rsidP="006335A5"/>
    <w:p w:rsidR="000A6B47" w:rsidRDefault="000A6B47" w:rsidP="006335A5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0A6B47" w:rsidRDefault="000A6B47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0A6B47" w:rsidRDefault="000A6B47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0A6B47" w:rsidRDefault="000A6B47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0A6B47" w:rsidRDefault="000A6B47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0A6B47" w:rsidRDefault="000A6B47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0A6B47" w:rsidRDefault="000A6B47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0A6B47" w:rsidRDefault="000A6B47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0A6B47" w:rsidRDefault="000A6B47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0A6B47" w:rsidRDefault="000A6B47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0A6B47" w:rsidRDefault="000A6B47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0A6B47" w:rsidRDefault="000A6B47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0A6B47" w:rsidRDefault="000A6B47" w:rsidP="00F0032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0A6B47" w:rsidRDefault="000A6B47" w:rsidP="00F0032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№3</w:t>
      </w:r>
    </w:p>
    <w:p w:rsidR="000A6B47" w:rsidRDefault="000A6B47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0A6B47" w:rsidRDefault="000A6B47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0A6B47" w:rsidRDefault="000A6B47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0A6B47" w:rsidRPr="008C2A8D" w:rsidRDefault="000A6B47" w:rsidP="008C2A8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DB2F2A">
        <w:rPr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    22.11.2019                        </w:t>
      </w:r>
      <w:r w:rsidRPr="0045584A">
        <w:rPr>
          <w:sz w:val="28"/>
          <w:szCs w:val="28"/>
          <w:lang w:eastAsia="ru-RU"/>
        </w:rPr>
        <w:t>№</w:t>
      </w:r>
      <w:r>
        <w:rPr>
          <w:sz w:val="28"/>
          <w:szCs w:val="28"/>
          <w:lang w:eastAsia="ru-RU"/>
        </w:rPr>
        <w:t>241</w:t>
      </w:r>
      <w:r>
        <w:rPr>
          <w:szCs w:val="28"/>
        </w:rPr>
        <w:t xml:space="preserve">      </w:t>
      </w:r>
    </w:p>
    <w:p w:rsidR="000A6B47" w:rsidRDefault="000A6B47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Рейтинг  призеров</w:t>
      </w:r>
    </w:p>
    <w:p w:rsidR="000A6B47" w:rsidRDefault="000A6B47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муниципального этапа всероссийской олимпиады школьников</w:t>
      </w:r>
    </w:p>
    <w:p w:rsidR="000A6B47" w:rsidRDefault="000A6B47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</w:t>
      </w:r>
      <w:r w:rsidRPr="00526937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 </w:t>
      </w:r>
      <w:r w:rsidRPr="00FB7048">
        <w:rPr>
          <w:rFonts w:ascii="Times New Roman" w:hAnsi="Times New Roman" w:cs="Times New Roman"/>
          <w:bCs/>
          <w:sz w:val="28"/>
          <w:szCs w:val="28"/>
          <w:u w:val="single"/>
        </w:rPr>
        <w:t>основам безопасности жизнедеятельности </w:t>
      </w:r>
      <w:r w:rsidRPr="00526937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>
        <w:rPr>
          <w:sz w:val="28"/>
          <w:szCs w:val="28"/>
        </w:rPr>
        <w:t xml:space="preserve">2019-2020 </w:t>
      </w:r>
      <w:r>
        <w:rPr>
          <w:rFonts w:ascii="Times New Roman" w:hAnsi="Times New Roman" w:cs="Times New Roman"/>
          <w:bCs/>
          <w:sz w:val="28"/>
          <w:szCs w:val="28"/>
        </w:rPr>
        <w:t>учебном году</w:t>
      </w:r>
    </w:p>
    <w:p w:rsidR="000A6B47" w:rsidRDefault="000A6B47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A6B47" w:rsidRPr="00345B95" w:rsidRDefault="000A6B47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8"/>
        <w:gridCol w:w="4440"/>
        <w:gridCol w:w="3062"/>
        <w:gridCol w:w="1276"/>
        <w:gridCol w:w="4542"/>
        <w:gridCol w:w="1440"/>
      </w:tblGrid>
      <w:tr w:rsidR="000A6B47" w:rsidRPr="000E5CC2" w:rsidTr="00434F8F">
        <w:tc>
          <w:tcPr>
            <w:tcW w:w="828" w:type="dxa"/>
          </w:tcPr>
          <w:p w:rsidR="000A6B47" w:rsidRPr="000E5CC2" w:rsidRDefault="000A6B47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4440" w:type="dxa"/>
          </w:tcPr>
          <w:p w:rsidR="000A6B47" w:rsidRPr="000E5CC2" w:rsidRDefault="000A6B47" w:rsidP="00434F8F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3062" w:type="dxa"/>
          </w:tcPr>
          <w:p w:rsidR="000A6B47" w:rsidRPr="000E5CC2" w:rsidRDefault="000A6B47" w:rsidP="00833C04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ОО</w:t>
            </w:r>
          </w:p>
        </w:tc>
        <w:tc>
          <w:tcPr>
            <w:tcW w:w="1276" w:type="dxa"/>
          </w:tcPr>
          <w:p w:rsidR="000A6B47" w:rsidRPr="000E5CC2" w:rsidRDefault="000A6B47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4542" w:type="dxa"/>
          </w:tcPr>
          <w:p w:rsidR="000A6B47" w:rsidRPr="000E5CC2" w:rsidRDefault="000A6B47" w:rsidP="00434F8F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1440" w:type="dxa"/>
          </w:tcPr>
          <w:p w:rsidR="000A6B47" w:rsidRPr="000E5CC2" w:rsidRDefault="000A6B47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</w:t>
            </w:r>
          </w:p>
        </w:tc>
      </w:tr>
      <w:tr w:rsidR="000A6B47" w:rsidRPr="000E5CC2" w:rsidTr="00434F8F">
        <w:tc>
          <w:tcPr>
            <w:tcW w:w="828" w:type="dxa"/>
          </w:tcPr>
          <w:p w:rsidR="000A6B47" w:rsidRPr="000E5CC2" w:rsidRDefault="000A6B47" w:rsidP="004A558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4440" w:type="dxa"/>
          </w:tcPr>
          <w:p w:rsidR="000A6B47" w:rsidRDefault="000A6B47" w:rsidP="004A558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Медведева С.А.</w:t>
            </w:r>
          </w:p>
        </w:tc>
        <w:tc>
          <w:tcPr>
            <w:tcW w:w="3062" w:type="dxa"/>
          </w:tcPr>
          <w:p w:rsidR="000A6B47" w:rsidRDefault="000A6B47" w:rsidP="004A558D">
            <w:pPr>
              <w:pStyle w:val="21"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1276" w:type="dxa"/>
          </w:tcPr>
          <w:p w:rsidR="000A6B47" w:rsidRDefault="000A6B47" w:rsidP="006472FF">
            <w:pPr>
              <w:pStyle w:val="2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4542" w:type="dxa"/>
          </w:tcPr>
          <w:p w:rsidR="000A6B47" w:rsidRDefault="000A6B47" w:rsidP="006472FF">
            <w:pPr>
              <w:pStyle w:val="Standard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Горбунова Галина Александровна</w:t>
            </w:r>
          </w:p>
        </w:tc>
        <w:tc>
          <w:tcPr>
            <w:tcW w:w="1440" w:type="dxa"/>
          </w:tcPr>
          <w:p w:rsidR="000A6B47" w:rsidRPr="006233CC" w:rsidRDefault="000A6B47" w:rsidP="004A558D">
            <w:pPr>
              <w:rPr>
                <w:b/>
                <w:bCs/>
                <w:sz w:val="28"/>
                <w:szCs w:val="28"/>
              </w:rPr>
            </w:pPr>
            <w:r w:rsidRPr="006233CC">
              <w:rPr>
                <w:b/>
                <w:bCs/>
                <w:sz w:val="28"/>
                <w:szCs w:val="28"/>
              </w:rPr>
              <w:t>Призер</w:t>
            </w:r>
          </w:p>
        </w:tc>
      </w:tr>
      <w:tr w:rsidR="000A6B47" w:rsidRPr="000E5CC2" w:rsidTr="00434F8F">
        <w:tc>
          <w:tcPr>
            <w:tcW w:w="828" w:type="dxa"/>
          </w:tcPr>
          <w:p w:rsidR="000A6B47" w:rsidRDefault="000A6B47" w:rsidP="004A558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4440" w:type="dxa"/>
          </w:tcPr>
          <w:p w:rsidR="000A6B47" w:rsidRDefault="000A6B47" w:rsidP="004A558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Рогожина И.Н.</w:t>
            </w:r>
          </w:p>
        </w:tc>
        <w:tc>
          <w:tcPr>
            <w:tcW w:w="3062" w:type="dxa"/>
          </w:tcPr>
          <w:p w:rsidR="000A6B47" w:rsidRDefault="000A6B47" w:rsidP="004A558D">
            <w:pPr>
              <w:pStyle w:val="21"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4A558D">
              <w:rPr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1276" w:type="dxa"/>
          </w:tcPr>
          <w:p w:rsidR="000A6B47" w:rsidRDefault="000A6B47" w:rsidP="006472FF">
            <w:pPr>
              <w:pStyle w:val="2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4542" w:type="dxa"/>
          </w:tcPr>
          <w:p w:rsidR="000A6B47" w:rsidRDefault="000A6B47" w:rsidP="006472FF">
            <w:pPr>
              <w:pStyle w:val="Standard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Горбунова Галина Александровна</w:t>
            </w:r>
          </w:p>
        </w:tc>
        <w:tc>
          <w:tcPr>
            <w:tcW w:w="1440" w:type="dxa"/>
          </w:tcPr>
          <w:p w:rsidR="000A6B47" w:rsidRDefault="000A6B47" w:rsidP="004A558D">
            <w:pPr>
              <w:rPr>
                <w:bCs/>
                <w:sz w:val="28"/>
                <w:szCs w:val="28"/>
              </w:rPr>
            </w:pPr>
            <w:r w:rsidRPr="006233CC">
              <w:rPr>
                <w:b/>
                <w:bCs/>
                <w:sz w:val="28"/>
                <w:szCs w:val="28"/>
              </w:rPr>
              <w:t>Призер</w:t>
            </w:r>
          </w:p>
        </w:tc>
      </w:tr>
      <w:tr w:rsidR="000A6B47" w:rsidRPr="000E5CC2" w:rsidTr="00434F8F">
        <w:tc>
          <w:tcPr>
            <w:tcW w:w="828" w:type="dxa"/>
          </w:tcPr>
          <w:p w:rsidR="000A6B47" w:rsidRDefault="000A6B47" w:rsidP="004A558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4440" w:type="dxa"/>
          </w:tcPr>
          <w:p w:rsidR="000A6B47" w:rsidRDefault="000A6B47" w:rsidP="004A558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Лачкова Е.А.</w:t>
            </w:r>
          </w:p>
        </w:tc>
        <w:tc>
          <w:tcPr>
            <w:tcW w:w="3062" w:type="dxa"/>
          </w:tcPr>
          <w:p w:rsidR="000A6B47" w:rsidRDefault="000A6B47" w:rsidP="004A558D">
            <w:pPr>
              <w:pStyle w:val="21"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4A558D">
              <w:rPr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1276" w:type="dxa"/>
          </w:tcPr>
          <w:p w:rsidR="000A6B47" w:rsidRDefault="000A6B47" w:rsidP="006472FF">
            <w:pPr>
              <w:pStyle w:val="2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4542" w:type="dxa"/>
          </w:tcPr>
          <w:p w:rsidR="000A6B47" w:rsidRDefault="000A6B47" w:rsidP="006472FF">
            <w:pPr>
              <w:pStyle w:val="Standard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Горбунова Галина Александровна</w:t>
            </w:r>
          </w:p>
        </w:tc>
        <w:tc>
          <w:tcPr>
            <w:tcW w:w="1440" w:type="dxa"/>
          </w:tcPr>
          <w:p w:rsidR="000A6B47" w:rsidRDefault="000A6B47" w:rsidP="004A558D">
            <w:pPr>
              <w:rPr>
                <w:bCs/>
                <w:sz w:val="28"/>
                <w:szCs w:val="28"/>
              </w:rPr>
            </w:pPr>
            <w:r w:rsidRPr="006233CC">
              <w:rPr>
                <w:b/>
                <w:bCs/>
                <w:sz w:val="28"/>
                <w:szCs w:val="28"/>
              </w:rPr>
              <w:t>Призер</w:t>
            </w:r>
          </w:p>
        </w:tc>
      </w:tr>
    </w:tbl>
    <w:p w:rsidR="000A6B47" w:rsidRDefault="000A6B47"/>
    <w:sectPr w:rsidR="000A6B47" w:rsidSect="006335A5">
      <w:pgSz w:w="16838" w:h="11906" w:orient="landscape"/>
      <w:pgMar w:top="1701" w:right="1134" w:bottom="709" w:left="1134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6B47" w:rsidRDefault="000A6B47" w:rsidP="001F5985">
      <w:r>
        <w:separator/>
      </w:r>
    </w:p>
  </w:endnote>
  <w:endnote w:type="continuationSeparator" w:id="0">
    <w:p w:rsidR="000A6B47" w:rsidRDefault="000A6B47" w:rsidP="001F59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altName w:val="?? ??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erif">
    <w:altName w:val="Times New Roman"/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DejaVu Sans">
    <w:altName w:val="Microsoft YaHei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altName w:val="Arial Unicode MS"/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Mangal">
    <w:panose1 w:val="02020603050405020304"/>
    <w:charset w:val="01"/>
    <w:family w:val="roman"/>
    <w:notTrueType/>
    <w:pitch w:val="variable"/>
    <w:sig w:usb0="00002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6B47" w:rsidRDefault="000A6B47" w:rsidP="001F5985">
      <w:r>
        <w:separator/>
      </w:r>
    </w:p>
  </w:footnote>
  <w:footnote w:type="continuationSeparator" w:id="0">
    <w:p w:rsidR="000A6B47" w:rsidRDefault="000A6B47" w:rsidP="001F59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211F"/>
    <w:rsid w:val="00020A60"/>
    <w:rsid w:val="00030BDE"/>
    <w:rsid w:val="0003414D"/>
    <w:rsid w:val="0003635A"/>
    <w:rsid w:val="00043A29"/>
    <w:rsid w:val="00047032"/>
    <w:rsid w:val="00053C87"/>
    <w:rsid w:val="00077557"/>
    <w:rsid w:val="00085EC0"/>
    <w:rsid w:val="00087E45"/>
    <w:rsid w:val="000A3BC3"/>
    <w:rsid w:val="000A6B47"/>
    <w:rsid w:val="000B7A82"/>
    <w:rsid w:val="000C20E0"/>
    <w:rsid w:val="000C30D0"/>
    <w:rsid w:val="000E2B33"/>
    <w:rsid w:val="000E4707"/>
    <w:rsid w:val="000E5CC2"/>
    <w:rsid w:val="00105042"/>
    <w:rsid w:val="00106E2D"/>
    <w:rsid w:val="00115862"/>
    <w:rsid w:val="00122B4C"/>
    <w:rsid w:val="00123D3B"/>
    <w:rsid w:val="001310F4"/>
    <w:rsid w:val="001344DA"/>
    <w:rsid w:val="0014176E"/>
    <w:rsid w:val="00157EBE"/>
    <w:rsid w:val="00172776"/>
    <w:rsid w:val="00182792"/>
    <w:rsid w:val="001861C9"/>
    <w:rsid w:val="00187AB1"/>
    <w:rsid w:val="001914BF"/>
    <w:rsid w:val="001A02DB"/>
    <w:rsid w:val="001A2E6A"/>
    <w:rsid w:val="001A59DC"/>
    <w:rsid w:val="001D64CD"/>
    <w:rsid w:val="001F5985"/>
    <w:rsid w:val="0021097A"/>
    <w:rsid w:val="002244FD"/>
    <w:rsid w:val="002408B0"/>
    <w:rsid w:val="00240DC6"/>
    <w:rsid w:val="00247A62"/>
    <w:rsid w:val="00250A6C"/>
    <w:rsid w:val="002602AB"/>
    <w:rsid w:val="002815D6"/>
    <w:rsid w:val="00282F0B"/>
    <w:rsid w:val="00286A4B"/>
    <w:rsid w:val="00295350"/>
    <w:rsid w:val="002A40AF"/>
    <w:rsid w:val="002A647D"/>
    <w:rsid w:val="002A6A56"/>
    <w:rsid w:val="002C4759"/>
    <w:rsid w:val="002D3182"/>
    <w:rsid w:val="002D7CAF"/>
    <w:rsid w:val="002F2E56"/>
    <w:rsid w:val="00301232"/>
    <w:rsid w:val="00310767"/>
    <w:rsid w:val="003158A5"/>
    <w:rsid w:val="00317E65"/>
    <w:rsid w:val="003263ED"/>
    <w:rsid w:val="00326FB9"/>
    <w:rsid w:val="00331220"/>
    <w:rsid w:val="00332D53"/>
    <w:rsid w:val="00334BE3"/>
    <w:rsid w:val="00336E05"/>
    <w:rsid w:val="00345B95"/>
    <w:rsid w:val="00355CFB"/>
    <w:rsid w:val="0036017F"/>
    <w:rsid w:val="00360D89"/>
    <w:rsid w:val="00374A4D"/>
    <w:rsid w:val="00385E85"/>
    <w:rsid w:val="00387BE0"/>
    <w:rsid w:val="00390F0B"/>
    <w:rsid w:val="00392B4B"/>
    <w:rsid w:val="003C118B"/>
    <w:rsid w:val="003C1F2B"/>
    <w:rsid w:val="003C5D83"/>
    <w:rsid w:val="003E1DDA"/>
    <w:rsid w:val="00402A0B"/>
    <w:rsid w:val="00406C32"/>
    <w:rsid w:val="00422BE6"/>
    <w:rsid w:val="00434F8F"/>
    <w:rsid w:val="0044759E"/>
    <w:rsid w:val="00455274"/>
    <w:rsid w:val="0045584A"/>
    <w:rsid w:val="0047256D"/>
    <w:rsid w:val="00477334"/>
    <w:rsid w:val="00482110"/>
    <w:rsid w:val="00493B1C"/>
    <w:rsid w:val="00497A1F"/>
    <w:rsid w:val="004A558D"/>
    <w:rsid w:val="004F7EF9"/>
    <w:rsid w:val="00505458"/>
    <w:rsid w:val="00523AB2"/>
    <w:rsid w:val="00526937"/>
    <w:rsid w:val="00563E26"/>
    <w:rsid w:val="00563FC9"/>
    <w:rsid w:val="00575017"/>
    <w:rsid w:val="00583220"/>
    <w:rsid w:val="00590262"/>
    <w:rsid w:val="00592598"/>
    <w:rsid w:val="005B4101"/>
    <w:rsid w:val="005C4E06"/>
    <w:rsid w:val="005E79B3"/>
    <w:rsid w:val="006022FF"/>
    <w:rsid w:val="00620B3D"/>
    <w:rsid w:val="006220B0"/>
    <w:rsid w:val="006233CC"/>
    <w:rsid w:val="006335A5"/>
    <w:rsid w:val="006472FF"/>
    <w:rsid w:val="00650323"/>
    <w:rsid w:val="006541EE"/>
    <w:rsid w:val="00662C9A"/>
    <w:rsid w:val="006957A6"/>
    <w:rsid w:val="006B0EC1"/>
    <w:rsid w:val="006B5CD8"/>
    <w:rsid w:val="006B5D6D"/>
    <w:rsid w:val="006C5AAA"/>
    <w:rsid w:val="006F0BF2"/>
    <w:rsid w:val="006F3618"/>
    <w:rsid w:val="006F432D"/>
    <w:rsid w:val="006F59A9"/>
    <w:rsid w:val="006F7AD7"/>
    <w:rsid w:val="00700D14"/>
    <w:rsid w:val="00714BA3"/>
    <w:rsid w:val="00717BC3"/>
    <w:rsid w:val="00731D46"/>
    <w:rsid w:val="00734292"/>
    <w:rsid w:val="0074005C"/>
    <w:rsid w:val="00743AFC"/>
    <w:rsid w:val="00765580"/>
    <w:rsid w:val="00773DB0"/>
    <w:rsid w:val="0079323D"/>
    <w:rsid w:val="00793B1B"/>
    <w:rsid w:val="007A344E"/>
    <w:rsid w:val="007D180F"/>
    <w:rsid w:val="007D7422"/>
    <w:rsid w:val="007E0C6F"/>
    <w:rsid w:val="007E74D5"/>
    <w:rsid w:val="007E7640"/>
    <w:rsid w:val="007F0F5D"/>
    <w:rsid w:val="00812DDA"/>
    <w:rsid w:val="008144D4"/>
    <w:rsid w:val="00825AF8"/>
    <w:rsid w:val="00833C04"/>
    <w:rsid w:val="0083532A"/>
    <w:rsid w:val="0087334E"/>
    <w:rsid w:val="00874DFA"/>
    <w:rsid w:val="00880789"/>
    <w:rsid w:val="0089043B"/>
    <w:rsid w:val="00893161"/>
    <w:rsid w:val="008A49AE"/>
    <w:rsid w:val="008A50A4"/>
    <w:rsid w:val="008A6088"/>
    <w:rsid w:val="008B4CD3"/>
    <w:rsid w:val="008C2A8D"/>
    <w:rsid w:val="008C518F"/>
    <w:rsid w:val="008C558B"/>
    <w:rsid w:val="008C785C"/>
    <w:rsid w:val="008E6E4C"/>
    <w:rsid w:val="009013B2"/>
    <w:rsid w:val="00906B58"/>
    <w:rsid w:val="009170A1"/>
    <w:rsid w:val="00917E1A"/>
    <w:rsid w:val="009239C2"/>
    <w:rsid w:val="0092623F"/>
    <w:rsid w:val="00933994"/>
    <w:rsid w:val="00954629"/>
    <w:rsid w:val="0095667C"/>
    <w:rsid w:val="00983024"/>
    <w:rsid w:val="009C32E0"/>
    <w:rsid w:val="009D5619"/>
    <w:rsid w:val="00A01351"/>
    <w:rsid w:val="00A1611A"/>
    <w:rsid w:val="00A17BD4"/>
    <w:rsid w:val="00A45284"/>
    <w:rsid w:val="00A46664"/>
    <w:rsid w:val="00A476C0"/>
    <w:rsid w:val="00A519BB"/>
    <w:rsid w:val="00A538BF"/>
    <w:rsid w:val="00A66F4B"/>
    <w:rsid w:val="00A825B8"/>
    <w:rsid w:val="00A85A99"/>
    <w:rsid w:val="00A97B49"/>
    <w:rsid w:val="00AA0E7B"/>
    <w:rsid w:val="00AB1A01"/>
    <w:rsid w:val="00AB2D14"/>
    <w:rsid w:val="00AB45FC"/>
    <w:rsid w:val="00AB5204"/>
    <w:rsid w:val="00AC4319"/>
    <w:rsid w:val="00AC6063"/>
    <w:rsid w:val="00AD33D2"/>
    <w:rsid w:val="00AE2992"/>
    <w:rsid w:val="00B05570"/>
    <w:rsid w:val="00B1073B"/>
    <w:rsid w:val="00B14DA8"/>
    <w:rsid w:val="00B1504C"/>
    <w:rsid w:val="00B16736"/>
    <w:rsid w:val="00B37FC8"/>
    <w:rsid w:val="00B43E85"/>
    <w:rsid w:val="00B47E43"/>
    <w:rsid w:val="00B51E67"/>
    <w:rsid w:val="00B55549"/>
    <w:rsid w:val="00B7558A"/>
    <w:rsid w:val="00B84412"/>
    <w:rsid w:val="00B86D35"/>
    <w:rsid w:val="00BA0E91"/>
    <w:rsid w:val="00BA37A6"/>
    <w:rsid w:val="00BB715A"/>
    <w:rsid w:val="00BB762A"/>
    <w:rsid w:val="00BC207E"/>
    <w:rsid w:val="00BD6579"/>
    <w:rsid w:val="00BE297F"/>
    <w:rsid w:val="00C0369E"/>
    <w:rsid w:val="00C0447E"/>
    <w:rsid w:val="00C04B3E"/>
    <w:rsid w:val="00C11439"/>
    <w:rsid w:val="00C274B4"/>
    <w:rsid w:val="00C27A27"/>
    <w:rsid w:val="00C343D1"/>
    <w:rsid w:val="00C41631"/>
    <w:rsid w:val="00C45ABB"/>
    <w:rsid w:val="00C74102"/>
    <w:rsid w:val="00C81D41"/>
    <w:rsid w:val="00C85D08"/>
    <w:rsid w:val="00C86656"/>
    <w:rsid w:val="00C90154"/>
    <w:rsid w:val="00C9348B"/>
    <w:rsid w:val="00CA793E"/>
    <w:rsid w:val="00CB147D"/>
    <w:rsid w:val="00CC0C57"/>
    <w:rsid w:val="00CD3933"/>
    <w:rsid w:val="00CD722C"/>
    <w:rsid w:val="00D31D14"/>
    <w:rsid w:val="00D435C6"/>
    <w:rsid w:val="00D53DD7"/>
    <w:rsid w:val="00D90F02"/>
    <w:rsid w:val="00DB2F2A"/>
    <w:rsid w:val="00DE31FC"/>
    <w:rsid w:val="00DE74EF"/>
    <w:rsid w:val="00DE7AFC"/>
    <w:rsid w:val="00E122A7"/>
    <w:rsid w:val="00E32E6F"/>
    <w:rsid w:val="00E33B5D"/>
    <w:rsid w:val="00E4211F"/>
    <w:rsid w:val="00E439D4"/>
    <w:rsid w:val="00E47A3C"/>
    <w:rsid w:val="00E612C4"/>
    <w:rsid w:val="00E63A47"/>
    <w:rsid w:val="00E7200E"/>
    <w:rsid w:val="00EC09E7"/>
    <w:rsid w:val="00EC4F3E"/>
    <w:rsid w:val="00ED14B0"/>
    <w:rsid w:val="00ED2F6F"/>
    <w:rsid w:val="00ED4432"/>
    <w:rsid w:val="00EF119D"/>
    <w:rsid w:val="00EF527F"/>
    <w:rsid w:val="00EF5791"/>
    <w:rsid w:val="00F00328"/>
    <w:rsid w:val="00F03F64"/>
    <w:rsid w:val="00F06044"/>
    <w:rsid w:val="00F10760"/>
    <w:rsid w:val="00F16956"/>
    <w:rsid w:val="00F17AA3"/>
    <w:rsid w:val="00F20FA5"/>
    <w:rsid w:val="00F417E4"/>
    <w:rsid w:val="00F479C6"/>
    <w:rsid w:val="00F65603"/>
    <w:rsid w:val="00F72972"/>
    <w:rsid w:val="00F74A3B"/>
    <w:rsid w:val="00F763EB"/>
    <w:rsid w:val="00FA19B4"/>
    <w:rsid w:val="00FA2D46"/>
    <w:rsid w:val="00FA651D"/>
    <w:rsid w:val="00FB5049"/>
    <w:rsid w:val="00FB7048"/>
    <w:rsid w:val="00FC0873"/>
    <w:rsid w:val="00FC5141"/>
    <w:rsid w:val="00FD0D99"/>
    <w:rsid w:val="00FD2622"/>
    <w:rsid w:val="00FD2A9C"/>
    <w:rsid w:val="00FD6A60"/>
    <w:rsid w:val="00FE06B3"/>
    <w:rsid w:val="00FE4B38"/>
    <w:rsid w:val="00FE7632"/>
    <w:rsid w:val="00FF1BCF"/>
    <w:rsid w:val="00FF5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11F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">
    <w:name w:val="Основной текст 21"/>
    <w:basedOn w:val="Normal"/>
    <w:uiPriority w:val="99"/>
    <w:rsid w:val="00E4211F"/>
    <w:pPr>
      <w:spacing w:after="120" w:line="480" w:lineRule="auto"/>
    </w:pPr>
  </w:style>
  <w:style w:type="paragraph" w:customStyle="1" w:styleId="BodySingle">
    <w:name w:val="Body Single"/>
    <w:uiPriority w:val="99"/>
    <w:rsid w:val="00E4211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8"/>
      <w:szCs w:val="28"/>
    </w:rPr>
  </w:style>
  <w:style w:type="paragraph" w:styleId="NoSpacing">
    <w:name w:val="No Spacing"/>
    <w:uiPriority w:val="99"/>
    <w:qFormat/>
    <w:rsid w:val="00E4211F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421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4211F"/>
    <w:rPr>
      <w:rFonts w:ascii="Tahoma" w:hAnsi="Tahoma" w:cs="Tahoma"/>
      <w:sz w:val="16"/>
      <w:szCs w:val="16"/>
      <w:lang w:eastAsia="zh-CN"/>
    </w:rPr>
  </w:style>
  <w:style w:type="paragraph" w:customStyle="1" w:styleId="Standard">
    <w:name w:val="Standard"/>
    <w:uiPriority w:val="99"/>
    <w:rsid w:val="0045584A"/>
    <w:pPr>
      <w:widowControl w:val="0"/>
      <w:suppressAutoHyphens/>
    </w:pPr>
    <w:rPr>
      <w:rFonts w:ascii="Liberation Serif" w:hAnsi="Liberation Serif" w:cs="DejaVu Sans"/>
      <w:kern w:val="16"/>
      <w:sz w:val="24"/>
      <w:szCs w:val="24"/>
      <w:lang w:eastAsia="zh-CN" w:bidi="hi-IN"/>
    </w:rPr>
  </w:style>
  <w:style w:type="paragraph" w:styleId="BodyText">
    <w:name w:val="Body Text"/>
    <w:basedOn w:val="Normal"/>
    <w:link w:val="BodyTextChar"/>
    <w:uiPriority w:val="99"/>
    <w:rsid w:val="006335A5"/>
    <w:pPr>
      <w:suppressAutoHyphens w:val="0"/>
      <w:jc w:val="both"/>
    </w:pPr>
    <w:rPr>
      <w:sz w:val="28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335A5"/>
    <w:rPr>
      <w:rFonts w:eastAsia="Times New Roman" w:cs="Times New Roman"/>
      <w:sz w:val="24"/>
      <w:szCs w:val="24"/>
      <w:lang w:val="ru-RU" w:eastAsia="ru-RU" w:bidi="ar-SA"/>
    </w:rPr>
  </w:style>
  <w:style w:type="paragraph" w:styleId="Header">
    <w:name w:val="header"/>
    <w:basedOn w:val="Normal"/>
    <w:link w:val="HeaderChar"/>
    <w:uiPriority w:val="99"/>
    <w:semiHidden/>
    <w:rsid w:val="001F598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F5985"/>
    <w:rPr>
      <w:rFonts w:ascii="Times New Roma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semiHidden/>
    <w:rsid w:val="001F598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F5985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1">
    <w:name w:val="Основной шрифт абзаца1"/>
    <w:uiPriority w:val="99"/>
    <w:rsid w:val="00FA2D46"/>
  </w:style>
  <w:style w:type="character" w:customStyle="1" w:styleId="2">
    <w:name w:val="Знак Знак2"/>
    <w:uiPriority w:val="99"/>
    <w:rsid w:val="00FA2D46"/>
    <w:rPr>
      <w:sz w:val="28"/>
      <w:shd w:val="clear" w:color="auto" w:fill="FFFFFF"/>
      <w:lang w:eastAsia="ar-SA" w:bidi="ar-SA"/>
    </w:rPr>
  </w:style>
  <w:style w:type="character" w:customStyle="1" w:styleId="10">
    <w:name w:val="Знак Знак1"/>
    <w:basedOn w:val="1"/>
    <w:uiPriority w:val="99"/>
    <w:rsid w:val="00FA2D46"/>
    <w:rPr>
      <w:rFonts w:eastAsia="Times New Roman" w:cs="Times New Roman"/>
      <w:sz w:val="24"/>
      <w:szCs w:val="24"/>
    </w:rPr>
  </w:style>
  <w:style w:type="character" w:customStyle="1" w:styleId="a">
    <w:name w:val="Знак Знак"/>
    <w:basedOn w:val="1"/>
    <w:uiPriority w:val="99"/>
    <w:rsid w:val="00FA2D46"/>
    <w:rPr>
      <w:rFonts w:eastAsia="Times New Roman" w:cs="Times New Roman"/>
      <w:sz w:val="24"/>
      <w:szCs w:val="24"/>
    </w:rPr>
  </w:style>
  <w:style w:type="paragraph" w:customStyle="1" w:styleId="a0">
    <w:name w:val="Заголовок"/>
    <w:basedOn w:val="Normal"/>
    <w:next w:val="BodyText"/>
    <w:uiPriority w:val="99"/>
    <w:rsid w:val="00FA2D46"/>
    <w:pPr>
      <w:keepNext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a1">
    <w:name w:val="Содержимое таблицы"/>
    <w:basedOn w:val="Normal"/>
    <w:uiPriority w:val="99"/>
    <w:rsid w:val="00FA2D46"/>
    <w:pPr>
      <w:suppressLineNumbers/>
    </w:pPr>
    <w:rPr>
      <w:lang w:eastAsia="ar-SA"/>
    </w:rPr>
  </w:style>
  <w:style w:type="paragraph" w:customStyle="1" w:styleId="a2">
    <w:name w:val="Заголовок таблицы"/>
    <w:basedOn w:val="a1"/>
    <w:uiPriority w:val="99"/>
    <w:rsid w:val="00FA2D46"/>
    <w:pPr>
      <w:jc w:val="center"/>
    </w:pPr>
    <w:rPr>
      <w:b/>
      <w:bCs/>
    </w:rPr>
  </w:style>
  <w:style w:type="paragraph" w:customStyle="1" w:styleId="a3">
    <w:name w:val="Содержимое врезки"/>
    <w:basedOn w:val="BodyText"/>
    <w:uiPriority w:val="99"/>
    <w:rsid w:val="00F10760"/>
    <w:pPr>
      <w:widowControl w:val="0"/>
      <w:shd w:val="clear" w:color="auto" w:fill="FFFFFF"/>
      <w:spacing w:after="600" w:line="326" w:lineRule="exact"/>
      <w:ind w:hanging="320"/>
      <w:jc w:val="center"/>
    </w:pPr>
    <w:rPr>
      <w:rFonts w:eastAsia="Calibri"/>
      <w:szCs w:val="20"/>
      <w:shd w:val="clear" w:color="auto" w:fill="FFFFFF"/>
      <w:lang w:eastAsia="ar-SA"/>
    </w:rPr>
  </w:style>
  <w:style w:type="table" w:styleId="TableGrid">
    <w:name w:val="Table Grid"/>
    <w:basedOn w:val="TableNormal"/>
    <w:uiPriority w:val="99"/>
    <w:locked/>
    <w:rsid w:val="00F10760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link w:val="30"/>
    <w:uiPriority w:val="99"/>
    <w:locked/>
    <w:rsid w:val="007D7422"/>
    <w:rPr>
      <w:b/>
      <w:sz w:val="26"/>
      <w:shd w:val="clear" w:color="auto" w:fill="FFFFFF"/>
    </w:rPr>
  </w:style>
  <w:style w:type="paragraph" w:customStyle="1" w:styleId="30">
    <w:name w:val="Основной текст (3)"/>
    <w:basedOn w:val="Normal"/>
    <w:link w:val="3"/>
    <w:uiPriority w:val="99"/>
    <w:rsid w:val="007D7422"/>
    <w:pPr>
      <w:widowControl w:val="0"/>
      <w:shd w:val="clear" w:color="auto" w:fill="FFFFFF"/>
      <w:suppressAutoHyphens w:val="0"/>
      <w:spacing w:line="422" w:lineRule="exact"/>
    </w:pPr>
    <w:rPr>
      <w:rFonts w:ascii="Calibri" w:eastAsia="Calibri" w:hAnsi="Calibri"/>
      <w:b/>
      <w:sz w:val="26"/>
      <w:szCs w:val="20"/>
      <w:shd w:val="clear" w:color="auto" w:fill="FFFFFF"/>
      <w:lang w:eastAsia="ru-RU"/>
    </w:rPr>
  </w:style>
  <w:style w:type="character" w:customStyle="1" w:styleId="31">
    <w:name w:val="Знак Знак3"/>
    <w:uiPriority w:val="99"/>
    <w:rsid w:val="00047032"/>
    <w:rPr>
      <w:rFonts w:ascii="Tahoma" w:hAnsi="Tahoma"/>
      <w:sz w:val="16"/>
      <w:lang w:val="ru-RU" w:eastAsia="ar-SA" w:bidi="ar-SA"/>
    </w:rPr>
  </w:style>
  <w:style w:type="paragraph" w:styleId="List">
    <w:name w:val="List"/>
    <w:basedOn w:val="BodyText"/>
    <w:uiPriority w:val="99"/>
    <w:rsid w:val="00047032"/>
    <w:pPr>
      <w:widowControl w:val="0"/>
      <w:shd w:val="clear" w:color="auto" w:fill="FFFFFF"/>
      <w:spacing w:after="600" w:line="326" w:lineRule="exact"/>
      <w:ind w:hanging="320"/>
      <w:jc w:val="center"/>
    </w:pPr>
    <w:rPr>
      <w:rFonts w:eastAsia="Calibri" w:cs="Mangal"/>
      <w:szCs w:val="20"/>
      <w:shd w:val="clear" w:color="auto" w:fill="FFFFFF"/>
      <w:lang w:eastAsia="ar-SA"/>
    </w:rPr>
  </w:style>
  <w:style w:type="character" w:customStyle="1" w:styleId="4">
    <w:name w:val="Знак Знак4"/>
    <w:uiPriority w:val="99"/>
    <w:rsid w:val="00AB45FC"/>
    <w:rPr>
      <w:rFonts w:eastAsia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</TotalTime>
  <Pages>7</Pages>
  <Words>875</Words>
  <Characters>4992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ГАВРИЛОВСКОГО РАЙОНА</dc:title>
  <dc:subject/>
  <dc:creator>User</dc:creator>
  <cp:keywords/>
  <dc:description/>
  <cp:lastModifiedBy>XP GAME 2008</cp:lastModifiedBy>
  <cp:revision>4</cp:revision>
  <cp:lastPrinted>2019-12-17T06:52:00Z</cp:lastPrinted>
  <dcterms:created xsi:type="dcterms:W3CDTF">2019-12-17T08:38:00Z</dcterms:created>
  <dcterms:modified xsi:type="dcterms:W3CDTF">2019-12-18T07:47:00Z</dcterms:modified>
</cp:coreProperties>
</file>