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B5" w:rsidRDefault="00686BB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13035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686BB5" w:rsidRPr="0045584A" w:rsidRDefault="00686BB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86BB5" w:rsidRPr="0045584A" w:rsidRDefault="00686BB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86BB5" w:rsidRPr="0045584A" w:rsidRDefault="00686BB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86BB5" w:rsidRPr="0045584A" w:rsidRDefault="00686BB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86BB5" w:rsidRPr="0045584A" w:rsidRDefault="00686BB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86BB5" w:rsidRPr="0045584A" w:rsidTr="00247A62">
        <w:tc>
          <w:tcPr>
            <w:tcW w:w="3190" w:type="dxa"/>
          </w:tcPr>
          <w:p w:rsidR="00686BB5" w:rsidRPr="0045584A" w:rsidRDefault="00686BB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>
              <w:rPr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3190" w:type="dxa"/>
          </w:tcPr>
          <w:p w:rsidR="00686BB5" w:rsidRPr="0045584A" w:rsidRDefault="00686BB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86BB5" w:rsidRPr="006F03CF" w:rsidRDefault="00686BB5" w:rsidP="00390F0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686BB5" w:rsidRPr="00620B3D" w:rsidRDefault="00686BB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86BB5" w:rsidRDefault="00686BB5" w:rsidP="00E4211F">
      <w:pPr>
        <w:spacing w:line="240" w:lineRule="exact"/>
        <w:jc w:val="both"/>
      </w:pPr>
    </w:p>
    <w:p w:rsidR="00686BB5" w:rsidRDefault="00686BB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немецкому языку обучающихся общеобразовательных учреждений Гавриловского района в 2019-2020 учебном году</w:t>
      </w:r>
    </w:p>
    <w:p w:rsidR="00686BB5" w:rsidRDefault="00686BB5" w:rsidP="00E4211F">
      <w:pPr>
        <w:spacing w:line="240" w:lineRule="exact"/>
        <w:jc w:val="both"/>
        <w:rPr>
          <w:sz w:val="28"/>
          <w:szCs w:val="28"/>
        </w:rPr>
      </w:pPr>
    </w:p>
    <w:p w:rsidR="00686BB5" w:rsidRDefault="00686BB5" w:rsidP="00E4211F">
      <w:pPr>
        <w:spacing w:line="240" w:lineRule="exact"/>
        <w:jc w:val="both"/>
        <w:rPr>
          <w:sz w:val="28"/>
          <w:szCs w:val="28"/>
        </w:rPr>
      </w:pPr>
    </w:p>
    <w:p w:rsidR="00686BB5" w:rsidRPr="0045584A" w:rsidRDefault="00686BB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86BB5" w:rsidRDefault="00686BB5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немецкому языку в 2019-2020 учебном году</w:t>
      </w:r>
      <w:r w:rsidRPr="00301232">
        <w:rPr>
          <w:sz w:val="28"/>
          <w:szCs w:val="28"/>
        </w:rPr>
        <w:t>(приложение№1).</w:t>
      </w:r>
    </w:p>
    <w:p w:rsidR="00686BB5" w:rsidRPr="006F0BF2" w:rsidRDefault="00686BB5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6F03CF">
        <w:rPr>
          <w:rFonts w:ascii="Times New Roman" w:hAnsi="Times New Roman"/>
          <w:sz w:val="28"/>
          <w:szCs w:val="28"/>
        </w:rPr>
        <w:t>немецкому языку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86BB5" w:rsidRDefault="00686BB5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немецкому языку в 2019-2020 учебном году </w:t>
      </w:r>
      <w:r w:rsidRPr="00301232">
        <w:rPr>
          <w:sz w:val="28"/>
          <w:szCs w:val="28"/>
        </w:rPr>
        <w:t>(приложение№3).</w:t>
      </w:r>
    </w:p>
    <w:p w:rsidR="00686BB5" w:rsidRPr="00B05570" w:rsidRDefault="00686BB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86BB5" w:rsidRPr="00B05570" w:rsidRDefault="00686BB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6BB5" w:rsidRPr="00B05570" w:rsidRDefault="00686BB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6BB5" w:rsidRDefault="00686BB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86BB5" w:rsidRDefault="00686BB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686BB5" w:rsidRPr="00390F0B" w:rsidRDefault="00686BB5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86BB5" w:rsidRPr="00390F0B" w:rsidRDefault="00686BB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86BB5" w:rsidRDefault="00686BB5" w:rsidP="00E4211F">
      <w:pPr>
        <w:pStyle w:val="BodySingle"/>
        <w:tabs>
          <w:tab w:val="left" w:pos="-1985"/>
        </w:tabs>
        <w:ind w:left="4956"/>
        <w:jc w:val="right"/>
        <w:sectPr w:rsidR="00686BB5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86BB5" w:rsidRDefault="00686BB5" w:rsidP="00E4211F">
      <w:pPr>
        <w:pStyle w:val="BodySingle"/>
        <w:tabs>
          <w:tab w:val="left" w:pos="-1985"/>
        </w:tabs>
        <w:ind w:left="4956"/>
        <w:jc w:val="right"/>
      </w:pPr>
    </w:p>
    <w:p w:rsidR="00686BB5" w:rsidRDefault="00686BB5" w:rsidP="00E4211F">
      <w:pPr>
        <w:pStyle w:val="BodySingle"/>
        <w:tabs>
          <w:tab w:val="left" w:pos="-1985"/>
        </w:tabs>
        <w:ind w:left="4956"/>
        <w:jc w:val="right"/>
      </w:pPr>
    </w:p>
    <w:p w:rsidR="00686BB5" w:rsidRPr="00402A0B" w:rsidRDefault="00686BB5" w:rsidP="00E4211F">
      <w:pPr>
        <w:widowControl w:val="0"/>
        <w:ind w:firstLine="709"/>
        <w:jc w:val="both"/>
        <w:rPr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86BB5" w:rsidRPr="00C04B3E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06.12.2019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242</w:t>
      </w:r>
    </w:p>
    <w:p w:rsidR="00686BB5" w:rsidRDefault="00686BB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86BB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6F03CF">
        <w:rPr>
          <w:rFonts w:ascii="Times New Roman" w:hAnsi="Times New Roman" w:cs="Times New Roman"/>
          <w:bCs/>
          <w:sz w:val="28"/>
          <w:szCs w:val="28"/>
          <w:u w:val="single"/>
        </w:rPr>
        <w:t>немецкому языку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86BB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BB5" w:rsidRPr="00345B9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686BB5" w:rsidRPr="000E5CC2" w:rsidTr="006F03CF">
        <w:trPr>
          <w:trHeight w:val="1428"/>
        </w:trPr>
        <w:tc>
          <w:tcPr>
            <w:tcW w:w="1308" w:type="dxa"/>
          </w:tcPr>
          <w:p w:rsidR="00686BB5" w:rsidRPr="000E5CC2" w:rsidRDefault="00686BB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686BB5" w:rsidRPr="000E5CC2" w:rsidRDefault="00686BB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686BB5" w:rsidRPr="000E5CC2" w:rsidRDefault="00686BB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86BB5" w:rsidRPr="000E5CC2" w:rsidRDefault="00686BB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86BB5" w:rsidRPr="000E5CC2" w:rsidRDefault="00686BB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686BB5" w:rsidRPr="000E5CC2" w:rsidRDefault="00686BB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86BB5" w:rsidRPr="000E5CC2" w:rsidTr="001F5985">
        <w:tc>
          <w:tcPr>
            <w:tcW w:w="1308" w:type="dxa"/>
          </w:tcPr>
          <w:p w:rsidR="00686BB5" w:rsidRDefault="00686BB5" w:rsidP="00AB45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686BB5" w:rsidRPr="000E5CC2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Плужников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А.П.</w:t>
            </w:r>
          </w:p>
        </w:tc>
        <w:tc>
          <w:tcPr>
            <w:tcW w:w="1276" w:type="dxa"/>
          </w:tcPr>
          <w:p w:rsidR="00686BB5" w:rsidRPr="000E5CC2" w:rsidRDefault="00686BB5" w:rsidP="00AF4AC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86BB5" w:rsidRPr="000E5CC2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780" w:type="dxa"/>
          </w:tcPr>
          <w:p w:rsidR="00686BB5" w:rsidRPr="000E5CC2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686BB5" w:rsidRPr="000E5CC2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86BB5" w:rsidRPr="000E5CC2" w:rsidTr="001F5985">
        <w:tc>
          <w:tcPr>
            <w:tcW w:w="1308" w:type="dxa"/>
          </w:tcPr>
          <w:p w:rsidR="00686BB5" w:rsidRDefault="00686BB5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686BB5" w:rsidRPr="000D0B8F" w:rsidRDefault="00686BB5" w:rsidP="00AF4AC7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0B8F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Дронов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С.Н.</w:t>
            </w:r>
          </w:p>
        </w:tc>
        <w:tc>
          <w:tcPr>
            <w:tcW w:w="1276" w:type="dxa"/>
          </w:tcPr>
          <w:p w:rsidR="00686BB5" w:rsidRPr="000E5CC2" w:rsidRDefault="00686BB5" w:rsidP="00AF4AC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86BB5" w:rsidRPr="000E5CC2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780" w:type="dxa"/>
          </w:tcPr>
          <w:p w:rsidR="00686BB5" w:rsidRPr="000E5CC2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686BB5" w:rsidRDefault="00686BB5" w:rsidP="00AF4AC7">
            <w:r w:rsidRPr="00890EDB">
              <w:rPr>
                <w:bCs/>
                <w:sz w:val="28"/>
                <w:szCs w:val="28"/>
              </w:rPr>
              <w:t>Участник</w:t>
            </w:r>
          </w:p>
        </w:tc>
      </w:tr>
      <w:tr w:rsidR="00686BB5" w:rsidRPr="000E5CC2" w:rsidTr="001F5985">
        <w:tc>
          <w:tcPr>
            <w:tcW w:w="1308" w:type="dxa"/>
          </w:tcPr>
          <w:p w:rsidR="00686BB5" w:rsidRPr="00047032" w:rsidRDefault="00686BB5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686BB5" w:rsidRPr="000D0B8F" w:rsidRDefault="00686BB5" w:rsidP="00AF4A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Сухобок </w:t>
            </w:r>
            <w:r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686BB5" w:rsidRDefault="00686BB5" w:rsidP="00AF4AC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86BB5" w:rsidRPr="000E5CC2" w:rsidRDefault="00686BB5" w:rsidP="00AF4AC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D0B8F">
              <w:rPr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780" w:type="dxa"/>
          </w:tcPr>
          <w:p w:rsidR="00686BB5" w:rsidRPr="000E5CC2" w:rsidRDefault="00686BB5" w:rsidP="00AF4AC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86BB5" w:rsidRDefault="00686BB5" w:rsidP="00AF4AC7">
            <w:r w:rsidRPr="00890EDB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686BB5" w:rsidRPr="00FB5049" w:rsidRDefault="00686BB5" w:rsidP="00FB5049">
      <w:pPr>
        <w:rPr>
          <w:lang w:bidi="hi-IN"/>
        </w:rPr>
        <w:sectPr w:rsidR="00686BB5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86BB5" w:rsidRDefault="00686BB5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06.12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DB2F2A">
        <w:t xml:space="preserve">         </w:t>
      </w:r>
      <w:r>
        <w:t xml:space="preserve">         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F03CF">
        <w:rPr>
          <w:rFonts w:ascii="Times New Roman" w:hAnsi="Times New Roman" w:cs="Times New Roman"/>
          <w:bCs/>
          <w:sz w:val="28"/>
          <w:szCs w:val="28"/>
          <w:u w:val="single"/>
        </w:rPr>
        <w:t>немецкому языку</w:t>
      </w:r>
      <w:r w:rsidRPr="000872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86BB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BB5" w:rsidRPr="00345B9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686BB5" w:rsidRPr="000E5CC2" w:rsidTr="00FA2D46">
        <w:tc>
          <w:tcPr>
            <w:tcW w:w="828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86BB5" w:rsidRPr="000E5CC2" w:rsidRDefault="00686BB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86BB5" w:rsidRPr="000E5CC2" w:rsidTr="00FA2D46">
        <w:tc>
          <w:tcPr>
            <w:tcW w:w="828" w:type="dxa"/>
          </w:tcPr>
          <w:p w:rsidR="00686BB5" w:rsidRDefault="00686BB5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686BB5" w:rsidRPr="00E32E6F" w:rsidRDefault="00686BB5" w:rsidP="00AB45FC">
            <w:pPr>
              <w:pStyle w:val="a2"/>
              <w:snapToGrid w:val="0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686BB5" w:rsidRPr="00E32E6F" w:rsidRDefault="00686BB5" w:rsidP="00AB45FC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6BB5" w:rsidRPr="00E32E6F" w:rsidRDefault="00686BB5" w:rsidP="00AB45FC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182" w:type="dxa"/>
          </w:tcPr>
          <w:p w:rsidR="00686BB5" w:rsidRPr="00E32E6F" w:rsidRDefault="00686BB5" w:rsidP="00CB147D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0" w:type="dxa"/>
          </w:tcPr>
          <w:p w:rsidR="00686BB5" w:rsidRPr="00E32E6F" w:rsidRDefault="00686BB5" w:rsidP="00AB45FC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686BB5" w:rsidRDefault="00686BB5" w:rsidP="006335A5"/>
    <w:p w:rsidR="00686BB5" w:rsidRDefault="00686BB5" w:rsidP="006335A5"/>
    <w:p w:rsidR="00686BB5" w:rsidRDefault="00686BB5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86BB5" w:rsidRDefault="00686BB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86BB5" w:rsidRDefault="00686BB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86BB5" w:rsidRPr="008C2A8D" w:rsidRDefault="00686BB5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06.12.2019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242</w:t>
      </w:r>
      <w:r>
        <w:rPr>
          <w:szCs w:val="28"/>
        </w:rPr>
        <w:t xml:space="preserve">        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686BB5" w:rsidRDefault="00686BB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F03CF">
        <w:rPr>
          <w:rFonts w:ascii="Times New Roman" w:hAnsi="Times New Roman" w:cs="Times New Roman"/>
          <w:bCs/>
          <w:sz w:val="28"/>
          <w:szCs w:val="28"/>
          <w:u w:val="single"/>
        </w:rPr>
        <w:t>немецкому языку</w:t>
      </w:r>
      <w:r w:rsidRPr="000872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86BB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BB5" w:rsidRPr="00345B95" w:rsidRDefault="00686B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686BB5" w:rsidRPr="000E5CC2" w:rsidTr="00F00328">
        <w:tc>
          <w:tcPr>
            <w:tcW w:w="828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86BB5" w:rsidRPr="000E5CC2" w:rsidRDefault="00686BB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686BB5" w:rsidRPr="000E5CC2" w:rsidRDefault="00686BB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86BB5" w:rsidRPr="000E5CC2" w:rsidTr="00F00328">
        <w:tc>
          <w:tcPr>
            <w:tcW w:w="828" w:type="dxa"/>
          </w:tcPr>
          <w:p w:rsidR="00686BB5" w:rsidRPr="000E5CC2" w:rsidRDefault="00686BB5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686BB5" w:rsidRPr="00E32E6F" w:rsidRDefault="00686BB5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686BB5" w:rsidRPr="00E32E6F" w:rsidRDefault="00686BB5" w:rsidP="00AB45F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6BB5" w:rsidRPr="00E32E6F" w:rsidRDefault="00686BB5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86BB5" w:rsidRPr="00E32E6F" w:rsidRDefault="00686BB5" w:rsidP="00CB14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686BB5" w:rsidRPr="00E32E6F" w:rsidRDefault="00686BB5" w:rsidP="00AB45FC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686BB5" w:rsidRDefault="00686BB5"/>
    <w:sectPr w:rsidR="00686BB5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B5" w:rsidRDefault="00686BB5" w:rsidP="001F5985">
      <w:r>
        <w:separator/>
      </w:r>
    </w:p>
  </w:endnote>
  <w:endnote w:type="continuationSeparator" w:id="0">
    <w:p w:rsidR="00686BB5" w:rsidRDefault="00686BB5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B5" w:rsidRDefault="00686BB5" w:rsidP="001F5985">
      <w:r>
        <w:separator/>
      </w:r>
    </w:p>
  </w:footnote>
  <w:footnote w:type="continuationSeparator" w:id="0">
    <w:p w:rsidR="00686BB5" w:rsidRDefault="00686BB5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47032"/>
    <w:rsid w:val="00053C87"/>
    <w:rsid w:val="00077557"/>
    <w:rsid w:val="00085EC0"/>
    <w:rsid w:val="00087248"/>
    <w:rsid w:val="00087E45"/>
    <w:rsid w:val="000A3BC3"/>
    <w:rsid w:val="000B7A82"/>
    <w:rsid w:val="000C20E0"/>
    <w:rsid w:val="000C30D0"/>
    <w:rsid w:val="000D0B8F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F5985"/>
    <w:rsid w:val="0021097A"/>
    <w:rsid w:val="00225759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87BE0"/>
    <w:rsid w:val="00390F0B"/>
    <w:rsid w:val="00392B4B"/>
    <w:rsid w:val="003C5D83"/>
    <w:rsid w:val="003E1DDA"/>
    <w:rsid w:val="00402A0B"/>
    <w:rsid w:val="0040557D"/>
    <w:rsid w:val="00406C32"/>
    <w:rsid w:val="00422BE6"/>
    <w:rsid w:val="00443ADC"/>
    <w:rsid w:val="0044759E"/>
    <w:rsid w:val="0045584A"/>
    <w:rsid w:val="0047256D"/>
    <w:rsid w:val="00477334"/>
    <w:rsid w:val="00482110"/>
    <w:rsid w:val="00497A1F"/>
    <w:rsid w:val="004F7EF9"/>
    <w:rsid w:val="00505458"/>
    <w:rsid w:val="00513035"/>
    <w:rsid w:val="00523AB2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335A5"/>
    <w:rsid w:val="006541EE"/>
    <w:rsid w:val="00662C9A"/>
    <w:rsid w:val="00686BB5"/>
    <w:rsid w:val="006957A6"/>
    <w:rsid w:val="006B0EC1"/>
    <w:rsid w:val="006B5CD8"/>
    <w:rsid w:val="006B5D6D"/>
    <w:rsid w:val="006C5AAA"/>
    <w:rsid w:val="006E0EEC"/>
    <w:rsid w:val="006F03CF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A344E"/>
    <w:rsid w:val="007C1F0C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374EB"/>
    <w:rsid w:val="0087334E"/>
    <w:rsid w:val="00880789"/>
    <w:rsid w:val="0089043B"/>
    <w:rsid w:val="00890EDB"/>
    <w:rsid w:val="00893161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170A1"/>
    <w:rsid w:val="00917E1A"/>
    <w:rsid w:val="009239C2"/>
    <w:rsid w:val="0092623F"/>
    <w:rsid w:val="00954629"/>
    <w:rsid w:val="0095667C"/>
    <w:rsid w:val="00980712"/>
    <w:rsid w:val="00983024"/>
    <w:rsid w:val="00993727"/>
    <w:rsid w:val="009C32E0"/>
    <w:rsid w:val="009D5619"/>
    <w:rsid w:val="009F6FFB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AF4AC7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BF7582"/>
    <w:rsid w:val="00C0369E"/>
    <w:rsid w:val="00C04B3E"/>
    <w:rsid w:val="00C11439"/>
    <w:rsid w:val="00C30E8F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C0C57"/>
    <w:rsid w:val="00CD3933"/>
    <w:rsid w:val="00CD722C"/>
    <w:rsid w:val="00D31D14"/>
    <w:rsid w:val="00D435C6"/>
    <w:rsid w:val="00D53DD7"/>
    <w:rsid w:val="00D90F02"/>
    <w:rsid w:val="00DB05CA"/>
    <w:rsid w:val="00DB2F2A"/>
    <w:rsid w:val="00DB4153"/>
    <w:rsid w:val="00DE31FC"/>
    <w:rsid w:val="00DE74EF"/>
    <w:rsid w:val="00DE7AFC"/>
    <w:rsid w:val="00E122A7"/>
    <w:rsid w:val="00E32055"/>
    <w:rsid w:val="00E32E6F"/>
    <w:rsid w:val="00E33B5D"/>
    <w:rsid w:val="00E4211F"/>
    <w:rsid w:val="00E42BCB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  <w:style w:type="character" w:customStyle="1" w:styleId="310">
    <w:name w:val="Знак Знак31"/>
    <w:basedOn w:val="DefaultParagraphFont"/>
    <w:uiPriority w:val="99"/>
    <w:semiHidden/>
    <w:locked/>
    <w:rsid w:val="00087248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5">
    <w:name w:val="Знак Знак5"/>
    <w:basedOn w:val="DefaultParagraphFont"/>
    <w:uiPriority w:val="99"/>
    <w:rsid w:val="00087248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402</Words>
  <Characters>2295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19</cp:revision>
  <cp:lastPrinted>2019-12-10T07:44:00Z</cp:lastPrinted>
  <dcterms:created xsi:type="dcterms:W3CDTF">2017-11-20T10:57:00Z</dcterms:created>
  <dcterms:modified xsi:type="dcterms:W3CDTF">2019-12-12T11:04:00Z</dcterms:modified>
</cp:coreProperties>
</file>