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A678A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20777A" w:rsidRPr="0045584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20777A" w:rsidRPr="0045584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20777A" w:rsidRPr="0045584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20777A" w:rsidRPr="0045584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20777A" w:rsidRPr="0045584A" w:rsidRDefault="0020777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0777A" w:rsidRPr="0045584A" w:rsidTr="00247A62">
        <w:tc>
          <w:tcPr>
            <w:tcW w:w="3190" w:type="dxa"/>
          </w:tcPr>
          <w:p w:rsidR="0020777A" w:rsidRPr="0045584A" w:rsidRDefault="0020777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3190" w:type="dxa"/>
          </w:tcPr>
          <w:p w:rsidR="0020777A" w:rsidRPr="0045584A" w:rsidRDefault="0020777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20777A" w:rsidRPr="0045584A" w:rsidRDefault="0020777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243</w:t>
            </w:r>
          </w:p>
        </w:tc>
      </w:tr>
    </w:tbl>
    <w:p w:rsidR="0020777A" w:rsidRPr="00620B3D" w:rsidRDefault="0020777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20777A" w:rsidRDefault="0020777A" w:rsidP="00E4211F">
      <w:pPr>
        <w:spacing w:line="240" w:lineRule="exact"/>
        <w:jc w:val="both"/>
      </w:pPr>
    </w:p>
    <w:p w:rsidR="0020777A" w:rsidRDefault="0020777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>
        <w:rPr>
          <w:bCs/>
          <w:sz w:val="28"/>
          <w:szCs w:val="28"/>
        </w:rPr>
        <w:t>литературе</w:t>
      </w:r>
      <w:r>
        <w:rPr>
          <w:sz w:val="28"/>
          <w:szCs w:val="28"/>
        </w:rPr>
        <w:t> обучающихся общеобразовательных учреждений Гавриловского района в 2019-2020 учебном году</w:t>
      </w:r>
    </w:p>
    <w:p w:rsidR="0020777A" w:rsidRDefault="0020777A" w:rsidP="00E4211F">
      <w:pPr>
        <w:spacing w:line="240" w:lineRule="exact"/>
        <w:jc w:val="both"/>
        <w:rPr>
          <w:sz w:val="28"/>
          <w:szCs w:val="28"/>
        </w:rPr>
      </w:pPr>
    </w:p>
    <w:p w:rsidR="0020777A" w:rsidRDefault="0020777A" w:rsidP="00E4211F">
      <w:pPr>
        <w:spacing w:line="240" w:lineRule="exact"/>
        <w:jc w:val="both"/>
        <w:rPr>
          <w:sz w:val="28"/>
          <w:szCs w:val="28"/>
        </w:rPr>
      </w:pPr>
    </w:p>
    <w:p w:rsidR="0020777A" w:rsidRPr="0045584A" w:rsidRDefault="0020777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0777A" w:rsidRDefault="0020777A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муниципального этапа всероссийской олимпиады школьников по </w:t>
      </w:r>
      <w:r>
        <w:rPr>
          <w:bCs/>
          <w:sz w:val="28"/>
          <w:szCs w:val="28"/>
        </w:rPr>
        <w:t>литературе</w:t>
      </w:r>
      <w:r>
        <w:rPr>
          <w:sz w:val="28"/>
          <w:szCs w:val="28"/>
        </w:rPr>
        <w:t xml:space="preserve"> в 2019-2020 учебном году</w:t>
      </w:r>
      <w:r w:rsidRPr="00301232">
        <w:rPr>
          <w:sz w:val="28"/>
          <w:szCs w:val="28"/>
        </w:rPr>
        <w:t>(приложение№1).</w:t>
      </w:r>
    </w:p>
    <w:p w:rsidR="0020777A" w:rsidRPr="006F0BF2" w:rsidRDefault="0020777A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олимпиады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школьников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по</w:t>
      </w:r>
      <w:r>
        <w:rPr>
          <w:rFonts w:ascii="Times New Roman" w:hAnsi="Times New Roman"/>
          <w:bCs/>
          <w:sz w:val="28"/>
        </w:rPr>
        <w:t> </w:t>
      </w:r>
      <w:r w:rsidRPr="00EE53B5">
        <w:rPr>
          <w:rFonts w:ascii="Times New Roman" w:hAnsi="Times New Roman"/>
          <w:bCs/>
          <w:sz w:val="28"/>
          <w:szCs w:val="28"/>
        </w:rPr>
        <w:t>литературе</w:t>
      </w:r>
      <w:r w:rsidRPr="005623F7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20777A" w:rsidRDefault="0020777A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литературе</w:t>
      </w:r>
      <w:r>
        <w:rPr>
          <w:sz w:val="28"/>
          <w:szCs w:val="28"/>
        </w:rPr>
        <w:t xml:space="preserve"> в 2019-2020 учебном году </w:t>
      </w:r>
      <w:r w:rsidRPr="00301232">
        <w:rPr>
          <w:sz w:val="28"/>
          <w:szCs w:val="28"/>
        </w:rPr>
        <w:t>(приложение№3).</w:t>
      </w:r>
    </w:p>
    <w:p w:rsidR="0020777A" w:rsidRPr="00B05570" w:rsidRDefault="0020777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20777A" w:rsidRPr="00B05570" w:rsidRDefault="0020777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777A" w:rsidRPr="00B05570" w:rsidRDefault="0020777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777A" w:rsidRDefault="0020777A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20777A" w:rsidRDefault="0020777A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20777A" w:rsidRPr="00390F0B" w:rsidRDefault="0020777A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20777A" w:rsidRPr="00390F0B" w:rsidRDefault="0020777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20777A" w:rsidRDefault="0020777A" w:rsidP="00E4211F">
      <w:pPr>
        <w:pStyle w:val="BodySingle"/>
        <w:tabs>
          <w:tab w:val="left" w:pos="-1985"/>
        </w:tabs>
        <w:ind w:left="4956"/>
        <w:jc w:val="right"/>
        <w:sectPr w:rsidR="0020777A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0777A" w:rsidRDefault="0020777A" w:rsidP="00E4211F">
      <w:pPr>
        <w:pStyle w:val="BodySingle"/>
        <w:tabs>
          <w:tab w:val="left" w:pos="-1985"/>
        </w:tabs>
        <w:ind w:left="4956"/>
        <w:jc w:val="right"/>
      </w:pPr>
    </w:p>
    <w:p w:rsidR="0020777A" w:rsidRDefault="0020777A" w:rsidP="00E4211F">
      <w:pPr>
        <w:pStyle w:val="BodySingle"/>
        <w:tabs>
          <w:tab w:val="left" w:pos="-1985"/>
        </w:tabs>
        <w:ind w:left="4956"/>
        <w:jc w:val="right"/>
      </w:pPr>
    </w:p>
    <w:p w:rsidR="0020777A" w:rsidRPr="00402A0B" w:rsidRDefault="0020777A" w:rsidP="00E4211F">
      <w:pPr>
        <w:widowControl w:val="0"/>
        <w:ind w:firstLine="709"/>
        <w:jc w:val="both"/>
        <w:rPr>
          <w:sz w:val="28"/>
          <w:szCs w:val="28"/>
        </w:rPr>
      </w:pP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777A" w:rsidRPr="00C04B3E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25.11.2019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243</w:t>
      </w:r>
    </w:p>
    <w:p w:rsidR="0020777A" w:rsidRDefault="0020777A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0777A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EE53B5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20777A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7A" w:rsidRPr="00345B95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20777A" w:rsidRPr="000E5CC2" w:rsidTr="001F5985">
        <w:tc>
          <w:tcPr>
            <w:tcW w:w="1308" w:type="dxa"/>
          </w:tcPr>
          <w:p w:rsidR="0020777A" w:rsidRPr="000E5CC2" w:rsidRDefault="0020777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20777A" w:rsidRPr="000E5CC2" w:rsidRDefault="0020777A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20777A" w:rsidRPr="000E5CC2" w:rsidRDefault="0020777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0777A" w:rsidRPr="000E5CC2" w:rsidRDefault="0020777A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20777A" w:rsidRPr="000E5CC2" w:rsidRDefault="0020777A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20777A" w:rsidRPr="000E5CC2" w:rsidRDefault="0020777A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Летягина</w:t>
            </w:r>
            <w:r>
              <w:rPr>
                <w:bCs/>
                <w:sz w:val="28"/>
                <w:szCs w:val="28"/>
              </w:rPr>
              <w:t> </w:t>
            </w:r>
            <w:r w:rsidRPr="009A5D55">
              <w:rPr>
                <w:bCs/>
                <w:sz w:val="28"/>
                <w:szCs w:val="28"/>
              </w:rPr>
              <w:t>Валентина Вячеславовна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Шитиков Данил Игоревич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Летягина</w:t>
            </w:r>
            <w:r>
              <w:rPr>
                <w:bCs/>
                <w:sz w:val="28"/>
                <w:szCs w:val="28"/>
              </w:rPr>
              <w:t> </w:t>
            </w:r>
            <w:r w:rsidRPr="009A5D55">
              <w:rPr>
                <w:bCs/>
                <w:sz w:val="28"/>
                <w:szCs w:val="28"/>
              </w:rPr>
              <w:t>Валентина Вячеславовна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20777A" w:rsidRDefault="0020777A" w:rsidP="006472FF"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D55">
              <w:rPr>
                <w:bCs/>
                <w:sz w:val="28"/>
                <w:szCs w:val="28"/>
              </w:rPr>
              <w:t>Летягина</w:t>
            </w:r>
            <w:r>
              <w:rPr>
                <w:bCs/>
                <w:sz w:val="28"/>
                <w:szCs w:val="28"/>
              </w:rPr>
              <w:t> </w:t>
            </w:r>
            <w:r w:rsidRPr="009A5D55">
              <w:rPr>
                <w:bCs/>
                <w:sz w:val="28"/>
                <w:szCs w:val="28"/>
              </w:rPr>
              <w:t>Валентина Вячеславовна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0777A" w:rsidRDefault="0020777A" w:rsidP="006472FF"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F1565">
              <w:rPr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DF1565" w:rsidRDefault="0020777A" w:rsidP="006472FF">
            <w:pPr>
              <w:pStyle w:val="Standard"/>
              <w:rPr>
                <w:bCs/>
                <w:sz w:val="28"/>
                <w:szCs w:val="28"/>
              </w:rPr>
            </w:pPr>
            <w:r w:rsidRPr="00DF1565">
              <w:rPr>
                <w:bCs/>
                <w:sz w:val="28"/>
                <w:szCs w:val="28"/>
              </w:rPr>
              <w:t>Коблова Антонина Валенти-</w:t>
            </w:r>
          </w:p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565">
              <w:rPr>
                <w:rFonts w:ascii="Times New Roman" w:hAnsi="Times New Roman" w:cs="Times New Roman"/>
                <w:bCs/>
                <w:sz w:val="28"/>
                <w:szCs w:val="28"/>
              </w:rPr>
              <w:t>новна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1980" w:type="dxa"/>
          </w:tcPr>
          <w:p w:rsidR="0020777A" w:rsidRPr="00DF1565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F1565">
              <w:rPr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565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F1565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Петровна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980" w:type="dxa"/>
          </w:tcPr>
          <w:p w:rsidR="0020777A" w:rsidRPr="000E5CC2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980" w:type="dxa"/>
          </w:tcPr>
          <w:p w:rsidR="0020777A" w:rsidRPr="00031FDB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Дыкова Елена Николаевна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980" w:type="dxa"/>
          </w:tcPr>
          <w:p w:rsidR="0020777A" w:rsidRDefault="0020777A" w:rsidP="006472FF"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Шитова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Анна</w:t>
            </w: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Алексеевна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Дыкова Елена Николаевна</w:t>
            </w:r>
          </w:p>
        </w:tc>
        <w:tc>
          <w:tcPr>
            <w:tcW w:w="780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9,5</w:t>
            </w:r>
          </w:p>
        </w:tc>
        <w:tc>
          <w:tcPr>
            <w:tcW w:w="1980" w:type="dxa"/>
          </w:tcPr>
          <w:p w:rsidR="0020777A" w:rsidRDefault="0020777A" w:rsidP="006472FF"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5D5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Земцов Игорь Витальевич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5D55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0777A" w:rsidRPr="00DF1565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Сорокина Дарья Олеговна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Чуркина Янина Владимировна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2,5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Pr="00047032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Шуточкин Александр Васильевич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Судоргина Надежда Ивановна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Судоргина Надежда Ивановна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A2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20777A" w:rsidRPr="000F022C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9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783">
              <w:rPr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E77783">
              <w:rPr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20777A" w:rsidRPr="00716619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20777A" w:rsidRPr="00DA37F8" w:rsidRDefault="0020777A" w:rsidP="006472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DA37F8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9" w:type="dxa"/>
          </w:tcPr>
          <w:p w:rsidR="0020777A" w:rsidRPr="00E77783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0777A" w:rsidRPr="00E77783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0777A" w:rsidRPr="00DA37F8" w:rsidRDefault="0020777A" w:rsidP="006472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9" w:type="dxa"/>
          </w:tcPr>
          <w:p w:rsidR="0020777A" w:rsidRPr="00DA37F8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A37F8">
              <w:rPr>
                <w:bCs/>
                <w:sz w:val="28"/>
                <w:szCs w:val="28"/>
              </w:rPr>
              <w:t>Плужникова Кристина  Петровна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0777A" w:rsidRPr="00DA37F8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0777A" w:rsidRPr="00DA37F8" w:rsidRDefault="0020777A" w:rsidP="006472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19" w:type="dxa"/>
          </w:tcPr>
          <w:p w:rsidR="0020777A" w:rsidRPr="00DA37F8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A37F8">
              <w:rPr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0777A" w:rsidRPr="00DA37F8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0777A" w:rsidRPr="00DA37F8" w:rsidRDefault="0020777A" w:rsidP="006472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19" w:type="dxa"/>
          </w:tcPr>
          <w:p w:rsidR="0020777A" w:rsidRPr="00DA37F8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A37F8">
              <w:rPr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0777A" w:rsidRPr="00DA37F8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20777A" w:rsidRPr="00801A27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1F5985">
        <w:tc>
          <w:tcPr>
            <w:tcW w:w="1308" w:type="dxa"/>
          </w:tcPr>
          <w:p w:rsidR="0020777A" w:rsidRDefault="0020777A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19" w:type="dxa"/>
          </w:tcPr>
          <w:p w:rsidR="0020777A" w:rsidRPr="00DA37F8" w:rsidRDefault="0020777A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0777A" w:rsidRPr="00DA37F8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0777A" w:rsidRPr="00031FDB" w:rsidRDefault="0020777A" w:rsidP="006472FF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01A27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20777A" w:rsidRPr="00FB5049" w:rsidRDefault="0020777A" w:rsidP="00FB5049">
      <w:pPr>
        <w:rPr>
          <w:lang w:bidi="hi-IN"/>
        </w:rPr>
        <w:sectPr w:rsidR="0020777A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777A" w:rsidRDefault="0020777A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F2A">
        <w:t xml:space="preserve">    </w:t>
      </w:r>
      <w:r>
        <w:t xml:space="preserve">         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E53B5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20777A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7A" w:rsidRPr="00345B95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20777A" w:rsidRPr="000E5CC2" w:rsidTr="00332D53">
        <w:tc>
          <w:tcPr>
            <w:tcW w:w="828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0777A" w:rsidRPr="000E5CC2" w:rsidRDefault="0020777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0777A" w:rsidRPr="000E5CC2" w:rsidTr="00332D53">
        <w:trPr>
          <w:trHeight w:val="70"/>
        </w:trPr>
        <w:tc>
          <w:tcPr>
            <w:tcW w:w="828" w:type="dxa"/>
          </w:tcPr>
          <w:p w:rsidR="0020777A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3062" w:type="dxa"/>
          </w:tcPr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620" w:type="dxa"/>
          </w:tcPr>
          <w:p w:rsidR="0020777A" w:rsidRPr="00031FDB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332D53">
        <w:trPr>
          <w:trHeight w:val="70"/>
        </w:trPr>
        <w:tc>
          <w:tcPr>
            <w:tcW w:w="828" w:type="dxa"/>
          </w:tcPr>
          <w:p w:rsidR="0020777A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3062" w:type="dxa"/>
          </w:tcPr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20777A" w:rsidRPr="000F022C" w:rsidRDefault="0020777A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1FD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 w:bidi="hi-IN"/>
              </w:rPr>
              <w:t>Дыкова Елена Николаевна</w:t>
            </w:r>
          </w:p>
        </w:tc>
        <w:tc>
          <w:tcPr>
            <w:tcW w:w="1620" w:type="dxa"/>
          </w:tcPr>
          <w:p w:rsidR="0020777A" w:rsidRDefault="0020777A" w:rsidP="00EE53B5"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332D53">
        <w:trPr>
          <w:trHeight w:val="70"/>
        </w:trPr>
        <w:tc>
          <w:tcPr>
            <w:tcW w:w="828" w:type="dxa"/>
          </w:tcPr>
          <w:p w:rsidR="0020777A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FDB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3062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20777A" w:rsidRPr="000F022C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620" w:type="dxa"/>
          </w:tcPr>
          <w:p w:rsidR="0020777A" w:rsidRPr="000F022C" w:rsidRDefault="0020777A" w:rsidP="00EE53B5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20777A" w:rsidRPr="000E5CC2" w:rsidTr="00332D53">
        <w:trPr>
          <w:trHeight w:val="70"/>
        </w:trPr>
        <w:tc>
          <w:tcPr>
            <w:tcW w:w="828" w:type="dxa"/>
          </w:tcPr>
          <w:p w:rsidR="0020777A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20777A" w:rsidRPr="00DA37F8" w:rsidRDefault="0020777A" w:rsidP="00EE53B5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DA37F8">
              <w:rPr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3062" w:type="dxa"/>
          </w:tcPr>
          <w:p w:rsidR="0020777A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>
                <w:rPr>
                  <w:bCs/>
                  <w:sz w:val="28"/>
                  <w:szCs w:val="28"/>
                </w:rPr>
                <w:t>Осино-Гайский филиал</w:t>
              </w:r>
            </w:smartTag>
            <w:r>
              <w:rPr>
                <w:bCs/>
                <w:sz w:val="28"/>
                <w:szCs w:val="28"/>
              </w:rPr>
              <w:t xml:space="preserve"> </w:t>
            </w:r>
          </w:p>
          <w:p w:rsidR="0020777A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20777A" w:rsidRDefault="0020777A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20777A" w:rsidRPr="00DA37F8" w:rsidRDefault="0020777A" w:rsidP="006472FF">
            <w:pPr>
              <w:pStyle w:val="Standard"/>
              <w:jc w:val="both"/>
              <w:rPr>
                <w:sz w:val="28"/>
                <w:szCs w:val="28"/>
              </w:rPr>
            </w:pPr>
            <w:r w:rsidRPr="00DA37F8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620" w:type="dxa"/>
          </w:tcPr>
          <w:p w:rsidR="0020777A" w:rsidRPr="00801A27" w:rsidRDefault="0020777A" w:rsidP="00EE53B5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031FD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20777A" w:rsidRDefault="0020777A" w:rsidP="006335A5"/>
    <w:p w:rsidR="0020777A" w:rsidRDefault="0020777A" w:rsidP="006335A5"/>
    <w:p w:rsidR="0020777A" w:rsidRDefault="0020777A" w:rsidP="006335A5"/>
    <w:p w:rsidR="0020777A" w:rsidRDefault="0020777A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777A" w:rsidRDefault="0020777A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0777A" w:rsidRDefault="0020777A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0777A" w:rsidRDefault="0020777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0777A" w:rsidRPr="008C2A8D" w:rsidRDefault="0020777A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25.11.2019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243</w:t>
      </w:r>
      <w:r>
        <w:rPr>
          <w:szCs w:val="28"/>
        </w:rPr>
        <w:t xml:space="preserve">      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20777A" w:rsidRDefault="0020777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269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E53B5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20777A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7A" w:rsidRPr="00345B95" w:rsidRDefault="0020777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20777A" w:rsidRPr="000E5CC2" w:rsidTr="00EE53B5">
        <w:tc>
          <w:tcPr>
            <w:tcW w:w="828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20777A" w:rsidRPr="000E5CC2" w:rsidRDefault="0020777A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0777A" w:rsidRPr="000E5CC2" w:rsidRDefault="0020777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20777A" w:rsidRPr="000E5CC2" w:rsidRDefault="0020777A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20777A" w:rsidRPr="000E5CC2" w:rsidRDefault="0020777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0777A" w:rsidRPr="000E5CC2" w:rsidTr="00EE53B5">
        <w:tc>
          <w:tcPr>
            <w:tcW w:w="828" w:type="dxa"/>
          </w:tcPr>
          <w:p w:rsidR="0020777A" w:rsidRPr="000E5CC2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20777A" w:rsidRPr="00047032" w:rsidRDefault="0020777A" w:rsidP="00EE53B5">
            <w:pPr>
              <w:snapToGrid w:val="0"/>
              <w:rPr>
                <w:bCs/>
                <w:noProof/>
                <w:sz w:val="28"/>
                <w:szCs w:val="28"/>
                <w:lang w:eastAsia="ru-RU"/>
              </w:rPr>
            </w:pPr>
            <w:r w:rsidRPr="00DF1565">
              <w:rPr>
                <w:bCs/>
                <w:sz w:val="28"/>
                <w:szCs w:val="28"/>
              </w:rPr>
              <w:t>Клемина Марина Ивановна</w:t>
            </w:r>
          </w:p>
        </w:tc>
        <w:tc>
          <w:tcPr>
            <w:tcW w:w="3062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 xml:space="preserve">филиал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</w:t>
            </w:r>
          </w:p>
        </w:tc>
        <w:tc>
          <w:tcPr>
            <w:tcW w:w="1276" w:type="dxa"/>
          </w:tcPr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:rsidR="0020777A" w:rsidRPr="00DF1565" w:rsidRDefault="0020777A" w:rsidP="00EE53B5">
            <w:pPr>
              <w:pStyle w:val="Standard"/>
              <w:rPr>
                <w:bCs/>
                <w:sz w:val="28"/>
                <w:szCs w:val="28"/>
              </w:rPr>
            </w:pPr>
            <w:r w:rsidRPr="00DF1565">
              <w:rPr>
                <w:bCs/>
                <w:sz w:val="28"/>
                <w:szCs w:val="28"/>
              </w:rPr>
              <w:t>Коблова Антонина Валенти-</w:t>
            </w:r>
          </w:p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565">
              <w:rPr>
                <w:rFonts w:ascii="Times New Roman" w:hAnsi="Times New Roman" w:cs="Times New Roman"/>
                <w:bCs/>
                <w:sz w:val="28"/>
                <w:szCs w:val="28"/>
              </w:rPr>
              <w:t>новна</w:t>
            </w:r>
          </w:p>
        </w:tc>
        <w:tc>
          <w:tcPr>
            <w:tcW w:w="1440" w:type="dxa"/>
          </w:tcPr>
          <w:p w:rsidR="0020777A" w:rsidRPr="00DF1565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20777A" w:rsidRPr="000E5CC2" w:rsidTr="00EE53B5">
        <w:tc>
          <w:tcPr>
            <w:tcW w:w="828" w:type="dxa"/>
          </w:tcPr>
          <w:p w:rsidR="0020777A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20777A" w:rsidRPr="000F022C" w:rsidRDefault="0020777A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783">
              <w:rPr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 МБОУ"/>
              </w:smartTagPr>
              <w:r>
                <w:rPr>
                  <w:bCs/>
                  <w:sz w:val="28"/>
                  <w:szCs w:val="28"/>
                </w:rPr>
                <w:t xml:space="preserve">филиал 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</w:t>
            </w:r>
          </w:p>
        </w:tc>
        <w:tc>
          <w:tcPr>
            <w:tcW w:w="1276" w:type="dxa"/>
          </w:tcPr>
          <w:p w:rsidR="0020777A" w:rsidRPr="000F022C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77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</w:tcPr>
          <w:p w:rsidR="0020777A" w:rsidRPr="00716619" w:rsidRDefault="0020777A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E77783">
              <w:rPr>
                <w:sz w:val="28"/>
                <w:szCs w:val="28"/>
              </w:rPr>
              <w:t>Породина Марина</w:t>
            </w:r>
            <w:r>
              <w:rPr>
                <w:sz w:val="28"/>
                <w:szCs w:val="28"/>
              </w:rPr>
              <w:t xml:space="preserve"> </w:t>
            </w:r>
            <w:r w:rsidRPr="00E77783">
              <w:rPr>
                <w:sz w:val="28"/>
                <w:szCs w:val="28"/>
              </w:rPr>
              <w:t>Викторовна</w:t>
            </w:r>
          </w:p>
        </w:tc>
        <w:tc>
          <w:tcPr>
            <w:tcW w:w="1440" w:type="dxa"/>
          </w:tcPr>
          <w:p w:rsidR="0020777A" w:rsidRPr="00DA37F8" w:rsidRDefault="0020777A" w:rsidP="00EE53B5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DA37F8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20777A" w:rsidRDefault="0020777A"/>
    <w:sectPr w:rsidR="0020777A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7A" w:rsidRDefault="0020777A" w:rsidP="001F5985">
      <w:r>
        <w:separator/>
      </w:r>
    </w:p>
  </w:endnote>
  <w:endnote w:type="continuationSeparator" w:id="0">
    <w:p w:rsidR="0020777A" w:rsidRDefault="0020777A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7A" w:rsidRDefault="0020777A" w:rsidP="001F5985">
      <w:r>
        <w:separator/>
      </w:r>
    </w:p>
  </w:footnote>
  <w:footnote w:type="continuationSeparator" w:id="0">
    <w:p w:rsidR="0020777A" w:rsidRDefault="0020777A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1FDB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A6B47"/>
    <w:rsid w:val="000B7A82"/>
    <w:rsid w:val="000C20E0"/>
    <w:rsid w:val="000C30D0"/>
    <w:rsid w:val="000E2B33"/>
    <w:rsid w:val="000E4707"/>
    <w:rsid w:val="000E5CC2"/>
    <w:rsid w:val="000F022C"/>
    <w:rsid w:val="00105042"/>
    <w:rsid w:val="00106E2D"/>
    <w:rsid w:val="00115862"/>
    <w:rsid w:val="00122B4C"/>
    <w:rsid w:val="00123D3B"/>
    <w:rsid w:val="001310F4"/>
    <w:rsid w:val="001344DA"/>
    <w:rsid w:val="0014176E"/>
    <w:rsid w:val="00147EDA"/>
    <w:rsid w:val="00157EBE"/>
    <w:rsid w:val="00172776"/>
    <w:rsid w:val="00182792"/>
    <w:rsid w:val="0018395D"/>
    <w:rsid w:val="001861C9"/>
    <w:rsid w:val="00187AB1"/>
    <w:rsid w:val="001914BF"/>
    <w:rsid w:val="001A02DB"/>
    <w:rsid w:val="001A2E6A"/>
    <w:rsid w:val="001A59DC"/>
    <w:rsid w:val="001D64CD"/>
    <w:rsid w:val="001F5985"/>
    <w:rsid w:val="0020777A"/>
    <w:rsid w:val="0021097A"/>
    <w:rsid w:val="002244FD"/>
    <w:rsid w:val="002408B0"/>
    <w:rsid w:val="00240DC6"/>
    <w:rsid w:val="00242690"/>
    <w:rsid w:val="00247A62"/>
    <w:rsid w:val="00250A6C"/>
    <w:rsid w:val="002602AB"/>
    <w:rsid w:val="002815D6"/>
    <w:rsid w:val="00282F0B"/>
    <w:rsid w:val="00286A4B"/>
    <w:rsid w:val="00295350"/>
    <w:rsid w:val="002A40AF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26FB9"/>
    <w:rsid w:val="00331220"/>
    <w:rsid w:val="00332D53"/>
    <w:rsid w:val="00334BE3"/>
    <w:rsid w:val="00336E05"/>
    <w:rsid w:val="00345B95"/>
    <w:rsid w:val="00355CFB"/>
    <w:rsid w:val="0036017F"/>
    <w:rsid w:val="00360D89"/>
    <w:rsid w:val="00374A4D"/>
    <w:rsid w:val="00385E85"/>
    <w:rsid w:val="00387BE0"/>
    <w:rsid w:val="00390F0B"/>
    <w:rsid w:val="00392B4B"/>
    <w:rsid w:val="003C118B"/>
    <w:rsid w:val="003C1F2B"/>
    <w:rsid w:val="003C5D83"/>
    <w:rsid w:val="003E1DDA"/>
    <w:rsid w:val="00402A0B"/>
    <w:rsid w:val="00406C32"/>
    <w:rsid w:val="00422BE6"/>
    <w:rsid w:val="00434F8F"/>
    <w:rsid w:val="0044759E"/>
    <w:rsid w:val="00455274"/>
    <w:rsid w:val="0045584A"/>
    <w:rsid w:val="0047256D"/>
    <w:rsid w:val="00477334"/>
    <w:rsid w:val="00482110"/>
    <w:rsid w:val="00493B1C"/>
    <w:rsid w:val="00497A1F"/>
    <w:rsid w:val="004A558D"/>
    <w:rsid w:val="004F7EF9"/>
    <w:rsid w:val="00505458"/>
    <w:rsid w:val="00523AB2"/>
    <w:rsid w:val="00526937"/>
    <w:rsid w:val="005623F7"/>
    <w:rsid w:val="00563E26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233CC"/>
    <w:rsid w:val="006335A5"/>
    <w:rsid w:val="006472FF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6DD5"/>
    <w:rsid w:val="006F7AD7"/>
    <w:rsid w:val="00700D14"/>
    <w:rsid w:val="00714BA3"/>
    <w:rsid w:val="00716619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01A27"/>
    <w:rsid w:val="00812DDA"/>
    <w:rsid w:val="008144D4"/>
    <w:rsid w:val="00825AF8"/>
    <w:rsid w:val="00833C04"/>
    <w:rsid w:val="0083532A"/>
    <w:rsid w:val="0087334E"/>
    <w:rsid w:val="00874DFA"/>
    <w:rsid w:val="00880789"/>
    <w:rsid w:val="0089043B"/>
    <w:rsid w:val="00893161"/>
    <w:rsid w:val="008A49AE"/>
    <w:rsid w:val="008A50A4"/>
    <w:rsid w:val="008A6088"/>
    <w:rsid w:val="008A678A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A5D55"/>
    <w:rsid w:val="009C32E0"/>
    <w:rsid w:val="009D5619"/>
    <w:rsid w:val="00A01351"/>
    <w:rsid w:val="00A1611A"/>
    <w:rsid w:val="00A17BD4"/>
    <w:rsid w:val="00A45284"/>
    <w:rsid w:val="00A46664"/>
    <w:rsid w:val="00A476C0"/>
    <w:rsid w:val="00A519BB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C6063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0E91"/>
    <w:rsid w:val="00BA37A6"/>
    <w:rsid w:val="00BB715A"/>
    <w:rsid w:val="00BB762A"/>
    <w:rsid w:val="00BC207E"/>
    <w:rsid w:val="00BD6579"/>
    <w:rsid w:val="00BE297F"/>
    <w:rsid w:val="00C0369E"/>
    <w:rsid w:val="00C0447E"/>
    <w:rsid w:val="00C04B3E"/>
    <w:rsid w:val="00C11439"/>
    <w:rsid w:val="00C274B4"/>
    <w:rsid w:val="00C27A27"/>
    <w:rsid w:val="00C343D1"/>
    <w:rsid w:val="00C41631"/>
    <w:rsid w:val="00C45ABB"/>
    <w:rsid w:val="00C50A55"/>
    <w:rsid w:val="00C74102"/>
    <w:rsid w:val="00C81D41"/>
    <w:rsid w:val="00C85D08"/>
    <w:rsid w:val="00C86656"/>
    <w:rsid w:val="00C90154"/>
    <w:rsid w:val="00C9348B"/>
    <w:rsid w:val="00CA1EB1"/>
    <w:rsid w:val="00CA793E"/>
    <w:rsid w:val="00CB147D"/>
    <w:rsid w:val="00CC0C57"/>
    <w:rsid w:val="00CD3933"/>
    <w:rsid w:val="00CD722C"/>
    <w:rsid w:val="00D31D14"/>
    <w:rsid w:val="00D435C6"/>
    <w:rsid w:val="00D53DD7"/>
    <w:rsid w:val="00D90F02"/>
    <w:rsid w:val="00DA37F8"/>
    <w:rsid w:val="00DB2F2A"/>
    <w:rsid w:val="00DE31FC"/>
    <w:rsid w:val="00DE74EF"/>
    <w:rsid w:val="00DE7AFC"/>
    <w:rsid w:val="00DF1565"/>
    <w:rsid w:val="00E114F7"/>
    <w:rsid w:val="00E122A7"/>
    <w:rsid w:val="00E32E6F"/>
    <w:rsid w:val="00E33B5D"/>
    <w:rsid w:val="00E4211F"/>
    <w:rsid w:val="00E439D4"/>
    <w:rsid w:val="00E47A3C"/>
    <w:rsid w:val="00E612C4"/>
    <w:rsid w:val="00E63A47"/>
    <w:rsid w:val="00E7200E"/>
    <w:rsid w:val="00E77783"/>
    <w:rsid w:val="00EC09E7"/>
    <w:rsid w:val="00EC4F3E"/>
    <w:rsid w:val="00ED14B0"/>
    <w:rsid w:val="00ED2F6F"/>
    <w:rsid w:val="00ED4432"/>
    <w:rsid w:val="00EE53B5"/>
    <w:rsid w:val="00EF119D"/>
    <w:rsid w:val="00EF527F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19B"/>
    <w:rsid w:val="00F479C6"/>
    <w:rsid w:val="00F65603"/>
    <w:rsid w:val="00F72972"/>
    <w:rsid w:val="00F74A3B"/>
    <w:rsid w:val="00F763EB"/>
    <w:rsid w:val="00F97846"/>
    <w:rsid w:val="00FA19B4"/>
    <w:rsid w:val="00FA2D46"/>
    <w:rsid w:val="00FA651D"/>
    <w:rsid w:val="00FB5049"/>
    <w:rsid w:val="00FB7048"/>
    <w:rsid w:val="00FC0873"/>
    <w:rsid w:val="00FC5141"/>
    <w:rsid w:val="00FD0D99"/>
    <w:rsid w:val="00FD2622"/>
    <w:rsid w:val="00FD2A9C"/>
    <w:rsid w:val="00FD6A60"/>
    <w:rsid w:val="00FE06B3"/>
    <w:rsid w:val="00FE4B38"/>
    <w:rsid w:val="00FE7632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5">
    <w:name w:val="Знак Знак5"/>
    <w:uiPriority w:val="99"/>
    <w:rsid w:val="005623F7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685</Words>
  <Characters>3908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6</cp:revision>
  <cp:lastPrinted>2019-12-17T06:52:00Z</cp:lastPrinted>
  <dcterms:created xsi:type="dcterms:W3CDTF">2019-12-17T08:38:00Z</dcterms:created>
  <dcterms:modified xsi:type="dcterms:W3CDTF">2019-12-18T08:16:00Z</dcterms:modified>
</cp:coreProperties>
</file>