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FF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D1C7F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D819FF" w:rsidRPr="0045584A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819FF" w:rsidRPr="0045584A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819FF" w:rsidRPr="0045584A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819FF" w:rsidRPr="0045584A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819FF" w:rsidRPr="0045584A" w:rsidRDefault="00D819F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819FF" w:rsidRPr="0045584A" w:rsidTr="00247A62">
        <w:tc>
          <w:tcPr>
            <w:tcW w:w="3190" w:type="dxa"/>
          </w:tcPr>
          <w:p w:rsidR="00D819FF" w:rsidRPr="0045584A" w:rsidRDefault="00D819F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3190" w:type="dxa"/>
          </w:tcPr>
          <w:p w:rsidR="00D819FF" w:rsidRPr="0045584A" w:rsidRDefault="00D819F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819FF" w:rsidRPr="0045584A" w:rsidRDefault="00D819FF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244</w:t>
            </w:r>
          </w:p>
        </w:tc>
      </w:tr>
    </w:tbl>
    <w:p w:rsidR="00D819FF" w:rsidRPr="00620B3D" w:rsidRDefault="00D819FF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819FF" w:rsidRDefault="00D819FF" w:rsidP="00E4211F">
      <w:pPr>
        <w:spacing w:line="240" w:lineRule="exact"/>
        <w:jc w:val="both"/>
      </w:pPr>
    </w:p>
    <w:p w:rsidR="00D819FF" w:rsidRDefault="00D819FF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>
        <w:rPr>
          <w:bCs/>
          <w:sz w:val="28"/>
          <w:szCs w:val="28"/>
        </w:rPr>
        <w:t xml:space="preserve">истории </w:t>
      </w:r>
      <w:r>
        <w:rPr>
          <w:sz w:val="28"/>
          <w:szCs w:val="28"/>
        </w:rPr>
        <w:t>обучающихся общеобразовательных учреждений Гавриловского района в 2019-2020 учебном году</w:t>
      </w:r>
    </w:p>
    <w:p w:rsidR="00D819FF" w:rsidRDefault="00D819FF" w:rsidP="00E4211F">
      <w:pPr>
        <w:spacing w:line="240" w:lineRule="exact"/>
        <w:jc w:val="both"/>
        <w:rPr>
          <w:sz w:val="28"/>
          <w:szCs w:val="28"/>
        </w:rPr>
      </w:pPr>
    </w:p>
    <w:p w:rsidR="00D819FF" w:rsidRDefault="00D819FF" w:rsidP="00E4211F">
      <w:pPr>
        <w:spacing w:line="240" w:lineRule="exact"/>
        <w:jc w:val="both"/>
        <w:rPr>
          <w:sz w:val="28"/>
          <w:szCs w:val="28"/>
        </w:rPr>
      </w:pPr>
    </w:p>
    <w:p w:rsidR="00D819FF" w:rsidRPr="0045584A" w:rsidRDefault="00D819FF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819FF" w:rsidRDefault="00D819FF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результаты муниципального этапа всероссийской олимпиады школьников по </w:t>
      </w:r>
      <w:r>
        <w:rPr>
          <w:bCs/>
          <w:sz w:val="28"/>
          <w:szCs w:val="28"/>
        </w:rPr>
        <w:t>истории</w:t>
      </w:r>
      <w:r>
        <w:rPr>
          <w:sz w:val="28"/>
          <w:szCs w:val="28"/>
        </w:rPr>
        <w:t xml:space="preserve"> в 2019-2020 учебном году</w:t>
      </w:r>
      <w:r w:rsidRPr="00301232">
        <w:rPr>
          <w:sz w:val="28"/>
          <w:szCs w:val="28"/>
        </w:rPr>
        <w:t>(приложение№1).</w:t>
      </w:r>
    </w:p>
    <w:p w:rsidR="00D819FF" w:rsidRPr="006F0BF2" w:rsidRDefault="00D819FF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олимпиады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школьников</w:t>
      </w:r>
      <w:r>
        <w:rPr>
          <w:rFonts w:ascii="Times New Roman" w:hAnsi="Times New Roman"/>
          <w:bCs/>
          <w:sz w:val="28"/>
        </w:rPr>
        <w:t> </w:t>
      </w:r>
      <w:r w:rsidRPr="006F0BF2">
        <w:rPr>
          <w:rFonts w:ascii="Times New Roman" w:hAnsi="Times New Roman"/>
          <w:bCs/>
          <w:sz w:val="28"/>
        </w:rPr>
        <w:t>по</w:t>
      </w:r>
      <w:r>
        <w:rPr>
          <w:rFonts w:ascii="Times New Roman" w:hAnsi="Times New Roman"/>
          <w:bCs/>
          <w:sz w:val="28"/>
        </w:rPr>
        <w:t> </w:t>
      </w:r>
      <w:r w:rsidRPr="005D2C14">
        <w:rPr>
          <w:rFonts w:ascii="Times New Roman" w:hAnsi="Times New Roman"/>
          <w:bCs/>
          <w:sz w:val="28"/>
          <w:szCs w:val="28"/>
        </w:rPr>
        <w:t>истории</w:t>
      </w:r>
      <w:r w:rsidRPr="005623F7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819FF" w:rsidRDefault="00D819FF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истории</w:t>
      </w:r>
      <w:r>
        <w:rPr>
          <w:sz w:val="28"/>
          <w:szCs w:val="28"/>
        </w:rPr>
        <w:t xml:space="preserve"> в 2019-2020 учебном году </w:t>
      </w:r>
      <w:r w:rsidRPr="00301232">
        <w:rPr>
          <w:sz w:val="28"/>
          <w:szCs w:val="28"/>
        </w:rPr>
        <w:t>(приложение№3).</w:t>
      </w:r>
    </w:p>
    <w:p w:rsidR="00D819FF" w:rsidRPr="00B05570" w:rsidRDefault="00D819FF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819FF" w:rsidRPr="00B05570" w:rsidRDefault="00D819F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19FF" w:rsidRPr="00B05570" w:rsidRDefault="00D819F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819FF" w:rsidRDefault="00D819FF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819FF" w:rsidRDefault="00D819FF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819FF" w:rsidRPr="00390F0B" w:rsidRDefault="00D819FF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819FF" w:rsidRPr="00390F0B" w:rsidRDefault="00D819FF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819FF" w:rsidRDefault="00D819FF" w:rsidP="00E4211F">
      <w:pPr>
        <w:pStyle w:val="BodySingle"/>
        <w:tabs>
          <w:tab w:val="left" w:pos="-1985"/>
        </w:tabs>
        <w:ind w:left="4956"/>
        <w:jc w:val="right"/>
        <w:sectPr w:rsidR="00D819FF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819FF" w:rsidRDefault="00D819FF" w:rsidP="00E4211F">
      <w:pPr>
        <w:pStyle w:val="BodySingle"/>
        <w:tabs>
          <w:tab w:val="left" w:pos="-1985"/>
        </w:tabs>
        <w:ind w:left="4956"/>
        <w:jc w:val="right"/>
      </w:pPr>
    </w:p>
    <w:p w:rsidR="00D819FF" w:rsidRDefault="00D819FF" w:rsidP="00E4211F">
      <w:pPr>
        <w:pStyle w:val="BodySingle"/>
        <w:tabs>
          <w:tab w:val="left" w:pos="-1985"/>
        </w:tabs>
        <w:ind w:left="4956"/>
        <w:jc w:val="right"/>
      </w:pPr>
    </w:p>
    <w:p w:rsidR="00D819FF" w:rsidRPr="00402A0B" w:rsidRDefault="00D819FF" w:rsidP="00E4211F">
      <w:pPr>
        <w:widowControl w:val="0"/>
        <w:ind w:firstLine="709"/>
        <w:jc w:val="both"/>
        <w:rPr>
          <w:sz w:val="28"/>
          <w:szCs w:val="28"/>
        </w:rPr>
      </w:pP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19FF" w:rsidRPr="00C04B3E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26.11.2019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244</w:t>
      </w:r>
    </w:p>
    <w:p w:rsidR="00D819FF" w:rsidRDefault="00D819FF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819FF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5D2C14">
        <w:rPr>
          <w:rFonts w:ascii="Times New Roman" w:hAnsi="Times New Roman" w:cs="Times New Roman"/>
          <w:bCs/>
          <w:sz w:val="28"/>
          <w:szCs w:val="28"/>
          <w:u w:val="single"/>
        </w:rPr>
        <w:t>истории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819FF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FF" w:rsidRPr="00345B95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D819FF" w:rsidRPr="000E5CC2" w:rsidTr="001F5985">
        <w:tc>
          <w:tcPr>
            <w:tcW w:w="1308" w:type="dxa"/>
          </w:tcPr>
          <w:p w:rsidR="00D819FF" w:rsidRPr="000E5CC2" w:rsidRDefault="00D819F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D819FF" w:rsidRPr="000E5CC2" w:rsidRDefault="00D819FF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D819FF" w:rsidRPr="000E5CC2" w:rsidRDefault="00D819F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819FF" w:rsidRPr="000E5CC2" w:rsidRDefault="00D819FF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819FF" w:rsidRPr="000E5CC2" w:rsidRDefault="00D819FF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D819FF" w:rsidRPr="000E5CC2" w:rsidRDefault="00D819FF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Плужников А.П. 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7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D819FF" w:rsidRPr="000E5CC2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Мероян С.А.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D819FF" w:rsidRPr="007161B3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D819FF" w:rsidRPr="000E5CC2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Шубин Р.И.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7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Кузнецова А.В.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D819FF" w:rsidRDefault="00D819FF" w:rsidP="006472FF">
            <w:r w:rsidRPr="0093490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Шитова А.А.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D819FF" w:rsidRPr="00980712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D819FF" w:rsidRDefault="00D819FF" w:rsidP="006472FF">
            <w:r w:rsidRPr="0093490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9" w:type="dxa"/>
          </w:tcPr>
          <w:p w:rsidR="00D819FF" w:rsidRPr="000E5CC2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819FF" w:rsidRPr="00443ADC" w:rsidRDefault="00D819FF" w:rsidP="006472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Романов Н.А.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Мерзеликина Т.С.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9" w:type="dxa"/>
          </w:tcPr>
          <w:p w:rsidR="00D819FF" w:rsidRPr="00C30E8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Зайцев С.В.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9" w:type="dxa"/>
          </w:tcPr>
          <w:p w:rsidR="00D819FF" w:rsidRPr="00385E85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Григорьева Е.Д.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Зуграв А.Г.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Pr="00047032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Косенкова Е.А.</w:t>
            </w:r>
          </w:p>
        </w:tc>
        <w:tc>
          <w:tcPr>
            <w:tcW w:w="1276" w:type="dxa"/>
          </w:tcPr>
          <w:p w:rsidR="00D819FF" w:rsidRPr="00443AD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819FF" w:rsidRPr="00443ADC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819FF" w:rsidRDefault="00D819FF" w:rsidP="006472FF">
            <w:r w:rsidRPr="00F2337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Мусаелян Е.А.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D819FF" w:rsidRDefault="00D819FF" w:rsidP="006472FF">
            <w:r w:rsidRPr="00560F01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Илларионова Д.Ю.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1980" w:type="dxa"/>
          </w:tcPr>
          <w:p w:rsidR="00D819FF" w:rsidRDefault="00D819FF" w:rsidP="006472FF">
            <w:r w:rsidRPr="00560F01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19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Скотникова В.П.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D819FF" w:rsidRPr="00E32055" w:rsidRDefault="00D819FF" w:rsidP="006472FF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61B3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Пустотин М.А. 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В.А.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М.Ю.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А.О.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Полянский Д.В.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 А.С.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D819FF" w:rsidRDefault="00D819FF" w:rsidP="006472FF">
            <w:r w:rsidRPr="00C008F4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Жабкина В.А.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D819FF" w:rsidRDefault="00D819FF" w:rsidP="006472FF">
            <w:r w:rsidRPr="003F7016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Жутов А.Ю.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D819FF" w:rsidRDefault="00D819FF" w:rsidP="006472FF">
            <w:r w:rsidRPr="003F7016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Сайганов А.А.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Нина Ивановна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D819FF" w:rsidRDefault="00D819FF" w:rsidP="006472FF">
            <w:r w:rsidRPr="003F7016">
              <w:rPr>
                <w:bCs/>
                <w:sz w:val="28"/>
                <w:szCs w:val="28"/>
              </w:rPr>
              <w:t>Участник</w:t>
            </w:r>
          </w:p>
        </w:tc>
      </w:tr>
      <w:tr w:rsidR="00D819FF" w:rsidRPr="000E5CC2" w:rsidTr="001F5985">
        <w:tc>
          <w:tcPr>
            <w:tcW w:w="1308" w:type="dxa"/>
          </w:tcPr>
          <w:p w:rsidR="00D819FF" w:rsidRDefault="00D819FF" w:rsidP="005623F7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19" w:type="dxa"/>
          </w:tcPr>
          <w:p w:rsidR="00D819FF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Пашкова И.Д.</w:t>
            </w:r>
          </w:p>
        </w:tc>
        <w:tc>
          <w:tcPr>
            <w:tcW w:w="1276" w:type="dxa"/>
          </w:tcPr>
          <w:p w:rsidR="00D819FF" w:rsidRPr="00E32055" w:rsidRDefault="00D819FF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819FF" w:rsidRDefault="00D819FF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819FF" w:rsidRPr="00E32055" w:rsidRDefault="00D819FF" w:rsidP="006472F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980" w:type="dxa"/>
          </w:tcPr>
          <w:p w:rsidR="00D819FF" w:rsidRDefault="00D819FF" w:rsidP="006472FF">
            <w:r w:rsidRPr="003F7016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819FF" w:rsidRPr="00FB5049" w:rsidRDefault="00D819FF" w:rsidP="00FB5049">
      <w:pPr>
        <w:rPr>
          <w:lang w:bidi="hi-IN"/>
        </w:rPr>
        <w:sectPr w:rsidR="00D819F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19FF" w:rsidRDefault="00D819FF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2F2A">
        <w:t xml:space="preserve">   </w:t>
      </w:r>
      <w:r>
        <w:t xml:space="preserve">         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D2C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819FF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FF" w:rsidRPr="00345B95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D819FF" w:rsidRPr="000E5CC2" w:rsidTr="00332D53">
        <w:tc>
          <w:tcPr>
            <w:tcW w:w="828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819FF" w:rsidRPr="000E5CC2" w:rsidRDefault="00D819F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819FF" w:rsidRPr="000E5CC2" w:rsidTr="00332D53">
        <w:trPr>
          <w:trHeight w:val="70"/>
        </w:trPr>
        <w:tc>
          <w:tcPr>
            <w:tcW w:w="828" w:type="dxa"/>
          </w:tcPr>
          <w:p w:rsidR="00D819FF" w:rsidRDefault="00D819FF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D819FF" w:rsidRPr="000F022C" w:rsidRDefault="00D819FF" w:rsidP="00EE53B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D819FF" w:rsidRPr="000F022C" w:rsidRDefault="00D819FF" w:rsidP="00EE53B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819FF" w:rsidRPr="000F022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82" w:type="dxa"/>
          </w:tcPr>
          <w:p w:rsidR="00D819FF" w:rsidRPr="000F022C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819FF" w:rsidRPr="00031FDB" w:rsidRDefault="00D819FF" w:rsidP="00EE53B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819FF" w:rsidRDefault="00D819FF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819FF" w:rsidRDefault="00D819FF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819FF" w:rsidRPr="008C2A8D" w:rsidRDefault="00D819FF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26.11.2019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244</w:t>
      </w:r>
      <w:r>
        <w:rPr>
          <w:szCs w:val="28"/>
        </w:rPr>
        <w:t xml:space="preserve">     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819FF" w:rsidRDefault="00D819FF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2693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D2C14">
        <w:rPr>
          <w:rFonts w:ascii="Times New Roman" w:hAnsi="Times New Roman" w:cs="Times New Roman"/>
          <w:bCs/>
          <w:sz w:val="28"/>
          <w:szCs w:val="28"/>
          <w:u w:val="single"/>
        </w:rPr>
        <w:t>истории</w:t>
      </w:r>
      <w:r w:rsidRPr="005623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819FF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19FF" w:rsidRPr="00345B95" w:rsidRDefault="00D819F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D819FF" w:rsidRPr="000E5CC2" w:rsidTr="00EE53B5">
        <w:tc>
          <w:tcPr>
            <w:tcW w:w="828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819FF" w:rsidRPr="000E5CC2" w:rsidRDefault="00D819FF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819FF" w:rsidRPr="000E5CC2" w:rsidRDefault="00D819FF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D819FF" w:rsidRPr="000E5CC2" w:rsidRDefault="00D819FF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D819FF" w:rsidRPr="000E5CC2" w:rsidRDefault="00D819F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819FF" w:rsidRPr="000E5CC2" w:rsidTr="00EE53B5">
        <w:tc>
          <w:tcPr>
            <w:tcW w:w="828" w:type="dxa"/>
          </w:tcPr>
          <w:p w:rsidR="00D819FF" w:rsidRDefault="00D819FF" w:rsidP="005D2C14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</w:tcPr>
          <w:p w:rsidR="00D819FF" w:rsidRPr="000E5CC2" w:rsidRDefault="00D819FF" w:rsidP="005D2C14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Мероян С.А.</w:t>
            </w:r>
          </w:p>
        </w:tc>
        <w:tc>
          <w:tcPr>
            <w:tcW w:w="3062" w:type="dxa"/>
          </w:tcPr>
          <w:p w:rsidR="00D819FF" w:rsidRPr="00980712" w:rsidRDefault="00D819FF" w:rsidP="005D2C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сош 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40" w:type="dxa"/>
          </w:tcPr>
          <w:p w:rsidR="00D819FF" w:rsidRPr="007161B3" w:rsidRDefault="00D819FF" w:rsidP="005D2C1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EE53B5">
        <w:tc>
          <w:tcPr>
            <w:tcW w:w="828" w:type="dxa"/>
          </w:tcPr>
          <w:p w:rsidR="00D819FF" w:rsidRPr="00047032" w:rsidRDefault="00D819FF" w:rsidP="005D2C14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</w:tcPr>
          <w:p w:rsidR="00D819FF" w:rsidRDefault="00D819FF" w:rsidP="005D2C14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Кузнецова А.В.</w:t>
            </w:r>
          </w:p>
        </w:tc>
        <w:tc>
          <w:tcPr>
            <w:tcW w:w="3062" w:type="dxa"/>
          </w:tcPr>
          <w:p w:rsidR="00D819FF" w:rsidRPr="00980712" w:rsidRDefault="00D819FF" w:rsidP="005D2C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40" w:type="dxa"/>
          </w:tcPr>
          <w:p w:rsidR="00D819FF" w:rsidRDefault="00D819FF" w:rsidP="005D2C14">
            <w:r w:rsidRPr="0093490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EE53B5">
        <w:tc>
          <w:tcPr>
            <w:tcW w:w="828" w:type="dxa"/>
          </w:tcPr>
          <w:p w:rsidR="00D819FF" w:rsidRPr="00047032" w:rsidRDefault="00D819FF" w:rsidP="005D2C14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</w:tcPr>
          <w:p w:rsidR="00D819FF" w:rsidRDefault="00D819FF" w:rsidP="005D2C14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Шитова А.А.</w:t>
            </w:r>
          </w:p>
        </w:tc>
        <w:tc>
          <w:tcPr>
            <w:tcW w:w="3062" w:type="dxa"/>
          </w:tcPr>
          <w:p w:rsidR="00D819FF" w:rsidRPr="00980712" w:rsidRDefault="00D819FF" w:rsidP="005D2C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819FF" w:rsidRPr="0098071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42" w:type="dxa"/>
          </w:tcPr>
          <w:p w:rsidR="00D819FF" w:rsidRPr="000E5CC2" w:rsidRDefault="00D819FF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40" w:type="dxa"/>
          </w:tcPr>
          <w:p w:rsidR="00D819FF" w:rsidRDefault="00D819FF" w:rsidP="005D2C14">
            <w:r w:rsidRPr="0093490B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D819FF" w:rsidRPr="000E5CC2" w:rsidTr="00EE53B5">
        <w:tc>
          <w:tcPr>
            <w:tcW w:w="828" w:type="dxa"/>
          </w:tcPr>
          <w:p w:rsidR="00D819FF" w:rsidRDefault="00D819FF" w:rsidP="005D2C14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</w:tcPr>
          <w:p w:rsidR="00D819FF" w:rsidRDefault="00D819FF" w:rsidP="005D2C14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Скотникова В.П.</w:t>
            </w:r>
          </w:p>
        </w:tc>
        <w:tc>
          <w:tcPr>
            <w:tcW w:w="3062" w:type="dxa"/>
          </w:tcPr>
          <w:p w:rsidR="00D819FF" w:rsidRPr="00E32055" w:rsidRDefault="00D819FF" w:rsidP="005D2C1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2-Гавриловская сош</w:t>
            </w:r>
          </w:p>
        </w:tc>
        <w:tc>
          <w:tcPr>
            <w:tcW w:w="1276" w:type="dxa"/>
          </w:tcPr>
          <w:p w:rsidR="00D819FF" w:rsidRDefault="00D819FF" w:rsidP="005D2C14">
            <w:pPr>
              <w:jc w:val="both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42" w:type="dxa"/>
          </w:tcPr>
          <w:p w:rsidR="00D819FF" w:rsidRPr="00E32055" w:rsidRDefault="00D819FF" w:rsidP="005D2C14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40" w:type="dxa"/>
          </w:tcPr>
          <w:p w:rsidR="00D819FF" w:rsidRPr="00E32055" w:rsidRDefault="00D819FF" w:rsidP="005D2C14">
            <w:pPr>
              <w:jc w:val="center"/>
              <w:rPr>
                <w:rStyle w:val="310"/>
                <w:rFonts w:ascii="Times New Roman" w:hAnsi="Times New Roman" w:cs="Times New Roman"/>
                <w:bCs/>
                <w:sz w:val="28"/>
                <w:szCs w:val="28"/>
              </w:rPr>
            </w:pPr>
            <w:r w:rsidRPr="007161B3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D819FF" w:rsidRDefault="00D819FF"/>
    <w:sectPr w:rsidR="00D819FF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FF" w:rsidRDefault="00D819FF" w:rsidP="001F5985">
      <w:r>
        <w:separator/>
      </w:r>
    </w:p>
  </w:endnote>
  <w:endnote w:type="continuationSeparator" w:id="0">
    <w:p w:rsidR="00D819FF" w:rsidRDefault="00D819FF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FF" w:rsidRDefault="00D819FF" w:rsidP="001F5985">
      <w:r>
        <w:separator/>
      </w:r>
    </w:p>
  </w:footnote>
  <w:footnote w:type="continuationSeparator" w:id="0">
    <w:p w:rsidR="00D819FF" w:rsidRDefault="00D819FF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1FDB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A6B47"/>
    <w:rsid w:val="000B7A82"/>
    <w:rsid w:val="000C20E0"/>
    <w:rsid w:val="000C30D0"/>
    <w:rsid w:val="000E2B33"/>
    <w:rsid w:val="000E4707"/>
    <w:rsid w:val="000E5CC2"/>
    <w:rsid w:val="000F022C"/>
    <w:rsid w:val="00105042"/>
    <w:rsid w:val="00106E2D"/>
    <w:rsid w:val="00115862"/>
    <w:rsid w:val="00122B4C"/>
    <w:rsid w:val="00123D3B"/>
    <w:rsid w:val="001310F4"/>
    <w:rsid w:val="001344DA"/>
    <w:rsid w:val="0014176E"/>
    <w:rsid w:val="00147EDA"/>
    <w:rsid w:val="00157EBE"/>
    <w:rsid w:val="00172776"/>
    <w:rsid w:val="00182792"/>
    <w:rsid w:val="0018395D"/>
    <w:rsid w:val="001861C9"/>
    <w:rsid w:val="00187AB1"/>
    <w:rsid w:val="001914BF"/>
    <w:rsid w:val="001A02DB"/>
    <w:rsid w:val="001A2E6A"/>
    <w:rsid w:val="001A59DC"/>
    <w:rsid w:val="001D64CD"/>
    <w:rsid w:val="001F5985"/>
    <w:rsid w:val="0020777A"/>
    <w:rsid w:val="0021097A"/>
    <w:rsid w:val="002244FD"/>
    <w:rsid w:val="002408B0"/>
    <w:rsid w:val="00240DC6"/>
    <w:rsid w:val="00242690"/>
    <w:rsid w:val="00247A62"/>
    <w:rsid w:val="00250A6C"/>
    <w:rsid w:val="002602AB"/>
    <w:rsid w:val="002815D6"/>
    <w:rsid w:val="00282F0B"/>
    <w:rsid w:val="00286A4B"/>
    <w:rsid w:val="00295350"/>
    <w:rsid w:val="002A40AF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26FB9"/>
    <w:rsid w:val="00331220"/>
    <w:rsid w:val="00332D53"/>
    <w:rsid w:val="00334BE3"/>
    <w:rsid w:val="00336E05"/>
    <w:rsid w:val="00345B95"/>
    <w:rsid w:val="00355416"/>
    <w:rsid w:val="00355CFB"/>
    <w:rsid w:val="0036017F"/>
    <w:rsid w:val="00360D89"/>
    <w:rsid w:val="00374A4D"/>
    <w:rsid w:val="00385E85"/>
    <w:rsid w:val="00387BE0"/>
    <w:rsid w:val="00390F0B"/>
    <w:rsid w:val="00392B4B"/>
    <w:rsid w:val="003C118B"/>
    <w:rsid w:val="003C1F2B"/>
    <w:rsid w:val="003C5D83"/>
    <w:rsid w:val="003E1DDA"/>
    <w:rsid w:val="003F7016"/>
    <w:rsid w:val="00402A0B"/>
    <w:rsid w:val="00406C32"/>
    <w:rsid w:val="00422BE6"/>
    <w:rsid w:val="00434F8F"/>
    <w:rsid w:val="00443ADC"/>
    <w:rsid w:val="0044759E"/>
    <w:rsid w:val="00455274"/>
    <w:rsid w:val="0045584A"/>
    <w:rsid w:val="0047256D"/>
    <w:rsid w:val="00477334"/>
    <w:rsid w:val="00482110"/>
    <w:rsid w:val="00493B1C"/>
    <w:rsid w:val="00497A1F"/>
    <w:rsid w:val="004A558D"/>
    <w:rsid w:val="004F7EF9"/>
    <w:rsid w:val="00505458"/>
    <w:rsid w:val="00523AB2"/>
    <w:rsid w:val="00526937"/>
    <w:rsid w:val="00560F01"/>
    <w:rsid w:val="005623F7"/>
    <w:rsid w:val="00563E26"/>
    <w:rsid w:val="00563FC9"/>
    <w:rsid w:val="00575017"/>
    <w:rsid w:val="00583220"/>
    <w:rsid w:val="00590262"/>
    <w:rsid w:val="00592598"/>
    <w:rsid w:val="005B4101"/>
    <w:rsid w:val="005C4E06"/>
    <w:rsid w:val="005D2C14"/>
    <w:rsid w:val="005E79B3"/>
    <w:rsid w:val="006022FF"/>
    <w:rsid w:val="00620B3D"/>
    <w:rsid w:val="006220B0"/>
    <w:rsid w:val="006233CC"/>
    <w:rsid w:val="006335A5"/>
    <w:rsid w:val="006472FF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6DD5"/>
    <w:rsid w:val="006F7AD7"/>
    <w:rsid w:val="00700D14"/>
    <w:rsid w:val="00714BA3"/>
    <w:rsid w:val="007161B3"/>
    <w:rsid w:val="00716619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01A27"/>
    <w:rsid w:val="00812DDA"/>
    <w:rsid w:val="008144D4"/>
    <w:rsid w:val="00825AF8"/>
    <w:rsid w:val="00833C04"/>
    <w:rsid w:val="0083532A"/>
    <w:rsid w:val="0087334E"/>
    <w:rsid w:val="00874DFA"/>
    <w:rsid w:val="00880789"/>
    <w:rsid w:val="0089043B"/>
    <w:rsid w:val="00893161"/>
    <w:rsid w:val="008A49AE"/>
    <w:rsid w:val="008A50A4"/>
    <w:rsid w:val="008A6088"/>
    <w:rsid w:val="008A678A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3490B"/>
    <w:rsid w:val="00954629"/>
    <w:rsid w:val="0095667C"/>
    <w:rsid w:val="00980712"/>
    <w:rsid w:val="00983024"/>
    <w:rsid w:val="009A5D55"/>
    <w:rsid w:val="009C32E0"/>
    <w:rsid w:val="009D5619"/>
    <w:rsid w:val="00A01351"/>
    <w:rsid w:val="00A1611A"/>
    <w:rsid w:val="00A17BD4"/>
    <w:rsid w:val="00A45284"/>
    <w:rsid w:val="00A46664"/>
    <w:rsid w:val="00A476C0"/>
    <w:rsid w:val="00A519BB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C6063"/>
    <w:rsid w:val="00AD1C7F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0E91"/>
    <w:rsid w:val="00BA37A6"/>
    <w:rsid w:val="00BB715A"/>
    <w:rsid w:val="00BB762A"/>
    <w:rsid w:val="00BC207E"/>
    <w:rsid w:val="00BD6579"/>
    <w:rsid w:val="00BE297F"/>
    <w:rsid w:val="00C008F4"/>
    <w:rsid w:val="00C0369E"/>
    <w:rsid w:val="00C0447E"/>
    <w:rsid w:val="00C04B3E"/>
    <w:rsid w:val="00C11439"/>
    <w:rsid w:val="00C274B4"/>
    <w:rsid w:val="00C27A27"/>
    <w:rsid w:val="00C30E8F"/>
    <w:rsid w:val="00C343D1"/>
    <w:rsid w:val="00C41631"/>
    <w:rsid w:val="00C45ABB"/>
    <w:rsid w:val="00C50A55"/>
    <w:rsid w:val="00C74102"/>
    <w:rsid w:val="00C81D41"/>
    <w:rsid w:val="00C85D08"/>
    <w:rsid w:val="00C86656"/>
    <w:rsid w:val="00C90154"/>
    <w:rsid w:val="00C9348B"/>
    <w:rsid w:val="00CA1EB1"/>
    <w:rsid w:val="00CA793E"/>
    <w:rsid w:val="00CB147D"/>
    <w:rsid w:val="00CC0C57"/>
    <w:rsid w:val="00CD3933"/>
    <w:rsid w:val="00CD722C"/>
    <w:rsid w:val="00D31D14"/>
    <w:rsid w:val="00D435C6"/>
    <w:rsid w:val="00D53DD7"/>
    <w:rsid w:val="00D56C5B"/>
    <w:rsid w:val="00D819FF"/>
    <w:rsid w:val="00D90F02"/>
    <w:rsid w:val="00DA37F8"/>
    <w:rsid w:val="00DB2F2A"/>
    <w:rsid w:val="00DE31FC"/>
    <w:rsid w:val="00DE74EF"/>
    <w:rsid w:val="00DE7AFC"/>
    <w:rsid w:val="00DF1565"/>
    <w:rsid w:val="00E114F7"/>
    <w:rsid w:val="00E122A7"/>
    <w:rsid w:val="00E32055"/>
    <w:rsid w:val="00E32E6F"/>
    <w:rsid w:val="00E33B5D"/>
    <w:rsid w:val="00E4211F"/>
    <w:rsid w:val="00E439D4"/>
    <w:rsid w:val="00E47A3C"/>
    <w:rsid w:val="00E612C4"/>
    <w:rsid w:val="00E63A47"/>
    <w:rsid w:val="00E7200E"/>
    <w:rsid w:val="00E77783"/>
    <w:rsid w:val="00EC09E7"/>
    <w:rsid w:val="00EC4F3E"/>
    <w:rsid w:val="00ED14B0"/>
    <w:rsid w:val="00ED2F6F"/>
    <w:rsid w:val="00ED4432"/>
    <w:rsid w:val="00EE53B5"/>
    <w:rsid w:val="00EF119D"/>
    <w:rsid w:val="00EF527F"/>
    <w:rsid w:val="00EF5791"/>
    <w:rsid w:val="00F00328"/>
    <w:rsid w:val="00F03F64"/>
    <w:rsid w:val="00F06044"/>
    <w:rsid w:val="00F10760"/>
    <w:rsid w:val="00F16956"/>
    <w:rsid w:val="00F17AA3"/>
    <w:rsid w:val="00F20FA5"/>
    <w:rsid w:val="00F23374"/>
    <w:rsid w:val="00F417E4"/>
    <w:rsid w:val="00F4719B"/>
    <w:rsid w:val="00F479C6"/>
    <w:rsid w:val="00F65603"/>
    <w:rsid w:val="00F72972"/>
    <w:rsid w:val="00F74A3B"/>
    <w:rsid w:val="00F763EB"/>
    <w:rsid w:val="00F97846"/>
    <w:rsid w:val="00FA19B4"/>
    <w:rsid w:val="00FA2D46"/>
    <w:rsid w:val="00FA651D"/>
    <w:rsid w:val="00FB5049"/>
    <w:rsid w:val="00FB7048"/>
    <w:rsid w:val="00FC0873"/>
    <w:rsid w:val="00FC5141"/>
    <w:rsid w:val="00FD0D99"/>
    <w:rsid w:val="00FD2622"/>
    <w:rsid w:val="00FD2A9C"/>
    <w:rsid w:val="00FD6A60"/>
    <w:rsid w:val="00FE06B3"/>
    <w:rsid w:val="00FE4B38"/>
    <w:rsid w:val="00FE7632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  <w:style w:type="character" w:customStyle="1" w:styleId="5">
    <w:name w:val="Знак Знак5"/>
    <w:uiPriority w:val="99"/>
    <w:rsid w:val="005623F7"/>
    <w:rPr>
      <w:rFonts w:eastAsia="Times New Roman"/>
      <w:sz w:val="24"/>
    </w:rPr>
  </w:style>
  <w:style w:type="character" w:customStyle="1" w:styleId="310">
    <w:name w:val="Знак Знак31"/>
    <w:basedOn w:val="DefaultParagraphFont"/>
    <w:uiPriority w:val="99"/>
    <w:semiHidden/>
    <w:locked/>
    <w:rsid w:val="005D2C14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635</Words>
  <Characters>3622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7</cp:revision>
  <cp:lastPrinted>2019-12-17T06:52:00Z</cp:lastPrinted>
  <dcterms:created xsi:type="dcterms:W3CDTF">2019-12-17T08:38:00Z</dcterms:created>
  <dcterms:modified xsi:type="dcterms:W3CDTF">2019-12-18T08:28:00Z</dcterms:modified>
</cp:coreProperties>
</file>