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94" w:rsidRDefault="0093399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A17BD4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933994" w:rsidRPr="0045584A" w:rsidRDefault="0093399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933994" w:rsidRPr="0045584A" w:rsidRDefault="00933994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933994" w:rsidRPr="0045584A" w:rsidRDefault="00933994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933994" w:rsidRPr="0045584A" w:rsidRDefault="0093399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933994" w:rsidRPr="0045584A" w:rsidRDefault="00933994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33994" w:rsidRPr="0045584A" w:rsidTr="00247A62">
        <w:tc>
          <w:tcPr>
            <w:tcW w:w="3190" w:type="dxa"/>
          </w:tcPr>
          <w:p w:rsidR="00933994" w:rsidRPr="0045584A" w:rsidRDefault="0093399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10.12.2019</w:t>
            </w:r>
          </w:p>
        </w:tc>
        <w:tc>
          <w:tcPr>
            <w:tcW w:w="3190" w:type="dxa"/>
          </w:tcPr>
          <w:p w:rsidR="00933994" w:rsidRPr="0045584A" w:rsidRDefault="0093399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933994" w:rsidRPr="0045584A" w:rsidRDefault="00933994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244</w:t>
            </w:r>
          </w:p>
        </w:tc>
      </w:tr>
    </w:tbl>
    <w:p w:rsidR="00933994" w:rsidRPr="00620B3D" w:rsidRDefault="00933994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933994" w:rsidRDefault="00933994" w:rsidP="00E4211F">
      <w:pPr>
        <w:spacing w:line="240" w:lineRule="exact"/>
        <w:jc w:val="both"/>
      </w:pPr>
    </w:p>
    <w:p w:rsidR="00933994" w:rsidRDefault="00933994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и</w:t>
      </w:r>
      <w:r w:rsidRPr="00434F8F">
        <w:rPr>
          <w:sz w:val="28"/>
          <w:szCs w:val="28"/>
        </w:rPr>
        <w:t>скусств</w:t>
      </w:r>
      <w:r>
        <w:rPr>
          <w:sz w:val="28"/>
          <w:szCs w:val="28"/>
        </w:rPr>
        <w:t>у</w:t>
      </w:r>
      <w:r w:rsidRPr="00434F8F">
        <w:rPr>
          <w:sz w:val="28"/>
          <w:szCs w:val="28"/>
        </w:rPr>
        <w:t xml:space="preserve"> (МХК)</w:t>
      </w:r>
      <w:r>
        <w:rPr>
          <w:sz w:val="28"/>
          <w:szCs w:val="28"/>
        </w:rPr>
        <w:t xml:space="preserve"> обучающихся общеобразовательных учреждений Гавриловского района в 2019-2020 учебном году</w:t>
      </w:r>
    </w:p>
    <w:p w:rsidR="00933994" w:rsidRDefault="00933994" w:rsidP="00E4211F">
      <w:pPr>
        <w:spacing w:line="240" w:lineRule="exact"/>
        <w:jc w:val="both"/>
        <w:rPr>
          <w:sz w:val="28"/>
          <w:szCs w:val="28"/>
        </w:rPr>
      </w:pPr>
    </w:p>
    <w:p w:rsidR="00933994" w:rsidRDefault="00933994" w:rsidP="00E4211F">
      <w:pPr>
        <w:spacing w:line="240" w:lineRule="exact"/>
        <w:jc w:val="both"/>
        <w:rPr>
          <w:sz w:val="28"/>
          <w:szCs w:val="28"/>
        </w:rPr>
      </w:pPr>
    </w:p>
    <w:p w:rsidR="00933994" w:rsidRPr="0045584A" w:rsidRDefault="00933994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33994" w:rsidRDefault="00933994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и</w:t>
      </w:r>
      <w:r w:rsidRPr="00434F8F">
        <w:rPr>
          <w:sz w:val="28"/>
          <w:szCs w:val="28"/>
        </w:rPr>
        <w:t>скусств</w:t>
      </w:r>
      <w:r>
        <w:rPr>
          <w:sz w:val="28"/>
          <w:szCs w:val="28"/>
        </w:rPr>
        <w:t>у</w:t>
      </w:r>
      <w:r w:rsidRPr="00434F8F">
        <w:rPr>
          <w:sz w:val="28"/>
          <w:szCs w:val="28"/>
        </w:rPr>
        <w:t xml:space="preserve"> (МХК)</w:t>
      </w:r>
      <w:r>
        <w:rPr>
          <w:sz w:val="28"/>
          <w:szCs w:val="28"/>
        </w:rPr>
        <w:t xml:space="preserve"> в 2019-2020 учебном году</w:t>
      </w:r>
      <w:r w:rsidRPr="00301232">
        <w:rPr>
          <w:sz w:val="28"/>
          <w:szCs w:val="28"/>
        </w:rPr>
        <w:t>(приложение№1).</w:t>
      </w:r>
    </w:p>
    <w:p w:rsidR="00933994" w:rsidRPr="006F0BF2" w:rsidRDefault="00933994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434F8F">
        <w:rPr>
          <w:rFonts w:ascii="Times New Roman" w:hAnsi="Times New Roman"/>
          <w:sz w:val="28"/>
          <w:szCs w:val="28"/>
        </w:rPr>
        <w:t xml:space="preserve">искусству (МХК) </w:t>
      </w:r>
      <w:r w:rsidRPr="00F10760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933994" w:rsidRDefault="00933994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34F8F">
        <w:rPr>
          <w:sz w:val="28"/>
          <w:szCs w:val="28"/>
        </w:rPr>
        <w:t>скусств</w:t>
      </w:r>
      <w:r>
        <w:rPr>
          <w:sz w:val="28"/>
          <w:szCs w:val="28"/>
        </w:rPr>
        <w:t>у</w:t>
      </w:r>
      <w:r w:rsidRPr="00434F8F">
        <w:rPr>
          <w:sz w:val="28"/>
          <w:szCs w:val="28"/>
        </w:rPr>
        <w:t xml:space="preserve"> (МХК)</w:t>
      </w:r>
      <w:r>
        <w:rPr>
          <w:sz w:val="28"/>
          <w:szCs w:val="28"/>
        </w:rPr>
        <w:t xml:space="preserve">  в 2019-2020 учебном году </w:t>
      </w:r>
      <w:r w:rsidRPr="00301232">
        <w:rPr>
          <w:sz w:val="28"/>
          <w:szCs w:val="28"/>
        </w:rPr>
        <w:t>(приложение№3).</w:t>
      </w:r>
    </w:p>
    <w:p w:rsidR="00933994" w:rsidRPr="00B05570" w:rsidRDefault="00933994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933994" w:rsidRPr="00B05570" w:rsidRDefault="0093399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3994" w:rsidRPr="00B05570" w:rsidRDefault="0093399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33994" w:rsidRDefault="00933994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933994" w:rsidRDefault="00933994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933994" w:rsidRPr="00390F0B" w:rsidRDefault="00933994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933994" w:rsidRPr="00390F0B" w:rsidRDefault="00933994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933994" w:rsidRDefault="00933994" w:rsidP="00E4211F">
      <w:pPr>
        <w:pStyle w:val="BodySingle"/>
        <w:tabs>
          <w:tab w:val="left" w:pos="-1985"/>
        </w:tabs>
        <w:ind w:left="4956"/>
        <w:jc w:val="right"/>
        <w:sectPr w:rsidR="00933994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33994" w:rsidRDefault="00933994" w:rsidP="00E4211F">
      <w:pPr>
        <w:pStyle w:val="BodySingle"/>
        <w:tabs>
          <w:tab w:val="left" w:pos="-1985"/>
        </w:tabs>
        <w:ind w:left="4956"/>
        <w:jc w:val="right"/>
      </w:pPr>
    </w:p>
    <w:p w:rsidR="00933994" w:rsidRDefault="00933994" w:rsidP="00E4211F">
      <w:pPr>
        <w:pStyle w:val="BodySingle"/>
        <w:tabs>
          <w:tab w:val="left" w:pos="-1985"/>
        </w:tabs>
        <w:ind w:left="4956"/>
        <w:jc w:val="right"/>
      </w:pPr>
    </w:p>
    <w:p w:rsidR="00933994" w:rsidRPr="00402A0B" w:rsidRDefault="00933994" w:rsidP="00E4211F">
      <w:pPr>
        <w:widowControl w:val="0"/>
        <w:ind w:firstLine="709"/>
        <w:jc w:val="both"/>
        <w:rPr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33994" w:rsidRPr="00C04B3E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10.12.2019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244</w:t>
      </w:r>
    </w:p>
    <w:p w:rsidR="00933994" w:rsidRDefault="00933994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933994" w:rsidRDefault="0093399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933994" w:rsidRDefault="0093399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434F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искусству (МХК) 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33994" w:rsidRDefault="0093399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994" w:rsidRPr="00345B95" w:rsidRDefault="0093399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933994" w:rsidRPr="000E5CC2" w:rsidTr="001F5985">
        <w:tc>
          <w:tcPr>
            <w:tcW w:w="1308" w:type="dxa"/>
          </w:tcPr>
          <w:p w:rsidR="00933994" w:rsidRPr="000E5CC2" w:rsidRDefault="0093399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933994" w:rsidRPr="000E5CC2" w:rsidRDefault="00933994" w:rsidP="00332D5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933994" w:rsidRPr="000E5CC2" w:rsidRDefault="0093399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933994" w:rsidRPr="000E5CC2" w:rsidRDefault="00933994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933994" w:rsidRPr="000E5CC2" w:rsidRDefault="00933994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933994" w:rsidRPr="000E5CC2" w:rsidRDefault="00933994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33994" w:rsidRPr="000E5CC2" w:rsidTr="001F5985">
        <w:tc>
          <w:tcPr>
            <w:tcW w:w="1308" w:type="dxa"/>
          </w:tcPr>
          <w:p w:rsidR="00933994" w:rsidRDefault="00933994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933994" w:rsidRDefault="00933994" w:rsidP="0065032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Вискова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933994" w:rsidRDefault="00933994" w:rsidP="0065032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33994" w:rsidRPr="000E5CC2" w:rsidRDefault="00933994" w:rsidP="0065032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89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780" w:type="dxa"/>
          </w:tcPr>
          <w:p w:rsidR="00933994" w:rsidRPr="00C27A27" w:rsidRDefault="00933994" w:rsidP="0065032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933994" w:rsidRPr="00434F8F" w:rsidRDefault="00933994" w:rsidP="00AB45FC">
            <w:pPr>
              <w:pStyle w:val="21"/>
              <w:snapToGrid w:val="0"/>
              <w:ind w:right="-291"/>
              <w:rPr>
                <w:bCs/>
                <w:sz w:val="28"/>
                <w:szCs w:val="28"/>
              </w:rPr>
            </w:pPr>
            <w:r w:rsidRPr="00434F8F">
              <w:rPr>
                <w:bCs/>
                <w:sz w:val="28"/>
                <w:szCs w:val="28"/>
              </w:rPr>
              <w:t>Участник</w:t>
            </w:r>
          </w:p>
        </w:tc>
      </w:tr>
      <w:tr w:rsidR="00933994" w:rsidRPr="000E5CC2" w:rsidTr="001F5985">
        <w:tc>
          <w:tcPr>
            <w:tcW w:w="1308" w:type="dxa"/>
          </w:tcPr>
          <w:p w:rsidR="00933994" w:rsidRDefault="00933994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933994" w:rsidRDefault="00933994" w:rsidP="0065032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360D89">
              <w:rPr>
                <w:bCs/>
                <w:sz w:val="28"/>
                <w:szCs w:val="28"/>
              </w:rPr>
              <w:t xml:space="preserve">Джураева </w:t>
            </w:r>
            <w:r>
              <w:rPr>
                <w:bCs/>
                <w:sz w:val="28"/>
                <w:szCs w:val="28"/>
              </w:rPr>
              <w:t>А.М.</w:t>
            </w:r>
          </w:p>
        </w:tc>
        <w:tc>
          <w:tcPr>
            <w:tcW w:w="1276" w:type="dxa"/>
          </w:tcPr>
          <w:p w:rsidR="00933994" w:rsidRDefault="00933994" w:rsidP="0065032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33994" w:rsidRPr="000E5CC2" w:rsidRDefault="00933994" w:rsidP="0065032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89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780" w:type="dxa"/>
          </w:tcPr>
          <w:p w:rsidR="00933994" w:rsidRPr="00C27A27" w:rsidRDefault="00933994" w:rsidP="0065032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933994" w:rsidRDefault="00933994">
            <w:r w:rsidRPr="008A49AE">
              <w:rPr>
                <w:bCs/>
                <w:sz w:val="28"/>
                <w:szCs w:val="28"/>
              </w:rPr>
              <w:t>Участник</w:t>
            </w:r>
          </w:p>
        </w:tc>
      </w:tr>
      <w:tr w:rsidR="00933994" w:rsidRPr="000E5CC2" w:rsidTr="001F5985">
        <w:tc>
          <w:tcPr>
            <w:tcW w:w="1308" w:type="dxa"/>
          </w:tcPr>
          <w:p w:rsidR="00933994" w:rsidRPr="00047032" w:rsidRDefault="00933994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933994" w:rsidRPr="00C0447E" w:rsidRDefault="00933994" w:rsidP="0065032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360D89">
              <w:rPr>
                <w:bCs/>
                <w:sz w:val="28"/>
                <w:szCs w:val="28"/>
              </w:rPr>
              <w:t xml:space="preserve">Филатова </w:t>
            </w:r>
            <w:r>
              <w:rPr>
                <w:bCs/>
                <w:sz w:val="28"/>
                <w:szCs w:val="28"/>
              </w:rPr>
              <w:t>Н.А.</w:t>
            </w:r>
          </w:p>
        </w:tc>
        <w:tc>
          <w:tcPr>
            <w:tcW w:w="1276" w:type="dxa"/>
          </w:tcPr>
          <w:p w:rsidR="00933994" w:rsidRDefault="00933994" w:rsidP="0065032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33994" w:rsidRPr="000E5CC2" w:rsidRDefault="00933994" w:rsidP="0065032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0D89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Инна Александровна</w:t>
            </w:r>
          </w:p>
        </w:tc>
        <w:tc>
          <w:tcPr>
            <w:tcW w:w="780" w:type="dxa"/>
          </w:tcPr>
          <w:p w:rsidR="00933994" w:rsidRPr="00C27A27" w:rsidRDefault="00933994" w:rsidP="0065032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933994" w:rsidRDefault="00933994">
            <w:r w:rsidRPr="008A49AE">
              <w:rPr>
                <w:bCs/>
                <w:sz w:val="28"/>
                <w:szCs w:val="28"/>
              </w:rPr>
              <w:t>Участник</w:t>
            </w:r>
          </w:p>
        </w:tc>
      </w:tr>
      <w:tr w:rsidR="00933994" w:rsidRPr="000E5CC2" w:rsidTr="001F5985">
        <w:tc>
          <w:tcPr>
            <w:tcW w:w="1308" w:type="dxa"/>
          </w:tcPr>
          <w:p w:rsidR="00933994" w:rsidRPr="00047032" w:rsidRDefault="00933994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933994" w:rsidRPr="00C0447E" w:rsidRDefault="00933994" w:rsidP="0065032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360D89">
              <w:rPr>
                <w:bCs/>
                <w:sz w:val="28"/>
                <w:szCs w:val="28"/>
              </w:rPr>
              <w:t xml:space="preserve">Мащенко </w:t>
            </w:r>
            <w:r>
              <w:rPr>
                <w:bCs/>
                <w:sz w:val="28"/>
                <w:szCs w:val="28"/>
              </w:rPr>
              <w:t>В.А.</w:t>
            </w:r>
          </w:p>
        </w:tc>
        <w:tc>
          <w:tcPr>
            <w:tcW w:w="1276" w:type="dxa"/>
          </w:tcPr>
          <w:p w:rsidR="00933994" w:rsidRDefault="00933994" w:rsidP="0065032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33994" w:rsidRDefault="00933994" w:rsidP="00650323">
            <w:r w:rsidRPr="00F65603">
              <w:rPr>
                <w:bCs/>
                <w:sz w:val="28"/>
                <w:szCs w:val="28"/>
                <w:lang w:bidi="hi-IN"/>
              </w:rPr>
              <w:t>Сайганова Инна Александровна</w:t>
            </w:r>
          </w:p>
        </w:tc>
        <w:tc>
          <w:tcPr>
            <w:tcW w:w="780" w:type="dxa"/>
          </w:tcPr>
          <w:p w:rsidR="00933994" w:rsidRDefault="00933994" w:rsidP="0065032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933994" w:rsidRDefault="00933994">
            <w:r w:rsidRPr="008A49AE">
              <w:rPr>
                <w:bCs/>
                <w:sz w:val="28"/>
                <w:szCs w:val="28"/>
              </w:rPr>
              <w:t>Участник</w:t>
            </w:r>
          </w:p>
        </w:tc>
      </w:tr>
      <w:tr w:rsidR="00933994" w:rsidRPr="000E5CC2" w:rsidTr="001F5985">
        <w:tc>
          <w:tcPr>
            <w:tcW w:w="1308" w:type="dxa"/>
          </w:tcPr>
          <w:p w:rsidR="00933994" w:rsidRPr="00047032" w:rsidRDefault="00933994" w:rsidP="00434F8F">
            <w:pPr>
              <w:pStyle w:val="List"/>
              <w:snapToGrid w:val="0"/>
              <w:rPr>
                <w:bCs/>
                <w:noProof/>
                <w:szCs w:val="28"/>
              </w:rPr>
            </w:pPr>
            <w:r w:rsidRPr="00047032">
              <w:rPr>
                <w:bCs/>
                <w:noProof/>
                <w:szCs w:val="28"/>
              </w:rPr>
              <w:t>5</w:t>
            </w:r>
          </w:p>
        </w:tc>
        <w:tc>
          <w:tcPr>
            <w:tcW w:w="4419" w:type="dxa"/>
          </w:tcPr>
          <w:p w:rsidR="00933994" w:rsidRPr="00434F8F" w:rsidRDefault="00933994" w:rsidP="00650323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F8F">
              <w:rPr>
                <w:rFonts w:ascii="Times New Roman" w:hAnsi="Times New Roman"/>
                <w:bCs/>
                <w:sz w:val="28"/>
                <w:szCs w:val="28"/>
              </w:rPr>
              <w:t xml:space="preserve">Трухачева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В.А.</w:t>
            </w:r>
          </w:p>
        </w:tc>
        <w:tc>
          <w:tcPr>
            <w:tcW w:w="1276" w:type="dxa"/>
          </w:tcPr>
          <w:p w:rsidR="00933994" w:rsidRDefault="00933994" w:rsidP="0065032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33994" w:rsidRDefault="00933994" w:rsidP="00650323">
            <w:r w:rsidRPr="00F65603">
              <w:rPr>
                <w:bCs/>
                <w:sz w:val="28"/>
                <w:szCs w:val="28"/>
                <w:lang w:bidi="hi-IN"/>
              </w:rPr>
              <w:t>Сайганова Инна Александровна</w:t>
            </w:r>
          </w:p>
        </w:tc>
        <w:tc>
          <w:tcPr>
            <w:tcW w:w="780" w:type="dxa"/>
          </w:tcPr>
          <w:p w:rsidR="00933994" w:rsidRDefault="00933994" w:rsidP="00650323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933994" w:rsidRDefault="00933994">
            <w:r w:rsidRPr="008A49AE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933994" w:rsidRPr="00FB5049" w:rsidRDefault="00933994" w:rsidP="00FB5049">
      <w:pPr>
        <w:rPr>
          <w:lang w:bidi="hi-IN"/>
        </w:rPr>
        <w:sectPr w:rsidR="00933994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33994" w:rsidRDefault="00933994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2A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 w:rsidRPr="00DB2F2A">
        <w:t xml:space="preserve"> </w:t>
      </w:r>
      <w:r w:rsidRPr="00332D53">
        <w:rPr>
          <w:rFonts w:ascii="Times New Roman" w:hAnsi="Times New Roman" w:cs="Times New Roman"/>
          <w:sz w:val="28"/>
          <w:szCs w:val="28"/>
        </w:rPr>
        <w:t>244</w:t>
      </w:r>
      <w:r w:rsidRPr="00DB2F2A">
        <w:t xml:space="preserve">         </w:t>
      </w:r>
      <w:r>
        <w:t xml:space="preserve">         </w:t>
      </w:r>
    </w:p>
    <w:p w:rsidR="00933994" w:rsidRDefault="0093399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933994" w:rsidRDefault="0093399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933994" w:rsidRDefault="0093399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34F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искусству (МХК) </w:t>
      </w:r>
      <w:r w:rsidRPr="00030B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33994" w:rsidRDefault="0093399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994" w:rsidRPr="00345B95" w:rsidRDefault="0093399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620"/>
      </w:tblGrid>
      <w:tr w:rsidR="00933994" w:rsidRPr="000E5CC2" w:rsidTr="00332D53">
        <w:tc>
          <w:tcPr>
            <w:tcW w:w="828" w:type="dxa"/>
          </w:tcPr>
          <w:p w:rsidR="00933994" w:rsidRPr="000E5CC2" w:rsidRDefault="0093399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933994" w:rsidRPr="000E5CC2" w:rsidRDefault="0093399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933994" w:rsidRPr="000E5CC2" w:rsidRDefault="0093399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933994" w:rsidRPr="000E5CC2" w:rsidRDefault="0093399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933994" w:rsidRPr="000E5CC2" w:rsidRDefault="0093399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933994" w:rsidRPr="000E5CC2" w:rsidRDefault="0093399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33994" w:rsidRPr="000E5CC2" w:rsidTr="00332D53">
        <w:trPr>
          <w:trHeight w:val="70"/>
        </w:trPr>
        <w:tc>
          <w:tcPr>
            <w:tcW w:w="828" w:type="dxa"/>
          </w:tcPr>
          <w:p w:rsidR="00933994" w:rsidRDefault="00933994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933994" w:rsidRPr="00E32E6F" w:rsidRDefault="00933994" w:rsidP="00434F8F">
            <w:pPr>
              <w:pStyle w:val="a2"/>
              <w:snapToGrid w:val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933994" w:rsidRPr="00E32E6F" w:rsidRDefault="00933994" w:rsidP="00434F8F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33994" w:rsidRPr="00E32E6F" w:rsidRDefault="00933994" w:rsidP="00434F8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182" w:type="dxa"/>
          </w:tcPr>
          <w:p w:rsidR="00933994" w:rsidRPr="00E32E6F" w:rsidRDefault="00933994" w:rsidP="00434F8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20" w:type="dxa"/>
          </w:tcPr>
          <w:p w:rsidR="00933994" w:rsidRPr="00E32E6F" w:rsidRDefault="00933994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933994" w:rsidRDefault="00933994" w:rsidP="006335A5"/>
    <w:p w:rsidR="00933994" w:rsidRDefault="00933994" w:rsidP="006335A5"/>
    <w:p w:rsidR="00933994" w:rsidRDefault="00933994" w:rsidP="006335A5"/>
    <w:p w:rsidR="00933994" w:rsidRDefault="00933994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33994" w:rsidRDefault="00933994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33994" w:rsidRDefault="0093399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33994" w:rsidRPr="008C2A8D" w:rsidRDefault="00933994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10.12.2019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244</w:t>
      </w:r>
      <w:r>
        <w:rPr>
          <w:szCs w:val="28"/>
        </w:rPr>
        <w:t xml:space="preserve">         </w:t>
      </w:r>
    </w:p>
    <w:p w:rsidR="00933994" w:rsidRDefault="0093399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933994" w:rsidRDefault="0093399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933994" w:rsidRDefault="0093399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34F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искусству (МХК) </w:t>
      </w:r>
      <w:r w:rsidRPr="007D74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33994" w:rsidRDefault="0093399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994" w:rsidRPr="00345B95" w:rsidRDefault="0093399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542"/>
        <w:gridCol w:w="1440"/>
      </w:tblGrid>
      <w:tr w:rsidR="00933994" w:rsidRPr="000E5CC2" w:rsidTr="00434F8F">
        <w:tc>
          <w:tcPr>
            <w:tcW w:w="828" w:type="dxa"/>
          </w:tcPr>
          <w:p w:rsidR="00933994" w:rsidRPr="000E5CC2" w:rsidRDefault="0093399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933994" w:rsidRPr="000E5CC2" w:rsidRDefault="00933994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933994" w:rsidRPr="000E5CC2" w:rsidRDefault="0093399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933994" w:rsidRPr="000E5CC2" w:rsidRDefault="0093399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42" w:type="dxa"/>
          </w:tcPr>
          <w:p w:rsidR="00933994" w:rsidRPr="000E5CC2" w:rsidRDefault="00933994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40" w:type="dxa"/>
          </w:tcPr>
          <w:p w:rsidR="00933994" w:rsidRPr="000E5CC2" w:rsidRDefault="0093399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33994" w:rsidRPr="000E5CC2" w:rsidTr="00434F8F">
        <w:tc>
          <w:tcPr>
            <w:tcW w:w="828" w:type="dxa"/>
          </w:tcPr>
          <w:p w:rsidR="00933994" w:rsidRPr="000E5CC2" w:rsidRDefault="00933994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933994" w:rsidRPr="00E32E6F" w:rsidRDefault="00933994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933994" w:rsidRPr="00E32E6F" w:rsidRDefault="00933994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33994" w:rsidRPr="00E32E6F" w:rsidRDefault="00933994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4542" w:type="dxa"/>
          </w:tcPr>
          <w:p w:rsidR="00933994" w:rsidRPr="00E32E6F" w:rsidRDefault="00933994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933994" w:rsidRPr="00E32E6F" w:rsidRDefault="00933994" w:rsidP="00434F8F">
            <w:pPr>
              <w:pStyle w:val="Standard"/>
              <w:snapToGrid w:val="0"/>
              <w:ind w:right="-29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933994" w:rsidRDefault="00933994"/>
    <w:sectPr w:rsidR="00933994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94" w:rsidRDefault="00933994" w:rsidP="001F5985">
      <w:r>
        <w:separator/>
      </w:r>
    </w:p>
  </w:endnote>
  <w:endnote w:type="continuationSeparator" w:id="0">
    <w:p w:rsidR="00933994" w:rsidRDefault="00933994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94" w:rsidRDefault="00933994" w:rsidP="001F5985">
      <w:r>
        <w:separator/>
      </w:r>
    </w:p>
  </w:footnote>
  <w:footnote w:type="continuationSeparator" w:id="0">
    <w:p w:rsidR="00933994" w:rsidRDefault="00933994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BDE"/>
    <w:rsid w:val="0003414D"/>
    <w:rsid w:val="0003635A"/>
    <w:rsid w:val="00043A29"/>
    <w:rsid w:val="00047032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2B4C"/>
    <w:rsid w:val="00123D3B"/>
    <w:rsid w:val="001310F4"/>
    <w:rsid w:val="001344DA"/>
    <w:rsid w:val="0014176E"/>
    <w:rsid w:val="00157EBE"/>
    <w:rsid w:val="00172776"/>
    <w:rsid w:val="00182792"/>
    <w:rsid w:val="001861C9"/>
    <w:rsid w:val="00187AB1"/>
    <w:rsid w:val="001914BF"/>
    <w:rsid w:val="001A2E6A"/>
    <w:rsid w:val="001A59DC"/>
    <w:rsid w:val="001D64CD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D3182"/>
    <w:rsid w:val="002D7CAF"/>
    <w:rsid w:val="002F2E56"/>
    <w:rsid w:val="00301232"/>
    <w:rsid w:val="00310767"/>
    <w:rsid w:val="003158A5"/>
    <w:rsid w:val="003263ED"/>
    <w:rsid w:val="00331220"/>
    <w:rsid w:val="00332D53"/>
    <w:rsid w:val="00334BE3"/>
    <w:rsid w:val="00336E05"/>
    <w:rsid w:val="00345B95"/>
    <w:rsid w:val="00355CFB"/>
    <w:rsid w:val="00360D89"/>
    <w:rsid w:val="00374A4D"/>
    <w:rsid w:val="00385E85"/>
    <w:rsid w:val="00387BE0"/>
    <w:rsid w:val="00390F0B"/>
    <w:rsid w:val="00392B4B"/>
    <w:rsid w:val="003C1F2B"/>
    <w:rsid w:val="003C5D83"/>
    <w:rsid w:val="003E1DDA"/>
    <w:rsid w:val="00402A0B"/>
    <w:rsid w:val="00406C32"/>
    <w:rsid w:val="00422BE6"/>
    <w:rsid w:val="00434F8F"/>
    <w:rsid w:val="0044759E"/>
    <w:rsid w:val="0045584A"/>
    <w:rsid w:val="0047256D"/>
    <w:rsid w:val="00477334"/>
    <w:rsid w:val="00482110"/>
    <w:rsid w:val="00497A1F"/>
    <w:rsid w:val="004F7EF9"/>
    <w:rsid w:val="00505458"/>
    <w:rsid w:val="00523AB2"/>
    <w:rsid w:val="00563FC9"/>
    <w:rsid w:val="00575017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335A5"/>
    <w:rsid w:val="00650323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59A9"/>
    <w:rsid w:val="006F7AD7"/>
    <w:rsid w:val="00700D14"/>
    <w:rsid w:val="00714BA3"/>
    <w:rsid w:val="00717BC3"/>
    <w:rsid w:val="00731D46"/>
    <w:rsid w:val="00734292"/>
    <w:rsid w:val="0074005C"/>
    <w:rsid w:val="00743AFC"/>
    <w:rsid w:val="00765580"/>
    <w:rsid w:val="00773DB0"/>
    <w:rsid w:val="0079323D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7334E"/>
    <w:rsid w:val="00880789"/>
    <w:rsid w:val="0089043B"/>
    <w:rsid w:val="00893161"/>
    <w:rsid w:val="008A49AE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06B58"/>
    <w:rsid w:val="009170A1"/>
    <w:rsid w:val="00917E1A"/>
    <w:rsid w:val="009239C2"/>
    <w:rsid w:val="0092623F"/>
    <w:rsid w:val="00933994"/>
    <w:rsid w:val="00954629"/>
    <w:rsid w:val="0095667C"/>
    <w:rsid w:val="00983024"/>
    <w:rsid w:val="009C32E0"/>
    <w:rsid w:val="009D5619"/>
    <w:rsid w:val="00A01351"/>
    <w:rsid w:val="00A1611A"/>
    <w:rsid w:val="00A17BD4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D33D2"/>
    <w:rsid w:val="00AE2992"/>
    <w:rsid w:val="00B05570"/>
    <w:rsid w:val="00B1073B"/>
    <w:rsid w:val="00B14DA8"/>
    <w:rsid w:val="00B1504C"/>
    <w:rsid w:val="00B16736"/>
    <w:rsid w:val="00B37FC8"/>
    <w:rsid w:val="00B47E43"/>
    <w:rsid w:val="00B51E67"/>
    <w:rsid w:val="00B55549"/>
    <w:rsid w:val="00B7558A"/>
    <w:rsid w:val="00B84412"/>
    <w:rsid w:val="00B86D35"/>
    <w:rsid w:val="00BA37A6"/>
    <w:rsid w:val="00BB715A"/>
    <w:rsid w:val="00BC207E"/>
    <w:rsid w:val="00BD6579"/>
    <w:rsid w:val="00C0369E"/>
    <w:rsid w:val="00C0447E"/>
    <w:rsid w:val="00C04B3E"/>
    <w:rsid w:val="00C11439"/>
    <w:rsid w:val="00C27A27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B147D"/>
    <w:rsid w:val="00CC0C57"/>
    <w:rsid w:val="00CD3933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22A7"/>
    <w:rsid w:val="00E32E6F"/>
    <w:rsid w:val="00E33B5D"/>
    <w:rsid w:val="00E4211F"/>
    <w:rsid w:val="00E612C4"/>
    <w:rsid w:val="00E63A47"/>
    <w:rsid w:val="00E7200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65603"/>
    <w:rsid w:val="00F763EB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4</Pages>
  <Words>421</Words>
  <Characters>2406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20</cp:revision>
  <cp:lastPrinted>2019-12-17T06:52:00Z</cp:lastPrinted>
  <dcterms:created xsi:type="dcterms:W3CDTF">2017-11-20T10:57:00Z</dcterms:created>
  <dcterms:modified xsi:type="dcterms:W3CDTF">2019-12-17T06:53:00Z</dcterms:modified>
</cp:coreProperties>
</file>