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77" w:rsidRDefault="00370D7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815FD2">
        <w:rPr>
          <w:b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>
            <v:imagedata r:id="rId6" o:title=""/>
          </v:shape>
        </w:pict>
      </w:r>
    </w:p>
    <w:p w:rsidR="00370D77" w:rsidRPr="0045584A" w:rsidRDefault="00370D7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370D77" w:rsidRPr="0045584A" w:rsidRDefault="00370D77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370D77" w:rsidRPr="0045584A" w:rsidRDefault="00370D77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370D77" w:rsidRPr="0045584A" w:rsidRDefault="00370D7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370D77" w:rsidRPr="0045584A" w:rsidRDefault="00370D77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370D77" w:rsidRPr="0045584A" w:rsidTr="00247A62">
        <w:tc>
          <w:tcPr>
            <w:tcW w:w="3190" w:type="dxa"/>
          </w:tcPr>
          <w:p w:rsidR="00370D77" w:rsidRPr="0045584A" w:rsidRDefault="00370D77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19.11.2019</w:t>
            </w:r>
          </w:p>
        </w:tc>
        <w:tc>
          <w:tcPr>
            <w:tcW w:w="3190" w:type="dxa"/>
          </w:tcPr>
          <w:p w:rsidR="00370D77" w:rsidRPr="0045584A" w:rsidRDefault="00370D77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370D77" w:rsidRPr="0045584A" w:rsidRDefault="00370D77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239</w:t>
            </w:r>
          </w:p>
        </w:tc>
      </w:tr>
    </w:tbl>
    <w:p w:rsidR="00370D77" w:rsidRPr="00620B3D" w:rsidRDefault="00370D77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370D77" w:rsidRDefault="00370D77" w:rsidP="00E4211F">
      <w:pPr>
        <w:spacing w:line="240" w:lineRule="exact"/>
        <w:jc w:val="both"/>
      </w:pPr>
    </w:p>
    <w:p w:rsidR="00370D77" w:rsidRDefault="00370D77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физической культуре обучающихся общеобразовательных учреждений Гавриловского района в 2019-2020 учебном году</w:t>
      </w:r>
    </w:p>
    <w:p w:rsidR="00370D77" w:rsidRDefault="00370D77" w:rsidP="00E4211F">
      <w:pPr>
        <w:spacing w:line="240" w:lineRule="exact"/>
        <w:jc w:val="both"/>
        <w:rPr>
          <w:sz w:val="28"/>
          <w:szCs w:val="28"/>
        </w:rPr>
      </w:pPr>
    </w:p>
    <w:p w:rsidR="00370D77" w:rsidRDefault="00370D77" w:rsidP="00E4211F">
      <w:pPr>
        <w:spacing w:line="240" w:lineRule="exact"/>
        <w:jc w:val="both"/>
        <w:rPr>
          <w:sz w:val="28"/>
          <w:szCs w:val="28"/>
        </w:rPr>
      </w:pPr>
    </w:p>
    <w:p w:rsidR="00370D77" w:rsidRPr="0045584A" w:rsidRDefault="00370D77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16.10.2019 №183 «О подготовке и проведении муниципального  этапа всероссийской олимпиады школьников на территории  района в 2019-2020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370D77" w:rsidRDefault="00370D77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физической культуре в 2019-2020 учебном году</w:t>
      </w:r>
      <w:r w:rsidRPr="00301232">
        <w:rPr>
          <w:sz w:val="28"/>
          <w:szCs w:val="28"/>
        </w:rPr>
        <w:t>(приложение№1).</w:t>
      </w:r>
    </w:p>
    <w:p w:rsidR="00370D77" w:rsidRPr="006F0BF2" w:rsidRDefault="00370D77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Pr="00826E33">
        <w:rPr>
          <w:rFonts w:ascii="Times New Roman" w:hAnsi="Times New Roman"/>
          <w:sz w:val="28"/>
          <w:szCs w:val="28"/>
        </w:rPr>
        <w:t>физической культуре</w:t>
      </w:r>
      <w:r w:rsidRPr="00F10760">
        <w:rPr>
          <w:rFonts w:ascii="Times New Roman" w:hAnsi="Times New Roman"/>
          <w:bCs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FA2D46">
        <w:rPr>
          <w:rFonts w:ascii="Times New Roman" w:hAnsi="Times New Roman"/>
          <w:sz w:val="28"/>
          <w:szCs w:val="28"/>
        </w:rPr>
        <w:t xml:space="preserve">2019-2020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370D77" w:rsidRDefault="00370D77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физической культуре в 2019-2020 учебном году </w:t>
      </w:r>
      <w:r w:rsidRPr="00301232">
        <w:rPr>
          <w:sz w:val="28"/>
          <w:szCs w:val="28"/>
        </w:rPr>
        <w:t>(приложение№3).</w:t>
      </w:r>
    </w:p>
    <w:p w:rsidR="00370D77" w:rsidRPr="00B05570" w:rsidRDefault="00370D77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370D77" w:rsidRPr="00B05570" w:rsidRDefault="00370D77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70D77" w:rsidRPr="00B05570" w:rsidRDefault="00370D77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70D77" w:rsidRDefault="00370D77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370D77" w:rsidRDefault="00370D77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370D77" w:rsidRPr="00390F0B" w:rsidRDefault="00370D77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370D77" w:rsidRPr="00390F0B" w:rsidRDefault="00370D77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370D77" w:rsidRDefault="00370D77" w:rsidP="00E4211F">
      <w:pPr>
        <w:pStyle w:val="BodySingle"/>
        <w:tabs>
          <w:tab w:val="left" w:pos="-1985"/>
        </w:tabs>
        <w:ind w:left="4956"/>
        <w:jc w:val="right"/>
        <w:sectPr w:rsidR="00370D77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370D77" w:rsidRDefault="00370D77" w:rsidP="00E4211F">
      <w:pPr>
        <w:pStyle w:val="BodySingle"/>
        <w:tabs>
          <w:tab w:val="left" w:pos="-1985"/>
        </w:tabs>
        <w:ind w:left="4956"/>
        <w:jc w:val="right"/>
      </w:pPr>
    </w:p>
    <w:p w:rsidR="00370D77" w:rsidRDefault="00370D77" w:rsidP="00E4211F">
      <w:pPr>
        <w:pStyle w:val="BodySingle"/>
        <w:tabs>
          <w:tab w:val="left" w:pos="-1985"/>
        </w:tabs>
        <w:ind w:left="4956"/>
        <w:jc w:val="right"/>
      </w:pPr>
    </w:p>
    <w:p w:rsidR="00370D77" w:rsidRPr="00402A0B" w:rsidRDefault="00370D77" w:rsidP="00E4211F">
      <w:pPr>
        <w:widowControl w:val="0"/>
        <w:ind w:firstLine="709"/>
        <w:jc w:val="both"/>
        <w:rPr>
          <w:sz w:val="28"/>
          <w:szCs w:val="28"/>
        </w:rPr>
      </w:pPr>
    </w:p>
    <w:p w:rsidR="00370D77" w:rsidRDefault="00370D7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70D77" w:rsidRDefault="00370D7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370D77" w:rsidRDefault="00370D7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70D77" w:rsidRDefault="00370D7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70D77" w:rsidRPr="00C04B3E" w:rsidRDefault="00370D7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19.11.2019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239</w:t>
      </w:r>
    </w:p>
    <w:p w:rsidR="00370D77" w:rsidRDefault="00370D77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370D77" w:rsidRDefault="00370D77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370D77" w:rsidRDefault="00370D7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826E33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физической культуре </w:t>
      </w:r>
      <w:r w:rsidRPr="008A7818"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 w:rsidRPr="00F107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370D77" w:rsidRDefault="00370D7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D77" w:rsidRPr="00345B95" w:rsidRDefault="00370D7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370D77" w:rsidRPr="000E5CC2" w:rsidTr="001F5985">
        <w:tc>
          <w:tcPr>
            <w:tcW w:w="1308" w:type="dxa"/>
          </w:tcPr>
          <w:p w:rsidR="00370D77" w:rsidRPr="000E5CC2" w:rsidRDefault="00370D77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370D77" w:rsidRPr="000E5CC2" w:rsidRDefault="00370D77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370D77" w:rsidRPr="000E5CC2" w:rsidRDefault="00370D77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370D77" w:rsidRPr="000E5CC2" w:rsidRDefault="00370D77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370D77" w:rsidRPr="000E5CC2" w:rsidRDefault="00370D77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370D77" w:rsidRPr="000E5CC2" w:rsidRDefault="00370D77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370D77" w:rsidRPr="000E5CC2" w:rsidTr="001F5985">
        <w:tc>
          <w:tcPr>
            <w:tcW w:w="1308" w:type="dxa"/>
          </w:tcPr>
          <w:p w:rsidR="00370D77" w:rsidRDefault="00370D77" w:rsidP="008A781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19" w:type="dxa"/>
          </w:tcPr>
          <w:p w:rsidR="00370D77" w:rsidRPr="00826E33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6E3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Кузнецова А.В.</w:t>
            </w:r>
          </w:p>
        </w:tc>
        <w:tc>
          <w:tcPr>
            <w:tcW w:w="1276" w:type="dxa"/>
          </w:tcPr>
          <w:p w:rsidR="00370D77" w:rsidRPr="00826E33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6E3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70D77" w:rsidRPr="00826E33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6E3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370D77" w:rsidRPr="00826E33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6E3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47</w:t>
            </w:r>
          </w:p>
        </w:tc>
        <w:tc>
          <w:tcPr>
            <w:tcW w:w="1980" w:type="dxa"/>
          </w:tcPr>
          <w:p w:rsidR="00370D77" w:rsidRPr="00826E33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6E3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370D77" w:rsidRPr="000E5CC2" w:rsidTr="001F5985">
        <w:tc>
          <w:tcPr>
            <w:tcW w:w="1308" w:type="dxa"/>
          </w:tcPr>
          <w:p w:rsidR="00370D77" w:rsidRDefault="00370D77" w:rsidP="008A7818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9" w:type="dxa"/>
          </w:tcPr>
          <w:p w:rsidR="00370D77" w:rsidRPr="00826E33" w:rsidRDefault="00370D77" w:rsidP="00530516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826E33">
              <w:rPr>
                <w:rStyle w:val="BalloonTextChar"/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 w:bidi="hi-IN"/>
              </w:rPr>
              <w:t>Мероян С</w:t>
            </w:r>
            <w:r w:rsidRPr="00826E33">
              <w:rPr>
                <w:rStyle w:val="BalloonTextChar"/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.А.</w:t>
            </w:r>
          </w:p>
        </w:tc>
        <w:tc>
          <w:tcPr>
            <w:tcW w:w="1276" w:type="dxa"/>
          </w:tcPr>
          <w:p w:rsidR="00370D77" w:rsidRPr="00826E33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6E3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70D77" w:rsidRPr="00826E33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6E3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370D77" w:rsidRPr="00826E33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6E3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45</w:t>
            </w:r>
          </w:p>
        </w:tc>
        <w:tc>
          <w:tcPr>
            <w:tcW w:w="1980" w:type="dxa"/>
          </w:tcPr>
          <w:p w:rsidR="00370D77" w:rsidRPr="00826E33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6E3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370D77" w:rsidRPr="000E5CC2" w:rsidTr="001F5985">
        <w:tc>
          <w:tcPr>
            <w:tcW w:w="1308" w:type="dxa"/>
          </w:tcPr>
          <w:p w:rsidR="00370D77" w:rsidRDefault="00370D77" w:rsidP="008A7818">
            <w:pPr>
              <w:snapToGrid w:val="0"/>
              <w:jc w:val="center"/>
              <w:rPr>
                <w:bCs/>
                <w:noProof/>
                <w:lang w:eastAsia="ru-RU"/>
              </w:rPr>
            </w:pPr>
            <w:r>
              <w:rPr>
                <w:bCs/>
                <w:noProof/>
                <w:lang w:eastAsia="ru-RU"/>
              </w:rPr>
              <w:t>3</w:t>
            </w:r>
          </w:p>
        </w:tc>
        <w:tc>
          <w:tcPr>
            <w:tcW w:w="4419" w:type="dxa"/>
          </w:tcPr>
          <w:p w:rsidR="00370D77" w:rsidRPr="00826E33" w:rsidRDefault="00370D77" w:rsidP="00530516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826E33">
              <w:rPr>
                <w:rStyle w:val="BalloonTextChar"/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 w:bidi="hi-IN"/>
              </w:rPr>
              <w:t>Григорян Л</w:t>
            </w:r>
            <w:r w:rsidRPr="00826E33">
              <w:rPr>
                <w:rStyle w:val="BalloonTextChar"/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.Э.</w:t>
            </w:r>
          </w:p>
        </w:tc>
        <w:tc>
          <w:tcPr>
            <w:tcW w:w="1276" w:type="dxa"/>
          </w:tcPr>
          <w:p w:rsidR="00370D77" w:rsidRPr="00826E33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6E3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70D77" w:rsidRPr="00826E33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6E3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370D77" w:rsidRPr="00826E33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6E3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43</w:t>
            </w:r>
          </w:p>
        </w:tc>
        <w:tc>
          <w:tcPr>
            <w:tcW w:w="1980" w:type="dxa"/>
          </w:tcPr>
          <w:p w:rsidR="00370D77" w:rsidRPr="00826E33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6E3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370D77" w:rsidRPr="000E5CC2" w:rsidTr="001F5985">
        <w:tc>
          <w:tcPr>
            <w:tcW w:w="1308" w:type="dxa"/>
          </w:tcPr>
          <w:p w:rsidR="00370D77" w:rsidRDefault="00370D77" w:rsidP="008A7818">
            <w:pPr>
              <w:snapToGrid w:val="0"/>
              <w:jc w:val="center"/>
              <w:rPr>
                <w:bCs/>
                <w:noProof/>
                <w:lang w:eastAsia="ru-RU"/>
              </w:rPr>
            </w:pPr>
            <w:r>
              <w:rPr>
                <w:bCs/>
                <w:noProof/>
                <w:lang w:eastAsia="ru-RU"/>
              </w:rPr>
              <w:t>4</w:t>
            </w:r>
          </w:p>
        </w:tc>
        <w:tc>
          <w:tcPr>
            <w:tcW w:w="4419" w:type="dxa"/>
          </w:tcPr>
          <w:p w:rsidR="00370D77" w:rsidRDefault="00370D77" w:rsidP="00530516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7495A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>Степанников Д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.А.</w:t>
            </w:r>
          </w:p>
        </w:tc>
        <w:tc>
          <w:tcPr>
            <w:tcW w:w="1276" w:type="dxa"/>
          </w:tcPr>
          <w:p w:rsidR="00370D77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70D77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370D77" w:rsidRPr="000E5CC2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980" w:type="dxa"/>
          </w:tcPr>
          <w:p w:rsidR="00370D77" w:rsidRPr="000E5CC2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0D77" w:rsidRPr="000E5CC2" w:rsidTr="001F5985">
        <w:tc>
          <w:tcPr>
            <w:tcW w:w="1308" w:type="dxa"/>
          </w:tcPr>
          <w:p w:rsidR="00370D77" w:rsidRPr="00B76A7F" w:rsidRDefault="00370D77" w:rsidP="00826E33">
            <w:pPr>
              <w:pStyle w:val="30"/>
              <w:snapToGrid w:val="0"/>
              <w:jc w:val="center"/>
              <w:rPr>
                <w:rFonts w:ascii="Times New Roman" w:hAnsi="Times New Roman"/>
                <w:bCs/>
                <w:noProof/>
                <w:szCs w:val="28"/>
              </w:rPr>
            </w:pPr>
            <w:r w:rsidRPr="00B76A7F">
              <w:rPr>
                <w:rFonts w:ascii="Times New Roman" w:hAnsi="Times New Roman"/>
                <w:bCs/>
                <w:noProof/>
                <w:szCs w:val="28"/>
              </w:rPr>
              <w:t>5</w:t>
            </w:r>
          </w:p>
        </w:tc>
        <w:tc>
          <w:tcPr>
            <w:tcW w:w="4419" w:type="dxa"/>
          </w:tcPr>
          <w:p w:rsidR="00370D77" w:rsidRDefault="00370D77" w:rsidP="00530516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43D4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 xml:space="preserve">Трухачева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В.А.</w:t>
            </w:r>
          </w:p>
        </w:tc>
        <w:tc>
          <w:tcPr>
            <w:tcW w:w="1276" w:type="dxa"/>
          </w:tcPr>
          <w:p w:rsidR="00370D77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70D77" w:rsidRPr="000E5CC2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3D4"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370D77" w:rsidRPr="00A416B7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980" w:type="dxa"/>
          </w:tcPr>
          <w:p w:rsidR="00370D77" w:rsidRPr="00A416B7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0D77" w:rsidRPr="000E5CC2" w:rsidTr="001F5985">
        <w:tc>
          <w:tcPr>
            <w:tcW w:w="1308" w:type="dxa"/>
          </w:tcPr>
          <w:p w:rsidR="00370D77" w:rsidRDefault="00370D77" w:rsidP="00826E3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419" w:type="dxa"/>
          </w:tcPr>
          <w:p w:rsidR="00370D77" w:rsidRDefault="00370D77" w:rsidP="00530516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43D4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 xml:space="preserve">Плужников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Д.В.</w:t>
            </w:r>
          </w:p>
        </w:tc>
        <w:tc>
          <w:tcPr>
            <w:tcW w:w="1276" w:type="dxa"/>
          </w:tcPr>
          <w:p w:rsidR="00370D77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70D77" w:rsidRPr="000E5CC2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3D4"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370D77" w:rsidRPr="00A416B7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980" w:type="dxa"/>
          </w:tcPr>
          <w:p w:rsidR="00370D77" w:rsidRPr="00A416B7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0D77" w:rsidRPr="000E5CC2" w:rsidTr="001F5985">
        <w:tc>
          <w:tcPr>
            <w:tcW w:w="1308" w:type="dxa"/>
          </w:tcPr>
          <w:p w:rsidR="00370D77" w:rsidRDefault="00370D77" w:rsidP="00826E3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419" w:type="dxa"/>
          </w:tcPr>
          <w:p w:rsidR="00370D77" w:rsidRDefault="00370D77" w:rsidP="00530516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43D4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 xml:space="preserve">Баронина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А.А.</w:t>
            </w:r>
          </w:p>
        </w:tc>
        <w:tc>
          <w:tcPr>
            <w:tcW w:w="1276" w:type="dxa"/>
          </w:tcPr>
          <w:p w:rsidR="00370D77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70D77" w:rsidRPr="000E5CC2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3D4"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370D77" w:rsidRPr="00A416B7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980" w:type="dxa"/>
          </w:tcPr>
          <w:p w:rsidR="00370D77" w:rsidRPr="00A416B7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0D77" w:rsidRPr="000E5CC2" w:rsidTr="001F5985">
        <w:tc>
          <w:tcPr>
            <w:tcW w:w="1308" w:type="dxa"/>
          </w:tcPr>
          <w:p w:rsidR="00370D77" w:rsidRDefault="00370D77" w:rsidP="008A7818">
            <w:pPr>
              <w:pStyle w:val="a3"/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4419" w:type="dxa"/>
          </w:tcPr>
          <w:p w:rsidR="00370D77" w:rsidRDefault="00370D77" w:rsidP="00530516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B18CB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 xml:space="preserve">Панкова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А.С.</w:t>
            </w:r>
          </w:p>
        </w:tc>
        <w:tc>
          <w:tcPr>
            <w:tcW w:w="1276" w:type="dxa"/>
          </w:tcPr>
          <w:p w:rsidR="00370D77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70D77" w:rsidRPr="000E5CC2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CB"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370D77" w:rsidRPr="00A416B7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980" w:type="dxa"/>
          </w:tcPr>
          <w:p w:rsidR="00370D77" w:rsidRPr="00A416B7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0D77" w:rsidRPr="000E5CC2" w:rsidTr="001F5985">
        <w:tc>
          <w:tcPr>
            <w:tcW w:w="1308" w:type="dxa"/>
          </w:tcPr>
          <w:p w:rsidR="00370D77" w:rsidRDefault="00370D77" w:rsidP="008A7818">
            <w:pPr>
              <w:pStyle w:val="a3"/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4419" w:type="dxa"/>
          </w:tcPr>
          <w:p w:rsidR="00370D77" w:rsidRPr="004B18CB" w:rsidRDefault="00370D77" w:rsidP="00530516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B18CB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Шкут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М.А.</w:t>
            </w:r>
          </w:p>
        </w:tc>
        <w:tc>
          <w:tcPr>
            <w:tcW w:w="1276" w:type="dxa"/>
          </w:tcPr>
          <w:p w:rsidR="00370D77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70D77" w:rsidRPr="000E5CC2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CB"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370D77" w:rsidRPr="00A416B7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980" w:type="dxa"/>
          </w:tcPr>
          <w:p w:rsidR="00370D77" w:rsidRPr="00A416B7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0D77" w:rsidRPr="000E5CC2" w:rsidTr="001F5985">
        <w:tc>
          <w:tcPr>
            <w:tcW w:w="1308" w:type="dxa"/>
          </w:tcPr>
          <w:p w:rsidR="00370D77" w:rsidRDefault="00370D77" w:rsidP="008A7818">
            <w:pPr>
              <w:pStyle w:val="a3"/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4419" w:type="dxa"/>
          </w:tcPr>
          <w:p w:rsidR="00370D77" w:rsidRDefault="00370D77" w:rsidP="00530516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B18CB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 xml:space="preserve">Баимбетова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Д.В.</w:t>
            </w:r>
          </w:p>
        </w:tc>
        <w:tc>
          <w:tcPr>
            <w:tcW w:w="1276" w:type="dxa"/>
          </w:tcPr>
          <w:p w:rsidR="00370D77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70D77" w:rsidRPr="000E5CC2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CB"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370D77" w:rsidRPr="00A416B7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980" w:type="dxa"/>
          </w:tcPr>
          <w:p w:rsidR="00370D77" w:rsidRPr="00A416B7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0D77" w:rsidRPr="000E5CC2" w:rsidTr="001F5985">
        <w:tc>
          <w:tcPr>
            <w:tcW w:w="1308" w:type="dxa"/>
          </w:tcPr>
          <w:p w:rsidR="00370D77" w:rsidRDefault="00370D77" w:rsidP="008A7818">
            <w:pPr>
              <w:pStyle w:val="a3"/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4419" w:type="dxa"/>
          </w:tcPr>
          <w:p w:rsidR="00370D77" w:rsidRDefault="00370D77" w:rsidP="00530516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D47BA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 xml:space="preserve">Земцов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Д.А.</w:t>
            </w:r>
          </w:p>
        </w:tc>
        <w:tc>
          <w:tcPr>
            <w:tcW w:w="1276" w:type="dxa"/>
          </w:tcPr>
          <w:p w:rsidR="00370D77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70D77" w:rsidRPr="000E5CC2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7BA"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780" w:type="dxa"/>
          </w:tcPr>
          <w:p w:rsidR="00370D77" w:rsidRPr="00A416B7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980" w:type="dxa"/>
          </w:tcPr>
          <w:p w:rsidR="00370D77" w:rsidRDefault="00370D77" w:rsidP="00530516">
            <w:r w:rsidRPr="005C6F67">
              <w:rPr>
                <w:bCs/>
                <w:sz w:val="28"/>
                <w:szCs w:val="28"/>
              </w:rPr>
              <w:t>Участник</w:t>
            </w:r>
          </w:p>
        </w:tc>
      </w:tr>
      <w:tr w:rsidR="00370D77" w:rsidRPr="000E5CC2" w:rsidTr="001F5985">
        <w:tc>
          <w:tcPr>
            <w:tcW w:w="1308" w:type="dxa"/>
          </w:tcPr>
          <w:p w:rsidR="00370D77" w:rsidRDefault="00370D77" w:rsidP="008A7818">
            <w:pPr>
              <w:pStyle w:val="a3"/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4419" w:type="dxa"/>
          </w:tcPr>
          <w:p w:rsidR="00370D77" w:rsidRDefault="00370D77" w:rsidP="00530516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D47BA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 xml:space="preserve">Кузенков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Д.В.</w:t>
            </w:r>
          </w:p>
        </w:tc>
        <w:tc>
          <w:tcPr>
            <w:tcW w:w="1276" w:type="dxa"/>
          </w:tcPr>
          <w:p w:rsidR="00370D77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70D77" w:rsidRPr="000E5CC2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7BA"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780" w:type="dxa"/>
          </w:tcPr>
          <w:p w:rsidR="00370D77" w:rsidRPr="00A416B7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980" w:type="dxa"/>
          </w:tcPr>
          <w:p w:rsidR="00370D77" w:rsidRDefault="00370D77" w:rsidP="00530516">
            <w:r w:rsidRPr="005C6F67">
              <w:rPr>
                <w:bCs/>
                <w:sz w:val="28"/>
                <w:szCs w:val="28"/>
              </w:rPr>
              <w:t>Участник</w:t>
            </w:r>
          </w:p>
        </w:tc>
      </w:tr>
      <w:tr w:rsidR="00370D77" w:rsidRPr="000E5CC2" w:rsidTr="001F5985">
        <w:tc>
          <w:tcPr>
            <w:tcW w:w="1308" w:type="dxa"/>
          </w:tcPr>
          <w:p w:rsidR="00370D77" w:rsidRDefault="00370D77" w:rsidP="008A7818">
            <w:pPr>
              <w:pStyle w:val="a3"/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4419" w:type="dxa"/>
          </w:tcPr>
          <w:p w:rsidR="00370D77" w:rsidRDefault="00370D77" w:rsidP="00530516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62BB1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 xml:space="preserve">Вачева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А.А.</w:t>
            </w:r>
          </w:p>
        </w:tc>
        <w:tc>
          <w:tcPr>
            <w:tcW w:w="1276" w:type="dxa"/>
          </w:tcPr>
          <w:p w:rsidR="00370D77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70D77" w:rsidRPr="000E5CC2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7BA"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780" w:type="dxa"/>
          </w:tcPr>
          <w:p w:rsidR="00370D77" w:rsidRPr="00A416B7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980" w:type="dxa"/>
          </w:tcPr>
          <w:p w:rsidR="00370D77" w:rsidRDefault="00370D77" w:rsidP="00530516">
            <w:r w:rsidRPr="005C6F67">
              <w:rPr>
                <w:bCs/>
                <w:sz w:val="28"/>
                <w:szCs w:val="28"/>
              </w:rPr>
              <w:t>Участник</w:t>
            </w:r>
          </w:p>
        </w:tc>
      </w:tr>
      <w:tr w:rsidR="00370D77" w:rsidRPr="000E5CC2" w:rsidTr="001F5985">
        <w:tc>
          <w:tcPr>
            <w:tcW w:w="1308" w:type="dxa"/>
          </w:tcPr>
          <w:p w:rsidR="00370D77" w:rsidRDefault="00370D77" w:rsidP="008A7818">
            <w:pPr>
              <w:pStyle w:val="a3"/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</w:p>
        </w:tc>
        <w:tc>
          <w:tcPr>
            <w:tcW w:w="4419" w:type="dxa"/>
          </w:tcPr>
          <w:p w:rsidR="00370D77" w:rsidRPr="000E5CC2" w:rsidRDefault="00370D77" w:rsidP="00530516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62BB1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 xml:space="preserve">Подкидышева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А.С.</w:t>
            </w:r>
          </w:p>
        </w:tc>
        <w:tc>
          <w:tcPr>
            <w:tcW w:w="1276" w:type="dxa"/>
          </w:tcPr>
          <w:p w:rsidR="00370D77" w:rsidRPr="000E5CC2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70D77" w:rsidRPr="000E5CC2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7BA"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780" w:type="dxa"/>
          </w:tcPr>
          <w:p w:rsidR="00370D77" w:rsidRPr="00A416B7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980" w:type="dxa"/>
          </w:tcPr>
          <w:p w:rsidR="00370D77" w:rsidRDefault="00370D77" w:rsidP="00530516">
            <w:r w:rsidRPr="005C6F67">
              <w:rPr>
                <w:bCs/>
                <w:sz w:val="28"/>
                <w:szCs w:val="28"/>
              </w:rPr>
              <w:t>Участник</w:t>
            </w:r>
          </w:p>
        </w:tc>
      </w:tr>
      <w:tr w:rsidR="00370D77" w:rsidRPr="000E5CC2" w:rsidTr="001F5985">
        <w:tc>
          <w:tcPr>
            <w:tcW w:w="1308" w:type="dxa"/>
          </w:tcPr>
          <w:p w:rsidR="00370D77" w:rsidRDefault="00370D77" w:rsidP="008A7818">
            <w:pPr>
              <w:pStyle w:val="a3"/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4419" w:type="dxa"/>
          </w:tcPr>
          <w:p w:rsidR="00370D77" w:rsidRPr="000E5CC2" w:rsidRDefault="00370D77" w:rsidP="00530516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62BB1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 xml:space="preserve">Разгильдяев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Д.С.</w:t>
            </w:r>
          </w:p>
        </w:tc>
        <w:tc>
          <w:tcPr>
            <w:tcW w:w="1276" w:type="dxa"/>
          </w:tcPr>
          <w:p w:rsidR="00370D77" w:rsidRPr="000E5CC2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70D77" w:rsidRPr="000E5CC2" w:rsidRDefault="00370D77" w:rsidP="00530516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8D47BA">
              <w:rPr>
                <w:bCs/>
                <w:sz w:val="28"/>
                <w:szCs w:val="28"/>
                <w:lang w:bidi="hi-IN"/>
              </w:rPr>
              <w:t>Рыбин Денис Дмитриевич</w:t>
            </w:r>
          </w:p>
        </w:tc>
        <w:tc>
          <w:tcPr>
            <w:tcW w:w="780" w:type="dxa"/>
          </w:tcPr>
          <w:p w:rsidR="00370D77" w:rsidRPr="00A416B7" w:rsidRDefault="00370D77" w:rsidP="00530516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980" w:type="dxa"/>
          </w:tcPr>
          <w:p w:rsidR="00370D77" w:rsidRDefault="00370D77" w:rsidP="00530516">
            <w:r w:rsidRPr="005C6F67">
              <w:rPr>
                <w:bCs/>
                <w:sz w:val="28"/>
                <w:szCs w:val="28"/>
              </w:rPr>
              <w:t>Участник</w:t>
            </w:r>
          </w:p>
        </w:tc>
      </w:tr>
      <w:tr w:rsidR="00370D77" w:rsidRPr="000E5CC2" w:rsidTr="001F5985">
        <w:tc>
          <w:tcPr>
            <w:tcW w:w="1308" w:type="dxa"/>
          </w:tcPr>
          <w:p w:rsidR="00370D77" w:rsidRDefault="00370D77" w:rsidP="008A7818">
            <w:pPr>
              <w:pStyle w:val="a3"/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4419" w:type="dxa"/>
          </w:tcPr>
          <w:p w:rsidR="00370D77" w:rsidRPr="00826E33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6E3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Гасанов Р.К.</w:t>
            </w:r>
          </w:p>
        </w:tc>
        <w:tc>
          <w:tcPr>
            <w:tcW w:w="1276" w:type="dxa"/>
          </w:tcPr>
          <w:p w:rsidR="00370D77" w:rsidRPr="00826E33" w:rsidRDefault="00370D77" w:rsidP="00530516">
            <w:pPr>
              <w:pStyle w:val="21"/>
              <w:jc w:val="both"/>
              <w:rPr>
                <w:b/>
                <w:bCs/>
                <w:i/>
                <w:sz w:val="28"/>
                <w:szCs w:val="28"/>
              </w:rPr>
            </w:pPr>
            <w:r w:rsidRPr="00826E33">
              <w:rPr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70D77" w:rsidRPr="00826E33" w:rsidRDefault="00370D77" w:rsidP="00530516">
            <w:pPr>
              <w:pStyle w:val="21"/>
              <w:jc w:val="both"/>
              <w:rPr>
                <w:b/>
                <w:bCs/>
                <w:i/>
                <w:sz w:val="28"/>
                <w:szCs w:val="28"/>
              </w:rPr>
            </w:pPr>
            <w:r w:rsidRPr="00826E33">
              <w:rPr>
                <w:b/>
                <w:bCs/>
                <w:i/>
                <w:sz w:val="28"/>
                <w:szCs w:val="28"/>
                <w:lang w:bidi="hi-IN"/>
              </w:rPr>
              <w:t>Болкунов Михаил Николаевич</w:t>
            </w:r>
          </w:p>
        </w:tc>
        <w:tc>
          <w:tcPr>
            <w:tcW w:w="780" w:type="dxa"/>
          </w:tcPr>
          <w:p w:rsidR="00370D77" w:rsidRPr="00826E33" w:rsidRDefault="00370D77" w:rsidP="00530516">
            <w:pPr>
              <w:pStyle w:val="21"/>
              <w:jc w:val="both"/>
              <w:rPr>
                <w:b/>
                <w:bCs/>
                <w:i/>
                <w:sz w:val="28"/>
                <w:szCs w:val="28"/>
              </w:rPr>
            </w:pPr>
            <w:r w:rsidRPr="00826E33">
              <w:rPr>
                <w:b/>
                <w:bCs/>
                <w:i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370D77" w:rsidRPr="00826E33" w:rsidRDefault="00370D77" w:rsidP="00530516">
            <w:pPr>
              <w:pStyle w:val="21"/>
              <w:jc w:val="both"/>
              <w:rPr>
                <w:b/>
                <w:bCs/>
                <w:i/>
                <w:sz w:val="28"/>
                <w:szCs w:val="28"/>
              </w:rPr>
            </w:pPr>
            <w:r w:rsidRPr="00826E33">
              <w:rPr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370D77" w:rsidRPr="000E5CC2" w:rsidTr="001F5985">
        <w:tc>
          <w:tcPr>
            <w:tcW w:w="1308" w:type="dxa"/>
          </w:tcPr>
          <w:p w:rsidR="00370D77" w:rsidRDefault="00370D77" w:rsidP="008A7818">
            <w:pPr>
              <w:pStyle w:val="a3"/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4419" w:type="dxa"/>
          </w:tcPr>
          <w:p w:rsidR="00370D77" w:rsidRPr="000E5CC2" w:rsidRDefault="00370D77" w:rsidP="00530516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A47F48">
              <w:rPr>
                <w:bCs/>
                <w:sz w:val="28"/>
                <w:szCs w:val="28"/>
                <w:lang w:bidi="hi-IN"/>
              </w:rPr>
              <w:t xml:space="preserve">Пустотин </w:t>
            </w:r>
            <w:r>
              <w:rPr>
                <w:bCs/>
                <w:sz w:val="28"/>
                <w:szCs w:val="28"/>
                <w:lang w:bidi="hi-IN"/>
              </w:rPr>
              <w:t>М.А.</w:t>
            </w:r>
          </w:p>
        </w:tc>
        <w:tc>
          <w:tcPr>
            <w:tcW w:w="1276" w:type="dxa"/>
          </w:tcPr>
          <w:p w:rsidR="00370D77" w:rsidRPr="000E5CC2" w:rsidRDefault="00370D77" w:rsidP="00530516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70D77" w:rsidRPr="000E5CC2" w:rsidRDefault="00370D77" w:rsidP="00530516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A47F48">
              <w:rPr>
                <w:bCs/>
                <w:sz w:val="28"/>
                <w:szCs w:val="28"/>
                <w:lang w:bidi="hi-IN"/>
              </w:rPr>
              <w:t>Болкунов Михаил Николаевич</w:t>
            </w:r>
          </w:p>
        </w:tc>
        <w:tc>
          <w:tcPr>
            <w:tcW w:w="780" w:type="dxa"/>
          </w:tcPr>
          <w:p w:rsidR="00370D77" w:rsidRPr="00A416B7" w:rsidRDefault="00370D77" w:rsidP="00530516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980" w:type="dxa"/>
          </w:tcPr>
          <w:p w:rsidR="00370D77" w:rsidRPr="00A416B7" w:rsidRDefault="00370D77" w:rsidP="00530516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370D77" w:rsidRPr="000E5CC2" w:rsidTr="001F5985">
        <w:tc>
          <w:tcPr>
            <w:tcW w:w="1308" w:type="dxa"/>
          </w:tcPr>
          <w:p w:rsidR="00370D77" w:rsidRPr="00826E33" w:rsidRDefault="00370D77" w:rsidP="008A7818">
            <w:pPr>
              <w:pStyle w:val="a3"/>
              <w:snapToGrid w:val="0"/>
              <w:rPr>
                <w:b/>
                <w:bCs/>
                <w:i/>
                <w:szCs w:val="28"/>
              </w:rPr>
            </w:pPr>
            <w:r w:rsidRPr="00826E33">
              <w:rPr>
                <w:b/>
                <w:bCs/>
                <w:i/>
                <w:szCs w:val="28"/>
              </w:rPr>
              <w:t>18</w:t>
            </w:r>
          </w:p>
        </w:tc>
        <w:tc>
          <w:tcPr>
            <w:tcW w:w="4419" w:type="dxa"/>
          </w:tcPr>
          <w:p w:rsidR="00370D77" w:rsidRPr="00826E33" w:rsidRDefault="00370D77" w:rsidP="00530516">
            <w:pPr>
              <w:pStyle w:val="21"/>
              <w:jc w:val="both"/>
              <w:rPr>
                <w:b/>
                <w:bCs/>
                <w:i/>
                <w:sz w:val="28"/>
                <w:szCs w:val="28"/>
              </w:rPr>
            </w:pPr>
            <w:r w:rsidRPr="00826E33">
              <w:rPr>
                <w:b/>
                <w:bCs/>
                <w:i/>
                <w:sz w:val="28"/>
                <w:szCs w:val="28"/>
                <w:lang w:bidi="hi-IN"/>
              </w:rPr>
              <w:t>Лачков Д.С.</w:t>
            </w:r>
          </w:p>
        </w:tc>
        <w:tc>
          <w:tcPr>
            <w:tcW w:w="1276" w:type="dxa"/>
          </w:tcPr>
          <w:p w:rsidR="00370D77" w:rsidRPr="00826E33" w:rsidRDefault="00370D77" w:rsidP="00530516">
            <w:pPr>
              <w:pStyle w:val="21"/>
              <w:jc w:val="both"/>
              <w:rPr>
                <w:b/>
                <w:bCs/>
                <w:i/>
                <w:sz w:val="28"/>
                <w:szCs w:val="28"/>
              </w:rPr>
            </w:pPr>
            <w:r w:rsidRPr="00826E33">
              <w:rPr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70D77" w:rsidRPr="00826E33" w:rsidRDefault="00370D77" w:rsidP="00530516">
            <w:pPr>
              <w:pStyle w:val="21"/>
              <w:jc w:val="both"/>
              <w:rPr>
                <w:b/>
                <w:bCs/>
                <w:i/>
                <w:sz w:val="28"/>
                <w:szCs w:val="28"/>
              </w:rPr>
            </w:pPr>
            <w:r w:rsidRPr="00826E33">
              <w:rPr>
                <w:b/>
                <w:bCs/>
                <w:i/>
                <w:sz w:val="28"/>
                <w:szCs w:val="28"/>
                <w:lang w:bidi="hi-IN"/>
              </w:rPr>
              <w:t>Болкунов Михаил Николаевич</w:t>
            </w:r>
          </w:p>
        </w:tc>
        <w:tc>
          <w:tcPr>
            <w:tcW w:w="780" w:type="dxa"/>
          </w:tcPr>
          <w:p w:rsidR="00370D77" w:rsidRPr="00826E33" w:rsidRDefault="00370D77" w:rsidP="00530516">
            <w:pPr>
              <w:pStyle w:val="21"/>
              <w:jc w:val="both"/>
              <w:rPr>
                <w:b/>
                <w:bCs/>
                <w:i/>
                <w:sz w:val="28"/>
                <w:szCs w:val="28"/>
              </w:rPr>
            </w:pPr>
            <w:r w:rsidRPr="00826E33">
              <w:rPr>
                <w:b/>
                <w:bCs/>
                <w:i/>
                <w:sz w:val="28"/>
                <w:szCs w:val="28"/>
              </w:rPr>
              <w:t>40</w:t>
            </w:r>
          </w:p>
        </w:tc>
        <w:tc>
          <w:tcPr>
            <w:tcW w:w="1980" w:type="dxa"/>
          </w:tcPr>
          <w:p w:rsidR="00370D77" w:rsidRPr="00826E33" w:rsidRDefault="00370D77" w:rsidP="00530516">
            <w:pPr>
              <w:pStyle w:val="21"/>
              <w:jc w:val="both"/>
              <w:rPr>
                <w:b/>
                <w:bCs/>
                <w:i/>
                <w:sz w:val="28"/>
                <w:szCs w:val="28"/>
              </w:rPr>
            </w:pPr>
            <w:r w:rsidRPr="00826E33">
              <w:rPr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370D77" w:rsidRPr="000E5CC2" w:rsidTr="001F5985">
        <w:tc>
          <w:tcPr>
            <w:tcW w:w="1308" w:type="dxa"/>
          </w:tcPr>
          <w:p w:rsidR="00370D77" w:rsidRDefault="00370D77" w:rsidP="008A7818">
            <w:pPr>
              <w:pStyle w:val="a3"/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19</w:t>
            </w:r>
          </w:p>
        </w:tc>
        <w:tc>
          <w:tcPr>
            <w:tcW w:w="4419" w:type="dxa"/>
          </w:tcPr>
          <w:p w:rsidR="00370D77" w:rsidRPr="00A47F48" w:rsidRDefault="00370D77" w:rsidP="00530516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Белобрысова Д.А.</w:t>
            </w:r>
          </w:p>
        </w:tc>
        <w:tc>
          <w:tcPr>
            <w:tcW w:w="1276" w:type="dxa"/>
          </w:tcPr>
          <w:p w:rsidR="00370D77" w:rsidRDefault="00370D77" w:rsidP="00530516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70D77" w:rsidRPr="00A47F48" w:rsidRDefault="00370D77" w:rsidP="00530516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780" w:type="dxa"/>
          </w:tcPr>
          <w:p w:rsidR="00370D77" w:rsidRPr="00A416B7" w:rsidRDefault="00370D77" w:rsidP="00530516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980" w:type="dxa"/>
          </w:tcPr>
          <w:p w:rsidR="00370D77" w:rsidRPr="00A416B7" w:rsidRDefault="00370D77" w:rsidP="00530516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370D77" w:rsidRPr="000E5CC2" w:rsidTr="001F5985">
        <w:tc>
          <w:tcPr>
            <w:tcW w:w="1308" w:type="dxa"/>
          </w:tcPr>
          <w:p w:rsidR="00370D77" w:rsidRDefault="00370D77" w:rsidP="008A7818">
            <w:pPr>
              <w:pStyle w:val="a3"/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4419" w:type="dxa"/>
          </w:tcPr>
          <w:p w:rsidR="00370D77" w:rsidRPr="00A47F48" w:rsidRDefault="00370D77" w:rsidP="00530516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 С.В.</w:t>
            </w:r>
          </w:p>
        </w:tc>
        <w:tc>
          <w:tcPr>
            <w:tcW w:w="1276" w:type="dxa"/>
          </w:tcPr>
          <w:p w:rsidR="00370D77" w:rsidRDefault="00370D77" w:rsidP="00530516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70D77" w:rsidRPr="00A47F48" w:rsidRDefault="00370D77" w:rsidP="00530516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780" w:type="dxa"/>
          </w:tcPr>
          <w:p w:rsidR="00370D77" w:rsidRPr="00A416B7" w:rsidRDefault="00370D77" w:rsidP="00530516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980" w:type="dxa"/>
          </w:tcPr>
          <w:p w:rsidR="00370D77" w:rsidRPr="00A416B7" w:rsidRDefault="00370D77" w:rsidP="00530516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370D77" w:rsidRPr="00FB5049" w:rsidRDefault="00370D77" w:rsidP="00FB5049">
      <w:pPr>
        <w:rPr>
          <w:lang w:bidi="hi-IN"/>
        </w:rPr>
        <w:sectPr w:rsidR="00370D77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370D77" w:rsidRDefault="00370D7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370D77" w:rsidRDefault="00370D7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370D77" w:rsidRDefault="00370D7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70D77" w:rsidRDefault="00370D7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70D77" w:rsidRDefault="00370D77" w:rsidP="008C2A8D">
      <w:pPr>
        <w:pStyle w:val="Standard"/>
        <w:jc w:val="right"/>
      </w:pPr>
      <w:r w:rsidRPr="008C2A8D">
        <w:rPr>
          <w:rFonts w:ascii="Times New Roman" w:hAnsi="Times New Roman" w:cs="Times New Roman"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C2A8D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t xml:space="preserve">                       </w:t>
      </w:r>
      <w:r w:rsidRPr="008C2A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239</w:t>
      </w:r>
      <w:r w:rsidRPr="00DB2F2A">
        <w:t xml:space="preserve">          </w:t>
      </w:r>
      <w:r>
        <w:t xml:space="preserve">         </w:t>
      </w:r>
    </w:p>
    <w:p w:rsidR="00370D77" w:rsidRDefault="00370D77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370D77" w:rsidRDefault="00370D77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370D77" w:rsidRDefault="00370D77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826E33">
        <w:rPr>
          <w:rFonts w:ascii="Times New Roman" w:hAnsi="Times New Roman" w:cs="Times New Roman"/>
          <w:bCs/>
          <w:sz w:val="28"/>
          <w:szCs w:val="28"/>
          <w:u w:val="single"/>
        </w:rPr>
        <w:t>физической культуре</w:t>
      </w:r>
      <w:r w:rsidRPr="00F107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370D77" w:rsidRDefault="00370D7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D77" w:rsidRPr="00345B95" w:rsidRDefault="00370D7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182"/>
        <w:gridCol w:w="1980"/>
      </w:tblGrid>
      <w:tr w:rsidR="00370D77" w:rsidRPr="000E5CC2" w:rsidTr="00FA2D46">
        <w:tc>
          <w:tcPr>
            <w:tcW w:w="828" w:type="dxa"/>
          </w:tcPr>
          <w:p w:rsidR="00370D77" w:rsidRPr="000E5CC2" w:rsidRDefault="00370D7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370D77" w:rsidRPr="000E5CC2" w:rsidRDefault="00370D7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370D77" w:rsidRPr="000E5CC2" w:rsidRDefault="00370D77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370D77" w:rsidRPr="000E5CC2" w:rsidRDefault="00370D7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182" w:type="dxa"/>
          </w:tcPr>
          <w:p w:rsidR="00370D77" w:rsidRPr="000E5CC2" w:rsidRDefault="00370D7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980" w:type="dxa"/>
          </w:tcPr>
          <w:p w:rsidR="00370D77" w:rsidRPr="000E5CC2" w:rsidRDefault="00370D7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370D77" w:rsidRPr="000E5CC2" w:rsidTr="00FA2D46">
        <w:tc>
          <w:tcPr>
            <w:tcW w:w="828" w:type="dxa"/>
          </w:tcPr>
          <w:p w:rsidR="00370D77" w:rsidRPr="000E5CC2" w:rsidRDefault="00370D77" w:rsidP="00826E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370D77" w:rsidRPr="00826E33" w:rsidRDefault="00370D77" w:rsidP="00826E3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6E3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Гасанов Р.К.</w:t>
            </w:r>
          </w:p>
        </w:tc>
        <w:tc>
          <w:tcPr>
            <w:tcW w:w="3062" w:type="dxa"/>
          </w:tcPr>
          <w:p w:rsidR="00370D77" w:rsidRPr="00826E33" w:rsidRDefault="00370D77" w:rsidP="00826E33">
            <w:pPr>
              <w:pStyle w:val="21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370D77" w:rsidRPr="00826E33" w:rsidRDefault="00370D77" w:rsidP="00826E33">
            <w:pPr>
              <w:pStyle w:val="21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  <w:lang w:bidi="hi-IN"/>
              </w:rPr>
              <w:t>11</w:t>
            </w:r>
          </w:p>
        </w:tc>
        <w:tc>
          <w:tcPr>
            <w:tcW w:w="4182" w:type="dxa"/>
          </w:tcPr>
          <w:p w:rsidR="00370D77" w:rsidRPr="00826E33" w:rsidRDefault="00370D77" w:rsidP="00826E33">
            <w:pPr>
              <w:pStyle w:val="21"/>
              <w:jc w:val="both"/>
              <w:rPr>
                <w:b/>
                <w:bCs/>
                <w:i/>
                <w:sz w:val="28"/>
                <w:szCs w:val="28"/>
              </w:rPr>
            </w:pPr>
            <w:r w:rsidRPr="00826E33">
              <w:rPr>
                <w:b/>
                <w:bCs/>
                <w:i/>
                <w:sz w:val="28"/>
                <w:szCs w:val="28"/>
                <w:lang w:bidi="hi-IN"/>
              </w:rPr>
              <w:t>Болкунов Михаил Николаевич</w:t>
            </w:r>
          </w:p>
        </w:tc>
        <w:tc>
          <w:tcPr>
            <w:tcW w:w="1980" w:type="dxa"/>
          </w:tcPr>
          <w:p w:rsidR="00370D77" w:rsidRPr="00826E33" w:rsidRDefault="00370D77" w:rsidP="00826E33">
            <w:pPr>
              <w:pStyle w:val="21"/>
              <w:jc w:val="both"/>
              <w:rPr>
                <w:b/>
                <w:bCs/>
                <w:i/>
                <w:sz w:val="28"/>
                <w:szCs w:val="28"/>
              </w:rPr>
            </w:pPr>
            <w:r w:rsidRPr="00826E33">
              <w:rPr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</w:tbl>
    <w:p w:rsidR="00370D77" w:rsidRDefault="00370D77" w:rsidP="006335A5"/>
    <w:p w:rsidR="00370D77" w:rsidRDefault="00370D77" w:rsidP="006335A5"/>
    <w:p w:rsidR="00370D77" w:rsidRDefault="00370D77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70D77" w:rsidRDefault="00370D7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0D77" w:rsidRDefault="00370D7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0D77" w:rsidRDefault="00370D7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0D77" w:rsidRDefault="00370D7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0D77" w:rsidRDefault="00370D7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0D77" w:rsidRDefault="00370D7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0D77" w:rsidRDefault="00370D7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0D77" w:rsidRDefault="00370D7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0D77" w:rsidRDefault="00370D7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0D77" w:rsidRDefault="00370D7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0D77" w:rsidRDefault="00370D77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0D77" w:rsidRDefault="00370D77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0D77" w:rsidRDefault="00370D77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0D77" w:rsidRDefault="00370D77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0D77" w:rsidRDefault="00370D77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370D77" w:rsidRDefault="00370D7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370D77" w:rsidRDefault="00370D7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70D77" w:rsidRDefault="00370D7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70D77" w:rsidRPr="008C2A8D" w:rsidRDefault="00370D77" w:rsidP="008C2A8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   19.11.2019 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</w:rPr>
        <w:t>239</w:t>
      </w:r>
      <w:r>
        <w:rPr>
          <w:szCs w:val="28"/>
        </w:rPr>
        <w:t xml:space="preserve">         </w:t>
      </w:r>
    </w:p>
    <w:p w:rsidR="00370D77" w:rsidRDefault="00370D77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370D77" w:rsidRDefault="00370D77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370D77" w:rsidRDefault="00370D77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826E33">
        <w:rPr>
          <w:rFonts w:ascii="Times New Roman" w:hAnsi="Times New Roman" w:cs="Times New Roman"/>
          <w:bCs/>
          <w:sz w:val="28"/>
          <w:szCs w:val="28"/>
          <w:u w:val="single"/>
        </w:rPr>
        <w:t>физической культуре</w:t>
      </w:r>
      <w:r w:rsidRPr="008A781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370D77" w:rsidRDefault="00370D7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D77" w:rsidRPr="00345B95" w:rsidRDefault="00370D7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362"/>
        <w:gridCol w:w="1620"/>
      </w:tblGrid>
      <w:tr w:rsidR="00370D77" w:rsidRPr="000E5CC2" w:rsidTr="008A7818">
        <w:tc>
          <w:tcPr>
            <w:tcW w:w="828" w:type="dxa"/>
          </w:tcPr>
          <w:p w:rsidR="00370D77" w:rsidRPr="000E5CC2" w:rsidRDefault="00370D7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370D77" w:rsidRPr="000E5CC2" w:rsidRDefault="00370D7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370D77" w:rsidRPr="000E5CC2" w:rsidRDefault="00370D77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370D77" w:rsidRPr="000E5CC2" w:rsidRDefault="00370D7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362" w:type="dxa"/>
          </w:tcPr>
          <w:p w:rsidR="00370D77" w:rsidRPr="000E5CC2" w:rsidRDefault="00370D7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620" w:type="dxa"/>
          </w:tcPr>
          <w:p w:rsidR="00370D77" w:rsidRPr="000E5CC2" w:rsidRDefault="00370D7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370D77" w:rsidRPr="000E5CC2" w:rsidTr="008A7818">
        <w:tc>
          <w:tcPr>
            <w:tcW w:w="828" w:type="dxa"/>
          </w:tcPr>
          <w:p w:rsidR="00370D77" w:rsidRPr="000E5CC2" w:rsidRDefault="00370D77" w:rsidP="00826E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370D77" w:rsidRPr="00826E33" w:rsidRDefault="00370D77" w:rsidP="00826E3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6E3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Кузнецова А.В.</w:t>
            </w:r>
          </w:p>
        </w:tc>
        <w:tc>
          <w:tcPr>
            <w:tcW w:w="3062" w:type="dxa"/>
          </w:tcPr>
          <w:p w:rsidR="00370D77" w:rsidRPr="00826E33" w:rsidRDefault="00370D77" w:rsidP="00826E3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370D77" w:rsidRPr="00826E33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6E3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362" w:type="dxa"/>
          </w:tcPr>
          <w:p w:rsidR="00370D77" w:rsidRPr="00826E33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6E3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1620" w:type="dxa"/>
          </w:tcPr>
          <w:p w:rsidR="00370D77" w:rsidRPr="00826E33" w:rsidRDefault="00370D77" w:rsidP="00826E3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6E3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370D77" w:rsidRPr="000E5CC2" w:rsidTr="008A7818">
        <w:tc>
          <w:tcPr>
            <w:tcW w:w="828" w:type="dxa"/>
          </w:tcPr>
          <w:p w:rsidR="00370D77" w:rsidRDefault="00370D77" w:rsidP="00826E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370D77" w:rsidRPr="00826E33" w:rsidRDefault="00370D77" w:rsidP="00826E33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826E33">
              <w:rPr>
                <w:rStyle w:val="BalloonTextChar"/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 w:bidi="hi-IN"/>
              </w:rPr>
              <w:t>Мероян С</w:t>
            </w:r>
            <w:r w:rsidRPr="00826E33">
              <w:rPr>
                <w:rStyle w:val="BalloonTextChar"/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.А.</w:t>
            </w:r>
          </w:p>
        </w:tc>
        <w:tc>
          <w:tcPr>
            <w:tcW w:w="3062" w:type="dxa"/>
          </w:tcPr>
          <w:p w:rsidR="00370D77" w:rsidRPr="008D49D6" w:rsidRDefault="00370D77" w:rsidP="00680699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370D77" w:rsidRPr="00826E33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6E3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362" w:type="dxa"/>
          </w:tcPr>
          <w:p w:rsidR="00370D77" w:rsidRPr="00826E33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6E3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1620" w:type="dxa"/>
          </w:tcPr>
          <w:p w:rsidR="00370D77" w:rsidRPr="00826E33" w:rsidRDefault="00370D77" w:rsidP="00826E3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6E3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370D77" w:rsidRPr="000E5CC2" w:rsidTr="008A7818">
        <w:tc>
          <w:tcPr>
            <w:tcW w:w="828" w:type="dxa"/>
          </w:tcPr>
          <w:p w:rsidR="00370D77" w:rsidRDefault="00370D77" w:rsidP="00826E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370D77" w:rsidRPr="00826E33" w:rsidRDefault="00370D77" w:rsidP="00826E33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826E33">
              <w:rPr>
                <w:rStyle w:val="BalloonTextChar"/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 w:bidi="hi-IN"/>
              </w:rPr>
              <w:t>Григорян Л</w:t>
            </w:r>
            <w:r w:rsidRPr="00826E33">
              <w:rPr>
                <w:rStyle w:val="BalloonTextChar"/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.Э.</w:t>
            </w:r>
          </w:p>
        </w:tc>
        <w:tc>
          <w:tcPr>
            <w:tcW w:w="3062" w:type="dxa"/>
          </w:tcPr>
          <w:p w:rsidR="00370D77" w:rsidRPr="008D49D6" w:rsidRDefault="00370D77" w:rsidP="00680699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370D77" w:rsidRPr="00826E33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6E3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362" w:type="dxa"/>
          </w:tcPr>
          <w:p w:rsidR="00370D77" w:rsidRPr="00826E33" w:rsidRDefault="00370D77" w:rsidP="0053051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6E3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1620" w:type="dxa"/>
          </w:tcPr>
          <w:p w:rsidR="00370D77" w:rsidRPr="00826E33" w:rsidRDefault="00370D77" w:rsidP="00826E3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6E3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</w:tbl>
    <w:p w:rsidR="00370D77" w:rsidRDefault="00370D77"/>
    <w:sectPr w:rsidR="00370D77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D77" w:rsidRDefault="00370D77" w:rsidP="001F5985">
      <w:r>
        <w:separator/>
      </w:r>
    </w:p>
  </w:endnote>
  <w:endnote w:type="continuationSeparator" w:id="0">
    <w:p w:rsidR="00370D77" w:rsidRDefault="00370D77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20603050405020304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D77" w:rsidRDefault="00370D77" w:rsidP="001F5985">
      <w:r>
        <w:separator/>
      </w:r>
    </w:p>
  </w:footnote>
  <w:footnote w:type="continuationSeparator" w:id="0">
    <w:p w:rsidR="00370D77" w:rsidRDefault="00370D77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3635A"/>
    <w:rsid w:val="00043A29"/>
    <w:rsid w:val="00053C87"/>
    <w:rsid w:val="00077557"/>
    <w:rsid w:val="00085EC0"/>
    <w:rsid w:val="00087E45"/>
    <w:rsid w:val="000A3BC3"/>
    <w:rsid w:val="000B7A82"/>
    <w:rsid w:val="000C20E0"/>
    <w:rsid w:val="000C30D0"/>
    <w:rsid w:val="000E2B33"/>
    <w:rsid w:val="000E4707"/>
    <w:rsid w:val="000E5CC2"/>
    <w:rsid w:val="00105042"/>
    <w:rsid w:val="00115862"/>
    <w:rsid w:val="00123D3B"/>
    <w:rsid w:val="001344DA"/>
    <w:rsid w:val="0014176E"/>
    <w:rsid w:val="00157EBE"/>
    <w:rsid w:val="00172776"/>
    <w:rsid w:val="00182792"/>
    <w:rsid w:val="00187AB1"/>
    <w:rsid w:val="001914BF"/>
    <w:rsid w:val="001A2E6A"/>
    <w:rsid w:val="001A59DC"/>
    <w:rsid w:val="001D64CD"/>
    <w:rsid w:val="001D79B1"/>
    <w:rsid w:val="001F5985"/>
    <w:rsid w:val="0021097A"/>
    <w:rsid w:val="002408B0"/>
    <w:rsid w:val="00240DC6"/>
    <w:rsid w:val="00247A62"/>
    <w:rsid w:val="00250A6C"/>
    <w:rsid w:val="002602AB"/>
    <w:rsid w:val="002815D6"/>
    <w:rsid w:val="00282F0B"/>
    <w:rsid w:val="00286A4B"/>
    <w:rsid w:val="00295350"/>
    <w:rsid w:val="002A647D"/>
    <w:rsid w:val="002A6A56"/>
    <w:rsid w:val="002D3182"/>
    <w:rsid w:val="002D7CAF"/>
    <w:rsid w:val="002F2E56"/>
    <w:rsid w:val="00301232"/>
    <w:rsid w:val="00310767"/>
    <w:rsid w:val="003158A5"/>
    <w:rsid w:val="003263ED"/>
    <w:rsid w:val="00331220"/>
    <w:rsid w:val="00334BE3"/>
    <w:rsid w:val="00336E05"/>
    <w:rsid w:val="00345B95"/>
    <w:rsid w:val="00355CFB"/>
    <w:rsid w:val="00370D77"/>
    <w:rsid w:val="00374A4D"/>
    <w:rsid w:val="00385E85"/>
    <w:rsid w:val="00387BE0"/>
    <w:rsid w:val="00390F0B"/>
    <w:rsid w:val="00392B4B"/>
    <w:rsid w:val="003C5D83"/>
    <w:rsid w:val="003E1DDA"/>
    <w:rsid w:val="003E5FDC"/>
    <w:rsid w:val="00402A0B"/>
    <w:rsid w:val="00406C32"/>
    <w:rsid w:val="00422BE6"/>
    <w:rsid w:val="0044759E"/>
    <w:rsid w:val="0045584A"/>
    <w:rsid w:val="0047256D"/>
    <w:rsid w:val="0047646C"/>
    <w:rsid w:val="00477334"/>
    <w:rsid w:val="00482110"/>
    <w:rsid w:val="00497A1F"/>
    <w:rsid w:val="004B18CB"/>
    <w:rsid w:val="004F7EF9"/>
    <w:rsid w:val="00505458"/>
    <w:rsid w:val="00530516"/>
    <w:rsid w:val="00575017"/>
    <w:rsid w:val="00583220"/>
    <w:rsid w:val="00590262"/>
    <w:rsid w:val="00592598"/>
    <w:rsid w:val="005B4101"/>
    <w:rsid w:val="005C4E06"/>
    <w:rsid w:val="005C6F67"/>
    <w:rsid w:val="005E79B3"/>
    <w:rsid w:val="00620B3D"/>
    <w:rsid w:val="006220B0"/>
    <w:rsid w:val="006335A5"/>
    <w:rsid w:val="006541EE"/>
    <w:rsid w:val="00662C9A"/>
    <w:rsid w:val="00680699"/>
    <w:rsid w:val="006957A6"/>
    <w:rsid w:val="006B0EC1"/>
    <w:rsid w:val="006B5CD8"/>
    <w:rsid w:val="006B5D6D"/>
    <w:rsid w:val="006C5AAA"/>
    <w:rsid w:val="006F0BF2"/>
    <w:rsid w:val="006F3618"/>
    <w:rsid w:val="006F432D"/>
    <w:rsid w:val="006F7AD7"/>
    <w:rsid w:val="00700D14"/>
    <w:rsid w:val="00717BC3"/>
    <w:rsid w:val="00731D46"/>
    <w:rsid w:val="00734292"/>
    <w:rsid w:val="0074005C"/>
    <w:rsid w:val="00743AFC"/>
    <w:rsid w:val="00765580"/>
    <w:rsid w:val="007743D4"/>
    <w:rsid w:val="0079323D"/>
    <w:rsid w:val="007A344E"/>
    <w:rsid w:val="007D180F"/>
    <w:rsid w:val="007D7422"/>
    <w:rsid w:val="007E0C6F"/>
    <w:rsid w:val="007E74D5"/>
    <w:rsid w:val="007E7640"/>
    <w:rsid w:val="007F0F5D"/>
    <w:rsid w:val="00812DDA"/>
    <w:rsid w:val="008144D4"/>
    <w:rsid w:val="00815FD2"/>
    <w:rsid w:val="00825AF8"/>
    <w:rsid w:val="00826E33"/>
    <w:rsid w:val="00833C04"/>
    <w:rsid w:val="0087334E"/>
    <w:rsid w:val="00880789"/>
    <w:rsid w:val="0088307A"/>
    <w:rsid w:val="0089043B"/>
    <w:rsid w:val="00893161"/>
    <w:rsid w:val="008A50A4"/>
    <w:rsid w:val="008A6088"/>
    <w:rsid w:val="008A7818"/>
    <w:rsid w:val="008B4CD3"/>
    <w:rsid w:val="008C2A8D"/>
    <w:rsid w:val="008C518F"/>
    <w:rsid w:val="008C558B"/>
    <w:rsid w:val="008C785C"/>
    <w:rsid w:val="008D47BA"/>
    <w:rsid w:val="008D49D6"/>
    <w:rsid w:val="008E6E4C"/>
    <w:rsid w:val="009013B2"/>
    <w:rsid w:val="009170A1"/>
    <w:rsid w:val="00917E1A"/>
    <w:rsid w:val="009239C2"/>
    <w:rsid w:val="0092623F"/>
    <w:rsid w:val="00954629"/>
    <w:rsid w:val="0095667C"/>
    <w:rsid w:val="00983024"/>
    <w:rsid w:val="009C32E0"/>
    <w:rsid w:val="009D5619"/>
    <w:rsid w:val="00A01351"/>
    <w:rsid w:val="00A1611A"/>
    <w:rsid w:val="00A416B7"/>
    <w:rsid w:val="00A46664"/>
    <w:rsid w:val="00A476C0"/>
    <w:rsid w:val="00A47F48"/>
    <w:rsid w:val="00A538BF"/>
    <w:rsid w:val="00A66F4B"/>
    <w:rsid w:val="00A7495A"/>
    <w:rsid w:val="00A825B8"/>
    <w:rsid w:val="00A85A99"/>
    <w:rsid w:val="00A97B49"/>
    <w:rsid w:val="00AA0E7B"/>
    <w:rsid w:val="00AB1A01"/>
    <w:rsid w:val="00AB2D14"/>
    <w:rsid w:val="00AB5204"/>
    <w:rsid w:val="00AC4319"/>
    <w:rsid w:val="00AD33D2"/>
    <w:rsid w:val="00AE2992"/>
    <w:rsid w:val="00B05570"/>
    <w:rsid w:val="00B1073B"/>
    <w:rsid w:val="00B14DA8"/>
    <w:rsid w:val="00B1504C"/>
    <w:rsid w:val="00B16736"/>
    <w:rsid w:val="00B37FC8"/>
    <w:rsid w:val="00B47E43"/>
    <w:rsid w:val="00B504F4"/>
    <w:rsid w:val="00B51E67"/>
    <w:rsid w:val="00B55549"/>
    <w:rsid w:val="00B7558A"/>
    <w:rsid w:val="00B76A7F"/>
    <w:rsid w:val="00B84412"/>
    <w:rsid w:val="00B86D35"/>
    <w:rsid w:val="00BA37A6"/>
    <w:rsid w:val="00BC207E"/>
    <w:rsid w:val="00BD6579"/>
    <w:rsid w:val="00C0369E"/>
    <w:rsid w:val="00C04B3E"/>
    <w:rsid w:val="00C11439"/>
    <w:rsid w:val="00C343D1"/>
    <w:rsid w:val="00C41631"/>
    <w:rsid w:val="00C45ABB"/>
    <w:rsid w:val="00C62BB1"/>
    <w:rsid w:val="00C74102"/>
    <w:rsid w:val="00C81D41"/>
    <w:rsid w:val="00C85D08"/>
    <w:rsid w:val="00C86656"/>
    <w:rsid w:val="00C90154"/>
    <w:rsid w:val="00C9348B"/>
    <w:rsid w:val="00CC0C57"/>
    <w:rsid w:val="00CD3933"/>
    <w:rsid w:val="00CD43AE"/>
    <w:rsid w:val="00CD722C"/>
    <w:rsid w:val="00D31D14"/>
    <w:rsid w:val="00D435C6"/>
    <w:rsid w:val="00D53DD7"/>
    <w:rsid w:val="00D90F02"/>
    <w:rsid w:val="00DB2F2A"/>
    <w:rsid w:val="00DE31FC"/>
    <w:rsid w:val="00DE74EF"/>
    <w:rsid w:val="00DE7AFC"/>
    <w:rsid w:val="00E122A7"/>
    <w:rsid w:val="00E33B5D"/>
    <w:rsid w:val="00E4211F"/>
    <w:rsid w:val="00E612C4"/>
    <w:rsid w:val="00E63A47"/>
    <w:rsid w:val="00E7200E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0760"/>
    <w:rsid w:val="00F16956"/>
    <w:rsid w:val="00F17AA3"/>
    <w:rsid w:val="00F20FA5"/>
    <w:rsid w:val="00F417E4"/>
    <w:rsid w:val="00F479C6"/>
    <w:rsid w:val="00F763EB"/>
    <w:rsid w:val="00FA2D46"/>
    <w:rsid w:val="00FA651D"/>
    <w:rsid w:val="00FB5049"/>
    <w:rsid w:val="00FC0873"/>
    <w:rsid w:val="00FC5141"/>
    <w:rsid w:val="00FD0D99"/>
    <w:rsid w:val="00FD2622"/>
    <w:rsid w:val="00FD2A9C"/>
    <w:rsid w:val="00FD6A60"/>
    <w:rsid w:val="00FE06B3"/>
    <w:rsid w:val="00FE4B38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шрифт абзаца1"/>
    <w:uiPriority w:val="99"/>
    <w:rsid w:val="00FA2D46"/>
  </w:style>
  <w:style w:type="character" w:customStyle="1" w:styleId="2">
    <w:name w:val="Знак Знак2"/>
    <w:uiPriority w:val="99"/>
    <w:rsid w:val="00FA2D46"/>
    <w:rPr>
      <w:sz w:val="28"/>
      <w:shd w:val="clear" w:color="auto" w:fill="FFFFFF"/>
      <w:lang w:eastAsia="ar-SA" w:bidi="ar-SA"/>
    </w:rPr>
  </w:style>
  <w:style w:type="character" w:customStyle="1" w:styleId="10">
    <w:name w:val="Знак Знак1"/>
    <w:basedOn w:val="1"/>
    <w:uiPriority w:val="99"/>
    <w:rsid w:val="00FA2D46"/>
    <w:rPr>
      <w:rFonts w:eastAsia="Times New Roman" w:cs="Times New Roman"/>
      <w:sz w:val="24"/>
      <w:szCs w:val="24"/>
    </w:rPr>
  </w:style>
  <w:style w:type="character" w:customStyle="1" w:styleId="a">
    <w:name w:val="Знак Знак"/>
    <w:basedOn w:val="1"/>
    <w:uiPriority w:val="99"/>
    <w:rsid w:val="00FA2D46"/>
    <w:rPr>
      <w:rFonts w:eastAsia="Times New Roman" w:cs="Times New Roman"/>
      <w:sz w:val="24"/>
      <w:szCs w:val="24"/>
    </w:rPr>
  </w:style>
  <w:style w:type="paragraph" w:customStyle="1" w:styleId="a0">
    <w:name w:val="Заголовок"/>
    <w:basedOn w:val="Normal"/>
    <w:next w:val="BodyText"/>
    <w:uiPriority w:val="99"/>
    <w:rsid w:val="00FA2D46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1">
    <w:name w:val="Содержимое таблицы"/>
    <w:basedOn w:val="Normal"/>
    <w:uiPriority w:val="99"/>
    <w:rsid w:val="00FA2D46"/>
    <w:pPr>
      <w:suppressLineNumbers/>
    </w:pPr>
    <w:rPr>
      <w:lang w:eastAsia="ar-SA"/>
    </w:rPr>
  </w:style>
  <w:style w:type="paragraph" w:customStyle="1" w:styleId="a2">
    <w:name w:val="Заголовок таблицы"/>
    <w:basedOn w:val="a1"/>
    <w:uiPriority w:val="99"/>
    <w:rsid w:val="00FA2D46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F10760"/>
    <w:pPr>
      <w:widowControl w:val="0"/>
      <w:shd w:val="clear" w:color="auto" w:fill="FFFFFF"/>
      <w:spacing w:after="600" w:line="326" w:lineRule="exact"/>
      <w:ind w:hanging="320"/>
      <w:jc w:val="center"/>
    </w:pPr>
    <w:rPr>
      <w:rFonts w:eastAsia="Calibri"/>
      <w:szCs w:val="20"/>
      <w:shd w:val="clear" w:color="auto" w:fill="FFFFFF"/>
      <w:lang w:eastAsia="ar-SA"/>
    </w:rPr>
  </w:style>
  <w:style w:type="table" w:styleId="TableGrid">
    <w:name w:val="Table Grid"/>
    <w:basedOn w:val="TableNormal"/>
    <w:uiPriority w:val="99"/>
    <w:locked/>
    <w:rsid w:val="00F1076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locked/>
    <w:rsid w:val="007D7422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7D7422"/>
    <w:pPr>
      <w:widowControl w:val="0"/>
      <w:shd w:val="clear" w:color="auto" w:fill="FFFFFF"/>
      <w:suppressAutoHyphens w:val="0"/>
      <w:spacing w:line="422" w:lineRule="exact"/>
    </w:pPr>
    <w:rPr>
      <w:rFonts w:ascii="Calibri" w:eastAsia="Calibri" w:hAnsi="Calibri"/>
      <w:b/>
      <w:sz w:val="26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6</Pages>
  <Words>601</Words>
  <Characters>3428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18</cp:revision>
  <cp:lastPrinted>2019-11-20T12:04:00Z</cp:lastPrinted>
  <dcterms:created xsi:type="dcterms:W3CDTF">2017-11-20T10:57:00Z</dcterms:created>
  <dcterms:modified xsi:type="dcterms:W3CDTF">2019-11-20T13:32:00Z</dcterms:modified>
</cp:coreProperties>
</file>