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1" w:rsidRDefault="001D79B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646C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1D79B1" w:rsidRPr="0045584A" w:rsidRDefault="001D79B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1D79B1" w:rsidRPr="0045584A" w:rsidRDefault="001D79B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1D79B1" w:rsidRPr="0045584A" w:rsidRDefault="001D79B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1D79B1" w:rsidRPr="0045584A" w:rsidRDefault="001D79B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1D79B1" w:rsidRPr="0045584A" w:rsidRDefault="001D79B1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D79B1" w:rsidRPr="0045584A" w:rsidTr="00247A62">
        <w:tc>
          <w:tcPr>
            <w:tcW w:w="3190" w:type="dxa"/>
          </w:tcPr>
          <w:p w:rsidR="001D79B1" w:rsidRPr="0045584A" w:rsidRDefault="001D79B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15.11.2019</w:t>
            </w:r>
          </w:p>
        </w:tc>
        <w:tc>
          <w:tcPr>
            <w:tcW w:w="3190" w:type="dxa"/>
          </w:tcPr>
          <w:p w:rsidR="001D79B1" w:rsidRPr="0045584A" w:rsidRDefault="001D79B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1D79B1" w:rsidRPr="0045584A" w:rsidRDefault="001D79B1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238</w:t>
            </w:r>
          </w:p>
        </w:tc>
      </w:tr>
    </w:tbl>
    <w:p w:rsidR="001D79B1" w:rsidRPr="00620B3D" w:rsidRDefault="001D79B1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1D79B1" w:rsidRDefault="001D79B1" w:rsidP="00E4211F">
      <w:pPr>
        <w:spacing w:line="240" w:lineRule="exact"/>
        <w:jc w:val="both"/>
      </w:pPr>
    </w:p>
    <w:p w:rsidR="001D79B1" w:rsidRDefault="001D79B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физике обучающихся общеобразовательных учреждений Гавриловского района в 2019-2020 учебном году</w:t>
      </w:r>
    </w:p>
    <w:p w:rsidR="001D79B1" w:rsidRDefault="001D79B1" w:rsidP="00E4211F">
      <w:pPr>
        <w:spacing w:line="240" w:lineRule="exact"/>
        <w:jc w:val="both"/>
        <w:rPr>
          <w:sz w:val="28"/>
          <w:szCs w:val="28"/>
        </w:rPr>
      </w:pPr>
    </w:p>
    <w:p w:rsidR="001D79B1" w:rsidRDefault="001D79B1" w:rsidP="00E4211F">
      <w:pPr>
        <w:spacing w:line="240" w:lineRule="exact"/>
        <w:jc w:val="both"/>
        <w:rPr>
          <w:sz w:val="28"/>
          <w:szCs w:val="28"/>
        </w:rPr>
      </w:pPr>
    </w:p>
    <w:p w:rsidR="001D79B1" w:rsidRPr="0045584A" w:rsidRDefault="001D79B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D79B1" w:rsidRDefault="001D79B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физике в 2019-2020 учебном году</w:t>
      </w:r>
      <w:r w:rsidRPr="00301232">
        <w:rPr>
          <w:sz w:val="28"/>
          <w:szCs w:val="28"/>
        </w:rPr>
        <w:t>(приложение№1).</w:t>
      </w:r>
    </w:p>
    <w:p w:rsidR="001D79B1" w:rsidRPr="006F0BF2" w:rsidRDefault="001D79B1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8A7818">
        <w:rPr>
          <w:rFonts w:ascii="Times New Roman" w:hAnsi="Times New Roman"/>
          <w:sz w:val="28"/>
          <w:szCs w:val="28"/>
        </w:rPr>
        <w:t>физике</w:t>
      </w:r>
      <w:r w:rsidRPr="00F10760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1D79B1" w:rsidRDefault="001D79B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физике в 2019-2020 учебном году </w:t>
      </w:r>
      <w:r w:rsidRPr="00301232">
        <w:rPr>
          <w:sz w:val="28"/>
          <w:szCs w:val="28"/>
        </w:rPr>
        <w:t>(приложение№3).</w:t>
      </w:r>
    </w:p>
    <w:p w:rsidR="001D79B1" w:rsidRPr="00B05570" w:rsidRDefault="001D79B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1D79B1" w:rsidRPr="00B05570" w:rsidRDefault="001D79B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79B1" w:rsidRPr="00B05570" w:rsidRDefault="001D79B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79B1" w:rsidRDefault="001D79B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1D79B1" w:rsidRDefault="001D79B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1D79B1" w:rsidRPr="00390F0B" w:rsidRDefault="001D79B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1D79B1" w:rsidRPr="00390F0B" w:rsidRDefault="001D79B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1D79B1" w:rsidRDefault="001D79B1" w:rsidP="00E4211F">
      <w:pPr>
        <w:pStyle w:val="BodySingle"/>
        <w:tabs>
          <w:tab w:val="left" w:pos="-1985"/>
        </w:tabs>
        <w:ind w:left="4956"/>
        <w:jc w:val="right"/>
        <w:sectPr w:rsidR="001D79B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D79B1" w:rsidRDefault="001D79B1" w:rsidP="00E4211F">
      <w:pPr>
        <w:pStyle w:val="BodySingle"/>
        <w:tabs>
          <w:tab w:val="left" w:pos="-1985"/>
        </w:tabs>
        <w:ind w:left="4956"/>
        <w:jc w:val="right"/>
      </w:pPr>
    </w:p>
    <w:p w:rsidR="001D79B1" w:rsidRDefault="001D79B1" w:rsidP="00E4211F">
      <w:pPr>
        <w:pStyle w:val="BodySingle"/>
        <w:tabs>
          <w:tab w:val="left" w:pos="-1985"/>
        </w:tabs>
        <w:ind w:left="4956"/>
        <w:jc w:val="right"/>
      </w:pPr>
    </w:p>
    <w:p w:rsidR="001D79B1" w:rsidRPr="00402A0B" w:rsidRDefault="001D79B1" w:rsidP="00E4211F">
      <w:pPr>
        <w:widowControl w:val="0"/>
        <w:ind w:firstLine="709"/>
        <w:jc w:val="both"/>
        <w:rPr>
          <w:sz w:val="28"/>
          <w:szCs w:val="28"/>
        </w:rPr>
      </w:pP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D79B1" w:rsidRPr="00C04B3E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15.11.2019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238</w:t>
      </w:r>
    </w:p>
    <w:p w:rsidR="001D79B1" w:rsidRDefault="001D79B1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1D79B1" w:rsidRDefault="001D79B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1D79B1" w:rsidRDefault="001D79B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8A7818">
        <w:rPr>
          <w:rFonts w:ascii="Times New Roman" w:hAnsi="Times New Roman" w:cs="Times New Roman"/>
          <w:bCs/>
          <w:sz w:val="28"/>
          <w:szCs w:val="28"/>
          <w:u w:val="single"/>
        </w:rPr>
        <w:t>физике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D79B1" w:rsidRDefault="001D79B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9B1" w:rsidRPr="00345B95" w:rsidRDefault="001D79B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1D79B1" w:rsidRPr="000E5CC2" w:rsidTr="001F5985">
        <w:tc>
          <w:tcPr>
            <w:tcW w:w="1308" w:type="dxa"/>
          </w:tcPr>
          <w:p w:rsidR="001D79B1" w:rsidRPr="000E5CC2" w:rsidRDefault="001D79B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1D79B1" w:rsidRPr="000E5CC2" w:rsidRDefault="001D79B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1D79B1" w:rsidRPr="000E5CC2" w:rsidRDefault="001D79B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1D79B1" w:rsidRPr="000E5CC2" w:rsidRDefault="001D79B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1D79B1" w:rsidRPr="000E5CC2" w:rsidRDefault="001D79B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1D79B1" w:rsidRPr="000E5CC2" w:rsidRDefault="001D79B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1D79B1" w:rsidRPr="000E5CC2" w:rsidTr="001F5985">
        <w:tc>
          <w:tcPr>
            <w:tcW w:w="1308" w:type="dxa"/>
          </w:tcPr>
          <w:p w:rsidR="001D79B1" w:rsidRDefault="001D79B1" w:rsidP="008A781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1D79B1" w:rsidRPr="006541EE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Вискова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1D79B1" w:rsidRPr="006541EE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D79B1" w:rsidRPr="006541EE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07A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780" w:type="dxa"/>
          </w:tcPr>
          <w:p w:rsidR="001D79B1" w:rsidRPr="006541EE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D79B1" w:rsidRPr="006541EE" w:rsidRDefault="001D79B1" w:rsidP="008A7818">
            <w:pPr>
              <w:pStyle w:val="Standard"/>
              <w:snapToGrid w:val="0"/>
              <w:ind w:right="-2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D79B1" w:rsidRPr="000E5CC2" w:rsidTr="001F5985">
        <w:tc>
          <w:tcPr>
            <w:tcW w:w="1308" w:type="dxa"/>
          </w:tcPr>
          <w:p w:rsidR="001D79B1" w:rsidRDefault="001D79B1" w:rsidP="008A7818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1D79B1" w:rsidRDefault="001D79B1" w:rsidP="008A7818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88307A">
              <w:rPr>
                <w:rFonts w:ascii="Times New Roman" w:hAnsi="Times New Roman" w:cs="Times New Roman"/>
                <w:bCs/>
              </w:rPr>
              <w:t xml:space="preserve">Шитова </w:t>
            </w:r>
            <w:r>
              <w:rPr>
                <w:rFonts w:ascii="Times New Roman" w:hAnsi="Times New Roman" w:cs="Times New Roman"/>
                <w:bCs/>
              </w:rPr>
              <w:t>А.А.</w:t>
            </w:r>
          </w:p>
        </w:tc>
        <w:tc>
          <w:tcPr>
            <w:tcW w:w="1276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07A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780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D79B1" w:rsidRDefault="001D79B1" w:rsidP="008A7818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1D79B1" w:rsidRPr="000E5CC2" w:rsidTr="001F5985">
        <w:tc>
          <w:tcPr>
            <w:tcW w:w="1308" w:type="dxa"/>
          </w:tcPr>
          <w:p w:rsidR="001D79B1" w:rsidRDefault="001D79B1" w:rsidP="008A7818">
            <w:pPr>
              <w:snapToGrid w:val="0"/>
              <w:jc w:val="center"/>
              <w:rPr>
                <w:bCs/>
                <w:noProof/>
                <w:lang w:eastAsia="ru-RU"/>
              </w:rPr>
            </w:pPr>
            <w:r>
              <w:rPr>
                <w:bCs/>
                <w:noProof/>
                <w:lang w:eastAsia="ru-RU"/>
              </w:rPr>
              <w:t>3</w:t>
            </w:r>
          </w:p>
        </w:tc>
        <w:tc>
          <w:tcPr>
            <w:tcW w:w="4419" w:type="dxa"/>
          </w:tcPr>
          <w:p w:rsidR="001D79B1" w:rsidRDefault="001D79B1" w:rsidP="008A7818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88307A">
              <w:rPr>
                <w:rFonts w:ascii="Times New Roman" w:hAnsi="Times New Roman" w:cs="Times New Roman"/>
                <w:bCs/>
              </w:rPr>
              <w:t xml:space="preserve">Шитова </w:t>
            </w:r>
            <w:r>
              <w:rPr>
                <w:rFonts w:ascii="Times New Roman" w:hAnsi="Times New Roman" w:cs="Times New Roman"/>
                <w:bCs/>
              </w:rPr>
              <w:t>В.А.</w:t>
            </w:r>
          </w:p>
        </w:tc>
        <w:tc>
          <w:tcPr>
            <w:tcW w:w="1276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07A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780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D79B1" w:rsidRDefault="001D79B1" w:rsidP="008A7818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1D79B1" w:rsidRPr="000E5CC2" w:rsidTr="001F5985">
        <w:tc>
          <w:tcPr>
            <w:tcW w:w="1308" w:type="dxa"/>
          </w:tcPr>
          <w:p w:rsidR="001D79B1" w:rsidRDefault="001D79B1" w:rsidP="008A7818">
            <w:pPr>
              <w:snapToGrid w:val="0"/>
              <w:jc w:val="center"/>
              <w:rPr>
                <w:bCs/>
                <w:noProof/>
                <w:lang w:eastAsia="ru-RU"/>
              </w:rPr>
            </w:pPr>
            <w:r>
              <w:rPr>
                <w:bCs/>
                <w:noProof/>
                <w:lang w:eastAsia="ru-RU"/>
              </w:rPr>
              <w:t>4</w:t>
            </w:r>
          </w:p>
        </w:tc>
        <w:tc>
          <w:tcPr>
            <w:tcW w:w="4419" w:type="dxa"/>
          </w:tcPr>
          <w:p w:rsidR="001D79B1" w:rsidRDefault="001D79B1" w:rsidP="008A7818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88307A">
              <w:rPr>
                <w:rFonts w:ascii="Times New Roman" w:hAnsi="Times New Roman" w:cs="Times New Roman"/>
                <w:bCs/>
              </w:rPr>
              <w:t xml:space="preserve">Иванова </w:t>
            </w:r>
            <w:r>
              <w:rPr>
                <w:rFonts w:ascii="Times New Roman" w:hAnsi="Times New Roman" w:cs="Times New Roman"/>
                <w:bCs/>
              </w:rPr>
              <w:t>К.С.</w:t>
            </w:r>
          </w:p>
        </w:tc>
        <w:tc>
          <w:tcPr>
            <w:tcW w:w="1276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07A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780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1D79B1" w:rsidRDefault="001D79B1" w:rsidP="008A7818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1D79B1" w:rsidRPr="000E5CC2" w:rsidTr="001F5985">
        <w:tc>
          <w:tcPr>
            <w:tcW w:w="1308" w:type="dxa"/>
          </w:tcPr>
          <w:p w:rsidR="001D79B1" w:rsidRPr="003E5FDC" w:rsidRDefault="001D79B1" w:rsidP="008A7818">
            <w:pPr>
              <w:pStyle w:val="30"/>
              <w:snapToGrid w:val="0"/>
              <w:rPr>
                <w:rFonts w:ascii="Times New Roman" w:hAnsi="Times New Roman"/>
                <w:bCs/>
                <w:noProof/>
                <w:szCs w:val="28"/>
              </w:rPr>
            </w:pPr>
            <w:r w:rsidRPr="003E5FDC">
              <w:rPr>
                <w:rFonts w:ascii="Times New Roman" w:hAnsi="Times New Roman"/>
                <w:bCs/>
                <w:noProof/>
                <w:szCs w:val="28"/>
              </w:rPr>
              <w:t>5</w:t>
            </w:r>
          </w:p>
        </w:tc>
        <w:tc>
          <w:tcPr>
            <w:tcW w:w="4419" w:type="dxa"/>
          </w:tcPr>
          <w:p w:rsidR="001D79B1" w:rsidRPr="006541EE" w:rsidRDefault="001D79B1" w:rsidP="008A7818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88307A">
              <w:rPr>
                <w:rFonts w:ascii="Times New Roman" w:hAnsi="Times New Roman" w:cs="Times New Roman"/>
                <w:bCs/>
              </w:rPr>
              <w:t xml:space="preserve">Кожаринов </w:t>
            </w:r>
            <w:r>
              <w:rPr>
                <w:rFonts w:ascii="Times New Roman" w:hAnsi="Times New Roman" w:cs="Times New Roman"/>
                <w:bCs/>
              </w:rPr>
              <w:t>М.В.</w:t>
            </w:r>
          </w:p>
        </w:tc>
        <w:tc>
          <w:tcPr>
            <w:tcW w:w="1276" w:type="dxa"/>
          </w:tcPr>
          <w:p w:rsidR="001D79B1" w:rsidRPr="006541EE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D79B1" w:rsidRPr="006541EE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07A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1D79B1" w:rsidRPr="006541EE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D79B1" w:rsidRDefault="001D79B1" w:rsidP="008A7818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1D79B1" w:rsidRPr="000E5CC2" w:rsidTr="001F5985">
        <w:tc>
          <w:tcPr>
            <w:tcW w:w="1308" w:type="dxa"/>
          </w:tcPr>
          <w:p w:rsidR="001D79B1" w:rsidRDefault="001D79B1" w:rsidP="008A7818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19" w:type="dxa"/>
          </w:tcPr>
          <w:p w:rsidR="001D79B1" w:rsidRDefault="001D79B1" w:rsidP="008A7818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Горячева У.А.</w:t>
            </w:r>
          </w:p>
        </w:tc>
        <w:tc>
          <w:tcPr>
            <w:tcW w:w="1276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1D79B1" w:rsidRDefault="001D79B1" w:rsidP="008A7818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1D79B1" w:rsidRPr="000E5CC2" w:rsidTr="001F5985">
        <w:tc>
          <w:tcPr>
            <w:tcW w:w="1308" w:type="dxa"/>
          </w:tcPr>
          <w:p w:rsidR="001D79B1" w:rsidRDefault="001D79B1" w:rsidP="008A781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19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Баронина </w:t>
            </w:r>
            <w:r>
              <w:rPr>
                <w:bCs/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1D79B1" w:rsidRDefault="001D79B1" w:rsidP="008A78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D79B1" w:rsidRDefault="001D79B1" w:rsidP="008A7818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88307A">
              <w:rPr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780" w:type="dxa"/>
          </w:tcPr>
          <w:p w:rsidR="001D79B1" w:rsidRDefault="001D79B1" w:rsidP="008A7818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1D79B1" w:rsidRDefault="001D79B1" w:rsidP="008A7818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1D79B1" w:rsidRPr="000E5CC2" w:rsidTr="001F5985">
        <w:tc>
          <w:tcPr>
            <w:tcW w:w="1308" w:type="dxa"/>
          </w:tcPr>
          <w:p w:rsidR="001D79B1" w:rsidRDefault="001D79B1" w:rsidP="008A7818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419" w:type="dxa"/>
          </w:tcPr>
          <w:p w:rsidR="001D79B1" w:rsidRDefault="001D79B1" w:rsidP="008A7818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88307A">
              <w:rPr>
                <w:bCs/>
                <w:sz w:val="28"/>
                <w:szCs w:val="28"/>
              </w:rPr>
              <w:t xml:space="preserve">Попов </w:t>
            </w:r>
            <w:r>
              <w:rPr>
                <w:bCs/>
                <w:sz w:val="28"/>
                <w:szCs w:val="28"/>
              </w:rPr>
              <w:t>Д.С.</w:t>
            </w:r>
          </w:p>
        </w:tc>
        <w:tc>
          <w:tcPr>
            <w:tcW w:w="1276" w:type="dxa"/>
          </w:tcPr>
          <w:p w:rsidR="001D79B1" w:rsidRDefault="001D79B1" w:rsidP="008A7818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D79B1" w:rsidRDefault="001D79B1" w:rsidP="008A7818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88307A">
              <w:rPr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1D79B1" w:rsidRDefault="001D79B1" w:rsidP="008A7818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1D79B1" w:rsidRPr="0088307A" w:rsidRDefault="001D79B1" w:rsidP="008A7818">
            <w:pPr>
              <w:rPr>
                <w:b/>
                <w:sz w:val="28"/>
                <w:szCs w:val="28"/>
              </w:rPr>
            </w:pPr>
            <w:r w:rsidRPr="0088307A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1D79B1" w:rsidRPr="00FB5049" w:rsidRDefault="001D79B1" w:rsidP="00FB5049">
      <w:pPr>
        <w:rPr>
          <w:lang w:bidi="hi-IN"/>
        </w:rPr>
        <w:sectPr w:rsidR="001D79B1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D79B1" w:rsidRDefault="001D79B1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C2A8D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238</w:t>
      </w:r>
      <w:r w:rsidRPr="00DB2F2A">
        <w:t xml:space="preserve">           </w:t>
      </w:r>
      <w:r>
        <w:t xml:space="preserve">         </w:t>
      </w:r>
    </w:p>
    <w:p w:rsidR="001D79B1" w:rsidRDefault="001D79B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1D79B1" w:rsidRDefault="001D79B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1D79B1" w:rsidRDefault="001D79B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A7818">
        <w:rPr>
          <w:rFonts w:ascii="Times New Roman" w:hAnsi="Times New Roman" w:cs="Times New Roman"/>
          <w:bCs/>
          <w:sz w:val="28"/>
          <w:szCs w:val="28"/>
          <w:u w:val="single"/>
        </w:rPr>
        <w:t>физике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D79B1" w:rsidRDefault="001D79B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9B1" w:rsidRPr="00345B95" w:rsidRDefault="001D79B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980"/>
      </w:tblGrid>
      <w:tr w:rsidR="001D79B1" w:rsidRPr="000E5CC2" w:rsidTr="00FA2D46">
        <w:tc>
          <w:tcPr>
            <w:tcW w:w="828" w:type="dxa"/>
          </w:tcPr>
          <w:p w:rsidR="001D79B1" w:rsidRPr="000E5CC2" w:rsidRDefault="001D79B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1D79B1" w:rsidRPr="000E5CC2" w:rsidRDefault="001D79B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1D79B1" w:rsidRPr="000E5CC2" w:rsidRDefault="001D79B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1D79B1" w:rsidRPr="000E5CC2" w:rsidRDefault="001D79B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1D79B1" w:rsidRPr="000E5CC2" w:rsidRDefault="001D79B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980" w:type="dxa"/>
          </w:tcPr>
          <w:p w:rsidR="001D79B1" w:rsidRPr="000E5CC2" w:rsidRDefault="001D79B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1D79B1" w:rsidRPr="000E5CC2" w:rsidTr="00FA2D46">
        <w:tc>
          <w:tcPr>
            <w:tcW w:w="828" w:type="dxa"/>
          </w:tcPr>
          <w:p w:rsidR="001D79B1" w:rsidRPr="000E5CC2" w:rsidRDefault="001D79B1" w:rsidP="008A78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1D79B1" w:rsidRDefault="001D79B1" w:rsidP="008A7818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88307A">
              <w:rPr>
                <w:bCs/>
                <w:sz w:val="28"/>
                <w:szCs w:val="28"/>
              </w:rPr>
              <w:t xml:space="preserve">Попов </w:t>
            </w:r>
            <w:r>
              <w:rPr>
                <w:bCs/>
                <w:sz w:val="28"/>
                <w:szCs w:val="28"/>
              </w:rPr>
              <w:t>Д.С.</w:t>
            </w:r>
          </w:p>
        </w:tc>
        <w:tc>
          <w:tcPr>
            <w:tcW w:w="3062" w:type="dxa"/>
          </w:tcPr>
          <w:p w:rsidR="001D79B1" w:rsidRDefault="001D79B1" w:rsidP="008A7818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D79B1" w:rsidRDefault="001D79B1" w:rsidP="008A7818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182" w:type="dxa"/>
          </w:tcPr>
          <w:p w:rsidR="001D79B1" w:rsidRDefault="001D79B1" w:rsidP="008A7818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88307A">
              <w:rPr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980" w:type="dxa"/>
          </w:tcPr>
          <w:p w:rsidR="001D79B1" w:rsidRPr="0088307A" w:rsidRDefault="001D79B1" w:rsidP="008A7818">
            <w:pPr>
              <w:rPr>
                <w:b/>
                <w:sz w:val="28"/>
                <w:szCs w:val="28"/>
              </w:rPr>
            </w:pPr>
            <w:r w:rsidRPr="0088307A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1D79B1" w:rsidRDefault="001D79B1" w:rsidP="006335A5"/>
    <w:p w:rsidR="001D79B1" w:rsidRDefault="001D79B1" w:rsidP="006335A5"/>
    <w:p w:rsidR="001D79B1" w:rsidRDefault="001D79B1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D79B1" w:rsidRDefault="001D79B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D79B1" w:rsidRPr="008C2A8D" w:rsidRDefault="001D79B1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15.11.2019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238</w:t>
      </w:r>
      <w:r>
        <w:rPr>
          <w:szCs w:val="28"/>
        </w:rPr>
        <w:t xml:space="preserve">         </w:t>
      </w:r>
    </w:p>
    <w:p w:rsidR="001D79B1" w:rsidRDefault="001D79B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1D79B1" w:rsidRDefault="001D79B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1D79B1" w:rsidRDefault="001D79B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A7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D79B1" w:rsidRDefault="001D79B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9B1" w:rsidRPr="00345B95" w:rsidRDefault="001D79B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362"/>
        <w:gridCol w:w="1620"/>
      </w:tblGrid>
      <w:tr w:rsidR="001D79B1" w:rsidRPr="000E5CC2" w:rsidTr="008A7818">
        <w:tc>
          <w:tcPr>
            <w:tcW w:w="828" w:type="dxa"/>
          </w:tcPr>
          <w:p w:rsidR="001D79B1" w:rsidRPr="000E5CC2" w:rsidRDefault="001D79B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1D79B1" w:rsidRPr="000E5CC2" w:rsidRDefault="001D79B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1D79B1" w:rsidRPr="000E5CC2" w:rsidRDefault="001D79B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1D79B1" w:rsidRPr="000E5CC2" w:rsidRDefault="001D79B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362" w:type="dxa"/>
          </w:tcPr>
          <w:p w:rsidR="001D79B1" w:rsidRPr="000E5CC2" w:rsidRDefault="001D79B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20" w:type="dxa"/>
          </w:tcPr>
          <w:p w:rsidR="001D79B1" w:rsidRPr="000E5CC2" w:rsidRDefault="001D79B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1D79B1" w:rsidRPr="000E5CC2" w:rsidTr="008A7818">
        <w:tc>
          <w:tcPr>
            <w:tcW w:w="828" w:type="dxa"/>
          </w:tcPr>
          <w:p w:rsidR="001D79B1" w:rsidRPr="000E5CC2" w:rsidRDefault="001D79B1" w:rsidP="007D74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1D79B1" w:rsidRPr="00D53DD7" w:rsidRDefault="001D79B1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-</w:t>
            </w:r>
          </w:p>
        </w:tc>
        <w:tc>
          <w:tcPr>
            <w:tcW w:w="3062" w:type="dxa"/>
          </w:tcPr>
          <w:p w:rsidR="001D79B1" w:rsidRPr="00D53DD7" w:rsidRDefault="001D79B1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D79B1" w:rsidRPr="00D53DD7" w:rsidRDefault="001D79B1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4362" w:type="dxa"/>
          </w:tcPr>
          <w:p w:rsidR="001D79B1" w:rsidRPr="00D53DD7" w:rsidRDefault="001D79B1" w:rsidP="007D7422">
            <w:pPr>
              <w:pStyle w:val="Footer"/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1D79B1" w:rsidRPr="00D53DD7" w:rsidRDefault="001D79B1" w:rsidP="007D742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</w:tbl>
    <w:p w:rsidR="001D79B1" w:rsidRDefault="001D79B1"/>
    <w:sectPr w:rsidR="001D79B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B1" w:rsidRDefault="001D79B1" w:rsidP="001F5985">
      <w:r>
        <w:separator/>
      </w:r>
    </w:p>
  </w:endnote>
  <w:endnote w:type="continuationSeparator" w:id="0">
    <w:p w:rsidR="001D79B1" w:rsidRDefault="001D79B1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B1" w:rsidRDefault="001D79B1" w:rsidP="001F5985">
      <w:r>
        <w:separator/>
      </w:r>
    </w:p>
  </w:footnote>
  <w:footnote w:type="continuationSeparator" w:id="0">
    <w:p w:rsidR="001D79B1" w:rsidRDefault="001D79B1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C30D0"/>
    <w:rsid w:val="000E2B33"/>
    <w:rsid w:val="000E4707"/>
    <w:rsid w:val="000E5CC2"/>
    <w:rsid w:val="00105042"/>
    <w:rsid w:val="00115862"/>
    <w:rsid w:val="00123D3B"/>
    <w:rsid w:val="001344DA"/>
    <w:rsid w:val="0014176E"/>
    <w:rsid w:val="00157EBE"/>
    <w:rsid w:val="00172776"/>
    <w:rsid w:val="00182792"/>
    <w:rsid w:val="00187AB1"/>
    <w:rsid w:val="001914BF"/>
    <w:rsid w:val="001A2E6A"/>
    <w:rsid w:val="001A59DC"/>
    <w:rsid w:val="001D64CD"/>
    <w:rsid w:val="001D79B1"/>
    <w:rsid w:val="001F5985"/>
    <w:rsid w:val="0021097A"/>
    <w:rsid w:val="002408B0"/>
    <w:rsid w:val="00240DC6"/>
    <w:rsid w:val="00247A62"/>
    <w:rsid w:val="00250A6C"/>
    <w:rsid w:val="002602AB"/>
    <w:rsid w:val="002815D6"/>
    <w:rsid w:val="00282F0B"/>
    <w:rsid w:val="00286A4B"/>
    <w:rsid w:val="00295350"/>
    <w:rsid w:val="002A647D"/>
    <w:rsid w:val="002A6A56"/>
    <w:rsid w:val="002D3182"/>
    <w:rsid w:val="002D7CAF"/>
    <w:rsid w:val="002F2E56"/>
    <w:rsid w:val="00301232"/>
    <w:rsid w:val="00310767"/>
    <w:rsid w:val="003158A5"/>
    <w:rsid w:val="003263ED"/>
    <w:rsid w:val="00331220"/>
    <w:rsid w:val="00334BE3"/>
    <w:rsid w:val="00336E05"/>
    <w:rsid w:val="00345B95"/>
    <w:rsid w:val="00355CFB"/>
    <w:rsid w:val="00374A4D"/>
    <w:rsid w:val="00385E85"/>
    <w:rsid w:val="00387BE0"/>
    <w:rsid w:val="00390F0B"/>
    <w:rsid w:val="00392B4B"/>
    <w:rsid w:val="003C5D83"/>
    <w:rsid w:val="003E1DDA"/>
    <w:rsid w:val="003E5FDC"/>
    <w:rsid w:val="00402A0B"/>
    <w:rsid w:val="00406C32"/>
    <w:rsid w:val="00422BE6"/>
    <w:rsid w:val="0044759E"/>
    <w:rsid w:val="0045584A"/>
    <w:rsid w:val="0047256D"/>
    <w:rsid w:val="0047646C"/>
    <w:rsid w:val="00477334"/>
    <w:rsid w:val="00482110"/>
    <w:rsid w:val="00497A1F"/>
    <w:rsid w:val="004F7EF9"/>
    <w:rsid w:val="00505458"/>
    <w:rsid w:val="00575017"/>
    <w:rsid w:val="00583220"/>
    <w:rsid w:val="00590262"/>
    <w:rsid w:val="00592598"/>
    <w:rsid w:val="005B4101"/>
    <w:rsid w:val="005C4E06"/>
    <w:rsid w:val="005E79B3"/>
    <w:rsid w:val="00620B3D"/>
    <w:rsid w:val="006220B0"/>
    <w:rsid w:val="006335A5"/>
    <w:rsid w:val="006541EE"/>
    <w:rsid w:val="00662C9A"/>
    <w:rsid w:val="006957A6"/>
    <w:rsid w:val="006B0EC1"/>
    <w:rsid w:val="006B5CD8"/>
    <w:rsid w:val="006B5D6D"/>
    <w:rsid w:val="006C5AAA"/>
    <w:rsid w:val="006F0BF2"/>
    <w:rsid w:val="006F3618"/>
    <w:rsid w:val="006F432D"/>
    <w:rsid w:val="006F7AD7"/>
    <w:rsid w:val="00700D14"/>
    <w:rsid w:val="00717BC3"/>
    <w:rsid w:val="00731D46"/>
    <w:rsid w:val="00734292"/>
    <w:rsid w:val="0074005C"/>
    <w:rsid w:val="00743AFC"/>
    <w:rsid w:val="00765580"/>
    <w:rsid w:val="0079323D"/>
    <w:rsid w:val="007A344E"/>
    <w:rsid w:val="007D180F"/>
    <w:rsid w:val="007D7422"/>
    <w:rsid w:val="007E0C6F"/>
    <w:rsid w:val="007E74D5"/>
    <w:rsid w:val="007E7640"/>
    <w:rsid w:val="007F0F5D"/>
    <w:rsid w:val="00812DDA"/>
    <w:rsid w:val="008144D4"/>
    <w:rsid w:val="00825AF8"/>
    <w:rsid w:val="00833C04"/>
    <w:rsid w:val="0087334E"/>
    <w:rsid w:val="00880789"/>
    <w:rsid w:val="0088307A"/>
    <w:rsid w:val="0089043B"/>
    <w:rsid w:val="00893161"/>
    <w:rsid w:val="008A50A4"/>
    <w:rsid w:val="008A6088"/>
    <w:rsid w:val="008A7818"/>
    <w:rsid w:val="008B4CD3"/>
    <w:rsid w:val="008C2A8D"/>
    <w:rsid w:val="008C518F"/>
    <w:rsid w:val="008C558B"/>
    <w:rsid w:val="008C785C"/>
    <w:rsid w:val="008E6E4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9D5619"/>
    <w:rsid w:val="00A01351"/>
    <w:rsid w:val="00A1611A"/>
    <w:rsid w:val="00A46664"/>
    <w:rsid w:val="00A476C0"/>
    <w:rsid w:val="00A538BF"/>
    <w:rsid w:val="00A66F4B"/>
    <w:rsid w:val="00A825B8"/>
    <w:rsid w:val="00A85A99"/>
    <w:rsid w:val="00A97B49"/>
    <w:rsid w:val="00AA0E7B"/>
    <w:rsid w:val="00AB1A01"/>
    <w:rsid w:val="00AB2D14"/>
    <w:rsid w:val="00AB5204"/>
    <w:rsid w:val="00AC4319"/>
    <w:rsid w:val="00AD33D2"/>
    <w:rsid w:val="00AE2992"/>
    <w:rsid w:val="00B05570"/>
    <w:rsid w:val="00B1073B"/>
    <w:rsid w:val="00B14DA8"/>
    <w:rsid w:val="00B1504C"/>
    <w:rsid w:val="00B16736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6579"/>
    <w:rsid w:val="00C0369E"/>
    <w:rsid w:val="00C04B3E"/>
    <w:rsid w:val="00C11439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C0C57"/>
    <w:rsid w:val="00CD3933"/>
    <w:rsid w:val="00CD43AE"/>
    <w:rsid w:val="00CD722C"/>
    <w:rsid w:val="00D31D14"/>
    <w:rsid w:val="00D435C6"/>
    <w:rsid w:val="00D53DD7"/>
    <w:rsid w:val="00D90F02"/>
    <w:rsid w:val="00DB2F2A"/>
    <w:rsid w:val="00DE31FC"/>
    <w:rsid w:val="00DE74EF"/>
    <w:rsid w:val="00DE7AFC"/>
    <w:rsid w:val="00E122A7"/>
    <w:rsid w:val="00E33B5D"/>
    <w:rsid w:val="00E4211F"/>
    <w:rsid w:val="00E612C4"/>
    <w:rsid w:val="00E63A47"/>
    <w:rsid w:val="00E7200E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9C6"/>
    <w:rsid w:val="00F763EB"/>
    <w:rsid w:val="00FA2D46"/>
    <w:rsid w:val="00FA651D"/>
    <w:rsid w:val="00FB5049"/>
    <w:rsid w:val="00FC0873"/>
    <w:rsid w:val="00FC5141"/>
    <w:rsid w:val="00FD0D99"/>
    <w:rsid w:val="00FD2622"/>
    <w:rsid w:val="00FD2A9C"/>
    <w:rsid w:val="00FD6A60"/>
    <w:rsid w:val="00FE06B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5</Pages>
  <Words>451</Words>
  <Characters>2573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17</cp:revision>
  <cp:lastPrinted>2019-11-20T12:04:00Z</cp:lastPrinted>
  <dcterms:created xsi:type="dcterms:W3CDTF">2017-11-20T10:57:00Z</dcterms:created>
  <dcterms:modified xsi:type="dcterms:W3CDTF">2019-11-20T12:05:00Z</dcterms:modified>
</cp:coreProperties>
</file>