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1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CE41A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11.11.2019</w:t>
            </w:r>
          </w:p>
        </w:tc>
        <w:tc>
          <w:tcPr>
            <w:tcW w:w="3190" w:type="dxa"/>
          </w:tcPr>
          <w:p w:rsidR="00CE41A1" w:rsidRPr="0045584A" w:rsidRDefault="00CE41A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E41A1" w:rsidRPr="0045584A" w:rsidRDefault="00CE41A1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234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русскому языку среди обучающихся общеобразовательных учреждений Гавриловского района в 2019-2020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русскому языку в 2019-2020 учебном году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6D1D16">
        <w:rPr>
          <w:rFonts w:ascii="Times New Roman" w:hAnsi="Times New Roman"/>
          <w:sz w:val="28"/>
          <w:szCs w:val="28"/>
        </w:rPr>
        <w:t xml:space="preserve">русскому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AF3AB5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русскому языку в 2019-2020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11.11.2019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234</w:t>
      </w:r>
    </w:p>
    <w:p w:rsidR="00CE41A1" w:rsidRDefault="00CE41A1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 Р.И.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Pr="000E5CC2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Т.Ю.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CE41A1" w:rsidRDefault="00CE41A1" w:rsidP="001F598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CE714C" w:rsidRDefault="00CE41A1" w:rsidP="001F5985">
            <w:pPr>
              <w:pStyle w:val="2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E714C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4419" w:type="dxa"/>
          </w:tcPr>
          <w:p w:rsidR="00CE41A1" w:rsidRPr="00CE714C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А.С.</w:t>
            </w:r>
          </w:p>
        </w:tc>
        <w:tc>
          <w:tcPr>
            <w:tcW w:w="1276" w:type="dxa"/>
          </w:tcPr>
          <w:p w:rsidR="00CE41A1" w:rsidRPr="00CE714C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Pr="00CE714C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В.В.</w:t>
            </w:r>
          </w:p>
        </w:tc>
        <w:tc>
          <w:tcPr>
            <w:tcW w:w="780" w:type="dxa"/>
          </w:tcPr>
          <w:p w:rsidR="00CE41A1" w:rsidRPr="00CE714C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18,5</w:t>
            </w:r>
          </w:p>
        </w:tc>
        <w:tc>
          <w:tcPr>
            <w:tcW w:w="1980" w:type="dxa"/>
          </w:tcPr>
          <w:p w:rsidR="00CE41A1" w:rsidRPr="00CE714C" w:rsidRDefault="00CE41A1">
            <w:pPr>
              <w:rPr>
                <w:b/>
                <w:i/>
                <w:sz w:val="28"/>
                <w:szCs w:val="28"/>
              </w:rPr>
            </w:pPr>
            <w:r w:rsidRPr="00CE714C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А.М.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Pr="000E5CC2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В.В.</w:t>
            </w:r>
          </w:p>
        </w:tc>
        <w:tc>
          <w:tcPr>
            <w:tcW w:w="780" w:type="dxa"/>
          </w:tcPr>
          <w:p w:rsidR="00CE41A1" w:rsidRPr="00CC0C57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Речнова Е.М.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Pr="000E5CC2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В.В.</w:t>
            </w:r>
          </w:p>
        </w:tc>
        <w:tc>
          <w:tcPr>
            <w:tcW w:w="780" w:type="dxa"/>
          </w:tcPr>
          <w:p w:rsidR="00CE41A1" w:rsidRPr="00CC0C57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19" w:type="dxa"/>
          </w:tcPr>
          <w:p w:rsidR="00CE41A1" w:rsidRDefault="00CE41A1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Семерников Р.С.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Pr="000E5CC2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В.В.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А.В.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Default="00CE41A1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Е.Н.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Л.Э.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Default="00CE41A1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Е.Н.</w:t>
            </w:r>
          </w:p>
        </w:tc>
        <w:tc>
          <w:tcPr>
            <w:tcW w:w="780" w:type="dxa"/>
          </w:tcPr>
          <w:p w:rsidR="00CE41A1" w:rsidRPr="00CC0C57" w:rsidRDefault="00CE41A1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А.А.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Default="00CE41A1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Е.Н.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10,5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CE714C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С.А.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Default="00CE41A1" w:rsidP="00253F41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Е.Н.</w:t>
            </w:r>
          </w:p>
        </w:tc>
        <w:tc>
          <w:tcPr>
            <w:tcW w:w="780" w:type="dxa"/>
          </w:tcPr>
          <w:p w:rsidR="00CE41A1" w:rsidRPr="00570600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DE2EC5" w:rsidRDefault="00CE41A1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419" w:type="dxa"/>
          </w:tcPr>
          <w:p w:rsidR="00CE41A1" w:rsidRPr="00DE2EC5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Н.А.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Pr="000E5CC2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Е.Н.</w:t>
            </w:r>
          </w:p>
        </w:tc>
        <w:tc>
          <w:tcPr>
            <w:tcW w:w="780" w:type="dxa"/>
          </w:tcPr>
          <w:p w:rsidR="00CE41A1" w:rsidRPr="00CC0C57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CE714C" w:rsidRDefault="00CE41A1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CE714C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11</w:t>
            </w:r>
          </w:p>
        </w:tc>
        <w:tc>
          <w:tcPr>
            <w:tcW w:w="4419" w:type="dxa"/>
          </w:tcPr>
          <w:p w:rsidR="00CE41A1" w:rsidRPr="00CE714C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К.В.</w:t>
            </w:r>
          </w:p>
        </w:tc>
        <w:tc>
          <w:tcPr>
            <w:tcW w:w="1276" w:type="dxa"/>
          </w:tcPr>
          <w:p w:rsidR="00CE41A1" w:rsidRPr="00CE714C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E41A1" w:rsidRPr="00CE714C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Г.С.</w:t>
            </w:r>
          </w:p>
        </w:tc>
        <w:tc>
          <w:tcPr>
            <w:tcW w:w="780" w:type="dxa"/>
          </w:tcPr>
          <w:p w:rsidR="00CE41A1" w:rsidRPr="00CE714C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14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18,5</w:t>
            </w:r>
          </w:p>
        </w:tc>
        <w:tc>
          <w:tcPr>
            <w:tcW w:w="1980" w:type="dxa"/>
          </w:tcPr>
          <w:p w:rsidR="00CE41A1" w:rsidRPr="00CE714C" w:rsidRDefault="00CE41A1">
            <w:pPr>
              <w:rPr>
                <w:b/>
                <w:i/>
                <w:sz w:val="28"/>
                <w:szCs w:val="28"/>
              </w:rPr>
            </w:pPr>
            <w:r w:rsidRPr="00CE714C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DE2EC5" w:rsidRDefault="00CE41A1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В.Ю.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E41A1" w:rsidRDefault="00CE41A1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В.В.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980" w:type="dxa"/>
          </w:tcPr>
          <w:p w:rsidR="00CE41A1" w:rsidRDefault="00CE41A1"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DE2EC5" w:rsidRDefault="00CE41A1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В.А.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E41A1" w:rsidRDefault="00CE41A1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Породина М.В.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980" w:type="dxa"/>
          </w:tcPr>
          <w:p w:rsidR="00CE41A1" w:rsidRDefault="00CE41A1">
            <w:r w:rsidRPr="00C02B17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DE2EC5" w:rsidRDefault="00CE41A1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С.А.</w:t>
            </w:r>
          </w:p>
        </w:tc>
        <w:tc>
          <w:tcPr>
            <w:tcW w:w="1276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E41A1" w:rsidRDefault="00CE41A1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Бирюкова Л.П.</w:t>
            </w:r>
          </w:p>
        </w:tc>
        <w:tc>
          <w:tcPr>
            <w:tcW w:w="780" w:type="dxa"/>
          </w:tcPr>
          <w:p w:rsidR="00CE41A1" w:rsidRDefault="00CE41A1" w:rsidP="00253F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CE41A1" w:rsidRDefault="00CE41A1">
            <w:r w:rsidRPr="00C02B17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Pr="0066200F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15</w:t>
            </w:r>
          </w:p>
        </w:tc>
        <w:tc>
          <w:tcPr>
            <w:tcW w:w="4419" w:type="dxa"/>
          </w:tcPr>
          <w:p w:rsidR="00CE41A1" w:rsidRPr="0066200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Костин К.В.</w:t>
            </w:r>
          </w:p>
        </w:tc>
        <w:tc>
          <w:tcPr>
            <w:tcW w:w="1276" w:type="dxa"/>
          </w:tcPr>
          <w:p w:rsidR="00CE41A1" w:rsidRPr="0066200F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E41A1" w:rsidRPr="0066200F" w:rsidRDefault="00CE41A1">
            <w:pPr>
              <w:rPr>
                <w:b/>
                <w:i/>
              </w:rPr>
            </w:pPr>
            <w:r w:rsidRPr="0066200F">
              <w:rPr>
                <w:b/>
                <w:bCs/>
                <w:i/>
                <w:sz w:val="28"/>
                <w:szCs w:val="28"/>
              </w:rPr>
              <w:t>Бирюкова Л.П.</w:t>
            </w:r>
          </w:p>
        </w:tc>
        <w:tc>
          <w:tcPr>
            <w:tcW w:w="780" w:type="dxa"/>
          </w:tcPr>
          <w:p w:rsidR="00CE41A1" w:rsidRPr="0066200F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CE41A1" w:rsidRPr="0066200F" w:rsidRDefault="00CE41A1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66200F">
              <w:rPr>
                <w:rStyle w:val="BalloonTextChar"/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Призер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419" w:type="dxa"/>
          </w:tcPr>
          <w:p w:rsidR="00CE41A1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Д.В.</w:t>
            </w:r>
          </w:p>
        </w:tc>
        <w:tc>
          <w:tcPr>
            <w:tcW w:w="1276" w:type="dxa"/>
          </w:tcPr>
          <w:p w:rsidR="00CE41A1" w:rsidRPr="000E5CC2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E41A1" w:rsidRDefault="00CE41A1">
            <w:r w:rsidRPr="009C229B">
              <w:rPr>
                <w:bCs/>
                <w:sz w:val="28"/>
                <w:szCs w:val="28"/>
              </w:rPr>
              <w:t>Бирюкова Л.П.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CE41A1" w:rsidRPr="00087E45" w:rsidRDefault="00CE41A1" w:rsidP="001F5985">
            <w:pPr>
              <w:jc w:val="both"/>
              <w:rPr>
                <w:b/>
                <w:bCs/>
                <w:sz w:val="28"/>
                <w:szCs w:val="28"/>
              </w:rPr>
            </w:pPr>
            <w:r w:rsidRPr="00794ABE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419" w:type="dxa"/>
          </w:tcPr>
          <w:p w:rsidR="00CE41A1" w:rsidRDefault="00CE41A1" w:rsidP="001F5985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Загуменникова А.А.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E41A1" w:rsidRDefault="00CE41A1" w:rsidP="00253F4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Липунцова Т.Ф.</w:t>
            </w:r>
          </w:p>
        </w:tc>
        <w:tc>
          <w:tcPr>
            <w:tcW w:w="780" w:type="dxa"/>
          </w:tcPr>
          <w:p w:rsidR="00CE41A1" w:rsidRDefault="00CE41A1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  <w:tc>
          <w:tcPr>
            <w:tcW w:w="1980" w:type="dxa"/>
          </w:tcPr>
          <w:p w:rsidR="00CE41A1" w:rsidRDefault="00CE41A1">
            <w:r w:rsidRPr="0059443D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419" w:type="dxa"/>
          </w:tcPr>
          <w:p w:rsidR="00CE41A1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Е.Д.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E41A1" w:rsidRDefault="00CE41A1">
            <w:r w:rsidRPr="00645AEB">
              <w:rPr>
                <w:bCs/>
                <w:sz w:val="28"/>
                <w:szCs w:val="28"/>
              </w:rPr>
              <w:t>Липунцова Т.Ф.</w:t>
            </w:r>
          </w:p>
        </w:tc>
        <w:tc>
          <w:tcPr>
            <w:tcW w:w="780" w:type="dxa"/>
          </w:tcPr>
          <w:p w:rsidR="00CE41A1" w:rsidRPr="000E5CC2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CE41A1" w:rsidRDefault="00CE41A1">
            <w:r w:rsidRPr="0059443D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419" w:type="dxa"/>
          </w:tcPr>
          <w:p w:rsidR="00CE41A1" w:rsidRPr="00DE2EC5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А.В.</w:t>
            </w:r>
          </w:p>
        </w:tc>
        <w:tc>
          <w:tcPr>
            <w:tcW w:w="1276" w:type="dxa"/>
          </w:tcPr>
          <w:p w:rsidR="00CE41A1" w:rsidRPr="000E5CC2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E41A1" w:rsidRDefault="00CE41A1">
            <w:r w:rsidRPr="00645AEB">
              <w:rPr>
                <w:bCs/>
                <w:sz w:val="28"/>
                <w:szCs w:val="28"/>
              </w:rPr>
              <w:t>Липунцова Т.Ф.</w:t>
            </w:r>
          </w:p>
        </w:tc>
        <w:tc>
          <w:tcPr>
            <w:tcW w:w="780" w:type="dxa"/>
          </w:tcPr>
          <w:p w:rsidR="00CE41A1" w:rsidRDefault="00CE41A1" w:rsidP="00253F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CE41A1" w:rsidRDefault="00CE41A1">
            <w:r w:rsidRPr="0059443D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419" w:type="dxa"/>
          </w:tcPr>
          <w:p w:rsidR="00CE41A1" w:rsidRPr="00385E85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А.В.</w:t>
            </w:r>
          </w:p>
        </w:tc>
        <w:tc>
          <w:tcPr>
            <w:tcW w:w="1276" w:type="dxa"/>
          </w:tcPr>
          <w:p w:rsidR="00CE41A1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E41A1" w:rsidRDefault="00CE41A1">
            <w:r w:rsidRPr="00645AEB">
              <w:rPr>
                <w:bCs/>
                <w:sz w:val="28"/>
                <w:szCs w:val="28"/>
              </w:rPr>
              <w:t>Липунцова Т.Ф.</w:t>
            </w:r>
          </w:p>
        </w:tc>
        <w:tc>
          <w:tcPr>
            <w:tcW w:w="780" w:type="dxa"/>
          </w:tcPr>
          <w:p w:rsidR="00CE41A1" w:rsidRPr="00570600" w:rsidRDefault="00CE41A1" w:rsidP="00253F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CE41A1" w:rsidRDefault="00CE41A1">
            <w:r w:rsidRPr="0059443D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419" w:type="dxa"/>
          </w:tcPr>
          <w:p w:rsidR="00CE41A1" w:rsidRPr="00385E85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А.А.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E41A1" w:rsidRDefault="00CE41A1">
            <w:r w:rsidRPr="00645AEB">
              <w:rPr>
                <w:bCs/>
                <w:sz w:val="28"/>
                <w:szCs w:val="28"/>
              </w:rPr>
              <w:t>Липунцова Т.Ф.</w:t>
            </w:r>
          </w:p>
        </w:tc>
        <w:tc>
          <w:tcPr>
            <w:tcW w:w="780" w:type="dxa"/>
          </w:tcPr>
          <w:p w:rsidR="00CE41A1" w:rsidRDefault="00CE41A1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0" w:type="dxa"/>
          </w:tcPr>
          <w:p w:rsidR="00CE41A1" w:rsidRDefault="00CE41A1">
            <w:r w:rsidRPr="0059443D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419" w:type="dxa"/>
          </w:tcPr>
          <w:p w:rsidR="00CE41A1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В.А.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E41A1" w:rsidRDefault="00CE41A1">
            <w:r w:rsidRPr="00645AEB">
              <w:rPr>
                <w:bCs/>
                <w:sz w:val="28"/>
                <w:szCs w:val="28"/>
              </w:rPr>
              <w:t>Липунцова Т.Ф.</w:t>
            </w:r>
          </w:p>
        </w:tc>
        <w:tc>
          <w:tcPr>
            <w:tcW w:w="780" w:type="dxa"/>
          </w:tcPr>
          <w:p w:rsidR="00CE41A1" w:rsidRDefault="00CE41A1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0" w:type="dxa"/>
          </w:tcPr>
          <w:p w:rsidR="00CE41A1" w:rsidRDefault="00CE41A1">
            <w:r w:rsidRPr="0059443D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66200F">
        <w:trPr>
          <w:trHeight w:val="431"/>
        </w:trPr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419" w:type="dxa"/>
          </w:tcPr>
          <w:p w:rsidR="00CE41A1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К.П.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E41A1" w:rsidRDefault="00CE41A1">
            <w:r w:rsidRPr="00645AEB">
              <w:rPr>
                <w:bCs/>
                <w:sz w:val="28"/>
                <w:szCs w:val="28"/>
              </w:rPr>
              <w:t>Липунцова Т.Ф.</w:t>
            </w:r>
          </w:p>
        </w:tc>
        <w:tc>
          <w:tcPr>
            <w:tcW w:w="780" w:type="dxa"/>
          </w:tcPr>
          <w:p w:rsidR="00CE41A1" w:rsidRDefault="00CE41A1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CE41A1" w:rsidRDefault="00CE41A1">
            <w:r w:rsidRPr="0059443D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419" w:type="dxa"/>
          </w:tcPr>
          <w:p w:rsidR="00CE41A1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Богатырева А.В.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E41A1" w:rsidRPr="00645AEB" w:rsidRDefault="00CE41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Пустовалова Т.С.</w:t>
            </w:r>
          </w:p>
        </w:tc>
        <w:tc>
          <w:tcPr>
            <w:tcW w:w="780" w:type="dxa"/>
          </w:tcPr>
          <w:p w:rsidR="00CE41A1" w:rsidRDefault="00CE41A1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CE41A1" w:rsidRDefault="00CE41A1">
            <w:r w:rsidRPr="009E4F99">
              <w:rPr>
                <w:bCs/>
                <w:sz w:val="28"/>
                <w:szCs w:val="28"/>
              </w:rPr>
              <w:t>Участник</w:t>
            </w:r>
          </w:p>
        </w:tc>
      </w:tr>
      <w:tr w:rsidR="00CE41A1" w:rsidRPr="000E5CC2" w:rsidTr="001F5985">
        <w:tc>
          <w:tcPr>
            <w:tcW w:w="1308" w:type="dxa"/>
          </w:tcPr>
          <w:p w:rsidR="00CE41A1" w:rsidRDefault="00CE41A1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419" w:type="dxa"/>
          </w:tcPr>
          <w:p w:rsidR="00CE41A1" w:rsidRDefault="00CE41A1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А.Ю.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E41A1" w:rsidRPr="00645AEB" w:rsidRDefault="00CE41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Е.Н.</w:t>
            </w:r>
          </w:p>
        </w:tc>
        <w:tc>
          <w:tcPr>
            <w:tcW w:w="780" w:type="dxa"/>
          </w:tcPr>
          <w:p w:rsidR="00CE41A1" w:rsidRDefault="00CE41A1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1980" w:type="dxa"/>
          </w:tcPr>
          <w:p w:rsidR="00CE41A1" w:rsidRDefault="00CE41A1">
            <w:r w:rsidRPr="009E4F99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CE41A1" w:rsidRDefault="00CE41A1" w:rsidP="00FB5049">
      <w:pPr>
        <w:rPr>
          <w:lang w:bidi="hi-IN"/>
        </w:rPr>
      </w:pPr>
    </w:p>
    <w:p w:rsidR="00CE41A1" w:rsidRPr="00FB5049" w:rsidRDefault="00CE41A1" w:rsidP="00FB5049">
      <w:pPr>
        <w:rPr>
          <w:lang w:bidi="hi-IN"/>
        </w:rPr>
        <w:sectPr w:rsidR="00CE41A1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11.11.2019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234</w:t>
      </w:r>
    </w:p>
    <w:p w:rsidR="00CE41A1" w:rsidRDefault="00CE41A1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CE41A1" w:rsidRPr="000E5CC2" w:rsidTr="00F00328">
        <w:tc>
          <w:tcPr>
            <w:tcW w:w="828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3062" w:type="dxa"/>
          </w:tcPr>
          <w:p w:rsidR="00CE41A1" w:rsidRPr="000E5CC2" w:rsidRDefault="00CE41A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1484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E41A1" w:rsidRPr="000E5CC2" w:rsidTr="00F00328">
        <w:tc>
          <w:tcPr>
            <w:tcW w:w="828" w:type="dxa"/>
          </w:tcPr>
          <w:p w:rsidR="00CE41A1" w:rsidRDefault="00CE41A1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CE41A1" w:rsidRPr="000E5CC2" w:rsidRDefault="00CE41A1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CE41A1" w:rsidRPr="00E34DB9" w:rsidRDefault="00CE41A1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CE41A1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CE41A1" w:rsidRPr="000E5CC2" w:rsidRDefault="00CE41A1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CE41A1" w:rsidRPr="00DE2EC5" w:rsidRDefault="00CE41A1" w:rsidP="00E34DB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E41A1" w:rsidRDefault="00CE41A1" w:rsidP="006335A5"/>
    <w:p w:rsidR="00CE41A1" w:rsidRDefault="00CE41A1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E34DB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Default="00CE41A1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11.11.2019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234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CE41A1" w:rsidRPr="000E5CC2" w:rsidTr="00F00328">
        <w:tc>
          <w:tcPr>
            <w:tcW w:w="828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CE41A1" w:rsidRPr="000E5CC2" w:rsidRDefault="00CE41A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1304" w:type="dxa"/>
          </w:tcPr>
          <w:p w:rsidR="00CE41A1" w:rsidRPr="000E5CC2" w:rsidRDefault="00CE41A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E41A1" w:rsidRPr="000E5CC2" w:rsidTr="00F00328">
        <w:tc>
          <w:tcPr>
            <w:tcW w:w="828" w:type="dxa"/>
          </w:tcPr>
          <w:p w:rsidR="00CE41A1" w:rsidRPr="000E5CC2" w:rsidRDefault="00CE41A1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CE41A1" w:rsidRPr="0066200F" w:rsidRDefault="00CE41A1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А.С.</w:t>
            </w:r>
          </w:p>
        </w:tc>
        <w:tc>
          <w:tcPr>
            <w:tcW w:w="3062" w:type="dxa"/>
          </w:tcPr>
          <w:p w:rsidR="00CE41A1" w:rsidRPr="0066200F" w:rsidRDefault="00CE41A1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  <w:tc>
          <w:tcPr>
            <w:tcW w:w="1276" w:type="dxa"/>
          </w:tcPr>
          <w:p w:rsidR="00CE41A1" w:rsidRPr="0066200F" w:rsidRDefault="00CE41A1" w:rsidP="00E34DB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66200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E41A1" w:rsidRPr="0066200F" w:rsidRDefault="00CE41A1" w:rsidP="00E34DB9">
            <w:pPr>
              <w:jc w:val="center"/>
              <w:rPr>
                <w:bCs/>
                <w:sz w:val="28"/>
                <w:szCs w:val="28"/>
              </w:rPr>
            </w:pPr>
            <w:r w:rsidRPr="0066200F">
              <w:rPr>
                <w:bCs/>
                <w:sz w:val="28"/>
                <w:szCs w:val="28"/>
              </w:rPr>
              <w:t>Летягина В.В.</w:t>
            </w:r>
          </w:p>
        </w:tc>
        <w:tc>
          <w:tcPr>
            <w:tcW w:w="1304" w:type="dxa"/>
          </w:tcPr>
          <w:p w:rsidR="00CE41A1" w:rsidRPr="0066200F" w:rsidRDefault="00CE41A1" w:rsidP="00E34DB9">
            <w:pPr>
              <w:rPr>
                <w:sz w:val="28"/>
                <w:szCs w:val="28"/>
              </w:rPr>
            </w:pPr>
            <w:r w:rsidRPr="0066200F">
              <w:rPr>
                <w:sz w:val="28"/>
                <w:szCs w:val="28"/>
              </w:rPr>
              <w:t>Призер</w:t>
            </w:r>
          </w:p>
        </w:tc>
      </w:tr>
      <w:tr w:rsidR="00CE41A1" w:rsidRPr="000E5CC2" w:rsidTr="00F00328">
        <w:tc>
          <w:tcPr>
            <w:tcW w:w="828" w:type="dxa"/>
          </w:tcPr>
          <w:p w:rsidR="00CE41A1" w:rsidRDefault="00CE41A1" w:rsidP="006620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CE41A1" w:rsidRPr="0066200F" w:rsidRDefault="00CE41A1" w:rsidP="006620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К.В.</w:t>
            </w:r>
          </w:p>
        </w:tc>
        <w:tc>
          <w:tcPr>
            <w:tcW w:w="3062" w:type="dxa"/>
          </w:tcPr>
          <w:p w:rsidR="00CE41A1" w:rsidRPr="0066200F" w:rsidRDefault="00CE41A1" w:rsidP="006620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  <w:tc>
          <w:tcPr>
            <w:tcW w:w="1276" w:type="dxa"/>
          </w:tcPr>
          <w:p w:rsidR="00CE41A1" w:rsidRPr="0066200F" w:rsidRDefault="00CE41A1" w:rsidP="006620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E41A1" w:rsidRPr="0066200F" w:rsidRDefault="00CE41A1" w:rsidP="0066200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Г.С.</w:t>
            </w:r>
          </w:p>
        </w:tc>
        <w:tc>
          <w:tcPr>
            <w:tcW w:w="1304" w:type="dxa"/>
          </w:tcPr>
          <w:p w:rsidR="00CE41A1" w:rsidRPr="0066200F" w:rsidRDefault="00CE41A1" w:rsidP="0066200F">
            <w:pPr>
              <w:rPr>
                <w:sz w:val="28"/>
                <w:szCs w:val="28"/>
              </w:rPr>
            </w:pPr>
            <w:r w:rsidRPr="0066200F">
              <w:rPr>
                <w:sz w:val="28"/>
                <w:szCs w:val="28"/>
              </w:rPr>
              <w:t>Призер</w:t>
            </w:r>
          </w:p>
        </w:tc>
      </w:tr>
      <w:tr w:rsidR="00CE41A1" w:rsidRPr="000E5CC2" w:rsidTr="00F00328">
        <w:tc>
          <w:tcPr>
            <w:tcW w:w="828" w:type="dxa"/>
          </w:tcPr>
          <w:p w:rsidR="00CE41A1" w:rsidRDefault="00CE41A1" w:rsidP="006620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CE41A1" w:rsidRPr="0066200F" w:rsidRDefault="00CE41A1" w:rsidP="006620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К.В.</w:t>
            </w:r>
          </w:p>
        </w:tc>
        <w:tc>
          <w:tcPr>
            <w:tcW w:w="3062" w:type="dxa"/>
          </w:tcPr>
          <w:p w:rsidR="00CE41A1" w:rsidRPr="0066200F" w:rsidRDefault="00CE41A1" w:rsidP="006620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CE41A1" w:rsidRPr="0066200F" w:rsidRDefault="00CE41A1" w:rsidP="0066200F">
            <w:r w:rsidRPr="0066200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E41A1" w:rsidRPr="0066200F" w:rsidRDefault="00CE41A1" w:rsidP="0066200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00F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Л.П.</w:t>
            </w:r>
          </w:p>
        </w:tc>
        <w:tc>
          <w:tcPr>
            <w:tcW w:w="1304" w:type="dxa"/>
          </w:tcPr>
          <w:p w:rsidR="00CE41A1" w:rsidRPr="0066200F" w:rsidRDefault="00CE41A1" w:rsidP="0066200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6200F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Призер</w:t>
            </w: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A1" w:rsidRDefault="00CE41A1" w:rsidP="001F5985">
      <w:r>
        <w:separator/>
      </w:r>
    </w:p>
  </w:endnote>
  <w:endnote w:type="continuationSeparator" w:id="0">
    <w:p w:rsidR="00CE41A1" w:rsidRDefault="00CE41A1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A1" w:rsidRDefault="00CE41A1" w:rsidP="001F5985">
      <w:r>
        <w:separator/>
      </w:r>
    </w:p>
  </w:footnote>
  <w:footnote w:type="continuationSeparator" w:id="0">
    <w:p w:rsidR="00CE41A1" w:rsidRDefault="00CE41A1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C42AE"/>
    <w:rsid w:val="001D64CD"/>
    <w:rsid w:val="001F5985"/>
    <w:rsid w:val="0021097A"/>
    <w:rsid w:val="002408B0"/>
    <w:rsid w:val="00247A62"/>
    <w:rsid w:val="00250A6C"/>
    <w:rsid w:val="00253F41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22CA9"/>
    <w:rsid w:val="00331220"/>
    <w:rsid w:val="00334BE3"/>
    <w:rsid w:val="00336E05"/>
    <w:rsid w:val="0034380A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B7CE8"/>
    <w:rsid w:val="004C7924"/>
    <w:rsid w:val="00505458"/>
    <w:rsid w:val="00570600"/>
    <w:rsid w:val="00583220"/>
    <w:rsid w:val="0059443D"/>
    <w:rsid w:val="005E79B3"/>
    <w:rsid w:val="00620B3D"/>
    <w:rsid w:val="006335A5"/>
    <w:rsid w:val="00645AEB"/>
    <w:rsid w:val="0066200F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344E"/>
    <w:rsid w:val="007D180F"/>
    <w:rsid w:val="007E7640"/>
    <w:rsid w:val="007F0F5D"/>
    <w:rsid w:val="00812DDA"/>
    <w:rsid w:val="008144D4"/>
    <w:rsid w:val="00825AF8"/>
    <w:rsid w:val="00833C04"/>
    <w:rsid w:val="008673A5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229B"/>
    <w:rsid w:val="009C32E0"/>
    <w:rsid w:val="009E4F99"/>
    <w:rsid w:val="009E7907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B519A"/>
    <w:rsid w:val="00AC4319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5549"/>
    <w:rsid w:val="00B71CF6"/>
    <w:rsid w:val="00B7558A"/>
    <w:rsid w:val="00B84412"/>
    <w:rsid w:val="00B86D35"/>
    <w:rsid w:val="00BA37A6"/>
    <w:rsid w:val="00BC207E"/>
    <w:rsid w:val="00BD6579"/>
    <w:rsid w:val="00C02B17"/>
    <w:rsid w:val="00C0369E"/>
    <w:rsid w:val="00C04B3E"/>
    <w:rsid w:val="00C11439"/>
    <w:rsid w:val="00C343D1"/>
    <w:rsid w:val="00C41631"/>
    <w:rsid w:val="00C45ABB"/>
    <w:rsid w:val="00C74102"/>
    <w:rsid w:val="00C81D41"/>
    <w:rsid w:val="00C86656"/>
    <w:rsid w:val="00C90154"/>
    <w:rsid w:val="00C9348B"/>
    <w:rsid w:val="00CC0C57"/>
    <w:rsid w:val="00CE41A1"/>
    <w:rsid w:val="00CE714C"/>
    <w:rsid w:val="00D23700"/>
    <w:rsid w:val="00D31D14"/>
    <w:rsid w:val="00D435C6"/>
    <w:rsid w:val="00D90F02"/>
    <w:rsid w:val="00DA3441"/>
    <w:rsid w:val="00DB2F2A"/>
    <w:rsid w:val="00DE2EC5"/>
    <w:rsid w:val="00DE31FC"/>
    <w:rsid w:val="00DE74EF"/>
    <w:rsid w:val="00DE7AFC"/>
    <w:rsid w:val="00E122A7"/>
    <w:rsid w:val="00E263D9"/>
    <w:rsid w:val="00E34DB9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DefaultParagraphFont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5</Pages>
  <Words>570</Words>
  <Characters>3249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6</cp:revision>
  <cp:lastPrinted>2018-11-09T12:55:00Z</cp:lastPrinted>
  <dcterms:created xsi:type="dcterms:W3CDTF">2018-10-17T08:32:00Z</dcterms:created>
  <dcterms:modified xsi:type="dcterms:W3CDTF">2019-11-13T11:28:00Z</dcterms:modified>
</cp:coreProperties>
</file>