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D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2D3182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1344DA" w:rsidRPr="0045584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1344DA" w:rsidRPr="0045584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1344DA" w:rsidRPr="0045584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344DA" w:rsidRPr="0045584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1344DA" w:rsidRPr="0045584A" w:rsidRDefault="001344D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344DA" w:rsidRPr="0045584A" w:rsidTr="00247A62">
        <w:tc>
          <w:tcPr>
            <w:tcW w:w="3190" w:type="dxa"/>
          </w:tcPr>
          <w:p w:rsidR="001344DA" w:rsidRPr="0045584A" w:rsidRDefault="001344D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1411.2019</w:t>
            </w:r>
          </w:p>
        </w:tc>
        <w:tc>
          <w:tcPr>
            <w:tcW w:w="3190" w:type="dxa"/>
          </w:tcPr>
          <w:p w:rsidR="001344DA" w:rsidRPr="0045584A" w:rsidRDefault="001344D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344DA" w:rsidRPr="0045584A" w:rsidRDefault="001344D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237</w:t>
            </w:r>
          </w:p>
        </w:tc>
      </w:tr>
    </w:tbl>
    <w:p w:rsidR="001344DA" w:rsidRPr="00620B3D" w:rsidRDefault="001344D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1344DA" w:rsidRDefault="001344DA" w:rsidP="00E4211F">
      <w:pPr>
        <w:spacing w:line="240" w:lineRule="exact"/>
        <w:jc w:val="both"/>
      </w:pPr>
    </w:p>
    <w:p w:rsidR="001344DA" w:rsidRDefault="001344D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математике обучающихся общеобразовательных учреждений Гавриловского района в 2019-2020 учебном году</w:t>
      </w:r>
    </w:p>
    <w:p w:rsidR="001344DA" w:rsidRDefault="001344DA" w:rsidP="00E4211F">
      <w:pPr>
        <w:spacing w:line="240" w:lineRule="exact"/>
        <w:jc w:val="both"/>
        <w:rPr>
          <w:sz w:val="28"/>
          <w:szCs w:val="28"/>
        </w:rPr>
      </w:pPr>
    </w:p>
    <w:p w:rsidR="001344DA" w:rsidRDefault="001344DA" w:rsidP="00E4211F">
      <w:pPr>
        <w:spacing w:line="240" w:lineRule="exact"/>
        <w:jc w:val="both"/>
        <w:rPr>
          <w:sz w:val="28"/>
          <w:szCs w:val="28"/>
        </w:rPr>
      </w:pPr>
    </w:p>
    <w:p w:rsidR="001344DA" w:rsidRPr="0045584A" w:rsidRDefault="001344D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344DA" w:rsidRDefault="001344DA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математике в 2019-2020 учебном году</w:t>
      </w:r>
      <w:r w:rsidRPr="00301232">
        <w:rPr>
          <w:sz w:val="28"/>
          <w:szCs w:val="28"/>
        </w:rPr>
        <w:t>(приложение№1).</w:t>
      </w:r>
    </w:p>
    <w:p w:rsidR="001344DA" w:rsidRPr="006F0BF2" w:rsidRDefault="001344DA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7D7422">
        <w:rPr>
          <w:rFonts w:ascii="Times New Roman" w:hAnsi="Times New Roman"/>
          <w:sz w:val="28"/>
          <w:szCs w:val="28"/>
        </w:rPr>
        <w:t>математике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1344DA" w:rsidRDefault="001344DA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математике в 2019-2020 учебном году </w:t>
      </w:r>
      <w:r w:rsidRPr="00301232">
        <w:rPr>
          <w:sz w:val="28"/>
          <w:szCs w:val="28"/>
        </w:rPr>
        <w:t>(приложение№3).</w:t>
      </w:r>
    </w:p>
    <w:p w:rsidR="001344DA" w:rsidRPr="00B05570" w:rsidRDefault="001344D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1344DA" w:rsidRPr="00B05570" w:rsidRDefault="001344D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44DA" w:rsidRPr="00B05570" w:rsidRDefault="001344D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44DA" w:rsidRDefault="001344DA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344DA" w:rsidRDefault="001344DA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1344DA" w:rsidRPr="00390F0B" w:rsidRDefault="001344DA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344DA" w:rsidRPr="00390F0B" w:rsidRDefault="001344D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344DA" w:rsidRDefault="001344DA" w:rsidP="00E4211F">
      <w:pPr>
        <w:pStyle w:val="BodySingle"/>
        <w:tabs>
          <w:tab w:val="left" w:pos="-1985"/>
        </w:tabs>
        <w:ind w:left="4956"/>
        <w:jc w:val="right"/>
        <w:sectPr w:rsidR="001344DA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344DA" w:rsidRDefault="001344DA" w:rsidP="00E4211F">
      <w:pPr>
        <w:pStyle w:val="BodySingle"/>
        <w:tabs>
          <w:tab w:val="left" w:pos="-1985"/>
        </w:tabs>
        <w:ind w:left="4956"/>
        <w:jc w:val="right"/>
      </w:pPr>
    </w:p>
    <w:p w:rsidR="001344DA" w:rsidRDefault="001344DA" w:rsidP="00E4211F">
      <w:pPr>
        <w:pStyle w:val="BodySingle"/>
        <w:tabs>
          <w:tab w:val="left" w:pos="-1985"/>
        </w:tabs>
        <w:ind w:left="4956"/>
        <w:jc w:val="right"/>
      </w:pPr>
    </w:p>
    <w:p w:rsidR="001344DA" w:rsidRPr="00402A0B" w:rsidRDefault="001344DA" w:rsidP="00E4211F">
      <w:pPr>
        <w:widowControl w:val="0"/>
        <w:ind w:firstLine="709"/>
        <w:jc w:val="both"/>
        <w:rPr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44DA" w:rsidRPr="00C04B3E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14.11.2019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237</w:t>
      </w:r>
    </w:p>
    <w:p w:rsidR="001344DA" w:rsidRDefault="001344DA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344DA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7D7422"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344DA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4DA" w:rsidRPr="00345B95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1344DA" w:rsidRPr="000E5CC2" w:rsidTr="001F5985">
        <w:tc>
          <w:tcPr>
            <w:tcW w:w="1308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1344DA" w:rsidRPr="000E5CC2" w:rsidRDefault="001344D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1344DA" w:rsidRPr="006541EE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Дарья Алексеевна</w:t>
            </w:r>
          </w:p>
        </w:tc>
        <w:tc>
          <w:tcPr>
            <w:tcW w:w="1276" w:type="dxa"/>
          </w:tcPr>
          <w:p w:rsidR="001344DA" w:rsidRPr="006541EE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E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Pr="006541EE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E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780" w:type="dxa"/>
          </w:tcPr>
          <w:p w:rsidR="001344DA" w:rsidRPr="006541EE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E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Pr="006541EE" w:rsidRDefault="001344DA" w:rsidP="007D7422">
            <w:pPr>
              <w:pStyle w:val="Standard"/>
              <w:snapToGrid w:val="0"/>
              <w:ind w:right="-2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EE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41EE">
              <w:rPr>
                <w:rFonts w:ascii="Times New Roman" w:hAnsi="Times New Roman" w:cs="Times New Roman"/>
                <w:bCs/>
              </w:rPr>
              <w:t>Алексеева Нина Сергеевна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3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41EE">
              <w:rPr>
                <w:rFonts w:ascii="Times New Roman" w:hAnsi="Times New Roman" w:cs="Times New Roman"/>
                <w:bCs/>
              </w:rPr>
              <w:t>Алексеева Нина Сергеевна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snapToGrid w:val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4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Фокина Елена Александровна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30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419" w:type="dxa"/>
          </w:tcPr>
          <w:p w:rsidR="001344DA" w:rsidRPr="006541EE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6541EE">
              <w:rPr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6" w:type="dxa"/>
          </w:tcPr>
          <w:p w:rsidR="001344DA" w:rsidRPr="006541EE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41E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Pr="006541EE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541EE">
              <w:rPr>
                <w:rFonts w:ascii="Times New Roman" w:hAnsi="Times New Roman" w:cs="Times New Roman"/>
                <w:bCs/>
              </w:rPr>
              <w:t>Королев Александр Прокофьевич</w:t>
            </w:r>
          </w:p>
        </w:tc>
        <w:tc>
          <w:tcPr>
            <w:tcW w:w="780" w:type="dxa"/>
          </w:tcPr>
          <w:p w:rsidR="001344DA" w:rsidRPr="006541EE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E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snapToGrid w:val="0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Епихина Наталья Викторовна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TableGri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Наталья Владимировна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344DA" w:rsidRDefault="001344DA" w:rsidP="007D7422">
            <w:r w:rsidRPr="009D5619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Варнавская Кристина Михайловна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344DA" w:rsidRDefault="001344DA" w:rsidP="007D7422">
            <w:r w:rsidRPr="00387BE0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Пустовалов Артем Сергеевич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387BE0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Шитиков Даниил Игоревич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 Оксана Владимировна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344DA" w:rsidRDefault="001344DA" w:rsidP="007D7422">
            <w:r w:rsidRPr="00387BE0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4419" w:type="dxa"/>
          </w:tcPr>
          <w:p w:rsidR="001344DA" w:rsidRPr="00D53DD7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53DD7">
              <w:rPr>
                <w:rFonts w:ascii="Times New Roman" w:hAnsi="Times New Roman" w:cs="Times New Roman"/>
                <w:bCs/>
              </w:rPr>
              <w:t>Григорян Лена Эдуардовна</w:t>
            </w:r>
          </w:p>
        </w:tc>
        <w:tc>
          <w:tcPr>
            <w:tcW w:w="1276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D53D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344DA" w:rsidRDefault="001344DA" w:rsidP="007D7422">
            <w:r w:rsidRPr="00387BE0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4419" w:type="dxa"/>
          </w:tcPr>
          <w:p w:rsidR="001344DA" w:rsidRPr="00D53DD7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</w:rPr>
              <w:t>Мероян София Артуровна</w:t>
            </w:r>
          </w:p>
        </w:tc>
        <w:tc>
          <w:tcPr>
            <w:tcW w:w="1276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1344DA" w:rsidRPr="00D53DD7" w:rsidRDefault="001344DA" w:rsidP="007D7422">
            <w:pPr>
              <w:rPr>
                <w:b/>
                <w:i/>
                <w:sz w:val="28"/>
                <w:szCs w:val="28"/>
              </w:rPr>
            </w:pPr>
            <w:r w:rsidRPr="00D53DD7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4419" w:type="dxa"/>
          </w:tcPr>
          <w:p w:rsidR="001344DA" w:rsidRPr="005B4101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14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Аржников Александр Сергеевич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2"/>
              <w:snapToGrid w:val="0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Королева Анастасия Михайловна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Романовна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 Татьяна Сергеевна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6B5D6D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344DA" w:rsidRDefault="001344DA" w:rsidP="007D7422">
            <w:r w:rsidRPr="00AD33D2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5B4101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AD33D2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419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1344DA" w:rsidRPr="00D53DD7" w:rsidRDefault="001344DA" w:rsidP="007D7422">
            <w:pPr>
              <w:rPr>
                <w:b/>
                <w:i/>
                <w:sz w:val="28"/>
                <w:szCs w:val="28"/>
              </w:rPr>
            </w:pPr>
            <w:r w:rsidRPr="00D53DD7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аслова Наталия"/>
              </w:smartTagPr>
              <w:r>
                <w:rPr>
                  <w:bCs/>
                  <w:sz w:val="28"/>
                  <w:szCs w:val="28"/>
                </w:rPr>
                <w:t>Маслова Наталия</w:t>
              </w:r>
            </w:smartTag>
            <w:r>
              <w:rPr>
                <w:bCs/>
                <w:sz w:val="28"/>
                <w:szCs w:val="28"/>
              </w:rPr>
              <w:t xml:space="preserve"> Юрьевнав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344DA" w:rsidRDefault="001344DA" w:rsidP="007D7422"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  <w:tr w:rsidR="001344DA" w:rsidRPr="000E5CC2" w:rsidTr="001F5985">
        <w:tc>
          <w:tcPr>
            <w:tcW w:w="1308" w:type="dxa"/>
          </w:tcPr>
          <w:p w:rsidR="001344DA" w:rsidRDefault="001344DA" w:rsidP="007D7422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419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6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780" w:type="dxa"/>
          </w:tcPr>
          <w:p w:rsidR="001344DA" w:rsidRDefault="001344DA" w:rsidP="007D7422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344DA" w:rsidRPr="00592598" w:rsidRDefault="001344DA" w:rsidP="007D7422">
            <w:pPr>
              <w:rPr>
                <w:bCs/>
                <w:sz w:val="28"/>
                <w:szCs w:val="28"/>
              </w:rPr>
            </w:pPr>
            <w:r w:rsidRPr="00592598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1344DA" w:rsidRPr="00FB5049" w:rsidRDefault="001344DA" w:rsidP="00FB5049">
      <w:pPr>
        <w:rPr>
          <w:lang w:bidi="hi-IN"/>
        </w:rPr>
        <w:sectPr w:rsidR="001344DA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44DA" w:rsidRDefault="001344DA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DB2F2A">
        <w:t xml:space="preserve">           </w:t>
      </w:r>
      <w:r>
        <w:t xml:space="preserve">         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математике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344DA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4DA" w:rsidRPr="00345B95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1344DA" w:rsidRPr="000E5CC2" w:rsidTr="00FA2D46">
        <w:tc>
          <w:tcPr>
            <w:tcW w:w="828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344DA" w:rsidRPr="000E5CC2" w:rsidRDefault="001344D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344DA" w:rsidRPr="000E5CC2" w:rsidTr="00FA2D46">
        <w:tc>
          <w:tcPr>
            <w:tcW w:w="828" w:type="dxa"/>
          </w:tcPr>
          <w:p w:rsidR="001344DA" w:rsidRDefault="001344DA" w:rsidP="007D74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1-Гавриловский филиал</w:t>
            </w:r>
          </w:p>
        </w:tc>
        <w:tc>
          <w:tcPr>
            <w:tcW w:w="1276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980" w:type="dxa"/>
          </w:tcPr>
          <w:p w:rsidR="001344DA" w:rsidRPr="00D53DD7" w:rsidRDefault="001344DA" w:rsidP="007D7422">
            <w:pPr>
              <w:rPr>
                <w:b/>
                <w:i/>
                <w:sz w:val="28"/>
                <w:szCs w:val="28"/>
              </w:rPr>
            </w:pPr>
            <w:r w:rsidRPr="00D53DD7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</w:tbl>
    <w:p w:rsidR="001344DA" w:rsidRDefault="001344DA" w:rsidP="006335A5"/>
    <w:p w:rsidR="001344DA" w:rsidRDefault="001344DA" w:rsidP="006335A5"/>
    <w:p w:rsidR="001344DA" w:rsidRDefault="001344DA" w:rsidP="006335A5"/>
    <w:p w:rsidR="001344DA" w:rsidRDefault="001344DA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344DA" w:rsidRDefault="001344DA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344DA" w:rsidRDefault="001344D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344DA" w:rsidRPr="008C2A8D" w:rsidRDefault="001344DA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14.11.2019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237</w:t>
      </w:r>
      <w:r>
        <w:rPr>
          <w:szCs w:val="28"/>
        </w:rPr>
        <w:t xml:space="preserve">         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1344DA" w:rsidRDefault="001344D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D74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математике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344DA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4DA" w:rsidRPr="00345B95" w:rsidRDefault="001344D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1344DA" w:rsidRPr="000E5CC2" w:rsidTr="00F00328">
        <w:tc>
          <w:tcPr>
            <w:tcW w:w="828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344DA" w:rsidRPr="000E5CC2" w:rsidRDefault="001344D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1344DA" w:rsidRPr="000E5CC2" w:rsidRDefault="001344D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344DA" w:rsidRPr="000E5CC2" w:rsidTr="00F00328">
        <w:tc>
          <w:tcPr>
            <w:tcW w:w="828" w:type="dxa"/>
          </w:tcPr>
          <w:p w:rsidR="001344DA" w:rsidRPr="000E5CC2" w:rsidRDefault="001344DA" w:rsidP="007D742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344DA" w:rsidRPr="00D53DD7" w:rsidRDefault="001344DA" w:rsidP="007D7422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53DD7">
              <w:rPr>
                <w:rFonts w:ascii="Times New Roman" w:hAnsi="Times New Roman" w:cs="Times New Roman"/>
                <w:b/>
                <w:bCs/>
                <w:i/>
              </w:rPr>
              <w:t>Мероян София Артуровна</w:t>
            </w:r>
          </w:p>
        </w:tc>
        <w:tc>
          <w:tcPr>
            <w:tcW w:w="3062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344DA" w:rsidRPr="00D53DD7" w:rsidRDefault="001344DA" w:rsidP="007D74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344DA" w:rsidRPr="00D53DD7" w:rsidRDefault="001344DA" w:rsidP="007D7422">
            <w:pPr>
              <w:pStyle w:val="Footer"/>
              <w:snapToGrid w:val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53DD7">
              <w:rPr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1304" w:type="dxa"/>
          </w:tcPr>
          <w:p w:rsidR="001344DA" w:rsidRPr="00D53DD7" w:rsidRDefault="001344DA" w:rsidP="007D7422">
            <w:pPr>
              <w:rPr>
                <w:b/>
                <w:i/>
                <w:sz w:val="28"/>
                <w:szCs w:val="28"/>
              </w:rPr>
            </w:pPr>
            <w:r w:rsidRPr="00D53DD7">
              <w:rPr>
                <w:b/>
                <w:i/>
                <w:sz w:val="28"/>
                <w:szCs w:val="28"/>
              </w:rPr>
              <w:t>Призер</w:t>
            </w:r>
          </w:p>
        </w:tc>
      </w:tr>
    </w:tbl>
    <w:p w:rsidR="001344DA" w:rsidRDefault="001344DA"/>
    <w:sectPr w:rsidR="001344DA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DA" w:rsidRDefault="001344DA" w:rsidP="001F5985">
      <w:r>
        <w:separator/>
      </w:r>
    </w:p>
  </w:endnote>
  <w:endnote w:type="continuationSeparator" w:id="0">
    <w:p w:rsidR="001344DA" w:rsidRDefault="001344DA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DA" w:rsidRDefault="001344DA" w:rsidP="001F5985">
      <w:r>
        <w:separator/>
      </w:r>
    </w:p>
  </w:footnote>
  <w:footnote w:type="continuationSeparator" w:id="0">
    <w:p w:rsidR="001344DA" w:rsidRDefault="001344DA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3D3B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B4B"/>
    <w:rsid w:val="003C5D83"/>
    <w:rsid w:val="003E1DDA"/>
    <w:rsid w:val="00402A0B"/>
    <w:rsid w:val="00406C32"/>
    <w:rsid w:val="00422BE6"/>
    <w:rsid w:val="0044759E"/>
    <w:rsid w:val="0045584A"/>
    <w:rsid w:val="0047256D"/>
    <w:rsid w:val="00477334"/>
    <w:rsid w:val="00482110"/>
    <w:rsid w:val="00497A1F"/>
    <w:rsid w:val="004F7EF9"/>
    <w:rsid w:val="00505458"/>
    <w:rsid w:val="00575017"/>
    <w:rsid w:val="00583220"/>
    <w:rsid w:val="00590262"/>
    <w:rsid w:val="00592598"/>
    <w:rsid w:val="005B4101"/>
    <w:rsid w:val="005C4E06"/>
    <w:rsid w:val="005E79B3"/>
    <w:rsid w:val="00620B3D"/>
    <w:rsid w:val="006220B0"/>
    <w:rsid w:val="006335A5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7AD7"/>
    <w:rsid w:val="00700D14"/>
    <w:rsid w:val="00717BC3"/>
    <w:rsid w:val="00731D46"/>
    <w:rsid w:val="00734292"/>
    <w:rsid w:val="0074005C"/>
    <w:rsid w:val="00743AFC"/>
    <w:rsid w:val="00765580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043B"/>
    <w:rsid w:val="00893161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D5619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eastAsia="Calibri"/>
      <w:b/>
      <w:noProof/>
      <w:sz w:val="26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745</Words>
  <Characters>4248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16</cp:revision>
  <cp:lastPrinted>2018-11-12T09:26:00Z</cp:lastPrinted>
  <dcterms:created xsi:type="dcterms:W3CDTF">2017-11-20T10:57:00Z</dcterms:created>
  <dcterms:modified xsi:type="dcterms:W3CDTF">2019-11-15T12:37:00Z</dcterms:modified>
</cp:coreProperties>
</file>