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B" w:rsidRDefault="008904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6B0EC1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6" o:title=""/>
          </v:shape>
        </w:pict>
      </w:r>
    </w:p>
    <w:p w:rsidR="0089043B" w:rsidRPr="0045584A" w:rsidRDefault="008904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89043B" w:rsidRPr="0045584A" w:rsidRDefault="0089043B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89043B" w:rsidRPr="0045584A" w:rsidRDefault="0089043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043B" w:rsidRPr="0045584A" w:rsidRDefault="0089043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89043B" w:rsidRPr="0045584A" w:rsidRDefault="0089043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9043B" w:rsidRPr="0045584A" w:rsidTr="00247A62">
        <w:tc>
          <w:tcPr>
            <w:tcW w:w="3190" w:type="dxa"/>
          </w:tcPr>
          <w:p w:rsidR="0089043B" w:rsidRPr="0045584A" w:rsidRDefault="0089043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13.11.2019</w:t>
            </w:r>
          </w:p>
        </w:tc>
        <w:tc>
          <w:tcPr>
            <w:tcW w:w="3190" w:type="dxa"/>
          </w:tcPr>
          <w:p w:rsidR="0089043B" w:rsidRPr="0045584A" w:rsidRDefault="0089043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89043B" w:rsidRPr="0045584A" w:rsidRDefault="0089043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236</w:t>
            </w:r>
          </w:p>
        </w:tc>
      </w:tr>
    </w:tbl>
    <w:p w:rsidR="0089043B" w:rsidRPr="00620B3D" w:rsidRDefault="0089043B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89043B" w:rsidRDefault="0089043B" w:rsidP="00E4211F">
      <w:pPr>
        <w:spacing w:line="240" w:lineRule="exact"/>
        <w:jc w:val="both"/>
      </w:pPr>
    </w:p>
    <w:p w:rsidR="0089043B" w:rsidRDefault="0089043B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географии среди обучающихся общеобразовательных учреждений Гавриловского района в 2019-2020 учебном году</w:t>
      </w:r>
    </w:p>
    <w:p w:rsidR="0089043B" w:rsidRDefault="0089043B" w:rsidP="00E4211F">
      <w:pPr>
        <w:spacing w:line="240" w:lineRule="exact"/>
        <w:jc w:val="both"/>
        <w:rPr>
          <w:sz w:val="28"/>
          <w:szCs w:val="28"/>
        </w:rPr>
      </w:pPr>
    </w:p>
    <w:p w:rsidR="0089043B" w:rsidRDefault="0089043B" w:rsidP="00E4211F">
      <w:pPr>
        <w:spacing w:line="240" w:lineRule="exact"/>
        <w:jc w:val="both"/>
        <w:rPr>
          <w:sz w:val="28"/>
          <w:szCs w:val="28"/>
        </w:rPr>
      </w:pPr>
    </w:p>
    <w:p w:rsidR="0089043B" w:rsidRPr="0045584A" w:rsidRDefault="0089043B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16.10.2019 №183 «О подготовке и проведении муниципального  этапа всероссийской олимпиады школьников на территории  района в 2019-2020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89043B" w:rsidRDefault="0089043B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географии в 2019-2020 учебном году</w:t>
      </w:r>
      <w:r w:rsidRPr="00301232">
        <w:rPr>
          <w:sz w:val="28"/>
          <w:szCs w:val="28"/>
        </w:rPr>
        <w:t>(приложение№1).</w:t>
      </w:r>
    </w:p>
    <w:p w:rsidR="0089043B" w:rsidRPr="006F0BF2" w:rsidRDefault="0089043B" w:rsidP="00406C32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Pr="00F10760">
        <w:rPr>
          <w:rFonts w:ascii="Times New Roman" w:hAnsi="Times New Roman"/>
          <w:sz w:val="28"/>
          <w:szCs w:val="28"/>
        </w:rPr>
        <w:t>географии</w:t>
      </w:r>
      <w:r w:rsidRPr="00F10760">
        <w:rPr>
          <w:rFonts w:ascii="Times New Roman" w:hAnsi="Times New Roman"/>
          <w:bCs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FA2D46">
        <w:rPr>
          <w:rFonts w:ascii="Times New Roman" w:hAnsi="Times New Roman"/>
          <w:sz w:val="28"/>
          <w:szCs w:val="28"/>
        </w:rPr>
        <w:t xml:space="preserve">2019-2020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89043B" w:rsidRDefault="0089043B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географии в 2019-2020 учебном году </w:t>
      </w:r>
      <w:r w:rsidRPr="00301232">
        <w:rPr>
          <w:sz w:val="28"/>
          <w:szCs w:val="28"/>
        </w:rPr>
        <w:t>(приложение№3).</w:t>
      </w:r>
    </w:p>
    <w:p w:rsidR="0089043B" w:rsidRPr="00B05570" w:rsidRDefault="0089043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89043B" w:rsidRPr="00B05570" w:rsidRDefault="0089043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043B" w:rsidRPr="00B05570" w:rsidRDefault="0089043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043B" w:rsidRDefault="0089043B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89043B" w:rsidRDefault="0089043B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89043B" w:rsidRPr="00390F0B" w:rsidRDefault="0089043B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9043B" w:rsidRPr="00390F0B" w:rsidRDefault="0089043B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89043B" w:rsidRDefault="0089043B" w:rsidP="00E4211F">
      <w:pPr>
        <w:pStyle w:val="BodySingle"/>
        <w:tabs>
          <w:tab w:val="left" w:pos="-1985"/>
        </w:tabs>
        <w:ind w:left="4956"/>
        <w:jc w:val="right"/>
        <w:sectPr w:rsidR="0089043B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89043B" w:rsidRDefault="0089043B" w:rsidP="00E4211F">
      <w:pPr>
        <w:pStyle w:val="BodySingle"/>
        <w:tabs>
          <w:tab w:val="left" w:pos="-1985"/>
        </w:tabs>
        <w:ind w:left="4956"/>
        <w:jc w:val="right"/>
      </w:pPr>
    </w:p>
    <w:p w:rsidR="0089043B" w:rsidRDefault="0089043B" w:rsidP="00E4211F">
      <w:pPr>
        <w:pStyle w:val="BodySingle"/>
        <w:tabs>
          <w:tab w:val="left" w:pos="-1985"/>
        </w:tabs>
        <w:ind w:left="4956"/>
        <w:jc w:val="right"/>
      </w:pPr>
    </w:p>
    <w:p w:rsidR="0089043B" w:rsidRPr="00402A0B" w:rsidRDefault="0089043B" w:rsidP="00E4211F">
      <w:pPr>
        <w:widowControl w:val="0"/>
        <w:ind w:firstLine="709"/>
        <w:jc w:val="both"/>
        <w:rPr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043B" w:rsidRPr="00C04B3E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13.11.2019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236</w:t>
      </w:r>
    </w:p>
    <w:p w:rsidR="0089043B" w:rsidRDefault="0089043B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89043B" w:rsidRDefault="0089043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89043B" w:rsidRDefault="0089043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043B" w:rsidRDefault="0089043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43B" w:rsidRPr="00345B95" w:rsidRDefault="0089043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4419"/>
        <w:gridCol w:w="1276"/>
        <w:gridCol w:w="4678"/>
        <w:gridCol w:w="780"/>
        <w:gridCol w:w="1980"/>
      </w:tblGrid>
      <w:tr w:rsidR="0089043B" w:rsidRPr="000E5CC2" w:rsidTr="001F5985">
        <w:tc>
          <w:tcPr>
            <w:tcW w:w="1308" w:type="dxa"/>
          </w:tcPr>
          <w:p w:rsidR="0089043B" w:rsidRPr="000E5CC2" w:rsidRDefault="008904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19" w:type="dxa"/>
          </w:tcPr>
          <w:p w:rsidR="0089043B" w:rsidRPr="000E5CC2" w:rsidRDefault="008904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89043B" w:rsidRPr="000E5CC2" w:rsidRDefault="008904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9043B" w:rsidRPr="000E5CC2" w:rsidRDefault="008904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89043B" w:rsidRPr="000E5CC2" w:rsidRDefault="008904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89043B" w:rsidRPr="000E5CC2" w:rsidRDefault="0089043B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19" w:type="dxa"/>
          </w:tcPr>
          <w:p w:rsidR="0089043B" w:rsidRPr="00F10760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Шубин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Р.И.</w:t>
            </w:r>
          </w:p>
        </w:tc>
        <w:tc>
          <w:tcPr>
            <w:tcW w:w="1276" w:type="dxa"/>
          </w:tcPr>
          <w:p w:rsidR="0089043B" w:rsidRPr="00717BC3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9043B" w:rsidRPr="00F10760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760"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89043B" w:rsidRPr="00717BC3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45</w:t>
            </w:r>
          </w:p>
        </w:tc>
        <w:tc>
          <w:tcPr>
            <w:tcW w:w="1980" w:type="dxa"/>
          </w:tcPr>
          <w:p w:rsidR="0089043B" w:rsidRPr="00717BC3" w:rsidRDefault="0089043B" w:rsidP="00F10760">
            <w:pPr>
              <w:pStyle w:val="Standard"/>
              <w:snapToGrid w:val="0"/>
              <w:ind w:right="-29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TableGrid"/>
              <w:snapToGrid w:val="0"/>
              <w:jc w:val="center"/>
              <w:rPr>
                <w:bCs/>
                <w:noProof/>
                <w:sz w:val="28"/>
                <w:szCs w:val="28"/>
                <w:lang w:val="ru-RU" w:eastAsia="ru-RU"/>
              </w:rPr>
            </w:pPr>
            <w:r>
              <w:rPr>
                <w:bCs/>
                <w:noProof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419" w:type="dxa"/>
          </w:tcPr>
          <w:p w:rsidR="0089043B" w:rsidRPr="00F10760" w:rsidRDefault="0089043B" w:rsidP="00F10760">
            <w:pPr>
              <w:pStyle w:val="a2"/>
              <w:snapToGrid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F10760">
              <w:rPr>
                <w:b w:val="0"/>
                <w:bCs w:val="0"/>
                <w:sz w:val="28"/>
                <w:szCs w:val="28"/>
              </w:rPr>
              <w:t>Байнова В.К.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89043B" w:rsidRDefault="0089043B" w:rsidP="00F107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043B" w:rsidRDefault="0089043B" w:rsidP="00F107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TableGrid"/>
              <w:snapToGrid w:val="0"/>
              <w:jc w:val="center"/>
              <w:rPr>
                <w:bCs/>
                <w:noProof/>
                <w:lang w:val="ru-RU" w:eastAsia="ru-RU"/>
              </w:rPr>
            </w:pPr>
            <w:r>
              <w:rPr>
                <w:bCs/>
                <w:noProof/>
                <w:lang w:val="ru-RU" w:eastAsia="ru-RU"/>
              </w:rPr>
              <w:t>3</w:t>
            </w:r>
          </w:p>
        </w:tc>
        <w:tc>
          <w:tcPr>
            <w:tcW w:w="4419" w:type="dxa"/>
          </w:tcPr>
          <w:p w:rsidR="0089043B" w:rsidRPr="00F10760" w:rsidRDefault="0089043B" w:rsidP="00F10760">
            <w:pPr>
              <w:pStyle w:val="a2"/>
              <w:snapToGrid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F10760">
              <w:rPr>
                <w:b w:val="0"/>
                <w:bCs w:val="0"/>
                <w:sz w:val="28"/>
                <w:szCs w:val="28"/>
              </w:rPr>
              <w:t>Егизбаев Д.А.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9043B" w:rsidRDefault="0089043B" w:rsidP="00F10760">
            <w:r w:rsidRPr="00286A4B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TableGrid"/>
              <w:snapToGrid w:val="0"/>
              <w:jc w:val="center"/>
              <w:rPr>
                <w:bCs/>
                <w:noProof/>
                <w:lang w:val="ru-RU" w:eastAsia="ru-RU"/>
              </w:rPr>
            </w:pPr>
            <w:r>
              <w:rPr>
                <w:bCs/>
                <w:noProof/>
                <w:lang w:val="ru-RU" w:eastAsia="ru-RU"/>
              </w:rPr>
              <w:t>4</w:t>
            </w:r>
          </w:p>
        </w:tc>
        <w:tc>
          <w:tcPr>
            <w:tcW w:w="4419" w:type="dxa"/>
          </w:tcPr>
          <w:p w:rsidR="0089043B" w:rsidRPr="00F10760" w:rsidRDefault="0089043B" w:rsidP="00F10760">
            <w:pPr>
              <w:pStyle w:val="a2"/>
              <w:snapToGrid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F10760">
              <w:rPr>
                <w:b w:val="0"/>
                <w:bCs w:val="0"/>
                <w:sz w:val="28"/>
                <w:szCs w:val="28"/>
              </w:rPr>
              <w:t>Иванова А.А.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Шлыкова Зоя Петровна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89043B" w:rsidRDefault="0089043B" w:rsidP="00F10760">
            <w:r w:rsidRPr="00286A4B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3"/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4419" w:type="dxa"/>
          </w:tcPr>
          <w:p w:rsidR="0089043B" w:rsidRPr="00F10760" w:rsidRDefault="0089043B" w:rsidP="00F10760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F10760">
              <w:rPr>
                <w:bCs/>
                <w:sz w:val="28"/>
                <w:szCs w:val="28"/>
              </w:rPr>
              <w:t>Лушникова К.В.</w:t>
            </w:r>
          </w:p>
        </w:tc>
        <w:tc>
          <w:tcPr>
            <w:tcW w:w="1276" w:type="dxa"/>
          </w:tcPr>
          <w:p w:rsidR="0089043B" w:rsidRPr="00717BC3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4678" w:type="dxa"/>
          </w:tcPr>
          <w:p w:rsidR="0089043B" w:rsidRPr="00F10760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F10760">
              <w:rPr>
                <w:rFonts w:ascii="Times New Roman" w:hAnsi="Times New Roman" w:cs="Times New Roman"/>
                <w:bCs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89043B" w:rsidRPr="00717BC3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89043B" w:rsidRPr="00717BC3" w:rsidRDefault="0089043B" w:rsidP="00F107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2"/>
              <w:snapToGrid w:val="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6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А.В.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89043B" w:rsidRDefault="0089043B" w:rsidP="00F10760">
            <w:r w:rsidRPr="00172776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Сысоева Е.Р.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89043B" w:rsidRDefault="0089043B" w:rsidP="00F10760">
            <w:r w:rsidRPr="00172776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1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Сорокина Д.О.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89043B" w:rsidRDefault="0089043B" w:rsidP="00F10760">
            <w:r w:rsidRPr="00172776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Чертилин Д.С.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89043B" w:rsidRDefault="0089043B" w:rsidP="00F10760">
            <w:r w:rsidRPr="00172776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Катрджян Л.Р.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89043B" w:rsidRDefault="0089043B" w:rsidP="00F10760">
            <w:r w:rsidRPr="008A6088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Пышкина А.А.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89043B" w:rsidRDefault="0089043B" w:rsidP="00F10760">
            <w:r w:rsidRPr="008A6088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5B4101">
              <w:rPr>
                <w:rFonts w:ascii="Times New Roman" w:hAnsi="Times New Roman" w:cs="Times New Roman"/>
                <w:bCs/>
              </w:rPr>
              <w:t xml:space="preserve">Рогожина </w:t>
            </w:r>
            <w:r>
              <w:rPr>
                <w:rFonts w:ascii="Times New Roman" w:hAnsi="Times New Roman" w:cs="Times New Roman"/>
                <w:bCs/>
              </w:rPr>
              <w:t>Е.А.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101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89043B" w:rsidRDefault="0089043B" w:rsidP="00F10760">
            <w:r w:rsidRPr="008A6088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419" w:type="dxa"/>
          </w:tcPr>
          <w:p w:rsidR="0089043B" w:rsidRPr="005B4101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Шуточкина А.В.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89043B" w:rsidRPr="005B4101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933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9043B" w:rsidRDefault="0089043B" w:rsidP="00F10760">
            <w:r w:rsidRPr="008A6088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Шохина Е.А.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89043B" w:rsidRDefault="0089043B" w:rsidP="00F10760">
            <w:r w:rsidRPr="008A6088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a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Т.С.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5B4101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89043B" w:rsidRDefault="0089043B" w:rsidP="00F10760">
            <w:r w:rsidRPr="008A6088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5B4101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89043B" w:rsidRDefault="0089043B" w:rsidP="00F10760">
            <w:r w:rsidRPr="00E7200E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Е.И.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9043B" w:rsidRPr="005B4101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5B4101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89043B" w:rsidRDefault="0089043B" w:rsidP="00F10760">
            <w:r w:rsidRPr="00E7200E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Потамошнева Е.А.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9043B" w:rsidRPr="005B4101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D3933">
              <w:rPr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89043B" w:rsidRDefault="0089043B" w:rsidP="00F10760">
            <w:r w:rsidRPr="00E7200E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Клемин Д.А.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89043B" w:rsidRPr="005B4101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D3933">
              <w:rPr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9043B" w:rsidRDefault="0089043B" w:rsidP="00F10760">
            <w:r w:rsidRPr="008E6E4C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Standard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Казьмина Ю.С.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9043B" w:rsidRPr="005B4101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D3933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89043B" w:rsidRDefault="0089043B" w:rsidP="00F10760">
            <w:r w:rsidRPr="008E6E4C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Объедкова А.С.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89043B" w:rsidRPr="005B4101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D3933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89043B" w:rsidRDefault="0089043B" w:rsidP="00F10760">
            <w:r w:rsidRPr="008E6E4C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Маслова М.Ю.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9043B" w:rsidRPr="005B4101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D3933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89043B" w:rsidRDefault="0089043B" w:rsidP="00F10760">
            <w:r w:rsidRPr="008E6E4C">
              <w:rPr>
                <w:bCs/>
                <w:sz w:val="28"/>
                <w:szCs w:val="28"/>
              </w:rPr>
              <w:t>Участник</w:t>
            </w:r>
          </w:p>
        </w:tc>
      </w:tr>
      <w:tr w:rsidR="0089043B" w:rsidRPr="000E5CC2" w:rsidTr="001F5985">
        <w:tc>
          <w:tcPr>
            <w:tcW w:w="1308" w:type="dxa"/>
          </w:tcPr>
          <w:p w:rsidR="0089043B" w:rsidRDefault="0089043B" w:rsidP="00F10760">
            <w:pPr>
              <w:pStyle w:val="Footer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419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Жабкина В.А.</w:t>
            </w:r>
          </w:p>
        </w:tc>
        <w:tc>
          <w:tcPr>
            <w:tcW w:w="1276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 w:rsidRPr="00CD3933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89043B" w:rsidRDefault="0089043B" w:rsidP="00F10760">
            <w:pPr>
              <w:pStyle w:val="Footer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89043B" w:rsidRDefault="0089043B" w:rsidP="00F10760">
            <w:r w:rsidRPr="008E6E4C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89043B" w:rsidRPr="00FB5049" w:rsidRDefault="0089043B" w:rsidP="00FB5049">
      <w:pPr>
        <w:rPr>
          <w:lang w:bidi="hi-IN"/>
        </w:rPr>
        <w:sectPr w:rsidR="0089043B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043B" w:rsidRDefault="0089043B" w:rsidP="008C2A8D">
      <w:pPr>
        <w:pStyle w:val="Standard"/>
        <w:jc w:val="right"/>
      </w:pPr>
      <w:r w:rsidRPr="008C2A8D"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C2A8D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                      </w:t>
      </w:r>
      <w:r w:rsidRPr="008C2A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DB2F2A">
        <w:t xml:space="preserve">           </w:t>
      </w:r>
      <w:r>
        <w:t xml:space="preserve">         </w:t>
      </w:r>
    </w:p>
    <w:p w:rsidR="0089043B" w:rsidRDefault="0089043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89043B" w:rsidRDefault="0089043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9043B" w:rsidRDefault="0089043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043B" w:rsidRDefault="0089043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43B" w:rsidRPr="00345B95" w:rsidRDefault="0089043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182"/>
        <w:gridCol w:w="1980"/>
      </w:tblGrid>
      <w:tr w:rsidR="0089043B" w:rsidRPr="000E5CC2" w:rsidTr="00FA2D46">
        <w:tc>
          <w:tcPr>
            <w:tcW w:w="828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9043B" w:rsidRPr="000E5CC2" w:rsidRDefault="0089043B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182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980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9043B" w:rsidRPr="000E5CC2" w:rsidTr="00FA2D46">
        <w:tc>
          <w:tcPr>
            <w:tcW w:w="828" w:type="dxa"/>
          </w:tcPr>
          <w:p w:rsidR="0089043B" w:rsidRDefault="0089043B" w:rsidP="00F1076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9043B" w:rsidRPr="00F10760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Шубин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Р.И.</w:t>
            </w:r>
          </w:p>
        </w:tc>
        <w:tc>
          <w:tcPr>
            <w:tcW w:w="3062" w:type="dxa"/>
          </w:tcPr>
          <w:p w:rsidR="0089043B" w:rsidRPr="00F10760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0760">
              <w:rPr>
                <w:rFonts w:ascii="Times New Roman" w:hAnsi="Times New Roman" w:cs="Times New Roman"/>
                <w:bCs/>
                <w:sz w:val="28"/>
                <w:szCs w:val="28"/>
              </w:rPr>
              <w:t>Чуповский филиал</w:t>
            </w:r>
          </w:p>
        </w:tc>
        <w:tc>
          <w:tcPr>
            <w:tcW w:w="1276" w:type="dxa"/>
          </w:tcPr>
          <w:p w:rsidR="0089043B" w:rsidRPr="00F10760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82" w:type="dxa"/>
          </w:tcPr>
          <w:p w:rsidR="0089043B" w:rsidRPr="00717BC3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10760"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980" w:type="dxa"/>
          </w:tcPr>
          <w:p w:rsidR="0089043B" w:rsidRPr="00717BC3" w:rsidRDefault="0089043B" w:rsidP="00F10760">
            <w:pPr>
              <w:pStyle w:val="Standard"/>
              <w:snapToGrid w:val="0"/>
              <w:ind w:right="-29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</w:tbl>
    <w:p w:rsidR="0089043B" w:rsidRDefault="0089043B" w:rsidP="006335A5"/>
    <w:p w:rsidR="0089043B" w:rsidRDefault="0089043B" w:rsidP="006335A5"/>
    <w:p w:rsidR="0089043B" w:rsidRDefault="0089043B" w:rsidP="006335A5"/>
    <w:p w:rsidR="0089043B" w:rsidRDefault="0089043B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89043B" w:rsidRDefault="0089043B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89043B" w:rsidRDefault="0089043B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9043B" w:rsidRPr="008C2A8D" w:rsidRDefault="0089043B" w:rsidP="008C2A8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DB2F2A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  13.11.2019                        </w:t>
      </w:r>
      <w:r w:rsidRPr="0045584A">
        <w:rPr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DB2F2A">
        <w:rPr>
          <w:szCs w:val="28"/>
        </w:rPr>
        <w:t xml:space="preserve"> </w:t>
      </w:r>
      <w:r>
        <w:rPr>
          <w:szCs w:val="28"/>
        </w:rPr>
        <w:t xml:space="preserve">         </w:t>
      </w:r>
    </w:p>
    <w:p w:rsidR="0089043B" w:rsidRDefault="0089043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89043B" w:rsidRDefault="0089043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89043B" w:rsidRDefault="0089043B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1076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2019-2020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89043B" w:rsidRDefault="0089043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43B" w:rsidRPr="00345B95" w:rsidRDefault="0089043B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304"/>
      </w:tblGrid>
      <w:tr w:rsidR="0089043B" w:rsidRPr="000E5CC2" w:rsidTr="00F00328">
        <w:tc>
          <w:tcPr>
            <w:tcW w:w="828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89043B" w:rsidRPr="000E5CC2" w:rsidRDefault="0089043B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89043B" w:rsidRPr="000E5CC2" w:rsidRDefault="0089043B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89043B" w:rsidRPr="000E5CC2" w:rsidTr="00F00328">
        <w:tc>
          <w:tcPr>
            <w:tcW w:w="828" w:type="dxa"/>
          </w:tcPr>
          <w:p w:rsidR="0089043B" w:rsidRPr="000E5CC2" w:rsidRDefault="0089043B" w:rsidP="00F1076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89043B" w:rsidRPr="00F10760" w:rsidRDefault="0089043B" w:rsidP="00F10760">
            <w:pPr>
              <w:pStyle w:val="a1"/>
              <w:snapToGrid w:val="0"/>
              <w:jc w:val="both"/>
              <w:rPr>
                <w:bCs/>
                <w:sz w:val="28"/>
                <w:szCs w:val="28"/>
              </w:rPr>
            </w:pPr>
            <w:r w:rsidRPr="00F10760">
              <w:rPr>
                <w:bCs/>
                <w:sz w:val="28"/>
                <w:szCs w:val="28"/>
              </w:rPr>
              <w:t>Лушникова К.В.</w:t>
            </w:r>
          </w:p>
        </w:tc>
        <w:tc>
          <w:tcPr>
            <w:tcW w:w="3062" w:type="dxa"/>
          </w:tcPr>
          <w:p w:rsidR="0089043B" w:rsidRPr="00717BC3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10760">
              <w:rPr>
                <w:rFonts w:ascii="Times New Roman" w:hAnsi="Times New Roman" w:cs="Times New Roman"/>
                <w:bCs/>
              </w:rPr>
              <w:t>Чуповский филиал</w:t>
            </w:r>
          </w:p>
        </w:tc>
        <w:tc>
          <w:tcPr>
            <w:tcW w:w="1276" w:type="dxa"/>
          </w:tcPr>
          <w:p w:rsidR="0089043B" w:rsidRPr="00F10760" w:rsidRDefault="0089043B" w:rsidP="00F10760">
            <w:pPr>
              <w:pStyle w:val="a0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78" w:type="dxa"/>
          </w:tcPr>
          <w:p w:rsidR="0089043B" w:rsidRPr="00717BC3" w:rsidRDefault="0089043B" w:rsidP="00F10760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10760"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1304" w:type="dxa"/>
          </w:tcPr>
          <w:p w:rsidR="0089043B" w:rsidRPr="00717BC3" w:rsidRDefault="0089043B" w:rsidP="00F1076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17BC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</w:tbl>
    <w:p w:rsidR="0089043B" w:rsidRDefault="0089043B"/>
    <w:sectPr w:rsidR="0089043B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3B" w:rsidRDefault="0089043B" w:rsidP="001F5985">
      <w:r>
        <w:separator/>
      </w:r>
    </w:p>
  </w:endnote>
  <w:endnote w:type="continuationSeparator" w:id="0">
    <w:p w:rsidR="0089043B" w:rsidRDefault="0089043B" w:rsidP="001F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3B" w:rsidRDefault="0089043B" w:rsidP="001F5985">
      <w:r>
        <w:separator/>
      </w:r>
    </w:p>
  </w:footnote>
  <w:footnote w:type="continuationSeparator" w:id="0">
    <w:p w:rsidR="0089043B" w:rsidRDefault="0089043B" w:rsidP="001F5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20A60"/>
    <w:rsid w:val="0003635A"/>
    <w:rsid w:val="00043A29"/>
    <w:rsid w:val="00053C87"/>
    <w:rsid w:val="00077557"/>
    <w:rsid w:val="00085EC0"/>
    <w:rsid w:val="00087E45"/>
    <w:rsid w:val="000A3BC3"/>
    <w:rsid w:val="000B7A82"/>
    <w:rsid w:val="000C20E0"/>
    <w:rsid w:val="000C30D0"/>
    <w:rsid w:val="000E2B33"/>
    <w:rsid w:val="000E4707"/>
    <w:rsid w:val="000E5CC2"/>
    <w:rsid w:val="00105042"/>
    <w:rsid w:val="00115862"/>
    <w:rsid w:val="00123D3B"/>
    <w:rsid w:val="0014176E"/>
    <w:rsid w:val="00157EBE"/>
    <w:rsid w:val="00172776"/>
    <w:rsid w:val="00182792"/>
    <w:rsid w:val="00187AB1"/>
    <w:rsid w:val="001914BF"/>
    <w:rsid w:val="001A2E6A"/>
    <w:rsid w:val="001A59DC"/>
    <w:rsid w:val="001D64CD"/>
    <w:rsid w:val="001F5985"/>
    <w:rsid w:val="0021097A"/>
    <w:rsid w:val="002408B0"/>
    <w:rsid w:val="00240DC6"/>
    <w:rsid w:val="00247A62"/>
    <w:rsid w:val="00250A6C"/>
    <w:rsid w:val="002602AB"/>
    <w:rsid w:val="002815D6"/>
    <w:rsid w:val="00282F0B"/>
    <w:rsid w:val="00286A4B"/>
    <w:rsid w:val="00295350"/>
    <w:rsid w:val="002A647D"/>
    <w:rsid w:val="002A6A56"/>
    <w:rsid w:val="002D7CAF"/>
    <w:rsid w:val="002F2E56"/>
    <w:rsid w:val="00301232"/>
    <w:rsid w:val="00310767"/>
    <w:rsid w:val="003158A5"/>
    <w:rsid w:val="003263ED"/>
    <w:rsid w:val="00331220"/>
    <w:rsid w:val="00334BE3"/>
    <w:rsid w:val="00336E05"/>
    <w:rsid w:val="00345B95"/>
    <w:rsid w:val="00355CFB"/>
    <w:rsid w:val="00374A4D"/>
    <w:rsid w:val="00385E85"/>
    <w:rsid w:val="00390F0B"/>
    <w:rsid w:val="00392B4B"/>
    <w:rsid w:val="003C5D83"/>
    <w:rsid w:val="003E1DDA"/>
    <w:rsid w:val="00402A0B"/>
    <w:rsid w:val="00406C32"/>
    <w:rsid w:val="00422BE6"/>
    <w:rsid w:val="0044759E"/>
    <w:rsid w:val="0045584A"/>
    <w:rsid w:val="0047256D"/>
    <w:rsid w:val="00477334"/>
    <w:rsid w:val="00482110"/>
    <w:rsid w:val="00497A1F"/>
    <w:rsid w:val="004F7EF9"/>
    <w:rsid w:val="00505458"/>
    <w:rsid w:val="00575017"/>
    <w:rsid w:val="00583220"/>
    <w:rsid w:val="00590262"/>
    <w:rsid w:val="005B4101"/>
    <w:rsid w:val="005C4E06"/>
    <w:rsid w:val="005E79B3"/>
    <w:rsid w:val="00620B3D"/>
    <w:rsid w:val="006220B0"/>
    <w:rsid w:val="006335A5"/>
    <w:rsid w:val="00662C9A"/>
    <w:rsid w:val="006957A6"/>
    <w:rsid w:val="006B0EC1"/>
    <w:rsid w:val="006B5CD8"/>
    <w:rsid w:val="006C5AAA"/>
    <w:rsid w:val="006F0BF2"/>
    <w:rsid w:val="006F3618"/>
    <w:rsid w:val="006F432D"/>
    <w:rsid w:val="006F7AD7"/>
    <w:rsid w:val="00700D14"/>
    <w:rsid w:val="00717BC3"/>
    <w:rsid w:val="00731D46"/>
    <w:rsid w:val="00734292"/>
    <w:rsid w:val="0074005C"/>
    <w:rsid w:val="00743AFC"/>
    <w:rsid w:val="00765580"/>
    <w:rsid w:val="0079323D"/>
    <w:rsid w:val="007A344E"/>
    <w:rsid w:val="007D180F"/>
    <w:rsid w:val="007E74D5"/>
    <w:rsid w:val="007E7640"/>
    <w:rsid w:val="007F0F5D"/>
    <w:rsid w:val="00812DDA"/>
    <w:rsid w:val="008144D4"/>
    <w:rsid w:val="00825AF8"/>
    <w:rsid w:val="00833C04"/>
    <w:rsid w:val="0087334E"/>
    <w:rsid w:val="00880789"/>
    <w:rsid w:val="0089043B"/>
    <w:rsid w:val="00893161"/>
    <w:rsid w:val="008A50A4"/>
    <w:rsid w:val="008A6088"/>
    <w:rsid w:val="008B4CD3"/>
    <w:rsid w:val="008C2A8D"/>
    <w:rsid w:val="008C518F"/>
    <w:rsid w:val="008C558B"/>
    <w:rsid w:val="008C785C"/>
    <w:rsid w:val="008E6E4C"/>
    <w:rsid w:val="009013B2"/>
    <w:rsid w:val="009170A1"/>
    <w:rsid w:val="00917E1A"/>
    <w:rsid w:val="009239C2"/>
    <w:rsid w:val="0092623F"/>
    <w:rsid w:val="00954629"/>
    <w:rsid w:val="0095667C"/>
    <w:rsid w:val="00983024"/>
    <w:rsid w:val="009C32E0"/>
    <w:rsid w:val="00A01351"/>
    <w:rsid w:val="00A1611A"/>
    <w:rsid w:val="00A46664"/>
    <w:rsid w:val="00A476C0"/>
    <w:rsid w:val="00A538BF"/>
    <w:rsid w:val="00A66F4B"/>
    <w:rsid w:val="00A825B8"/>
    <w:rsid w:val="00A85A99"/>
    <w:rsid w:val="00A97B49"/>
    <w:rsid w:val="00AA0E7B"/>
    <w:rsid w:val="00AB1A01"/>
    <w:rsid w:val="00AB2D14"/>
    <w:rsid w:val="00AC4319"/>
    <w:rsid w:val="00AE2992"/>
    <w:rsid w:val="00B05570"/>
    <w:rsid w:val="00B1073B"/>
    <w:rsid w:val="00B14DA8"/>
    <w:rsid w:val="00B1504C"/>
    <w:rsid w:val="00B16736"/>
    <w:rsid w:val="00B37FC8"/>
    <w:rsid w:val="00B47E43"/>
    <w:rsid w:val="00B51E67"/>
    <w:rsid w:val="00B55549"/>
    <w:rsid w:val="00B7558A"/>
    <w:rsid w:val="00B84412"/>
    <w:rsid w:val="00B86D35"/>
    <w:rsid w:val="00BA37A6"/>
    <w:rsid w:val="00BC207E"/>
    <w:rsid w:val="00BD6579"/>
    <w:rsid w:val="00C0369E"/>
    <w:rsid w:val="00C04B3E"/>
    <w:rsid w:val="00C11439"/>
    <w:rsid w:val="00C343D1"/>
    <w:rsid w:val="00C41631"/>
    <w:rsid w:val="00C45ABB"/>
    <w:rsid w:val="00C74102"/>
    <w:rsid w:val="00C81D41"/>
    <w:rsid w:val="00C85D08"/>
    <w:rsid w:val="00C86656"/>
    <w:rsid w:val="00C90154"/>
    <w:rsid w:val="00C9348B"/>
    <w:rsid w:val="00CC0C57"/>
    <w:rsid w:val="00CD3933"/>
    <w:rsid w:val="00CD722C"/>
    <w:rsid w:val="00D31D14"/>
    <w:rsid w:val="00D435C6"/>
    <w:rsid w:val="00D90F02"/>
    <w:rsid w:val="00DB2F2A"/>
    <w:rsid w:val="00DE31FC"/>
    <w:rsid w:val="00DE74EF"/>
    <w:rsid w:val="00DE7AFC"/>
    <w:rsid w:val="00E122A7"/>
    <w:rsid w:val="00E33B5D"/>
    <w:rsid w:val="00E4211F"/>
    <w:rsid w:val="00E612C4"/>
    <w:rsid w:val="00E63A47"/>
    <w:rsid w:val="00E7200E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0760"/>
    <w:rsid w:val="00F16956"/>
    <w:rsid w:val="00F17AA3"/>
    <w:rsid w:val="00F20FA5"/>
    <w:rsid w:val="00F417E4"/>
    <w:rsid w:val="00F479C6"/>
    <w:rsid w:val="00F763EB"/>
    <w:rsid w:val="00FA2D46"/>
    <w:rsid w:val="00FA651D"/>
    <w:rsid w:val="00FB5049"/>
    <w:rsid w:val="00FC0873"/>
    <w:rsid w:val="00FC5141"/>
    <w:rsid w:val="00FD0D99"/>
    <w:rsid w:val="00FD2622"/>
    <w:rsid w:val="00FD2A9C"/>
    <w:rsid w:val="00FD6A60"/>
    <w:rsid w:val="00FE06B3"/>
    <w:rsid w:val="00FE4B38"/>
    <w:rsid w:val="00FF1BCF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uiPriority w:val="99"/>
    <w:rsid w:val="00FA2D46"/>
  </w:style>
  <w:style w:type="character" w:customStyle="1" w:styleId="2">
    <w:name w:val="Знак Знак2"/>
    <w:uiPriority w:val="99"/>
    <w:rsid w:val="00FA2D46"/>
    <w:rPr>
      <w:sz w:val="28"/>
      <w:shd w:val="clear" w:color="auto" w:fill="FFFFFF"/>
      <w:lang w:eastAsia="ar-SA" w:bidi="ar-SA"/>
    </w:rPr>
  </w:style>
  <w:style w:type="character" w:customStyle="1" w:styleId="10">
    <w:name w:val="Знак Знак1"/>
    <w:basedOn w:val="1"/>
    <w:uiPriority w:val="99"/>
    <w:rsid w:val="00FA2D46"/>
    <w:rPr>
      <w:rFonts w:eastAsia="Times New Roman" w:cs="Times New Roman"/>
      <w:sz w:val="24"/>
      <w:szCs w:val="24"/>
    </w:rPr>
  </w:style>
  <w:style w:type="character" w:customStyle="1" w:styleId="a">
    <w:name w:val="Знак Знак"/>
    <w:basedOn w:val="1"/>
    <w:uiPriority w:val="99"/>
    <w:rsid w:val="00FA2D46"/>
    <w:rPr>
      <w:rFonts w:eastAsia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FA2D4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1">
    <w:name w:val="Содержимое таблицы"/>
    <w:basedOn w:val="Normal"/>
    <w:uiPriority w:val="99"/>
    <w:rsid w:val="00FA2D46"/>
    <w:pPr>
      <w:suppressLineNumbers/>
    </w:pPr>
    <w:rPr>
      <w:lang w:eastAsia="ar-SA"/>
    </w:rPr>
  </w:style>
  <w:style w:type="paragraph" w:customStyle="1" w:styleId="a2">
    <w:name w:val="Заголовок таблицы"/>
    <w:basedOn w:val="a1"/>
    <w:uiPriority w:val="99"/>
    <w:rsid w:val="00FA2D4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F10760"/>
    <w:pPr>
      <w:widowControl w:val="0"/>
      <w:shd w:val="clear" w:color="auto" w:fill="FFFFFF"/>
      <w:spacing w:after="600" w:line="326" w:lineRule="exact"/>
      <w:ind w:hanging="320"/>
      <w:jc w:val="center"/>
    </w:pPr>
    <w:rPr>
      <w:rFonts w:eastAsia="Calibri"/>
      <w:szCs w:val="20"/>
      <w:shd w:val="clear" w:color="auto" w:fill="FFFFFF"/>
      <w:lang w:eastAsia="ar-SA"/>
    </w:rPr>
  </w:style>
  <w:style w:type="table" w:styleId="TableGrid">
    <w:name w:val="Table Grid"/>
    <w:basedOn w:val="TableNormal"/>
    <w:uiPriority w:val="99"/>
    <w:locked/>
    <w:rsid w:val="00F1076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6</Pages>
  <Words>596</Words>
  <Characters>3398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15</cp:revision>
  <cp:lastPrinted>2018-11-12T09:26:00Z</cp:lastPrinted>
  <dcterms:created xsi:type="dcterms:W3CDTF">2017-11-20T10:57:00Z</dcterms:created>
  <dcterms:modified xsi:type="dcterms:W3CDTF">2019-11-14T12:19:00Z</dcterms:modified>
</cp:coreProperties>
</file>