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2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F59A9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523AB2" w:rsidRPr="0045584A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23AB2" w:rsidRPr="0045584A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23AB2" w:rsidRPr="0045584A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23AB2" w:rsidRPr="0045584A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23AB2" w:rsidRPr="0045584A" w:rsidRDefault="00523AB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23AB2" w:rsidRPr="0045584A" w:rsidTr="00247A62">
        <w:tc>
          <w:tcPr>
            <w:tcW w:w="3190" w:type="dxa"/>
          </w:tcPr>
          <w:p w:rsidR="00523AB2" w:rsidRPr="0045584A" w:rsidRDefault="00523AB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3190" w:type="dxa"/>
          </w:tcPr>
          <w:p w:rsidR="00523AB2" w:rsidRPr="0045584A" w:rsidRDefault="00523AB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23AB2" w:rsidRPr="0045584A" w:rsidRDefault="00523AB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240</w:t>
            </w:r>
          </w:p>
        </w:tc>
      </w:tr>
    </w:tbl>
    <w:p w:rsidR="00523AB2" w:rsidRPr="00620B3D" w:rsidRDefault="00523AB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23AB2" w:rsidRDefault="00523AB2" w:rsidP="00E4211F">
      <w:pPr>
        <w:spacing w:line="240" w:lineRule="exact"/>
        <w:jc w:val="both"/>
      </w:pPr>
    </w:p>
    <w:p w:rsidR="00523AB2" w:rsidRDefault="00523AB2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биологии обучающихся общеобразовательных учреждений Гавриловского района в 2019-2020 учебном году</w:t>
      </w:r>
    </w:p>
    <w:p w:rsidR="00523AB2" w:rsidRDefault="00523AB2" w:rsidP="00E4211F">
      <w:pPr>
        <w:spacing w:line="240" w:lineRule="exact"/>
        <w:jc w:val="both"/>
        <w:rPr>
          <w:sz w:val="28"/>
          <w:szCs w:val="28"/>
        </w:rPr>
      </w:pPr>
    </w:p>
    <w:p w:rsidR="00523AB2" w:rsidRDefault="00523AB2" w:rsidP="00E4211F">
      <w:pPr>
        <w:spacing w:line="240" w:lineRule="exact"/>
        <w:jc w:val="both"/>
        <w:rPr>
          <w:sz w:val="28"/>
          <w:szCs w:val="28"/>
        </w:rPr>
      </w:pPr>
    </w:p>
    <w:p w:rsidR="00523AB2" w:rsidRPr="0045584A" w:rsidRDefault="00523AB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23AB2" w:rsidRDefault="00523AB2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биологии в 2019-2020 учебном году</w:t>
      </w:r>
      <w:r w:rsidRPr="00301232">
        <w:rPr>
          <w:sz w:val="28"/>
          <w:szCs w:val="28"/>
        </w:rPr>
        <w:t>(приложение№1).</w:t>
      </w:r>
    </w:p>
    <w:p w:rsidR="00523AB2" w:rsidRPr="006F0BF2" w:rsidRDefault="00523AB2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047032">
        <w:rPr>
          <w:rFonts w:ascii="Times New Roman" w:hAnsi="Times New Roman"/>
          <w:sz w:val="28"/>
          <w:szCs w:val="28"/>
        </w:rPr>
        <w:t>биологии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23AB2" w:rsidRDefault="00523AB2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биологии в 2019-2020 учебном году </w:t>
      </w:r>
      <w:r w:rsidRPr="00301232">
        <w:rPr>
          <w:sz w:val="28"/>
          <w:szCs w:val="28"/>
        </w:rPr>
        <w:t>(приложение№3).</w:t>
      </w:r>
    </w:p>
    <w:p w:rsidR="00523AB2" w:rsidRPr="00B05570" w:rsidRDefault="00523AB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23AB2" w:rsidRPr="00B05570" w:rsidRDefault="00523AB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23AB2" w:rsidRPr="00B05570" w:rsidRDefault="00523AB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23AB2" w:rsidRDefault="00523AB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523AB2" w:rsidRDefault="00523AB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523AB2" w:rsidRPr="00390F0B" w:rsidRDefault="00523AB2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23AB2" w:rsidRPr="00390F0B" w:rsidRDefault="00523AB2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23AB2" w:rsidRDefault="00523AB2" w:rsidP="00E4211F">
      <w:pPr>
        <w:pStyle w:val="BodySingle"/>
        <w:tabs>
          <w:tab w:val="left" w:pos="-1985"/>
        </w:tabs>
        <w:ind w:left="4956"/>
        <w:jc w:val="right"/>
        <w:sectPr w:rsidR="00523AB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23AB2" w:rsidRDefault="00523AB2" w:rsidP="00E4211F">
      <w:pPr>
        <w:pStyle w:val="BodySingle"/>
        <w:tabs>
          <w:tab w:val="left" w:pos="-1985"/>
        </w:tabs>
        <w:ind w:left="4956"/>
        <w:jc w:val="right"/>
      </w:pPr>
    </w:p>
    <w:p w:rsidR="00523AB2" w:rsidRDefault="00523AB2" w:rsidP="00E4211F">
      <w:pPr>
        <w:pStyle w:val="BodySingle"/>
        <w:tabs>
          <w:tab w:val="left" w:pos="-1985"/>
        </w:tabs>
        <w:ind w:left="4956"/>
        <w:jc w:val="right"/>
      </w:pPr>
    </w:p>
    <w:p w:rsidR="00523AB2" w:rsidRPr="00402A0B" w:rsidRDefault="00523AB2" w:rsidP="00E4211F">
      <w:pPr>
        <w:widowControl w:val="0"/>
        <w:ind w:firstLine="709"/>
        <w:jc w:val="both"/>
        <w:rPr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23AB2" w:rsidRPr="00C04B3E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20.11.2019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240</w:t>
      </w:r>
    </w:p>
    <w:p w:rsidR="00523AB2" w:rsidRDefault="00523AB2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23AB2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047032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23AB2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AB2" w:rsidRPr="00345B95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523AB2" w:rsidRPr="000E5CC2" w:rsidTr="001F5985">
        <w:tc>
          <w:tcPr>
            <w:tcW w:w="1308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523AB2" w:rsidRPr="000E5CC2" w:rsidRDefault="00523AB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Default="00523AB2" w:rsidP="00AB45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Default="00523AB2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Шитова </w:t>
            </w:r>
            <w:r>
              <w:rPr>
                <w:bCs w:val="0"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Плужников </w:t>
            </w:r>
            <w:r>
              <w:rPr>
                <w:bCs w:val="0"/>
                <w:sz w:val="28"/>
                <w:szCs w:val="28"/>
              </w:rPr>
              <w:t>А.П.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Григорян </w:t>
            </w:r>
            <w:r>
              <w:rPr>
                <w:bCs w:val="0"/>
                <w:sz w:val="28"/>
                <w:szCs w:val="28"/>
              </w:rPr>
              <w:t>Л.Э.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 xml:space="preserve">Победитель 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List"/>
              <w:snapToGrid w:val="0"/>
              <w:rPr>
                <w:bCs/>
                <w:noProof/>
                <w:szCs w:val="28"/>
              </w:rPr>
            </w:pPr>
            <w:r w:rsidRPr="00047032">
              <w:rPr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Мероян </w:t>
            </w:r>
            <w:r>
              <w:rPr>
                <w:bCs w:val="0"/>
                <w:sz w:val="28"/>
                <w:szCs w:val="28"/>
              </w:rPr>
              <w:t>С.А.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32E6F">
              <w:rPr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32E6F">
              <w:rPr>
                <w:rFonts w:ascii="Times New Roman" w:hAnsi="Times New Roman" w:cs="Times New Roman"/>
                <w:bCs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rStyle w:val="31"/>
                <w:rFonts w:cs="Tahoma"/>
                <w:bCs/>
                <w:sz w:val="28"/>
                <w:szCs w:val="28"/>
              </w:rPr>
            </w:pPr>
            <w:r w:rsidRPr="00047032">
              <w:rPr>
                <w:rStyle w:val="31"/>
                <w:rFonts w:cs="Tahoma"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Шубин </w:t>
            </w:r>
            <w:r>
              <w:rPr>
                <w:bCs w:val="0"/>
                <w:sz w:val="28"/>
                <w:szCs w:val="28"/>
              </w:rPr>
              <w:t>Р.И.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Ермакова Елена Павловна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 xml:space="preserve">Байнова </w:t>
            </w:r>
            <w:r>
              <w:rPr>
                <w:bCs/>
                <w:sz w:val="28"/>
                <w:szCs w:val="28"/>
              </w:rPr>
              <w:t>В.К.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 xml:space="preserve">Победитель 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rStyle w:val="4"/>
                <w:bCs/>
                <w:sz w:val="28"/>
                <w:szCs w:val="28"/>
              </w:rPr>
            </w:pPr>
            <w:r w:rsidRPr="00047032">
              <w:rPr>
                <w:rStyle w:val="4"/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 xml:space="preserve">Павлов </w:t>
            </w:r>
            <w:r>
              <w:rPr>
                <w:bCs/>
                <w:sz w:val="28"/>
                <w:szCs w:val="28"/>
              </w:rPr>
              <w:t>М.С.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snapToGrid w:val="0"/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4703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 xml:space="preserve">Речнова </w:t>
            </w:r>
            <w:r>
              <w:rPr>
                <w:bCs/>
                <w:sz w:val="28"/>
                <w:szCs w:val="28"/>
              </w:rPr>
              <w:t>Е.М.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Маслова Нина Ивановна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Default="00523AB2" w:rsidP="00AB45FC">
            <w:pPr>
              <w:pStyle w:val="TableGrid"/>
              <w:snapToGri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 xml:space="preserve">Семерников </w:t>
            </w:r>
            <w:r>
              <w:rPr>
                <w:rFonts w:ascii="Times New Roman" w:hAnsi="Times New Roman" w:cs="Times New Roman"/>
                <w:bCs/>
              </w:rPr>
              <w:t>Р.С.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TableGrid"/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11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</w:rPr>
              <w:t xml:space="preserve">Малахов  </w:t>
            </w:r>
            <w:r>
              <w:rPr>
                <w:rFonts w:ascii="Times New Roman" w:hAnsi="Times New Roman" w:cs="Times New Roman"/>
              </w:rPr>
              <w:t>И.П.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TableGrid"/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12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 xml:space="preserve">Иванова </w:t>
            </w:r>
            <w:r>
              <w:rPr>
                <w:rFonts w:ascii="Times New Roman" w:hAnsi="Times New Roman" w:cs="Times New Roman"/>
                <w:bCs/>
              </w:rPr>
              <w:t>А.А.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TableGrid"/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13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 xml:space="preserve">Дыков </w:t>
            </w:r>
            <w:r>
              <w:rPr>
                <w:rFonts w:ascii="Times New Roman" w:hAnsi="Times New Roman" w:cs="Times New Roman"/>
                <w:bCs/>
              </w:rPr>
              <w:t>С.В.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TableGrid"/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14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22B4C">
              <w:rPr>
                <w:rFonts w:ascii="Times New Roman" w:hAnsi="Times New Roman" w:cs="Times New Roman"/>
                <w:bCs/>
              </w:rPr>
              <w:t xml:space="preserve">Королева </w:t>
            </w:r>
            <w:r>
              <w:rPr>
                <w:rFonts w:ascii="Times New Roman" w:hAnsi="Times New Roman" w:cs="Times New Roman"/>
                <w:bCs/>
              </w:rPr>
              <w:t>А.В.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4C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TableGrid"/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15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22B4C">
              <w:rPr>
                <w:rFonts w:ascii="Times New Roman" w:hAnsi="Times New Roman" w:cs="Times New Roman"/>
                <w:bCs/>
              </w:rPr>
              <w:t xml:space="preserve">Пышкина </w:t>
            </w:r>
            <w:r>
              <w:rPr>
                <w:rFonts w:ascii="Times New Roman" w:hAnsi="Times New Roman" w:cs="Times New Roman"/>
                <w:bCs/>
              </w:rPr>
              <w:t>А.А.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4C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16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22B4C">
              <w:rPr>
                <w:rFonts w:ascii="Times New Roman" w:hAnsi="Times New Roman" w:cs="Times New Roman"/>
                <w:bCs/>
              </w:rPr>
              <w:t xml:space="preserve">Шуточкин </w:t>
            </w:r>
            <w:r>
              <w:rPr>
                <w:rFonts w:ascii="Times New Roman" w:hAnsi="Times New Roman" w:cs="Times New Roman"/>
                <w:bCs/>
              </w:rPr>
              <w:t>А.В.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4C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17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22B4C">
              <w:rPr>
                <w:rFonts w:ascii="Times New Roman" w:hAnsi="Times New Roman" w:cs="Times New Roman"/>
                <w:bCs/>
              </w:rPr>
              <w:t xml:space="preserve">Рогожина </w:t>
            </w:r>
            <w:r>
              <w:rPr>
                <w:rFonts w:ascii="Times New Roman" w:hAnsi="Times New Roman" w:cs="Times New Roman"/>
                <w:bCs/>
              </w:rPr>
              <w:t>Е.А.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4C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 w:rsidRPr="0004703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Елатомцева А.И. 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 w:rsidRPr="00047032">
              <w:rPr>
                <w:bCs w:val="0"/>
                <w:sz w:val="28"/>
                <w:szCs w:val="28"/>
              </w:rPr>
              <w:t>19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Медведева С.А.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Е.А.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Е.И.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А.С.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Маслова Нина Ивановнаа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419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К.В.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Е.Г.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А.С.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 В.К.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Е.М.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Лачков Д.С.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М.В.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419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Загуменников М.В.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E32E6F">
              <w:rPr>
                <w:sz w:val="28"/>
                <w:szCs w:val="28"/>
              </w:rPr>
              <w:t>Участник</w:t>
            </w:r>
          </w:p>
        </w:tc>
      </w:tr>
      <w:tr w:rsidR="00523AB2" w:rsidRPr="000E5CC2" w:rsidTr="001F5985">
        <w:tc>
          <w:tcPr>
            <w:tcW w:w="1308" w:type="dxa"/>
          </w:tcPr>
          <w:p w:rsidR="00523AB2" w:rsidRPr="00047032" w:rsidRDefault="00523AB2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419" w:type="dxa"/>
          </w:tcPr>
          <w:p w:rsidR="00523AB2" w:rsidRPr="00714BA3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Илющенко М.О.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523AB2" w:rsidRPr="00FB5049" w:rsidRDefault="00523AB2" w:rsidP="00FB5049">
      <w:pPr>
        <w:rPr>
          <w:lang w:bidi="hi-IN"/>
        </w:rPr>
        <w:sectPr w:rsidR="00523AB2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23AB2" w:rsidRDefault="00523AB2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DB2F2A">
        <w:t xml:space="preserve">          </w:t>
      </w:r>
      <w:r>
        <w:t xml:space="preserve">         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47032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23AB2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AB2" w:rsidRPr="00345B95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523AB2" w:rsidRPr="000E5CC2" w:rsidTr="00FA2D46">
        <w:tc>
          <w:tcPr>
            <w:tcW w:w="828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23AB2" w:rsidRPr="000E5CC2" w:rsidRDefault="00523AB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Шитова </w:t>
            </w:r>
            <w:r>
              <w:rPr>
                <w:bCs w:val="0"/>
                <w:sz w:val="28"/>
                <w:szCs w:val="28"/>
              </w:rPr>
              <w:t>А.А.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8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Гришина Галина Анатольевна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 w:rsidRPr="00E32E6F">
              <w:rPr>
                <w:bCs w:val="0"/>
                <w:sz w:val="28"/>
                <w:szCs w:val="28"/>
              </w:rPr>
              <w:t xml:space="preserve">Григорян </w:t>
            </w:r>
            <w:r>
              <w:rPr>
                <w:bCs w:val="0"/>
                <w:sz w:val="28"/>
                <w:szCs w:val="28"/>
              </w:rPr>
              <w:t>Л.Э.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8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Гришина Галина Анатольевна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 xml:space="preserve">Победитель 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E32E6F">
              <w:rPr>
                <w:bCs/>
                <w:sz w:val="28"/>
                <w:szCs w:val="28"/>
              </w:rPr>
              <w:t xml:space="preserve">Байнова </w:t>
            </w:r>
            <w:r>
              <w:rPr>
                <w:bCs/>
                <w:sz w:val="28"/>
                <w:szCs w:val="28"/>
              </w:rPr>
              <w:t>В.К.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Осино-Гайский филиал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8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 xml:space="preserve">Победитель 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Е.И.</w:t>
            </w:r>
          </w:p>
        </w:tc>
        <w:tc>
          <w:tcPr>
            <w:tcW w:w="3062" w:type="dxa"/>
          </w:tcPr>
          <w:p w:rsidR="00523AB2" w:rsidRPr="00AB45FC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AB45FC">
              <w:rPr>
                <w:bCs/>
                <w:sz w:val="28"/>
                <w:szCs w:val="28"/>
              </w:rPr>
              <w:t>Осино-Гайский филиал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523AB2" w:rsidRPr="00E32E6F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К.В.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2-Пересыпкинский филиал </w:t>
            </w:r>
          </w:p>
        </w:tc>
        <w:tc>
          <w:tcPr>
            <w:tcW w:w="1276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523AB2" w:rsidRPr="00E32E6F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1980" w:type="dxa"/>
          </w:tcPr>
          <w:p w:rsidR="00523AB2" w:rsidRPr="00E32E6F" w:rsidRDefault="00523AB2" w:rsidP="00AB45FC">
            <w:pPr>
              <w:rPr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Е.Г.</w:t>
            </w:r>
          </w:p>
        </w:tc>
        <w:tc>
          <w:tcPr>
            <w:tcW w:w="306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Осино-Гайский филиал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А.С.</w:t>
            </w:r>
          </w:p>
        </w:tc>
        <w:tc>
          <w:tcPr>
            <w:tcW w:w="306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Осино-Гайский филиал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 В.К.</w:t>
            </w:r>
          </w:p>
        </w:tc>
        <w:tc>
          <w:tcPr>
            <w:tcW w:w="3062" w:type="dxa"/>
          </w:tcPr>
          <w:p w:rsidR="00523AB2" w:rsidRPr="00E32E6F" w:rsidRDefault="00523AB2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Осино-Гайский филиал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Лачков Д.С.</w:t>
            </w:r>
          </w:p>
        </w:tc>
        <w:tc>
          <w:tcPr>
            <w:tcW w:w="3062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182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  <w:tr w:rsidR="00523AB2" w:rsidRPr="000E5CC2" w:rsidTr="00FA2D46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М.В.</w:t>
            </w:r>
          </w:p>
        </w:tc>
        <w:tc>
          <w:tcPr>
            <w:tcW w:w="3062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182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980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523AB2" w:rsidRDefault="00523AB2" w:rsidP="006335A5"/>
    <w:p w:rsidR="00523AB2" w:rsidRDefault="00523AB2" w:rsidP="006335A5"/>
    <w:p w:rsidR="00523AB2" w:rsidRDefault="00523AB2" w:rsidP="006335A5"/>
    <w:p w:rsidR="00523AB2" w:rsidRDefault="00523AB2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23AB2" w:rsidRDefault="00523AB2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23AB2" w:rsidRDefault="00523AB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23AB2" w:rsidRPr="008C2A8D" w:rsidRDefault="00523AB2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14.11.2019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237</w:t>
      </w:r>
      <w:r>
        <w:rPr>
          <w:szCs w:val="28"/>
        </w:rPr>
        <w:t xml:space="preserve">         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23AB2" w:rsidRDefault="00523AB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D74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23AB2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AB2" w:rsidRPr="00345B95" w:rsidRDefault="00523AB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523AB2" w:rsidRPr="000E5CC2" w:rsidTr="00F00328">
        <w:tc>
          <w:tcPr>
            <w:tcW w:w="828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23AB2" w:rsidRPr="000E5CC2" w:rsidRDefault="00523AB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523AB2" w:rsidRPr="000E5CC2" w:rsidRDefault="00523A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23AB2" w:rsidRPr="000E5CC2" w:rsidTr="00F00328">
        <w:tc>
          <w:tcPr>
            <w:tcW w:w="828" w:type="dxa"/>
          </w:tcPr>
          <w:p w:rsidR="00523AB2" w:rsidRPr="000E5CC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Pr="00E32E6F" w:rsidRDefault="00523AB2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523AB2" w:rsidRPr="00E32E6F" w:rsidRDefault="00523AB2" w:rsidP="00AB45FC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23AB2" w:rsidRPr="000E5CC2" w:rsidTr="00F00328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2E6F">
              <w:rPr>
                <w:rFonts w:ascii="Times New Roman" w:hAnsi="Times New Roman" w:cs="Times New Roman"/>
                <w:bCs/>
              </w:rPr>
              <w:t xml:space="preserve">Семерников </w:t>
            </w:r>
            <w:r>
              <w:rPr>
                <w:rFonts w:ascii="Times New Roman" w:hAnsi="Times New Roman" w:cs="Times New Roman"/>
                <w:bCs/>
              </w:rPr>
              <w:t>Р.С.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1276" w:type="dxa"/>
          </w:tcPr>
          <w:p w:rsidR="00523AB2" w:rsidRPr="00E32E6F" w:rsidRDefault="00523AB2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23AB2" w:rsidRPr="00E32E6F" w:rsidRDefault="00523AB2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E6F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304" w:type="dxa"/>
          </w:tcPr>
          <w:p w:rsidR="00523AB2" w:rsidRPr="00E32E6F" w:rsidRDefault="00523AB2" w:rsidP="00AB45FC">
            <w:pPr>
              <w:rPr>
                <w:b/>
                <w:i/>
                <w:sz w:val="28"/>
                <w:szCs w:val="28"/>
              </w:rPr>
            </w:pPr>
            <w:r w:rsidRPr="00E32E6F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523AB2" w:rsidRPr="000E5CC2" w:rsidTr="00F00328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E32E6F" w:rsidRDefault="00523AB2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А.С.</w:t>
            </w:r>
          </w:p>
        </w:tc>
        <w:tc>
          <w:tcPr>
            <w:tcW w:w="3062" w:type="dxa"/>
          </w:tcPr>
          <w:p w:rsidR="00523AB2" w:rsidRPr="00E32E6F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1276" w:type="dxa"/>
          </w:tcPr>
          <w:p w:rsidR="00523AB2" w:rsidRPr="00E32E6F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3AB2" w:rsidRPr="00E32E6F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Маслова Нина Ивановнаа</w:t>
            </w:r>
          </w:p>
        </w:tc>
        <w:tc>
          <w:tcPr>
            <w:tcW w:w="1304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  <w:tr w:rsidR="00523AB2" w:rsidRPr="000E5CC2" w:rsidTr="00F00328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Е.М.</w:t>
            </w:r>
          </w:p>
        </w:tc>
        <w:tc>
          <w:tcPr>
            <w:tcW w:w="3062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  <w:tr w:rsidR="00523AB2" w:rsidRPr="000E5CC2" w:rsidTr="00F00328">
        <w:tc>
          <w:tcPr>
            <w:tcW w:w="828" w:type="dxa"/>
          </w:tcPr>
          <w:p w:rsidR="00523AB2" w:rsidRDefault="00523AB2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23AB2" w:rsidRPr="00714BA3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Илющенко М.О.</w:t>
            </w:r>
          </w:p>
        </w:tc>
        <w:tc>
          <w:tcPr>
            <w:tcW w:w="3062" w:type="dxa"/>
          </w:tcPr>
          <w:p w:rsidR="00523AB2" w:rsidRDefault="00523AB2" w:rsidP="00AB45FC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23AB2" w:rsidRDefault="00523AB2" w:rsidP="00CB147D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523AB2" w:rsidRPr="001310F4" w:rsidRDefault="00523AB2" w:rsidP="00AB45FC">
            <w:pPr>
              <w:rPr>
                <w:b/>
                <w:sz w:val="28"/>
                <w:szCs w:val="28"/>
              </w:rPr>
            </w:pPr>
            <w:r w:rsidRPr="001310F4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523AB2" w:rsidRDefault="00523AB2"/>
    <w:sectPr w:rsidR="00523AB2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B2" w:rsidRDefault="00523AB2" w:rsidP="001F5985">
      <w:r>
        <w:separator/>
      </w:r>
    </w:p>
  </w:endnote>
  <w:endnote w:type="continuationSeparator" w:id="0">
    <w:p w:rsidR="00523AB2" w:rsidRDefault="00523AB2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B2" w:rsidRDefault="00523AB2" w:rsidP="001F5985">
      <w:r>
        <w:separator/>
      </w:r>
    </w:p>
  </w:footnote>
  <w:footnote w:type="continuationSeparator" w:id="0">
    <w:p w:rsidR="00523AB2" w:rsidRDefault="00523AB2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47032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B4B"/>
    <w:rsid w:val="003C5D83"/>
    <w:rsid w:val="003E1DDA"/>
    <w:rsid w:val="00402A0B"/>
    <w:rsid w:val="00406C32"/>
    <w:rsid w:val="00422BE6"/>
    <w:rsid w:val="0044759E"/>
    <w:rsid w:val="0045584A"/>
    <w:rsid w:val="0047256D"/>
    <w:rsid w:val="00477334"/>
    <w:rsid w:val="00482110"/>
    <w:rsid w:val="00497A1F"/>
    <w:rsid w:val="004F7EF9"/>
    <w:rsid w:val="00505458"/>
    <w:rsid w:val="00523AB2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043B"/>
    <w:rsid w:val="00893161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D5619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E6F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eastAsia="Times New Roman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7</Pages>
  <Words>814</Words>
  <Characters>4642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17</cp:revision>
  <cp:lastPrinted>2018-11-12T09:26:00Z</cp:lastPrinted>
  <dcterms:created xsi:type="dcterms:W3CDTF">2017-11-20T10:57:00Z</dcterms:created>
  <dcterms:modified xsi:type="dcterms:W3CDTF">2019-11-28T12:03:00Z</dcterms:modified>
</cp:coreProperties>
</file>