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2" w:rsidRPr="0045584A" w:rsidRDefault="008816D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816D2" w:rsidRPr="0045584A" w:rsidRDefault="008816D2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816D2" w:rsidRPr="0045584A" w:rsidRDefault="008816D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816D2" w:rsidRPr="0045584A" w:rsidRDefault="008816D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816D2" w:rsidRPr="0045584A" w:rsidRDefault="008816D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816D2" w:rsidRPr="0045584A" w:rsidTr="00247A62">
        <w:tc>
          <w:tcPr>
            <w:tcW w:w="3190" w:type="dxa"/>
          </w:tcPr>
          <w:p w:rsidR="008816D2" w:rsidRPr="0045584A" w:rsidRDefault="008816D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09.11.2019</w:t>
            </w:r>
          </w:p>
        </w:tc>
        <w:tc>
          <w:tcPr>
            <w:tcW w:w="3190" w:type="dxa"/>
          </w:tcPr>
          <w:p w:rsidR="008816D2" w:rsidRPr="0045584A" w:rsidRDefault="008816D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816D2" w:rsidRPr="0045584A" w:rsidRDefault="008816D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233</w:t>
            </w:r>
          </w:p>
        </w:tc>
      </w:tr>
    </w:tbl>
    <w:p w:rsidR="008816D2" w:rsidRPr="00620B3D" w:rsidRDefault="008816D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816D2" w:rsidRDefault="008816D2" w:rsidP="00E4211F">
      <w:pPr>
        <w:spacing w:line="240" w:lineRule="exact"/>
        <w:jc w:val="both"/>
      </w:pPr>
    </w:p>
    <w:p w:rsidR="008816D2" w:rsidRDefault="008816D2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астрономии среди обучающихся общеобразовательных учреждений Гавриловского района в 2019-2020 учебном году</w:t>
      </w:r>
    </w:p>
    <w:p w:rsidR="008816D2" w:rsidRDefault="008816D2" w:rsidP="00E4211F">
      <w:pPr>
        <w:spacing w:line="240" w:lineRule="exact"/>
        <w:jc w:val="both"/>
        <w:rPr>
          <w:sz w:val="28"/>
          <w:szCs w:val="28"/>
        </w:rPr>
      </w:pPr>
    </w:p>
    <w:p w:rsidR="008816D2" w:rsidRDefault="008816D2" w:rsidP="00E4211F">
      <w:pPr>
        <w:spacing w:line="240" w:lineRule="exact"/>
        <w:jc w:val="both"/>
        <w:rPr>
          <w:sz w:val="28"/>
          <w:szCs w:val="28"/>
        </w:rPr>
      </w:pPr>
    </w:p>
    <w:p w:rsidR="008816D2" w:rsidRPr="0045584A" w:rsidRDefault="008816D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816D2" w:rsidRDefault="008816D2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астрономии в 2019-2020 учебном году</w:t>
      </w:r>
      <w:r w:rsidRPr="00301232">
        <w:rPr>
          <w:sz w:val="28"/>
          <w:szCs w:val="28"/>
        </w:rPr>
        <w:t>(приложение№1).</w:t>
      </w:r>
    </w:p>
    <w:p w:rsidR="008816D2" w:rsidRPr="006F0BF2" w:rsidRDefault="008816D2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4D268C">
        <w:rPr>
          <w:rFonts w:ascii="Times New Roman" w:hAnsi="Times New Roman"/>
          <w:sz w:val="28"/>
          <w:szCs w:val="28"/>
        </w:rPr>
        <w:t xml:space="preserve">астрономии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92066C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816D2" w:rsidRDefault="008816D2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астрономии в 2019-2020 учебном году </w:t>
      </w:r>
      <w:r w:rsidRPr="00301232">
        <w:rPr>
          <w:sz w:val="28"/>
          <w:szCs w:val="28"/>
        </w:rPr>
        <w:t>(приложение№3).</w:t>
      </w:r>
    </w:p>
    <w:p w:rsidR="008816D2" w:rsidRPr="00B05570" w:rsidRDefault="008816D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816D2" w:rsidRPr="00B05570" w:rsidRDefault="008816D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816D2" w:rsidRPr="00B05570" w:rsidRDefault="008816D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816D2" w:rsidRDefault="008816D2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816D2" w:rsidRDefault="008816D2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8816D2" w:rsidRPr="00390F0B" w:rsidRDefault="008816D2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816D2" w:rsidRPr="00390F0B" w:rsidRDefault="008816D2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816D2" w:rsidRDefault="008816D2" w:rsidP="00E4211F">
      <w:pPr>
        <w:pStyle w:val="BodySingle"/>
        <w:tabs>
          <w:tab w:val="left" w:pos="-1985"/>
        </w:tabs>
        <w:ind w:left="4956"/>
        <w:jc w:val="right"/>
        <w:sectPr w:rsidR="008816D2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816D2" w:rsidRDefault="008816D2" w:rsidP="00E4211F">
      <w:pPr>
        <w:pStyle w:val="BodySingle"/>
        <w:tabs>
          <w:tab w:val="left" w:pos="-1985"/>
        </w:tabs>
        <w:ind w:left="4956"/>
        <w:jc w:val="right"/>
      </w:pPr>
    </w:p>
    <w:p w:rsidR="008816D2" w:rsidRDefault="008816D2" w:rsidP="00E4211F">
      <w:pPr>
        <w:pStyle w:val="BodySingle"/>
        <w:tabs>
          <w:tab w:val="left" w:pos="-1985"/>
        </w:tabs>
        <w:ind w:left="4956"/>
        <w:jc w:val="right"/>
      </w:pPr>
    </w:p>
    <w:p w:rsidR="008816D2" w:rsidRPr="00402A0B" w:rsidRDefault="008816D2" w:rsidP="00E4211F">
      <w:pPr>
        <w:widowControl w:val="0"/>
        <w:ind w:firstLine="709"/>
        <w:jc w:val="both"/>
        <w:rPr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816D2" w:rsidRDefault="008816D2" w:rsidP="00825FC6">
      <w:pPr>
        <w:pStyle w:val="Standard"/>
        <w:jc w:val="right"/>
      </w:pPr>
      <w:r>
        <w:t xml:space="preserve">                                                                                                                                    </w:t>
      </w:r>
      <w:r w:rsidRPr="00825FC6">
        <w:rPr>
          <w:rFonts w:ascii="Times New Roman" w:hAnsi="Times New Roman" w:cs="Times New Roman"/>
          <w:sz w:val="28"/>
          <w:szCs w:val="28"/>
        </w:rPr>
        <w:t>от 09.11.2019</w:t>
      </w:r>
      <w:r>
        <w:t xml:space="preserve">                      </w:t>
      </w:r>
      <w:r w:rsidRPr="00825FC6">
        <w:rPr>
          <w:sz w:val="28"/>
          <w:szCs w:val="28"/>
          <w:lang w:eastAsia="ru-RU"/>
        </w:rPr>
        <w:t>№233</w:t>
      </w:r>
      <w:r w:rsidRPr="00DB2F2A">
        <w:t xml:space="preserve">             </w:t>
      </w:r>
      <w:r>
        <w:t xml:space="preserve">         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816D2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4D2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816D2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D2" w:rsidRPr="00345B95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8816D2" w:rsidRPr="000E5CC2" w:rsidTr="001F5985">
        <w:tc>
          <w:tcPr>
            <w:tcW w:w="1308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8816D2" w:rsidRPr="00DE74EF" w:rsidRDefault="008816D2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8816D2" w:rsidRPr="000E5CC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8816D2" w:rsidRDefault="008816D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16D2" w:rsidRPr="000E5CC2" w:rsidTr="001F5985">
        <w:tc>
          <w:tcPr>
            <w:tcW w:w="1308" w:type="dxa"/>
          </w:tcPr>
          <w:p w:rsidR="008816D2" w:rsidRPr="000E5CC2" w:rsidRDefault="008816D2" w:rsidP="0092066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8816D2" w:rsidRPr="0092066C" w:rsidRDefault="008816D2" w:rsidP="00920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066C">
              <w:rPr>
                <w:rFonts w:ascii="Times New Roman" w:hAnsi="Times New Roman"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8816D2" w:rsidRPr="000E5CC2" w:rsidRDefault="008816D2" w:rsidP="0092066C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816D2" w:rsidRPr="000E5CC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66C">
              <w:rPr>
                <w:rFonts w:ascii="Times New Roman" w:hAnsi="Times New Roman" w:cs="Times New Roman"/>
                <w:bCs/>
                <w:sz w:val="28"/>
                <w:szCs w:val="28"/>
              </w:rPr>
              <w:t>Гобунова Галина Александровна</w:t>
            </w:r>
          </w:p>
        </w:tc>
        <w:tc>
          <w:tcPr>
            <w:tcW w:w="780" w:type="dxa"/>
          </w:tcPr>
          <w:p w:rsidR="008816D2" w:rsidRPr="00C27A27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8816D2" w:rsidRPr="0092066C" w:rsidRDefault="008816D2" w:rsidP="0092066C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92066C">
              <w:rPr>
                <w:bCs/>
                <w:sz w:val="28"/>
                <w:szCs w:val="28"/>
              </w:rPr>
              <w:t>Участник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Default="008816D2" w:rsidP="0092066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19" w:type="dxa"/>
          </w:tcPr>
          <w:p w:rsidR="008816D2" w:rsidRPr="000E5CC2" w:rsidRDefault="008816D2" w:rsidP="0092066C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8816D2" w:rsidRPr="000E5CC2" w:rsidRDefault="008816D2" w:rsidP="0092066C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816D2" w:rsidRPr="000E5CC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66C">
              <w:rPr>
                <w:rFonts w:ascii="Times New Roman" w:hAnsi="Times New Roman" w:cs="Times New Roman"/>
                <w:bCs/>
                <w:sz w:val="28"/>
                <w:szCs w:val="28"/>
              </w:rPr>
              <w:t>Гобунова Галина Александровна</w:t>
            </w:r>
          </w:p>
        </w:tc>
        <w:tc>
          <w:tcPr>
            <w:tcW w:w="780" w:type="dxa"/>
          </w:tcPr>
          <w:p w:rsidR="008816D2" w:rsidRPr="00C27A27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816D2" w:rsidRPr="0092066C" w:rsidRDefault="008816D2" w:rsidP="0092066C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92066C">
              <w:rPr>
                <w:bCs/>
                <w:sz w:val="28"/>
                <w:szCs w:val="28"/>
              </w:rPr>
              <w:t>Участник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Default="008816D2" w:rsidP="0092066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19" w:type="dxa"/>
          </w:tcPr>
          <w:p w:rsidR="008816D2" w:rsidRPr="0092066C" w:rsidRDefault="008816D2" w:rsidP="00920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066C">
              <w:rPr>
                <w:rFonts w:ascii="Times New Roman" w:hAnsi="Times New Roman"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6" w:type="dxa"/>
          </w:tcPr>
          <w:p w:rsidR="008816D2" w:rsidRDefault="008816D2" w:rsidP="0092066C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816D2" w:rsidRDefault="008816D2">
            <w:r w:rsidRPr="004D324E">
              <w:rPr>
                <w:bCs/>
                <w:sz w:val="28"/>
                <w:szCs w:val="28"/>
                <w:lang w:bidi="hi-IN"/>
              </w:rPr>
              <w:t>Гобунова Галина Александровна</w:t>
            </w:r>
          </w:p>
        </w:tc>
        <w:tc>
          <w:tcPr>
            <w:tcW w:w="780" w:type="dxa"/>
          </w:tcPr>
          <w:p w:rsidR="008816D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816D2" w:rsidRDefault="008816D2">
            <w:r w:rsidRPr="007F340C">
              <w:rPr>
                <w:bCs/>
                <w:sz w:val="28"/>
                <w:szCs w:val="28"/>
              </w:rPr>
              <w:t>Участник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Default="008816D2" w:rsidP="0092066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19" w:type="dxa"/>
          </w:tcPr>
          <w:p w:rsidR="008816D2" w:rsidRPr="0092066C" w:rsidRDefault="008816D2" w:rsidP="009206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2066C">
              <w:rPr>
                <w:rFonts w:ascii="Times New Roman" w:hAnsi="Times New Roman"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6" w:type="dxa"/>
          </w:tcPr>
          <w:p w:rsidR="008816D2" w:rsidRDefault="008816D2" w:rsidP="0092066C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816D2" w:rsidRDefault="008816D2">
            <w:r w:rsidRPr="004D324E">
              <w:rPr>
                <w:bCs/>
                <w:sz w:val="28"/>
                <w:szCs w:val="28"/>
                <w:lang w:bidi="hi-IN"/>
              </w:rPr>
              <w:t>Гобунова Галина Александровна</w:t>
            </w:r>
          </w:p>
        </w:tc>
        <w:tc>
          <w:tcPr>
            <w:tcW w:w="780" w:type="dxa"/>
          </w:tcPr>
          <w:p w:rsidR="008816D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816D2" w:rsidRDefault="008816D2">
            <w:r w:rsidRPr="007F340C">
              <w:rPr>
                <w:bCs/>
                <w:sz w:val="28"/>
                <w:szCs w:val="28"/>
              </w:rPr>
              <w:t>Участник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Default="008816D2" w:rsidP="0092066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19" w:type="dxa"/>
          </w:tcPr>
          <w:p w:rsidR="008816D2" w:rsidRPr="0092066C" w:rsidRDefault="008816D2" w:rsidP="0092066C">
            <w:pPr>
              <w:pStyle w:val="BodySingle"/>
            </w:pPr>
            <w:r w:rsidRPr="0092066C">
              <w:t>Першина Анна Алексеевна</w:t>
            </w:r>
          </w:p>
        </w:tc>
        <w:tc>
          <w:tcPr>
            <w:tcW w:w="1276" w:type="dxa"/>
          </w:tcPr>
          <w:p w:rsidR="008816D2" w:rsidRDefault="008816D2" w:rsidP="0092066C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816D2" w:rsidRDefault="008816D2">
            <w:r w:rsidRPr="004D324E">
              <w:rPr>
                <w:bCs/>
                <w:sz w:val="28"/>
                <w:szCs w:val="28"/>
                <w:lang w:bidi="hi-IN"/>
              </w:rPr>
              <w:t>Гобунова Галина Александровна</w:t>
            </w:r>
          </w:p>
        </w:tc>
        <w:tc>
          <w:tcPr>
            <w:tcW w:w="780" w:type="dxa"/>
          </w:tcPr>
          <w:p w:rsidR="008816D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816D2" w:rsidRDefault="008816D2">
            <w:r w:rsidRPr="007F340C">
              <w:rPr>
                <w:bCs/>
                <w:sz w:val="28"/>
                <w:szCs w:val="28"/>
              </w:rPr>
              <w:t>Участник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Default="008816D2" w:rsidP="0092066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8816D2" w:rsidRPr="0092066C" w:rsidRDefault="008816D2" w:rsidP="0092066C">
            <w:pPr>
              <w:pStyle w:val="BodySingle"/>
            </w:pPr>
            <w:r>
              <w:t>Объедкова Алина Сергеевна</w:t>
            </w:r>
          </w:p>
        </w:tc>
        <w:tc>
          <w:tcPr>
            <w:tcW w:w="1276" w:type="dxa"/>
          </w:tcPr>
          <w:p w:rsidR="008816D2" w:rsidRDefault="008816D2" w:rsidP="0092066C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816D2" w:rsidRPr="004D324E" w:rsidRDefault="008816D2">
            <w:pPr>
              <w:rPr>
                <w:bCs/>
                <w:sz w:val="28"/>
                <w:szCs w:val="28"/>
                <w:lang w:bidi="hi-IN"/>
              </w:rPr>
            </w:pPr>
            <w:r w:rsidRPr="0092066C">
              <w:rPr>
                <w:bCs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8816D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816D2" w:rsidRDefault="008816D2">
            <w:r w:rsidRPr="00B978C1">
              <w:rPr>
                <w:bCs/>
                <w:sz w:val="28"/>
                <w:szCs w:val="28"/>
              </w:rPr>
              <w:t>Участник</w:t>
            </w:r>
          </w:p>
        </w:tc>
      </w:tr>
      <w:tr w:rsidR="008816D2" w:rsidRPr="000E5CC2" w:rsidTr="001F5985">
        <w:tc>
          <w:tcPr>
            <w:tcW w:w="1308" w:type="dxa"/>
          </w:tcPr>
          <w:p w:rsidR="008816D2" w:rsidRDefault="008816D2" w:rsidP="0092066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8816D2" w:rsidRPr="0092066C" w:rsidRDefault="008816D2" w:rsidP="0092066C">
            <w:pPr>
              <w:pStyle w:val="BodySingle"/>
            </w:pPr>
            <w:r>
              <w:t>Байнова Валерия Константиновна</w:t>
            </w:r>
          </w:p>
        </w:tc>
        <w:tc>
          <w:tcPr>
            <w:tcW w:w="1276" w:type="dxa"/>
          </w:tcPr>
          <w:p w:rsidR="008816D2" w:rsidRDefault="008816D2" w:rsidP="0092066C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816D2" w:rsidRPr="004D324E" w:rsidRDefault="008816D2">
            <w:pPr>
              <w:rPr>
                <w:bCs/>
                <w:sz w:val="28"/>
                <w:szCs w:val="28"/>
                <w:lang w:bidi="hi-IN"/>
              </w:rPr>
            </w:pPr>
            <w:r w:rsidRPr="0092066C">
              <w:rPr>
                <w:bCs/>
                <w:sz w:val="28"/>
                <w:szCs w:val="28"/>
                <w:lang w:bidi="hi-IN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8816D2" w:rsidRDefault="008816D2" w:rsidP="0092066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816D2" w:rsidRDefault="008816D2">
            <w:r w:rsidRPr="00B978C1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8816D2" w:rsidRPr="00FB5049" w:rsidRDefault="008816D2" w:rsidP="00FB5049">
      <w:pPr>
        <w:rPr>
          <w:lang w:bidi="hi-IN"/>
        </w:rPr>
        <w:sectPr w:rsidR="008816D2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816D2" w:rsidRPr="00C04B3E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09.11.2019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233</w:t>
      </w:r>
    </w:p>
    <w:p w:rsidR="008816D2" w:rsidRDefault="008816D2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D268C">
        <w:rPr>
          <w:sz w:val="28"/>
          <w:szCs w:val="28"/>
          <w:u w:val="single"/>
        </w:rPr>
        <w:t xml:space="preserve">астрономии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816D2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D2" w:rsidRPr="00345B95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8816D2" w:rsidRPr="000E5CC2" w:rsidTr="00F00328">
        <w:tc>
          <w:tcPr>
            <w:tcW w:w="828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8816D2" w:rsidRPr="000E5CC2" w:rsidRDefault="008816D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816D2" w:rsidRPr="000E5CC2" w:rsidTr="00F00328">
        <w:tc>
          <w:tcPr>
            <w:tcW w:w="828" w:type="dxa"/>
          </w:tcPr>
          <w:p w:rsidR="008816D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816D2" w:rsidRPr="00FD2622" w:rsidRDefault="008816D2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816D2" w:rsidRPr="00087E45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6D2" w:rsidRPr="00FD2622" w:rsidRDefault="008816D2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816D2" w:rsidRPr="00FD2622" w:rsidRDefault="008816D2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8816D2" w:rsidRPr="00FD2622" w:rsidRDefault="008816D2" w:rsidP="00182792">
            <w:pPr>
              <w:rPr>
                <w:sz w:val="28"/>
                <w:szCs w:val="28"/>
              </w:rPr>
            </w:pPr>
          </w:p>
        </w:tc>
      </w:tr>
    </w:tbl>
    <w:p w:rsidR="008816D2" w:rsidRDefault="008816D2" w:rsidP="006335A5"/>
    <w:p w:rsidR="008816D2" w:rsidRDefault="008816D2" w:rsidP="006335A5"/>
    <w:p w:rsidR="008816D2" w:rsidRDefault="008816D2" w:rsidP="006335A5"/>
    <w:p w:rsidR="008816D2" w:rsidRDefault="008816D2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816D2" w:rsidRDefault="008816D2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816D2" w:rsidRDefault="008816D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816D2" w:rsidRDefault="008816D2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09.11.2019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233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816D2" w:rsidRDefault="008816D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D26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816D2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D2" w:rsidRPr="00345B95" w:rsidRDefault="008816D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8816D2" w:rsidRPr="000E5CC2" w:rsidTr="00F00328">
        <w:tc>
          <w:tcPr>
            <w:tcW w:w="828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8816D2" w:rsidRPr="000E5CC2" w:rsidRDefault="008816D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8816D2" w:rsidRPr="000E5CC2" w:rsidRDefault="008816D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816D2" w:rsidRPr="000E5CC2" w:rsidTr="00F00328">
        <w:tc>
          <w:tcPr>
            <w:tcW w:w="828" w:type="dxa"/>
          </w:tcPr>
          <w:p w:rsidR="008816D2" w:rsidRPr="000E5CC2" w:rsidRDefault="008816D2" w:rsidP="00D43D8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816D2" w:rsidRPr="000E5CC2" w:rsidRDefault="008816D2" w:rsidP="00D43D8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816D2" w:rsidRPr="00D43D80" w:rsidRDefault="008816D2" w:rsidP="00D43D8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16D2" w:rsidRPr="000E5CC2" w:rsidRDefault="008816D2" w:rsidP="000C40B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816D2" w:rsidRPr="000E5CC2" w:rsidRDefault="008816D2" w:rsidP="000C40B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8816D2" w:rsidRPr="00D43D80" w:rsidRDefault="008816D2" w:rsidP="00D43D80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8816D2" w:rsidRPr="002408B0" w:rsidRDefault="008816D2" w:rsidP="006335A5"/>
    <w:p w:rsidR="008816D2" w:rsidRDefault="008816D2"/>
    <w:sectPr w:rsidR="008816D2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D2" w:rsidRDefault="008816D2" w:rsidP="001F5985">
      <w:r>
        <w:separator/>
      </w:r>
    </w:p>
  </w:endnote>
  <w:endnote w:type="continuationSeparator" w:id="0">
    <w:p w:rsidR="008816D2" w:rsidRDefault="008816D2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D2" w:rsidRDefault="008816D2" w:rsidP="001F5985">
      <w:r>
        <w:separator/>
      </w:r>
    </w:p>
  </w:footnote>
  <w:footnote w:type="continuationSeparator" w:id="0">
    <w:p w:rsidR="008816D2" w:rsidRDefault="008816D2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40BF"/>
    <w:rsid w:val="000E2B33"/>
    <w:rsid w:val="000E5CC2"/>
    <w:rsid w:val="00105042"/>
    <w:rsid w:val="00115862"/>
    <w:rsid w:val="00123D3B"/>
    <w:rsid w:val="0014176E"/>
    <w:rsid w:val="00150066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4D324E"/>
    <w:rsid w:val="00505458"/>
    <w:rsid w:val="0051340C"/>
    <w:rsid w:val="0057419F"/>
    <w:rsid w:val="00583220"/>
    <w:rsid w:val="005E79B3"/>
    <w:rsid w:val="00620B3D"/>
    <w:rsid w:val="006335A5"/>
    <w:rsid w:val="0066148E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A344E"/>
    <w:rsid w:val="007D180F"/>
    <w:rsid w:val="007E7640"/>
    <w:rsid w:val="007F0F5D"/>
    <w:rsid w:val="007F340C"/>
    <w:rsid w:val="00812DDA"/>
    <w:rsid w:val="008144D4"/>
    <w:rsid w:val="00825AF8"/>
    <w:rsid w:val="00825FC6"/>
    <w:rsid w:val="00833C04"/>
    <w:rsid w:val="0087334E"/>
    <w:rsid w:val="00880789"/>
    <w:rsid w:val="008816D2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066C"/>
    <w:rsid w:val="009239C2"/>
    <w:rsid w:val="0092623F"/>
    <w:rsid w:val="00954629"/>
    <w:rsid w:val="0095667C"/>
    <w:rsid w:val="00983024"/>
    <w:rsid w:val="009A4765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37FC8"/>
    <w:rsid w:val="00B47E43"/>
    <w:rsid w:val="00B51E67"/>
    <w:rsid w:val="00B55549"/>
    <w:rsid w:val="00B7558A"/>
    <w:rsid w:val="00B84412"/>
    <w:rsid w:val="00B86D35"/>
    <w:rsid w:val="00B978C1"/>
    <w:rsid w:val="00BA37A6"/>
    <w:rsid w:val="00BC207E"/>
    <w:rsid w:val="00BD6579"/>
    <w:rsid w:val="00C0369E"/>
    <w:rsid w:val="00C04B3E"/>
    <w:rsid w:val="00C11439"/>
    <w:rsid w:val="00C27A27"/>
    <w:rsid w:val="00C343D1"/>
    <w:rsid w:val="00C41631"/>
    <w:rsid w:val="00C45ABB"/>
    <w:rsid w:val="00C74102"/>
    <w:rsid w:val="00C81D41"/>
    <w:rsid w:val="00C86656"/>
    <w:rsid w:val="00C90154"/>
    <w:rsid w:val="00C9348B"/>
    <w:rsid w:val="00CC0C57"/>
    <w:rsid w:val="00D31D14"/>
    <w:rsid w:val="00D435C6"/>
    <w:rsid w:val="00D43D80"/>
    <w:rsid w:val="00D90F02"/>
    <w:rsid w:val="00DB2F2A"/>
    <w:rsid w:val="00DE31FC"/>
    <w:rsid w:val="00DE74EF"/>
    <w:rsid w:val="00DE7AFC"/>
    <w:rsid w:val="00E122A7"/>
    <w:rsid w:val="00E36E29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0768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450</Words>
  <Characters>2566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2018-11-19T11:08:00Z</cp:lastPrinted>
  <dcterms:created xsi:type="dcterms:W3CDTF">2018-10-17T08:41:00Z</dcterms:created>
  <dcterms:modified xsi:type="dcterms:W3CDTF">2019-11-12T11:14:00Z</dcterms:modified>
</cp:coreProperties>
</file>