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FC" w:rsidRDefault="00743AFC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FD6A60"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>
            <v:imagedata r:id="rId6" o:title=""/>
          </v:shape>
        </w:pict>
      </w:r>
    </w:p>
    <w:p w:rsidR="00743AFC" w:rsidRPr="0045584A" w:rsidRDefault="00743AFC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743AFC" w:rsidRPr="0045584A" w:rsidRDefault="00743AFC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743AFC" w:rsidRPr="0045584A" w:rsidRDefault="00743AFC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743AFC" w:rsidRPr="0045584A" w:rsidRDefault="00743AFC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743AFC" w:rsidRPr="0045584A" w:rsidRDefault="00743AFC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743AFC" w:rsidRPr="0045584A" w:rsidTr="00247A62">
        <w:tc>
          <w:tcPr>
            <w:tcW w:w="3190" w:type="dxa"/>
          </w:tcPr>
          <w:p w:rsidR="00743AFC" w:rsidRPr="0045584A" w:rsidRDefault="00743AFC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12.11.2019</w:t>
            </w:r>
          </w:p>
        </w:tc>
        <w:tc>
          <w:tcPr>
            <w:tcW w:w="3190" w:type="dxa"/>
          </w:tcPr>
          <w:p w:rsidR="00743AFC" w:rsidRPr="0045584A" w:rsidRDefault="00743AFC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743AFC" w:rsidRPr="0045584A" w:rsidRDefault="00743AFC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235</w:t>
            </w:r>
          </w:p>
        </w:tc>
      </w:tr>
    </w:tbl>
    <w:p w:rsidR="00743AFC" w:rsidRPr="00620B3D" w:rsidRDefault="00743AFC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743AFC" w:rsidRDefault="00743AFC" w:rsidP="00E4211F">
      <w:pPr>
        <w:spacing w:line="240" w:lineRule="exact"/>
        <w:jc w:val="both"/>
      </w:pPr>
    </w:p>
    <w:p w:rsidR="00743AFC" w:rsidRDefault="00743AFC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английскому языку среди обучающихся общеобразовательных учреждений Гавриловского района в 2019-2020 учебном году</w:t>
      </w:r>
    </w:p>
    <w:p w:rsidR="00743AFC" w:rsidRDefault="00743AFC" w:rsidP="00E4211F">
      <w:pPr>
        <w:spacing w:line="240" w:lineRule="exact"/>
        <w:jc w:val="both"/>
        <w:rPr>
          <w:sz w:val="28"/>
          <w:szCs w:val="28"/>
        </w:rPr>
      </w:pPr>
    </w:p>
    <w:p w:rsidR="00743AFC" w:rsidRDefault="00743AFC" w:rsidP="00E4211F">
      <w:pPr>
        <w:spacing w:line="240" w:lineRule="exact"/>
        <w:jc w:val="both"/>
        <w:rPr>
          <w:sz w:val="28"/>
          <w:szCs w:val="28"/>
        </w:rPr>
      </w:pPr>
    </w:p>
    <w:p w:rsidR="00743AFC" w:rsidRPr="0045584A" w:rsidRDefault="00743AFC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16.10.2018 №211 «О подготовке и проведении муниципального  этапа всероссийской олимпиады школьников на территории  района в 2019-2020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743AFC" w:rsidRDefault="00743AFC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английскому языку в 2019-2020 учебном году</w:t>
      </w:r>
      <w:r w:rsidRPr="00301232">
        <w:rPr>
          <w:sz w:val="28"/>
          <w:szCs w:val="28"/>
        </w:rPr>
        <w:t>(приложение№1).</w:t>
      </w:r>
    </w:p>
    <w:p w:rsidR="00743AFC" w:rsidRPr="006F0BF2" w:rsidRDefault="00743AFC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Pr="00406C32">
        <w:rPr>
          <w:rFonts w:ascii="Times New Roman" w:hAnsi="Times New Roman"/>
          <w:sz w:val="28"/>
          <w:szCs w:val="28"/>
        </w:rPr>
        <w:t xml:space="preserve">английскому языку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FA2D46">
        <w:rPr>
          <w:rFonts w:ascii="Times New Roman" w:hAnsi="Times New Roman"/>
          <w:sz w:val="28"/>
          <w:szCs w:val="28"/>
        </w:rPr>
        <w:t xml:space="preserve">2019-2020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743AFC" w:rsidRDefault="00743AFC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английскому языку в 2019-2020 учебном году </w:t>
      </w:r>
      <w:r w:rsidRPr="00301232">
        <w:rPr>
          <w:sz w:val="28"/>
          <w:szCs w:val="28"/>
        </w:rPr>
        <w:t>(приложение№3).</w:t>
      </w:r>
    </w:p>
    <w:p w:rsidR="00743AFC" w:rsidRPr="00B05570" w:rsidRDefault="00743AFC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743AFC" w:rsidRPr="00B05570" w:rsidRDefault="00743AFC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43AFC" w:rsidRPr="00B05570" w:rsidRDefault="00743AFC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43AFC" w:rsidRDefault="00743AFC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743AFC" w:rsidRDefault="00743AFC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743AFC" w:rsidRPr="00390F0B" w:rsidRDefault="00743AFC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743AFC" w:rsidRPr="00390F0B" w:rsidRDefault="00743AFC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743AFC" w:rsidRDefault="00743AFC" w:rsidP="00E4211F">
      <w:pPr>
        <w:pStyle w:val="BodySingle"/>
        <w:tabs>
          <w:tab w:val="left" w:pos="-1985"/>
        </w:tabs>
        <w:ind w:left="4956"/>
        <w:jc w:val="right"/>
        <w:sectPr w:rsidR="00743AFC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743AFC" w:rsidRDefault="00743AFC" w:rsidP="00E4211F">
      <w:pPr>
        <w:pStyle w:val="BodySingle"/>
        <w:tabs>
          <w:tab w:val="left" w:pos="-1985"/>
        </w:tabs>
        <w:ind w:left="4956"/>
        <w:jc w:val="right"/>
      </w:pPr>
    </w:p>
    <w:p w:rsidR="00743AFC" w:rsidRDefault="00743AFC" w:rsidP="00E4211F">
      <w:pPr>
        <w:pStyle w:val="BodySingle"/>
        <w:tabs>
          <w:tab w:val="left" w:pos="-1985"/>
        </w:tabs>
        <w:ind w:left="4956"/>
        <w:jc w:val="right"/>
      </w:pPr>
    </w:p>
    <w:p w:rsidR="00743AFC" w:rsidRPr="00402A0B" w:rsidRDefault="00743AFC" w:rsidP="00E4211F">
      <w:pPr>
        <w:widowControl w:val="0"/>
        <w:ind w:firstLine="709"/>
        <w:jc w:val="both"/>
        <w:rPr>
          <w:sz w:val="28"/>
          <w:szCs w:val="28"/>
        </w:rPr>
      </w:pPr>
    </w:p>
    <w:p w:rsidR="00743AFC" w:rsidRDefault="00743AF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43AFC" w:rsidRDefault="00743AF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43AFC" w:rsidRDefault="00743AF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43AFC" w:rsidRDefault="00743AF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43AFC" w:rsidRPr="00C04B3E" w:rsidRDefault="00743AF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12.11.2019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235</w:t>
      </w:r>
    </w:p>
    <w:p w:rsidR="00743AFC" w:rsidRDefault="00743AFC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743AFC" w:rsidRDefault="00743AFC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743AFC" w:rsidRDefault="00743AFC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406C3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английскому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743AFC" w:rsidRDefault="00743AFC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AFC" w:rsidRPr="00345B95" w:rsidRDefault="00743AFC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743AFC" w:rsidRPr="000E5CC2" w:rsidTr="001F5985">
        <w:tc>
          <w:tcPr>
            <w:tcW w:w="1308" w:type="dxa"/>
          </w:tcPr>
          <w:p w:rsidR="00743AFC" w:rsidRPr="000E5CC2" w:rsidRDefault="00743AF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743AFC" w:rsidRPr="000E5CC2" w:rsidRDefault="00743AF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743AFC" w:rsidRPr="000E5CC2" w:rsidRDefault="00743AF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743AFC" w:rsidRPr="000E5CC2" w:rsidRDefault="00743AF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743AFC" w:rsidRPr="000E5CC2" w:rsidRDefault="00743AF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743AFC" w:rsidRPr="000E5CC2" w:rsidRDefault="00743AF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743AFC" w:rsidRPr="000E5CC2" w:rsidTr="001F5985">
        <w:tc>
          <w:tcPr>
            <w:tcW w:w="1308" w:type="dxa"/>
          </w:tcPr>
          <w:p w:rsidR="00743AFC" w:rsidRDefault="00743AFC" w:rsidP="006957A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19" w:type="dxa"/>
          </w:tcPr>
          <w:p w:rsidR="00743AFC" w:rsidRDefault="00743AFC" w:rsidP="006957A6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Кузнецова А.В.</w:t>
            </w:r>
          </w:p>
        </w:tc>
        <w:tc>
          <w:tcPr>
            <w:tcW w:w="1276" w:type="dxa"/>
          </w:tcPr>
          <w:p w:rsidR="00743AFC" w:rsidRDefault="00743AFC" w:rsidP="006957A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743AFC" w:rsidRDefault="00743AFC" w:rsidP="006957A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743AFC" w:rsidRDefault="00743AFC" w:rsidP="006957A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743AFC" w:rsidRDefault="00743AFC" w:rsidP="006957A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43AFC" w:rsidRPr="000E5CC2" w:rsidTr="001F5985">
        <w:tc>
          <w:tcPr>
            <w:tcW w:w="1308" w:type="dxa"/>
          </w:tcPr>
          <w:p w:rsidR="00743AFC" w:rsidRDefault="00743AFC" w:rsidP="006957A6">
            <w:pPr>
              <w:pStyle w:val="a1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419" w:type="dxa"/>
          </w:tcPr>
          <w:p w:rsidR="00743AFC" w:rsidRDefault="00743AFC" w:rsidP="006957A6">
            <w:pPr>
              <w:pStyle w:val="a1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Григорян Л.Э.</w:t>
            </w:r>
          </w:p>
        </w:tc>
        <w:tc>
          <w:tcPr>
            <w:tcW w:w="1276" w:type="dxa"/>
          </w:tcPr>
          <w:p w:rsidR="00743AFC" w:rsidRDefault="00743AFC" w:rsidP="006957A6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78" w:type="dxa"/>
          </w:tcPr>
          <w:p w:rsidR="00743AFC" w:rsidRDefault="00743AFC" w:rsidP="006957A6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743AFC" w:rsidRDefault="00743AFC" w:rsidP="006957A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743AFC" w:rsidRDefault="00743AFC" w:rsidP="006957A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  <w:p w:rsidR="00743AFC" w:rsidRDefault="00743AFC" w:rsidP="006957A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3AFC" w:rsidRPr="000E5CC2" w:rsidTr="001F5985">
        <w:tc>
          <w:tcPr>
            <w:tcW w:w="1308" w:type="dxa"/>
          </w:tcPr>
          <w:p w:rsidR="00743AFC" w:rsidRDefault="00743AFC" w:rsidP="006957A6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419" w:type="dxa"/>
          </w:tcPr>
          <w:p w:rsidR="00743AFC" w:rsidRDefault="00743AFC" w:rsidP="006957A6">
            <w:pPr>
              <w:pStyle w:val="a1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Байнова В.К.</w:t>
            </w:r>
          </w:p>
        </w:tc>
        <w:tc>
          <w:tcPr>
            <w:tcW w:w="1276" w:type="dxa"/>
          </w:tcPr>
          <w:p w:rsidR="00743AFC" w:rsidRDefault="00743AFC" w:rsidP="006957A6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78" w:type="dxa"/>
          </w:tcPr>
          <w:p w:rsidR="00743AFC" w:rsidRDefault="00743AFC" w:rsidP="006957A6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Королева Татьяна Александровна</w:t>
            </w:r>
          </w:p>
        </w:tc>
        <w:tc>
          <w:tcPr>
            <w:tcW w:w="780" w:type="dxa"/>
          </w:tcPr>
          <w:p w:rsidR="00743AFC" w:rsidRDefault="00743AFC" w:rsidP="006957A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980" w:type="dxa"/>
          </w:tcPr>
          <w:p w:rsidR="00743AFC" w:rsidRDefault="00743AFC" w:rsidP="006957A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43AFC" w:rsidRPr="000E5CC2" w:rsidTr="001F5985">
        <w:tc>
          <w:tcPr>
            <w:tcW w:w="1308" w:type="dxa"/>
          </w:tcPr>
          <w:p w:rsidR="00743AFC" w:rsidRDefault="00743AFC" w:rsidP="006957A6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419" w:type="dxa"/>
          </w:tcPr>
          <w:p w:rsidR="00743AFC" w:rsidRDefault="00743AFC" w:rsidP="006957A6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Пустовалов А.С.</w:t>
            </w:r>
          </w:p>
        </w:tc>
        <w:tc>
          <w:tcPr>
            <w:tcW w:w="1276" w:type="dxa"/>
          </w:tcPr>
          <w:p w:rsidR="00743AFC" w:rsidRDefault="00743AFC" w:rsidP="006957A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743AFC" w:rsidRDefault="00743AFC" w:rsidP="006957A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780" w:type="dxa"/>
          </w:tcPr>
          <w:p w:rsidR="00743AFC" w:rsidRDefault="00743AFC" w:rsidP="006957A6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980" w:type="dxa"/>
          </w:tcPr>
          <w:p w:rsidR="00743AFC" w:rsidRDefault="00743AFC" w:rsidP="006957A6">
            <w:pPr>
              <w:pStyle w:val="Footer"/>
              <w:snapToGrid w:val="0"/>
              <w:ind w:right="-29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Победитель</w:t>
            </w:r>
          </w:p>
        </w:tc>
      </w:tr>
      <w:tr w:rsidR="00743AFC" w:rsidRPr="000E5CC2" w:rsidTr="001F5985">
        <w:tc>
          <w:tcPr>
            <w:tcW w:w="1308" w:type="dxa"/>
          </w:tcPr>
          <w:p w:rsidR="00743AFC" w:rsidRDefault="00743AFC" w:rsidP="006957A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19" w:type="dxa"/>
          </w:tcPr>
          <w:p w:rsidR="00743AFC" w:rsidRDefault="00743AFC" w:rsidP="006957A6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Семерников Р.С.</w:t>
            </w:r>
          </w:p>
        </w:tc>
        <w:tc>
          <w:tcPr>
            <w:tcW w:w="1276" w:type="dxa"/>
          </w:tcPr>
          <w:p w:rsidR="00743AFC" w:rsidRDefault="00743AFC" w:rsidP="006957A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743AFC" w:rsidRDefault="00743AFC" w:rsidP="006957A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780" w:type="dxa"/>
          </w:tcPr>
          <w:p w:rsidR="00743AFC" w:rsidRDefault="00743AFC" w:rsidP="006957A6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743AFC" w:rsidRDefault="00743AFC" w:rsidP="006957A6">
            <w:pPr>
              <w:pStyle w:val="Footer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743AFC" w:rsidRPr="000E5CC2" w:rsidTr="001F5985">
        <w:tc>
          <w:tcPr>
            <w:tcW w:w="1308" w:type="dxa"/>
          </w:tcPr>
          <w:p w:rsidR="00743AFC" w:rsidRDefault="00743AFC" w:rsidP="006957A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19" w:type="dxa"/>
          </w:tcPr>
          <w:p w:rsidR="00743AFC" w:rsidRDefault="00743AFC" w:rsidP="006957A6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Шитиков Д.И.</w:t>
            </w:r>
          </w:p>
        </w:tc>
        <w:tc>
          <w:tcPr>
            <w:tcW w:w="1276" w:type="dxa"/>
          </w:tcPr>
          <w:p w:rsidR="00743AFC" w:rsidRDefault="00743AFC" w:rsidP="006957A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743AFC" w:rsidRDefault="00743AFC" w:rsidP="006957A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780" w:type="dxa"/>
          </w:tcPr>
          <w:p w:rsidR="00743AFC" w:rsidRDefault="00743AFC" w:rsidP="006957A6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980" w:type="dxa"/>
          </w:tcPr>
          <w:p w:rsidR="00743AFC" w:rsidRDefault="00743AFC" w:rsidP="006957A6">
            <w:pPr>
              <w:pStyle w:val="Footer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743AFC" w:rsidRPr="000E5CC2" w:rsidTr="001F5985">
        <w:tc>
          <w:tcPr>
            <w:tcW w:w="1308" w:type="dxa"/>
          </w:tcPr>
          <w:p w:rsidR="00743AFC" w:rsidRDefault="00743AFC" w:rsidP="006957A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419" w:type="dxa"/>
          </w:tcPr>
          <w:p w:rsidR="00743AFC" w:rsidRDefault="00743AFC" w:rsidP="006957A6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Речнова Е.М.</w:t>
            </w:r>
          </w:p>
        </w:tc>
        <w:tc>
          <w:tcPr>
            <w:tcW w:w="1276" w:type="dxa"/>
          </w:tcPr>
          <w:p w:rsidR="00743AFC" w:rsidRDefault="00743AFC" w:rsidP="006957A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743AFC" w:rsidRDefault="00743AFC" w:rsidP="006957A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780" w:type="dxa"/>
          </w:tcPr>
          <w:p w:rsidR="00743AFC" w:rsidRDefault="00743AFC" w:rsidP="006957A6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743AFC" w:rsidRDefault="00743AFC" w:rsidP="006957A6">
            <w:pPr>
              <w:pStyle w:val="Footer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743AFC" w:rsidRPr="000E5CC2" w:rsidTr="001F5985">
        <w:tc>
          <w:tcPr>
            <w:tcW w:w="1308" w:type="dxa"/>
          </w:tcPr>
          <w:p w:rsidR="00743AFC" w:rsidRDefault="00743AFC" w:rsidP="006957A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19" w:type="dxa"/>
          </w:tcPr>
          <w:p w:rsidR="00743AFC" w:rsidRDefault="00743AFC" w:rsidP="006957A6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Бунина В.М.</w:t>
            </w:r>
          </w:p>
        </w:tc>
        <w:tc>
          <w:tcPr>
            <w:tcW w:w="1276" w:type="dxa"/>
          </w:tcPr>
          <w:p w:rsidR="00743AFC" w:rsidRDefault="00743AFC" w:rsidP="006957A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743AFC" w:rsidRDefault="00743AFC" w:rsidP="006957A6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780" w:type="dxa"/>
          </w:tcPr>
          <w:p w:rsidR="00743AFC" w:rsidRDefault="00743AFC" w:rsidP="006957A6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743AFC" w:rsidRDefault="00743AFC" w:rsidP="006957A6">
            <w:pPr>
              <w:pStyle w:val="Footer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743AFC" w:rsidRPr="000E5CC2" w:rsidTr="001F5985">
        <w:tc>
          <w:tcPr>
            <w:tcW w:w="1308" w:type="dxa"/>
          </w:tcPr>
          <w:p w:rsidR="00743AFC" w:rsidRDefault="00743AFC" w:rsidP="006957A6">
            <w:pPr>
              <w:pStyle w:val="Footer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419" w:type="dxa"/>
          </w:tcPr>
          <w:p w:rsidR="00743AFC" w:rsidRDefault="00743AFC" w:rsidP="006957A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А.А.</w:t>
            </w:r>
          </w:p>
        </w:tc>
        <w:tc>
          <w:tcPr>
            <w:tcW w:w="1276" w:type="dxa"/>
          </w:tcPr>
          <w:p w:rsidR="00743AFC" w:rsidRDefault="00743AFC" w:rsidP="006957A6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43AFC" w:rsidRDefault="00743AFC" w:rsidP="006957A6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743AFC" w:rsidRDefault="00743AFC" w:rsidP="006957A6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980" w:type="dxa"/>
          </w:tcPr>
          <w:p w:rsidR="00743AFC" w:rsidRDefault="00743AFC" w:rsidP="006957A6">
            <w:pPr>
              <w:pStyle w:val="Footer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Победитель</w:t>
            </w:r>
          </w:p>
        </w:tc>
      </w:tr>
      <w:tr w:rsidR="00743AFC" w:rsidRPr="000E5CC2" w:rsidTr="001F5985">
        <w:tc>
          <w:tcPr>
            <w:tcW w:w="1308" w:type="dxa"/>
          </w:tcPr>
          <w:p w:rsidR="00743AFC" w:rsidRDefault="00743AFC" w:rsidP="006957A6">
            <w:pPr>
              <w:pStyle w:val="Footer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419" w:type="dxa"/>
          </w:tcPr>
          <w:p w:rsidR="00743AFC" w:rsidRDefault="00743AFC" w:rsidP="006957A6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Панков Р.А.</w:t>
            </w:r>
          </w:p>
        </w:tc>
        <w:tc>
          <w:tcPr>
            <w:tcW w:w="1276" w:type="dxa"/>
          </w:tcPr>
          <w:p w:rsidR="00743AFC" w:rsidRDefault="00743AFC" w:rsidP="006957A6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43AFC" w:rsidRDefault="00743AFC" w:rsidP="006957A6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780" w:type="dxa"/>
          </w:tcPr>
          <w:p w:rsidR="00743AFC" w:rsidRDefault="00743AFC" w:rsidP="006957A6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743AFC" w:rsidRDefault="00743AFC" w:rsidP="006957A6">
            <w:pPr>
              <w:pStyle w:val="Footer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743AFC" w:rsidRPr="000E5CC2" w:rsidTr="001F5985">
        <w:tc>
          <w:tcPr>
            <w:tcW w:w="1308" w:type="dxa"/>
          </w:tcPr>
          <w:p w:rsidR="00743AFC" w:rsidRDefault="00743AFC" w:rsidP="006957A6">
            <w:pPr>
              <w:pStyle w:val="Footer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419" w:type="dxa"/>
          </w:tcPr>
          <w:p w:rsidR="00743AFC" w:rsidRDefault="00743AFC" w:rsidP="006957A6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Зуграв А.Г.</w:t>
            </w:r>
          </w:p>
        </w:tc>
        <w:tc>
          <w:tcPr>
            <w:tcW w:w="1276" w:type="dxa"/>
          </w:tcPr>
          <w:p w:rsidR="00743AFC" w:rsidRDefault="00743AFC" w:rsidP="006957A6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43AFC" w:rsidRDefault="00743AFC" w:rsidP="006957A6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743AFC" w:rsidRDefault="00743AFC" w:rsidP="006957A6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743AFC" w:rsidRDefault="00743AFC" w:rsidP="006957A6">
            <w:pPr>
              <w:pStyle w:val="Footer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743AFC" w:rsidRPr="00FB5049" w:rsidRDefault="00743AFC" w:rsidP="00FB5049">
      <w:pPr>
        <w:rPr>
          <w:lang w:bidi="hi-IN"/>
        </w:rPr>
        <w:sectPr w:rsidR="00743AFC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743AFC" w:rsidRDefault="00743AF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43AFC" w:rsidRDefault="00743AF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43AFC" w:rsidRDefault="00743AF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43AFC" w:rsidRDefault="00743AF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43AFC" w:rsidRDefault="00743AFC" w:rsidP="008C2A8D">
      <w:pPr>
        <w:pStyle w:val="Standard"/>
        <w:jc w:val="right"/>
      </w:pPr>
      <w:r w:rsidRPr="008C2A8D">
        <w:rPr>
          <w:rFonts w:ascii="Times New Roman" w:hAnsi="Times New Roman" w:cs="Times New Roman"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C2A8D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t xml:space="preserve">                       </w:t>
      </w:r>
      <w:r w:rsidRPr="008C2A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235</w:t>
      </w:r>
      <w:r w:rsidRPr="00DB2F2A">
        <w:t xml:space="preserve">            </w:t>
      </w:r>
      <w:r>
        <w:t xml:space="preserve">         </w:t>
      </w:r>
    </w:p>
    <w:p w:rsidR="00743AFC" w:rsidRDefault="00743AFC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743AFC" w:rsidRDefault="00743AFC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743AFC" w:rsidRDefault="00743AFC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06C3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английскому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743AFC" w:rsidRDefault="00743AFC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AFC" w:rsidRPr="00345B95" w:rsidRDefault="00743AFC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182"/>
        <w:gridCol w:w="1980"/>
      </w:tblGrid>
      <w:tr w:rsidR="00743AFC" w:rsidRPr="000E5CC2" w:rsidTr="00FA2D46">
        <w:tc>
          <w:tcPr>
            <w:tcW w:w="828" w:type="dxa"/>
          </w:tcPr>
          <w:p w:rsidR="00743AFC" w:rsidRPr="000E5CC2" w:rsidRDefault="00743AF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743AFC" w:rsidRPr="000E5CC2" w:rsidRDefault="00743AF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743AFC" w:rsidRPr="000E5CC2" w:rsidRDefault="00743AFC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743AFC" w:rsidRPr="000E5CC2" w:rsidRDefault="00743AF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182" w:type="dxa"/>
          </w:tcPr>
          <w:p w:rsidR="00743AFC" w:rsidRPr="000E5CC2" w:rsidRDefault="00743AF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980" w:type="dxa"/>
          </w:tcPr>
          <w:p w:rsidR="00743AFC" w:rsidRPr="000E5CC2" w:rsidRDefault="00743AF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743AFC" w:rsidRPr="000E5CC2" w:rsidTr="00FA2D46">
        <w:tc>
          <w:tcPr>
            <w:tcW w:w="828" w:type="dxa"/>
          </w:tcPr>
          <w:p w:rsidR="00743AFC" w:rsidRDefault="00743AFC" w:rsidP="00FA2D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743AFC" w:rsidRDefault="00743AFC" w:rsidP="00FA2D46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Пустовалов А.С.</w:t>
            </w:r>
          </w:p>
        </w:tc>
        <w:tc>
          <w:tcPr>
            <w:tcW w:w="3062" w:type="dxa"/>
          </w:tcPr>
          <w:p w:rsidR="00743AFC" w:rsidRDefault="00743AFC" w:rsidP="00FA2D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  <w:tc>
          <w:tcPr>
            <w:tcW w:w="1276" w:type="dxa"/>
          </w:tcPr>
          <w:p w:rsidR="00743AFC" w:rsidRDefault="00743AFC" w:rsidP="00FA2D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82" w:type="dxa"/>
          </w:tcPr>
          <w:p w:rsidR="00743AFC" w:rsidRDefault="00743AFC" w:rsidP="00FA2D46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1980" w:type="dxa"/>
          </w:tcPr>
          <w:p w:rsidR="00743AFC" w:rsidRDefault="00743AFC" w:rsidP="00FA2D46">
            <w:pPr>
              <w:pStyle w:val="Footer"/>
              <w:snapToGrid w:val="0"/>
              <w:ind w:right="-29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Победитель</w:t>
            </w:r>
          </w:p>
        </w:tc>
      </w:tr>
      <w:tr w:rsidR="00743AFC" w:rsidRPr="000E5CC2" w:rsidTr="00FA2D46">
        <w:tc>
          <w:tcPr>
            <w:tcW w:w="828" w:type="dxa"/>
          </w:tcPr>
          <w:p w:rsidR="00743AFC" w:rsidRDefault="00743AFC" w:rsidP="00FA2D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743AFC" w:rsidRDefault="00743AFC" w:rsidP="00FA2D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А.А.</w:t>
            </w:r>
          </w:p>
        </w:tc>
        <w:tc>
          <w:tcPr>
            <w:tcW w:w="3062" w:type="dxa"/>
          </w:tcPr>
          <w:p w:rsidR="00743AFC" w:rsidRDefault="00743AFC" w:rsidP="00FA2D46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743AFC" w:rsidRDefault="00743AFC" w:rsidP="00FA2D46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182" w:type="dxa"/>
          </w:tcPr>
          <w:p w:rsidR="00743AFC" w:rsidRDefault="00743AFC" w:rsidP="00FA2D46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1980" w:type="dxa"/>
          </w:tcPr>
          <w:p w:rsidR="00743AFC" w:rsidRDefault="00743AFC" w:rsidP="00FA2D46">
            <w:pPr>
              <w:pStyle w:val="Footer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Победитель</w:t>
            </w:r>
          </w:p>
        </w:tc>
      </w:tr>
    </w:tbl>
    <w:p w:rsidR="00743AFC" w:rsidRDefault="00743AFC" w:rsidP="006335A5"/>
    <w:p w:rsidR="00743AFC" w:rsidRDefault="00743AFC" w:rsidP="006335A5"/>
    <w:p w:rsidR="00743AFC" w:rsidRDefault="00743AFC" w:rsidP="006335A5"/>
    <w:p w:rsidR="00743AFC" w:rsidRDefault="00743AFC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43AFC" w:rsidRDefault="00743AF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43AFC" w:rsidRDefault="00743AF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43AFC" w:rsidRDefault="00743AF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43AFC" w:rsidRDefault="00743AF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43AFC" w:rsidRDefault="00743AF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43AFC" w:rsidRDefault="00743AF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43AFC" w:rsidRDefault="00743AF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43AFC" w:rsidRDefault="00743AF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43AFC" w:rsidRDefault="00743AF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43AFC" w:rsidRDefault="00743AF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43AFC" w:rsidRDefault="00743AF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43AFC" w:rsidRDefault="00743AFC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43AFC" w:rsidRDefault="00743AFC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743AFC" w:rsidRDefault="00743AF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43AFC" w:rsidRDefault="00743AF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43AFC" w:rsidRDefault="00743AF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43AFC" w:rsidRPr="008C2A8D" w:rsidRDefault="00743AFC" w:rsidP="008C2A8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   12.11.2019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</w:rPr>
        <w:t>235</w:t>
      </w:r>
      <w:r w:rsidRPr="00DB2F2A">
        <w:rPr>
          <w:szCs w:val="28"/>
        </w:rPr>
        <w:t xml:space="preserve"> </w:t>
      </w:r>
      <w:r>
        <w:rPr>
          <w:szCs w:val="28"/>
        </w:rPr>
        <w:t xml:space="preserve">         </w:t>
      </w:r>
    </w:p>
    <w:p w:rsidR="00743AFC" w:rsidRDefault="00743AFC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743AFC" w:rsidRDefault="00743AFC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743AFC" w:rsidRDefault="00743AFC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английскому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743AFC" w:rsidRDefault="00743AFC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AFC" w:rsidRPr="00345B95" w:rsidRDefault="00743AFC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304"/>
      </w:tblGrid>
      <w:tr w:rsidR="00743AFC" w:rsidRPr="000E5CC2" w:rsidTr="00F00328">
        <w:tc>
          <w:tcPr>
            <w:tcW w:w="828" w:type="dxa"/>
          </w:tcPr>
          <w:p w:rsidR="00743AFC" w:rsidRPr="000E5CC2" w:rsidRDefault="00743AF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743AFC" w:rsidRPr="000E5CC2" w:rsidRDefault="00743AF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743AFC" w:rsidRPr="000E5CC2" w:rsidRDefault="00743AFC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743AFC" w:rsidRPr="000E5CC2" w:rsidRDefault="00743AF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743AFC" w:rsidRPr="000E5CC2" w:rsidRDefault="00743AF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743AFC" w:rsidRPr="000E5CC2" w:rsidRDefault="00743AF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743AFC" w:rsidRPr="000E5CC2" w:rsidTr="00F00328">
        <w:tc>
          <w:tcPr>
            <w:tcW w:w="828" w:type="dxa"/>
          </w:tcPr>
          <w:p w:rsidR="00743AFC" w:rsidRPr="000E5CC2" w:rsidRDefault="00743AFC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743AFC" w:rsidRDefault="00743AFC" w:rsidP="008C2A8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743AFC" w:rsidRDefault="00743AFC" w:rsidP="008C2A8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43AFC" w:rsidRDefault="00743AFC" w:rsidP="008C2A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743AFC" w:rsidRPr="008C2A8D" w:rsidRDefault="00743AFC" w:rsidP="008C2A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743AFC" w:rsidRPr="00087E45" w:rsidRDefault="00743AFC" w:rsidP="008C2A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743AFC" w:rsidRDefault="00743AFC"/>
    <w:sectPr w:rsidR="00743AFC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AFC" w:rsidRDefault="00743AFC" w:rsidP="001F5985">
      <w:r>
        <w:separator/>
      </w:r>
    </w:p>
  </w:endnote>
  <w:endnote w:type="continuationSeparator" w:id="0">
    <w:p w:rsidR="00743AFC" w:rsidRDefault="00743AFC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20603050405020304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AFC" w:rsidRDefault="00743AFC" w:rsidP="001F5985">
      <w:r>
        <w:separator/>
      </w:r>
    </w:p>
  </w:footnote>
  <w:footnote w:type="continuationSeparator" w:id="0">
    <w:p w:rsidR="00743AFC" w:rsidRDefault="00743AFC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3635A"/>
    <w:rsid w:val="00043A29"/>
    <w:rsid w:val="00053C87"/>
    <w:rsid w:val="00077557"/>
    <w:rsid w:val="00085EC0"/>
    <w:rsid w:val="00087E45"/>
    <w:rsid w:val="000A3BC3"/>
    <w:rsid w:val="000B7A82"/>
    <w:rsid w:val="000C20E0"/>
    <w:rsid w:val="000C30D0"/>
    <w:rsid w:val="000E2B33"/>
    <w:rsid w:val="000E4707"/>
    <w:rsid w:val="000E5CC2"/>
    <w:rsid w:val="00105042"/>
    <w:rsid w:val="00115862"/>
    <w:rsid w:val="00123D3B"/>
    <w:rsid w:val="0014176E"/>
    <w:rsid w:val="00157EBE"/>
    <w:rsid w:val="00182792"/>
    <w:rsid w:val="001914BF"/>
    <w:rsid w:val="001A2E6A"/>
    <w:rsid w:val="001A59DC"/>
    <w:rsid w:val="001D64CD"/>
    <w:rsid w:val="001F5985"/>
    <w:rsid w:val="0021097A"/>
    <w:rsid w:val="002408B0"/>
    <w:rsid w:val="00247A62"/>
    <w:rsid w:val="00250A6C"/>
    <w:rsid w:val="002815D6"/>
    <w:rsid w:val="00282F0B"/>
    <w:rsid w:val="00295350"/>
    <w:rsid w:val="002A647D"/>
    <w:rsid w:val="002A6A56"/>
    <w:rsid w:val="002D7CAF"/>
    <w:rsid w:val="00301232"/>
    <w:rsid w:val="00310767"/>
    <w:rsid w:val="003158A5"/>
    <w:rsid w:val="003263ED"/>
    <w:rsid w:val="00331220"/>
    <w:rsid w:val="00334BE3"/>
    <w:rsid w:val="00336E05"/>
    <w:rsid w:val="00345B95"/>
    <w:rsid w:val="00355CFB"/>
    <w:rsid w:val="00374A4D"/>
    <w:rsid w:val="00385E85"/>
    <w:rsid w:val="00390F0B"/>
    <w:rsid w:val="00392B4B"/>
    <w:rsid w:val="003C5D83"/>
    <w:rsid w:val="003E1DDA"/>
    <w:rsid w:val="00402A0B"/>
    <w:rsid w:val="00406C32"/>
    <w:rsid w:val="00422BE6"/>
    <w:rsid w:val="0044759E"/>
    <w:rsid w:val="0045584A"/>
    <w:rsid w:val="0047256D"/>
    <w:rsid w:val="00477334"/>
    <w:rsid w:val="00482110"/>
    <w:rsid w:val="00497A1F"/>
    <w:rsid w:val="004F7EF9"/>
    <w:rsid w:val="00505458"/>
    <w:rsid w:val="00575017"/>
    <w:rsid w:val="00583220"/>
    <w:rsid w:val="005E79B3"/>
    <w:rsid w:val="00620B3D"/>
    <w:rsid w:val="006220B0"/>
    <w:rsid w:val="006335A5"/>
    <w:rsid w:val="00662C9A"/>
    <w:rsid w:val="006957A6"/>
    <w:rsid w:val="006B5CD8"/>
    <w:rsid w:val="006C5AAA"/>
    <w:rsid w:val="006F0BF2"/>
    <w:rsid w:val="006F3618"/>
    <w:rsid w:val="006F432D"/>
    <w:rsid w:val="006F7AD7"/>
    <w:rsid w:val="00700D14"/>
    <w:rsid w:val="00731D46"/>
    <w:rsid w:val="00734292"/>
    <w:rsid w:val="0074005C"/>
    <w:rsid w:val="00743AFC"/>
    <w:rsid w:val="00765580"/>
    <w:rsid w:val="0079323D"/>
    <w:rsid w:val="007A344E"/>
    <w:rsid w:val="007D180F"/>
    <w:rsid w:val="007E74D5"/>
    <w:rsid w:val="007E7640"/>
    <w:rsid w:val="007F0F5D"/>
    <w:rsid w:val="00812DDA"/>
    <w:rsid w:val="008144D4"/>
    <w:rsid w:val="00825AF8"/>
    <w:rsid w:val="00833C04"/>
    <w:rsid w:val="0087334E"/>
    <w:rsid w:val="00880789"/>
    <w:rsid w:val="00893161"/>
    <w:rsid w:val="008A50A4"/>
    <w:rsid w:val="008B4CD3"/>
    <w:rsid w:val="008C2A8D"/>
    <w:rsid w:val="008C518F"/>
    <w:rsid w:val="008C558B"/>
    <w:rsid w:val="008C785C"/>
    <w:rsid w:val="009013B2"/>
    <w:rsid w:val="009170A1"/>
    <w:rsid w:val="00917E1A"/>
    <w:rsid w:val="009239C2"/>
    <w:rsid w:val="0092623F"/>
    <w:rsid w:val="00954629"/>
    <w:rsid w:val="0095667C"/>
    <w:rsid w:val="00983024"/>
    <w:rsid w:val="009C32E0"/>
    <w:rsid w:val="00A01351"/>
    <w:rsid w:val="00A1611A"/>
    <w:rsid w:val="00A46664"/>
    <w:rsid w:val="00A476C0"/>
    <w:rsid w:val="00A538BF"/>
    <w:rsid w:val="00A66F4B"/>
    <w:rsid w:val="00A825B8"/>
    <w:rsid w:val="00A85A99"/>
    <w:rsid w:val="00A97B49"/>
    <w:rsid w:val="00AA0E7B"/>
    <w:rsid w:val="00AB1A01"/>
    <w:rsid w:val="00AB2D14"/>
    <w:rsid w:val="00AC4319"/>
    <w:rsid w:val="00AE2992"/>
    <w:rsid w:val="00B05570"/>
    <w:rsid w:val="00B1073B"/>
    <w:rsid w:val="00B14DA8"/>
    <w:rsid w:val="00B1504C"/>
    <w:rsid w:val="00B37FC8"/>
    <w:rsid w:val="00B47E43"/>
    <w:rsid w:val="00B51E67"/>
    <w:rsid w:val="00B55549"/>
    <w:rsid w:val="00B7558A"/>
    <w:rsid w:val="00B84412"/>
    <w:rsid w:val="00B86D35"/>
    <w:rsid w:val="00BA37A6"/>
    <w:rsid w:val="00BC207E"/>
    <w:rsid w:val="00BD6579"/>
    <w:rsid w:val="00C0369E"/>
    <w:rsid w:val="00C04B3E"/>
    <w:rsid w:val="00C11439"/>
    <w:rsid w:val="00C343D1"/>
    <w:rsid w:val="00C41631"/>
    <w:rsid w:val="00C45ABB"/>
    <w:rsid w:val="00C74102"/>
    <w:rsid w:val="00C81D41"/>
    <w:rsid w:val="00C85D08"/>
    <w:rsid w:val="00C86656"/>
    <w:rsid w:val="00C90154"/>
    <w:rsid w:val="00C9348B"/>
    <w:rsid w:val="00CC0C57"/>
    <w:rsid w:val="00CD722C"/>
    <w:rsid w:val="00D31D14"/>
    <w:rsid w:val="00D435C6"/>
    <w:rsid w:val="00D90F02"/>
    <w:rsid w:val="00DB2F2A"/>
    <w:rsid w:val="00DE31FC"/>
    <w:rsid w:val="00DE74EF"/>
    <w:rsid w:val="00DE7AFC"/>
    <w:rsid w:val="00E122A7"/>
    <w:rsid w:val="00E33B5D"/>
    <w:rsid w:val="00E4211F"/>
    <w:rsid w:val="00E612C4"/>
    <w:rsid w:val="00E63A47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79C6"/>
    <w:rsid w:val="00F763EB"/>
    <w:rsid w:val="00FA2D46"/>
    <w:rsid w:val="00FA651D"/>
    <w:rsid w:val="00FB5049"/>
    <w:rsid w:val="00FC0873"/>
    <w:rsid w:val="00FC5141"/>
    <w:rsid w:val="00FD0D99"/>
    <w:rsid w:val="00FD2622"/>
    <w:rsid w:val="00FD2A9C"/>
    <w:rsid w:val="00FD6A60"/>
    <w:rsid w:val="00FE06B3"/>
    <w:rsid w:val="00FE4B38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шрифт абзаца1"/>
    <w:uiPriority w:val="99"/>
    <w:rsid w:val="00FA2D46"/>
  </w:style>
  <w:style w:type="character" w:customStyle="1" w:styleId="2">
    <w:name w:val="Знак Знак2"/>
    <w:uiPriority w:val="99"/>
    <w:rsid w:val="00FA2D46"/>
    <w:rPr>
      <w:sz w:val="28"/>
      <w:shd w:val="clear" w:color="auto" w:fill="FFFFFF"/>
      <w:lang w:eastAsia="ar-SA" w:bidi="ar-SA"/>
    </w:rPr>
  </w:style>
  <w:style w:type="character" w:customStyle="1" w:styleId="10">
    <w:name w:val="Знак Знак1"/>
    <w:basedOn w:val="1"/>
    <w:uiPriority w:val="99"/>
    <w:rsid w:val="00FA2D46"/>
    <w:rPr>
      <w:rFonts w:eastAsia="Times New Roman" w:cs="Times New Roman"/>
      <w:sz w:val="24"/>
      <w:szCs w:val="24"/>
    </w:rPr>
  </w:style>
  <w:style w:type="character" w:customStyle="1" w:styleId="a">
    <w:name w:val="Знак Знак"/>
    <w:basedOn w:val="1"/>
    <w:uiPriority w:val="99"/>
    <w:rsid w:val="00FA2D46"/>
    <w:rPr>
      <w:rFonts w:eastAsia="Times New Roman" w:cs="Times New Roman"/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FA2D46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1">
    <w:name w:val="Содержимое таблицы"/>
    <w:basedOn w:val="Normal"/>
    <w:uiPriority w:val="99"/>
    <w:rsid w:val="00FA2D46"/>
    <w:pPr>
      <w:suppressLineNumbers/>
    </w:pPr>
    <w:rPr>
      <w:lang w:eastAsia="ar-SA"/>
    </w:rPr>
  </w:style>
  <w:style w:type="paragraph" w:customStyle="1" w:styleId="a2">
    <w:name w:val="Заголовок таблицы"/>
    <w:basedOn w:val="a1"/>
    <w:uiPriority w:val="99"/>
    <w:rsid w:val="00FA2D4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5</Pages>
  <Words>501</Words>
  <Characters>2857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13</cp:revision>
  <cp:lastPrinted>2018-11-12T09:26:00Z</cp:lastPrinted>
  <dcterms:created xsi:type="dcterms:W3CDTF">2017-11-20T10:57:00Z</dcterms:created>
  <dcterms:modified xsi:type="dcterms:W3CDTF">2019-11-13T12:13:00Z</dcterms:modified>
</cp:coreProperties>
</file>