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F" w:rsidRDefault="00DA5EFF" w:rsidP="003D503E">
      <w:pPr>
        <w:spacing w:line="360" w:lineRule="auto"/>
        <w:jc w:val="center"/>
        <w:rPr>
          <w:szCs w:val="28"/>
        </w:rPr>
      </w:pPr>
      <w:r w:rsidRPr="00350E0C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4" o:title=""/>
          </v:shape>
        </w:pict>
      </w:r>
    </w:p>
    <w:p w:rsidR="00DA5EFF" w:rsidRPr="004C37B7" w:rsidRDefault="00DA5EFF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DA5EFF" w:rsidRDefault="00DA5EFF" w:rsidP="000642C7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DA5EFF" w:rsidRDefault="00DA5EFF" w:rsidP="000642C7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A5EFF" w:rsidTr="00B53D2E">
        <w:tc>
          <w:tcPr>
            <w:tcW w:w="3190" w:type="dxa"/>
          </w:tcPr>
          <w:p w:rsidR="00DA5EFF" w:rsidRPr="00DC7643" w:rsidRDefault="00DA5EFF" w:rsidP="000642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6.10.2019</w:t>
            </w:r>
          </w:p>
        </w:tc>
        <w:tc>
          <w:tcPr>
            <w:tcW w:w="3190" w:type="dxa"/>
          </w:tcPr>
          <w:p w:rsidR="00DA5EFF" w:rsidRPr="00857784" w:rsidRDefault="00DA5EFF" w:rsidP="00B53D2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DA5EFF" w:rsidRPr="00231C63" w:rsidRDefault="00DA5EFF" w:rsidP="000642C7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>
              <w:rPr>
                <w:szCs w:val="28"/>
              </w:rPr>
              <w:t>183</w:t>
            </w:r>
          </w:p>
        </w:tc>
      </w:tr>
    </w:tbl>
    <w:p w:rsidR="00DA5EFF" w:rsidRDefault="00DA5EFF"/>
    <w:p w:rsidR="00DA5EFF" w:rsidRPr="003D503E" w:rsidRDefault="00DA5EFF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Pr="003D503E">
        <w:rPr>
          <w:szCs w:val="28"/>
        </w:rPr>
        <w:t>в 201</w:t>
      </w:r>
      <w:r>
        <w:rPr>
          <w:szCs w:val="28"/>
        </w:rPr>
        <w:t>9-2020 учебном</w:t>
      </w:r>
      <w:r w:rsidRPr="003D503E">
        <w:rPr>
          <w:szCs w:val="28"/>
        </w:rPr>
        <w:t xml:space="preserve"> году</w:t>
      </w:r>
    </w:p>
    <w:p w:rsidR="00DA5EFF" w:rsidRPr="004A6E55" w:rsidRDefault="00DA5EFF"/>
    <w:p w:rsidR="00DA5EFF" w:rsidRPr="003D503E" w:rsidRDefault="00DA5EFF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</w:t>
      </w:r>
      <w:r>
        <w:rPr>
          <w:szCs w:val="28"/>
          <w:lang w:eastAsia="zh-CN"/>
        </w:rPr>
        <w:t xml:space="preserve"> школьников, утвержденным приказом Министерства образования и науки </w:t>
      </w:r>
      <w:r w:rsidRPr="003D503E">
        <w:rPr>
          <w:szCs w:val="28"/>
          <w:lang w:eastAsia="zh-CN"/>
        </w:rPr>
        <w:t>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школьников», приказом управления образования и науки от 11.10</w:t>
      </w:r>
      <w:r w:rsidRPr="00231C63">
        <w:rPr>
          <w:szCs w:val="28"/>
          <w:lang w:eastAsia="zh-CN"/>
        </w:rPr>
        <w:t>.</w:t>
      </w:r>
      <w:r>
        <w:rPr>
          <w:szCs w:val="28"/>
          <w:lang w:eastAsia="zh-CN"/>
        </w:rPr>
        <w:t>2019 №3000 «О проведении муниципального этапа всероссийской олимпиады школьников в 2019-2020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DA5EFF" w:rsidRPr="00DC7643" w:rsidRDefault="00DA5EFF" w:rsidP="00DC7643">
      <w:pPr>
        <w:jc w:val="both"/>
      </w:pPr>
      <w:r>
        <w:tab/>
        <w:t xml:space="preserve">1.Организовать проведение муниципального этапа всероссийской олимпиады школьников в 2019-2020 учебном году (далее-олимпиада) на базе Муниципального бюджетного общеобразовательного учреждения 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DA5EFF" w:rsidRPr="008C44A7" w:rsidRDefault="00DA5EFF" w:rsidP="00DC7643">
      <w:pPr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2. Н</w:t>
      </w:r>
      <w:r w:rsidRPr="008C44A7">
        <w:rPr>
          <w:color w:val="000000"/>
          <w:szCs w:val="28"/>
          <w:lang w:eastAsia="zh-CN"/>
        </w:rPr>
        <w:t>азначить ответственн</w:t>
      </w:r>
      <w:r>
        <w:rPr>
          <w:color w:val="000000"/>
          <w:szCs w:val="28"/>
          <w:lang w:eastAsia="zh-CN"/>
        </w:rPr>
        <w:t xml:space="preserve">ым лицом </w:t>
      </w:r>
      <w:r w:rsidRPr="008C44A7">
        <w:rPr>
          <w:color w:val="000000"/>
          <w:szCs w:val="28"/>
          <w:lang w:eastAsia="zh-CN"/>
        </w:rPr>
        <w:t xml:space="preserve"> за создание и формирование банка данных участников муниципального этапа все</w:t>
      </w:r>
      <w:r>
        <w:rPr>
          <w:color w:val="000000"/>
          <w:szCs w:val="28"/>
          <w:lang w:eastAsia="zh-CN"/>
        </w:rPr>
        <w:t>российской олимпиады школьников ведущего специалиста отдела образования района Е.Ю.Мешкову.</w:t>
      </w:r>
      <w:r w:rsidRPr="008C44A7">
        <w:rPr>
          <w:color w:val="000000"/>
          <w:szCs w:val="28"/>
          <w:lang w:eastAsia="zh-CN"/>
        </w:rPr>
        <w:t xml:space="preserve"> </w:t>
      </w:r>
    </w:p>
    <w:p w:rsidR="00DA5EFF" w:rsidRDefault="00DA5EFF" w:rsidP="00DC7643">
      <w:pPr>
        <w:jc w:val="both"/>
      </w:pPr>
      <w:r>
        <w:t xml:space="preserve">         3.Утвердить:</w:t>
      </w:r>
    </w:p>
    <w:p w:rsidR="00DA5EFF" w:rsidRDefault="00DA5EFF" w:rsidP="00DC7643">
      <w:pPr>
        <w:jc w:val="both"/>
        <w:rPr>
          <w:b/>
        </w:rPr>
      </w:pPr>
      <w:r>
        <w:t xml:space="preserve">          3.1. состав оргкомитета муниципального этапа олимпиады </w:t>
      </w:r>
      <w:r w:rsidRPr="001B2C75">
        <w:t>(приложение №2);</w:t>
      </w:r>
    </w:p>
    <w:p w:rsidR="00DA5EFF" w:rsidRDefault="00DA5EFF" w:rsidP="00DC7643">
      <w:pPr>
        <w:jc w:val="both"/>
      </w:pPr>
      <w:r>
        <w:t xml:space="preserve">          3</w:t>
      </w:r>
      <w:r w:rsidRPr="00AD7BDB">
        <w:t>.2.</w:t>
      </w:r>
      <w:r>
        <w:t>состав жюри муниципального этапа олимпиады (приложение №3).</w:t>
      </w:r>
    </w:p>
    <w:p w:rsidR="00DA5EFF" w:rsidRPr="00935EB9" w:rsidRDefault="00DA5EFF" w:rsidP="00935EB9">
      <w:pPr>
        <w:widowControl w:val="0"/>
        <w:tabs>
          <w:tab w:val="left" w:pos="720"/>
        </w:tabs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3.3 п</w:t>
      </w:r>
      <w:r w:rsidRPr="00087F01">
        <w:rPr>
          <w:szCs w:val="28"/>
          <w:shd w:val="clear" w:color="auto" w:fill="FFFFFF"/>
        </w:rPr>
        <w:t xml:space="preserve">орядок проведения муниципального этапа Олимпиады </w:t>
      </w:r>
      <w:r>
        <w:rPr>
          <w:color w:val="000000"/>
          <w:szCs w:val="28"/>
          <w:shd w:val="clear" w:color="auto" w:fill="FFFFFF"/>
        </w:rPr>
        <w:t>(приложение №4</w:t>
      </w:r>
      <w:r w:rsidRPr="00087F01">
        <w:rPr>
          <w:color w:val="000000"/>
          <w:szCs w:val="28"/>
          <w:shd w:val="clear" w:color="auto" w:fill="FFFFFF"/>
        </w:rPr>
        <w:t>);</w:t>
      </w:r>
    </w:p>
    <w:p w:rsidR="00DA5EFF" w:rsidRDefault="00DA5EFF" w:rsidP="000642C7">
      <w:pPr>
        <w:ind w:left="720"/>
        <w:jc w:val="both"/>
      </w:pPr>
      <w:r>
        <w:t>4.</w:t>
      </w:r>
      <w:r w:rsidRPr="000642C7">
        <w:t>Установить квоту победителей и призёров муниципального этапа олимпиады, равную не более 30% от общего количества участников муниципального этапа по соответствующему предмету.</w:t>
      </w:r>
    </w:p>
    <w:p w:rsidR="00DA5EFF" w:rsidRDefault="00DA5EFF" w:rsidP="00DC7643">
      <w:pPr>
        <w:jc w:val="both"/>
      </w:pPr>
      <w:r>
        <w:t xml:space="preserve">          5. Ответственному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DA5EFF" w:rsidRDefault="00DA5EFF" w:rsidP="00DC7643">
      <w:pPr>
        <w:jc w:val="both"/>
      </w:pPr>
      <w:r>
        <w:t xml:space="preserve">          6.Директору МБОУ 2-Гавриловской сош А.А.Филимонову:</w:t>
      </w:r>
    </w:p>
    <w:p w:rsidR="00DA5EFF" w:rsidRDefault="00DA5EFF" w:rsidP="00DC7643">
      <w:pPr>
        <w:jc w:val="both"/>
      </w:pPr>
      <w:r>
        <w:t xml:space="preserve">          5.1.обеспечить явку членов жюри муниципального этапа олимпиады;</w:t>
      </w:r>
    </w:p>
    <w:p w:rsidR="00DA5EFF" w:rsidRDefault="00DA5EFF" w:rsidP="00DC7643">
      <w:pPr>
        <w:jc w:val="both"/>
      </w:pPr>
      <w:r>
        <w:t xml:space="preserve">          5.2.обеспечить явку участников муниципального этапа олимпиады;</w:t>
      </w:r>
    </w:p>
    <w:p w:rsidR="00DA5EFF" w:rsidRDefault="00DA5EFF" w:rsidP="00DC7643">
      <w:pPr>
        <w:jc w:val="both"/>
      </w:pPr>
      <w:r>
        <w:t xml:space="preserve">          5.3.обеспечить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DA5EFF" w:rsidRDefault="00DA5EFF" w:rsidP="00DC7643">
      <w:pPr>
        <w:jc w:val="both"/>
      </w:pPr>
      <w:r>
        <w:t xml:space="preserve">         5.4.создать необходимые условия для организованного проведения олимпиады.</w:t>
      </w:r>
    </w:p>
    <w:p w:rsidR="00DA5EFF" w:rsidRDefault="00DA5EFF" w:rsidP="00DC7643">
      <w:pPr>
        <w:jc w:val="both"/>
      </w:pPr>
      <w:r>
        <w:t xml:space="preserve">         7.Членам жюри муниципального этапа олимпиады провести проверку работ участников олимпиады в день проведения олимпиады.</w:t>
      </w:r>
    </w:p>
    <w:p w:rsidR="00DA5EFF" w:rsidRDefault="00DA5EFF" w:rsidP="00DC7643">
      <w:pPr>
        <w:jc w:val="both"/>
        <w:rPr>
          <w:szCs w:val="28"/>
        </w:rPr>
      </w:pPr>
      <w:r>
        <w:t xml:space="preserve">        8.</w:t>
      </w:r>
      <w:r w:rsidRPr="00CA0DF9">
        <w:rPr>
          <w:szCs w:val="28"/>
        </w:rPr>
        <w:t xml:space="preserve"> </w:t>
      </w:r>
      <w:r w:rsidRPr="00D667ED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DA5EFF" w:rsidRPr="00AD7BDB" w:rsidRDefault="00DA5EFF"/>
    <w:p w:rsidR="00DA5EFF" w:rsidRPr="00D667ED" w:rsidRDefault="00DA5EFF" w:rsidP="00D667ED">
      <w:pPr>
        <w:jc w:val="both"/>
        <w:rPr>
          <w:szCs w:val="28"/>
        </w:rPr>
      </w:pPr>
    </w:p>
    <w:p w:rsidR="00DA5EFF" w:rsidRPr="00D667ED" w:rsidRDefault="00DA5EFF" w:rsidP="00D667ED">
      <w:pPr>
        <w:suppressAutoHyphens w:val="0"/>
        <w:overflowPunct/>
        <w:jc w:val="both"/>
        <w:rPr>
          <w:szCs w:val="28"/>
        </w:rPr>
      </w:pPr>
    </w:p>
    <w:p w:rsidR="00DA5EFF" w:rsidRDefault="00DA5EFF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DA5EFF" w:rsidRPr="00231C63" w:rsidRDefault="00DA5EFF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администрации района                                                       Н.Н.Кузенкова</w:t>
      </w:r>
    </w:p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/>
    <w:p w:rsidR="00DA5EFF" w:rsidRDefault="00DA5EFF" w:rsidP="00B57D16">
      <w:pPr>
        <w:jc w:val="right"/>
      </w:pPr>
    </w:p>
    <w:p w:rsidR="00DA5EFF" w:rsidRDefault="00DA5EFF" w:rsidP="00B57D16">
      <w:pPr>
        <w:jc w:val="right"/>
      </w:pPr>
      <w:r>
        <w:t>Приложение №1</w:t>
      </w:r>
    </w:p>
    <w:p w:rsidR="00DA5EFF" w:rsidRDefault="00DA5EFF" w:rsidP="00B57D16">
      <w:pPr>
        <w:jc w:val="right"/>
      </w:pPr>
      <w:r>
        <w:t>к приказу отдела образования</w:t>
      </w:r>
    </w:p>
    <w:p w:rsidR="00DA5EFF" w:rsidRDefault="00DA5EFF" w:rsidP="00B57D16">
      <w:pPr>
        <w:jc w:val="right"/>
      </w:pPr>
      <w:r>
        <w:t>администрации района</w:t>
      </w:r>
    </w:p>
    <w:p w:rsidR="00DA5EFF" w:rsidRDefault="00DA5EFF" w:rsidP="00B57D16">
      <w:pPr>
        <w:jc w:val="right"/>
      </w:pPr>
      <w:r>
        <w:t xml:space="preserve">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DA5EFF" w:rsidRDefault="00DA5EFF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A5EFF" w:rsidRDefault="00DA5EFF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DA5EFF" w:rsidRDefault="00DA5EFF" w:rsidP="00DC7643">
      <w:pPr>
        <w:pStyle w:val="BodyText"/>
        <w:spacing w:after="0"/>
        <w:jc w:val="center"/>
        <w:rPr>
          <w:sz w:val="28"/>
          <w:szCs w:val="28"/>
        </w:rPr>
      </w:pPr>
      <w:r w:rsidRPr="004E6710">
        <w:rPr>
          <w:color w:val="000000"/>
          <w:sz w:val="28"/>
          <w:szCs w:val="28"/>
        </w:rPr>
        <w:t xml:space="preserve">по общеобразовательным предметам  </w:t>
      </w:r>
      <w:r>
        <w:rPr>
          <w:sz w:val="28"/>
          <w:szCs w:val="28"/>
        </w:rPr>
        <w:t>в 2019/20 учебном году</w:t>
      </w:r>
    </w:p>
    <w:p w:rsidR="00DA5EFF" w:rsidRDefault="00DA5EFF" w:rsidP="00DC7643">
      <w:pPr>
        <w:ind w:firstLine="708"/>
        <w:jc w:val="both"/>
        <w:rPr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42"/>
        <w:gridCol w:w="2394"/>
        <w:gridCol w:w="2592"/>
      </w:tblGrid>
      <w:tr w:rsidR="00DA5EFF" w:rsidTr="000642C7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Начало соревновательных туров</w:t>
            </w:r>
          </w:p>
        </w:tc>
      </w:tr>
      <w:tr w:rsidR="00DA5EFF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07.11.2019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08.11.2019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Астрономия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11.11.2019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12.11.2019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13.11.2019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14.11.2019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18.11.2019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19.11.2019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DA5EFF" w:rsidRPr="000642C7" w:rsidRDefault="00DA5EFF" w:rsidP="00E56792">
            <w:pPr>
              <w:snapToGrid w:val="0"/>
              <w:rPr>
                <w:szCs w:val="28"/>
              </w:rPr>
            </w:pP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Биология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20.11.2019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rPr>
          <w:trHeight w:val="87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21.11.2019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22.11.2019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23.11.2019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Литература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25.11.2019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26.11.2019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27.11.2019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28.11.2019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29.11.2019</w:t>
            </w:r>
          </w:p>
          <w:p w:rsidR="00DA5EFF" w:rsidRPr="000642C7" w:rsidRDefault="00DA5EFF" w:rsidP="00E56792">
            <w:pPr>
              <w:snapToGrid w:val="0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rPr>
          <w:trHeight w:val="654"/>
        </w:trPr>
        <w:tc>
          <w:tcPr>
            <w:tcW w:w="3642" w:type="dxa"/>
            <w:tcBorders>
              <w:left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Химия</w:t>
            </w:r>
          </w:p>
        </w:tc>
        <w:tc>
          <w:tcPr>
            <w:tcW w:w="2394" w:type="dxa"/>
            <w:tcBorders>
              <w:lef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02.12.2019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03.12.2019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05.12.2019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06.12.2019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09.12.2019</w:t>
            </w:r>
          </w:p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10.12.2019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Экология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11.12.2019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12.12.2019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DA5EFF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13.12.2019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F" w:rsidRPr="000642C7" w:rsidRDefault="00DA5EFF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</w:tbl>
    <w:p w:rsidR="00DA5EFF" w:rsidRDefault="00DA5EFF" w:rsidP="000642C7"/>
    <w:p w:rsidR="00DA5EFF" w:rsidRDefault="00DA5EFF" w:rsidP="00CF192A">
      <w:pPr>
        <w:jc w:val="right"/>
      </w:pPr>
    </w:p>
    <w:p w:rsidR="00DA5EFF" w:rsidRDefault="00DA5EFF" w:rsidP="00CF192A">
      <w:pPr>
        <w:jc w:val="right"/>
      </w:pPr>
      <w:r>
        <w:t>Приложение №2</w:t>
      </w:r>
    </w:p>
    <w:p w:rsidR="00DA5EFF" w:rsidRDefault="00DA5EFF" w:rsidP="00CF192A">
      <w:pPr>
        <w:jc w:val="right"/>
      </w:pPr>
      <w:r>
        <w:t>к приказу отдела образования</w:t>
      </w:r>
    </w:p>
    <w:p w:rsidR="00DA5EFF" w:rsidRDefault="00DA5EFF" w:rsidP="00CF192A">
      <w:pPr>
        <w:jc w:val="right"/>
      </w:pPr>
      <w:r>
        <w:t>администрации района</w:t>
      </w:r>
    </w:p>
    <w:p w:rsidR="00DA5EFF" w:rsidRDefault="00DA5EFF" w:rsidP="00516C0A">
      <w:pPr>
        <w:jc w:val="right"/>
      </w:pPr>
      <w:r>
        <w:t xml:space="preserve"> 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DA5EFF" w:rsidRDefault="00DA5EFF" w:rsidP="00CF192A">
      <w:pPr>
        <w:jc w:val="right"/>
      </w:pPr>
      <w:r>
        <w:t xml:space="preserve">               </w:t>
      </w:r>
    </w:p>
    <w:p w:rsidR="00DA5EFF" w:rsidRDefault="00DA5EFF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DA5EFF" w:rsidRPr="003F6ECE" w:rsidRDefault="00DA5EFF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DA5EFF" w:rsidRDefault="00DA5EFF" w:rsidP="00B57D16">
      <w:pPr>
        <w:jc w:val="center"/>
      </w:pPr>
      <w:r w:rsidRPr="003F6ECE">
        <w:t>всероссийской олимпиады школьников</w:t>
      </w:r>
    </w:p>
    <w:p w:rsidR="00DA5EFF" w:rsidRDefault="00DA5EFF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DA5EFF" w:rsidRPr="00BF51AD" w:rsidTr="00654999">
        <w:tc>
          <w:tcPr>
            <w:tcW w:w="2628" w:type="dxa"/>
          </w:tcPr>
          <w:p w:rsidR="00DA5EFF" w:rsidRPr="000F4F84" w:rsidRDefault="00DA5EFF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DA5EFF" w:rsidRPr="000F4F84" w:rsidRDefault="00DA5EFF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начальник отдела образования администрации района, председатель оргомтета </w:t>
            </w:r>
          </w:p>
        </w:tc>
      </w:tr>
      <w:tr w:rsidR="00DA5EFF" w:rsidRPr="00BF51AD" w:rsidTr="00654999">
        <w:trPr>
          <w:trHeight w:val="135"/>
        </w:trPr>
        <w:tc>
          <w:tcPr>
            <w:tcW w:w="2628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Мешкова Екатерина Юрьевна</w:t>
            </w:r>
          </w:p>
        </w:tc>
        <w:tc>
          <w:tcPr>
            <w:tcW w:w="542" w:type="dxa"/>
            <w:gridSpan w:val="2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ведущий специалист отдела образования администрации района </w:t>
            </w:r>
          </w:p>
        </w:tc>
      </w:tr>
      <w:tr w:rsidR="00DA5EFF" w:rsidRPr="00BF51AD" w:rsidTr="00654999">
        <w:trPr>
          <w:trHeight w:val="330"/>
        </w:trPr>
        <w:tc>
          <w:tcPr>
            <w:tcW w:w="9804" w:type="dxa"/>
            <w:gridSpan w:val="4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DA5EFF" w:rsidRPr="00BF51AD" w:rsidTr="00654999">
        <w:trPr>
          <w:trHeight w:val="300"/>
        </w:trPr>
        <w:tc>
          <w:tcPr>
            <w:tcW w:w="3135" w:type="dxa"/>
            <w:gridSpan w:val="2"/>
          </w:tcPr>
          <w:p w:rsidR="00DA5EFF" w:rsidRPr="000F4F84" w:rsidRDefault="00DA5EFF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DA5EFF" w:rsidRPr="000F4F84" w:rsidRDefault="00DA5EFF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DA5EFF" w:rsidRPr="000F4F84" w:rsidRDefault="00DA5EFF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DA5EFF" w:rsidRPr="00BF51AD" w:rsidTr="00654999">
        <w:trPr>
          <w:trHeight w:val="285"/>
        </w:trPr>
        <w:tc>
          <w:tcPr>
            <w:tcW w:w="2628" w:type="dxa"/>
          </w:tcPr>
          <w:p w:rsidR="00DA5EFF" w:rsidRPr="000F4F84" w:rsidRDefault="00DA5EFF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DA5EFF" w:rsidRPr="000F4F84" w:rsidRDefault="00DA5EFF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DA5EFF" w:rsidRPr="000F4F84" w:rsidRDefault="00DA5EFF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УР муниципального бюджетного общеобразовательного учреждения 2-Гавриловской средней общеобразовательной школы </w:t>
            </w:r>
          </w:p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DA5EFF" w:rsidRPr="00BF51AD" w:rsidTr="00654999">
        <w:trPr>
          <w:trHeight w:val="150"/>
        </w:trPr>
        <w:tc>
          <w:tcPr>
            <w:tcW w:w="2628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DA5EFF" w:rsidRPr="00BF51AD" w:rsidTr="00654999">
        <w:trPr>
          <w:trHeight w:val="240"/>
        </w:trPr>
        <w:tc>
          <w:tcPr>
            <w:tcW w:w="2628" w:type="dxa"/>
          </w:tcPr>
          <w:p w:rsidR="00DA5EFF" w:rsidRPr="000F4F84" w:rsidRDefault="00DA5EFF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DA5EFF" w:rsidRPr="000F4F84" w:rsidRDefault="00DA5EFF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Валентина</w:t>
            </w:r>
          </w:p>
          <w:p w:rsidR="00DA5EFF" w:rsidRPr="000F4F84" w:rsidRDefault="00DA5EFF" w:rsidP="00B51031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Александровна</w:t>
            </w:r>
          </w:p>
        </w:tc>
        <w:tc>
          <w:tcPr>
            <w:tcW w:w="542" w:type="dxa"/>
            <w:gridSpan w:val="2"/>
          </w:tcPr>
          <w:p w:rsidR="00DA5EFF" w:rsidRPr="000F4F84" w:rsidRDefault="00DA5EFF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DA5EFF" w:rsidRPr="000F4F84" w:rsidRDefault="00DA5EFF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F4F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1-Пересыпкинского  филиала муниципального бюджетного общеобразовательного учреждения 2-Гавриловской средней общеобразовательной школы</w:t>
            </w:r>
          </w:p>
          <w:p w:rsidR="00DA5EFF" w:rsidRPr="000F4F84" w:rsidRDefault="00DA5EFF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7D16">
      <w:pPr>
        <w:jc w:val="center"/>
      </w:pPr>
    </w:p>
    <w:p w:rsidR="00DA5EFF" w:rsidRDefault="00DA5EFF" w:rsidP="00B51031"/>
    <w:p w:rsidR="00DA5EFF" w:rsidRDefault="00DA5EFF" w:rsidP="003F6ECE">
      <w:pPr>
        <w:jc w:val="right"/>
      </w:pPr>
      <w:r>
        <w:t>Приложение №3</w:t>
      </w:r>
    </w:p>
    <w:p w:rsidR="00DA5EFF" w:rsidRDefault="00DA5EFF" w:rsidP="003F6ECE">
      <w:pPr>
        <w:jc w:val="right"/>
      </w:pPr>
      <w:r>
        <w:t>к приказу отдела образования</w:t>
      </w:r>
    </w:p>
    <w:p w:rsidR="00DA5EFF" w:rsidRDefault="00DA5EFF" w:rsidP="003F6ECE">
      <w:pPr>
        <w:jc w:val="right"/>
      </w:pPr>
      <w:r>
        <w:t>администрации района</w:t>
      </w:r>
    </w:p>
    <w:p w:rsidR="00DA5EFF" w:rsidRDefault="00DA5EFF" w:rsidP="00516C0A">
      <w:pPr>
        <w:jc w:val="right"/>
      </w:pPr>
      <w:r>
        <w:t xml:space="preserve">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DA5EFF" w:rsidRDefault="00DA5EFF" w:rsidP="003F6ECE">
      <w:pPr>
        <w:jc w:val="right"/>
      </w:pPr>
      <w:r>
        <w:t xml:space="preserve">              </w:t>
      </w:r>
    </w:p>
    <w:p w:rsidR="00DA5EFF" w:rsidRDefault="00DA5EFF" w:rsidP="003F6ECE">
      <w:pPr>
        <w:jc w:val="center"/>
        <w:rPr>
          <w:b/>
        </w:rPr>
      </w:pPr>
    </w:p>
    <w:p w:rsidR="00DA5EFF" w:rsidRDefault="00DA5EFF" w:rsidP="003F6ECE">
      <w:pPr>
        <w:jc w:val="center"/>
        <w:rPr>
          <w:b/>
        </w:rPr>
      </w:pPr>
    </w:p>
    <w:p w:rsidR="00DA5EFF" w:rsidRDefault="00DA5EFF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DA5EFF" w:rsidRDefault="00DA5EFF" w:rsidP="003F6ECE">
      <w:pPr>
        <w:jc w:val="center"/>
      </w:pPr>
      <w:r>
        <w:t xml:space="preserve">жюри муниципального этапа  </w:t>
      </w:r>
    </w:p>
    <w:p w:rsidR="00DA5EFF" w:rsidRDefault="00DA5EFF" w:rsidP="003F6ECE">
      <w:pPr>
        <w:jc w:val="center"/>
      </w:pPr>
      <w:r>
        <w:t>всероссийской олимпиады школьников</w:t>
      </w:r>
    </w:p>
    <w:p w:rsidR="00DA5EFF" w:rsidRDefault="00DA5EFF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искусство(МХК):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Котельникова Ольга Михайловна</w:t>
            </w:r>
          </w:p>
        </w:tc>
        <w:tc>
          <w:tcPr>
            <w:tcW w:w="185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сош, председатель 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 русского языка и литературы Булгаковского филиала МБОУ 2-Гавриловской сош, заместитель председателя предметно-методической комиссии.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Чуркина Янина Владимировна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Породина Марина Викторовна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1 - Гавриловского 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Плужникова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Соколова Марина Юрьевна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1-Гавриловского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сош, заместитель председателя предметно-методической комиссии.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Коблова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2"/>
          <w:wAfter w:w="6650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Кочепасова Лариса Анатольевна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Чуповского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</w:t>
            </w: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ИКТ, астрономия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Носаева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председатель 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заместитель председателя предметно-методической комиссии.</w:t>
            </w:r>
          </w:p>
          <w:p w:rsidR="00DA5EFF" w:rsidRPr="00396D33" w:rsidRDefault="00DA5EFF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Прокофьевич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Булгаковского филиала 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Серповская Ольга Владимировна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1-Гавриловского филиала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Пяткина Татьяна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информатики МБОУ 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854526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DA5EFF" w:rsidRPr="00854526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Чуповского филиала МБОУ 2-Гавриловской сош, председатель 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Наталия Владимировна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Осино-Гайского филиала МБОУ 2-Гавриловской сош, заместитель председателя предметно-методической комиссии.</w:t>
            </w:r>
          </w:p>
          <w:p w:rsidR="00DA5EFF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Булгаковского филиала 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Крючкова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Егоровна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1-Гавриловского филиала МБОУ 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Гришина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Анатольевна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Егина</w:t>
            </w:r>
          </w:p>
          <w:p w:rsidR="00DA5EFF" w:rsidRPr="00BF51AD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Ивановна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Осино-Гайского филиала 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1-Пересыпкинского филиала МБОУ 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Pr="00DE5072" w:rsidRDefault="00DA5EFF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DA5EFF" w:rsidRPr="005C363C" w:rsidRDefault="00DA5EFF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Житнева </w:t>
            </w:r>
          </w:p>
          <w:p w:rsidR="00DA5EFF" w:rsidRPr="00DE5072" w:rsidRDefault="00DA5EFF" w:rsidP="00551064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истории Козьмодемьяновского филиала МБОУ 2-Гавриловской сош, председатель предметно-методической комиссии;</w:t>
            </w:r>
          </w:p>
          <w:p w:rsidR="00DA5EFF" w:rsidRPr="005C363C" w:rsidRDefault="00DA5EFF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Королева Нина Ивановна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сош, заместитель председателя предметно-методической комиссии.</w:t>
            </w:r>
          </w:p>
          <w:p w:rsidR="00DA5EFF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Козеева </w:t>
            </w:r>
          </w:p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DA5EFF" w:rsidRPr="005C363C" w:rsidRDefault="00DA5EFF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1-Пересыпкинского филиала МБОУ 2-Гавриловской сош.;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Ольга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DA5EFF" w:rsidRPr="005C363C" w:rsidRDefault="00DA5EFF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Булгаковского филиала МБОУ 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DA5EFF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Купарева Татьяна Алексеевна</w:t>
            </w:r>
          </w:p>
        </w:tc>
        <w:tc>
          <w:tcPr>
            <w:tcW w:w="1855" w:type="dxa"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DA5EFF" w:rsidRPr="00DE5072" w:rsidRDefault="00DA5EFF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технологии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Козьмодемьяновского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председатель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предметно-методической комиссии;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Панкратова</w:t>
            </w:r>
          </w:p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Людмила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1-Гавриловского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сош, заместитель председателя предметно-методической комиссии.</w:t>
            </w:r>
          </w:p>
          <w:p w:rsidR="00DA5EFF" w:rsidRPr="00DE5072" w:rsidRDefault="00DA5EFF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Болкунов Михаил Николаевич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 физической кульуры Козьмодемьяновского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Курносов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МБОУ 1-Пересыпкинского филиала МБОУ 2-Гавриловской сош;</w:t>
            </w:r>
          </w:p>
          <w:p w:rsidR="00DA5EFF" w:rsidRPr="00DE5072" w:rsidRDefault="00DA5EFF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DA5EFF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DA5EFF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DA5EFF" w:rsidRPr="00DE5072" w:rsidRDefault="00DA5EFF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DA5EFF" w:rsidRPr="00DE5072" w:rsidRDefault="00DA5EFF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физической культуры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 филиала МБОУ 2-Гавриловской сош.</w:t>
            </w:r>
          </w:p>
          <w:p w:rsidR="00DA5EFF" w:rsidRPr="00DE5072" w:rsidRDefault="00DA5EFF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DA5EFF" w:rsidRPr="00C858FD" w:rsidRDefault="00DA5EFF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935EB9">
      <w:pPr>
        <w:jc w:val="right"/>
      </w:pPr>
      <w:bookmarkStart w:id="0" w:name="bookmark0"/>
    </w:p>
    <w:p w:rsidR="00DA5EFF" w:rsidRDefault="00DA5EFF" w:rsidP="00935EB9">
      <w:pPr>
        <w:jc w:val="right"/>
      </w:pPr>
      <w:r>
        <w:t>Приложение №4</w:t>
      </w:r>
    </w:p>
    <w:p w:rsidR="00DA5EFF" w:rsidRDefault="00DA5EFF" w:rsidP="00935EB9">
      <w:pPr>
        <w:jc w:val="right"/>
      </w:pPr>
      <w:r>
        <w:t>к приказу отдела образования</w:t>
      </w:r>
    </w:p>
    <w:p w:rsidR="00DA5EFF" w:rsidRDefault="00DA5EFF" w:rsidP="00935EB9">
      <w:pPr>
        <w:jc w:val="right"/>
      </w:pPr>
      <w:r>
        <w:t>администрации района</w:t>
      </w:r>
    </w:p>
    <w:p w:rsidR="00DA5EFF" w:rsidRDefault="00DA5EFF" w:rsidP="00935EB9">
      <w:pPr>
        <w:jc w:val="right"/>
      </w:pPr>
      <w:r>
        <w:t xml:space="preserve">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DA5EFF" w:rsidRDefault="00DA5EFF" w:rsidP="00935EB9">
      <w:pPr>
        <w:keepNext/>
        <w:keepLines/>
        <w:widowControl w:val="0"/>
        <w:jc w:val="center"/>
        <w:outlineLvl w:val="1"/>
        <w:rPr>
          <w:b/>
          <w:color w:val="000000"/>
          <w:szCs w:val="28"/>
          <w:shd w:val="clear" w:color="auto" w:fill="FFFFFF"/>
        </w:rPr>
      </w:pPr>
    </w:p>
    <w:p w:rsidR="00DA5EFF" w:rsidRPr="00087F01" w:rsidRDefault="00DA5EFF" w:rsidP="00935EB9">
      <w:pPr>
        <w:keepNext/>
        <w:keepLines/>
        <w:widowControl w:val="0"/>
        <w:jc w:val="center"/>
        <w:outlineLvl w:val="1"/>
        <w:rPr>
          <w:b/>
          <w:color w:val="000000"/>
          <w:szCs w:val="28"/>
          <w:shd w:val="clear" w:color="auto" w:fill="FFFFFF"/>
        </w:rPr>
      </w:pPr>
      <w:r w:rsidRPr="00087F01">
        <w:rPr>
          <w:b/>
          <w:color w:val="000000"/>
          <w:szCs w:val="28"/>
          <w:shd w:val="clear" w:color="auto" w:fill="FFFFFF"/>
        </w:rPr>
        <w:t>ПОРЯДОК</w:t>
      </w:r>
    </w:p>
    <w:p w:rsidR="00DA5EFF" w:rsidRPr="00087F01" w:rsidRDefault="00DA5EFF" w:rsidP="00935EB9">
      <w:pPr>
        <w:keepNext/>
        <w:keepLines/>
        <w:widowControl w:val="0"/>
        <w:jc w:val="center"/>
        <w:outlineLvl w:val="1"/>
        <w:rPr>
          <w:color w:val="000000"/>
          <w:szCs w:val="28"/>
          <w:shd w:val="clear" w:color="auto" w:fill="FFFFFF"/>
        </w:rPr>
      </w:pPr>
      <w:r w:rsidRPr="00087F01">
        <w:rPr>
          <w:color w:val="000000"/>
          <w:szCs w:val="28"/>
          <w:shd w:val="clear" w:color="auto" w:fill="FFFFFF"/>
        </w:rPr>
        <w:t xml:space="preserve">проведения муниципального этапа всероссийской олимпиады школьников </w:t>
      </w:r>
      <w:r>
        <w:rPr>
          <w:color w:val="000000"/>
          <w:szCs w:val="28"/>
          <w:shd w:val="clear" w:color="auto" w:fill="FFFFFF"/>
        </w:rPr>
        <w:br/>
      </w:r>
      <w:r w:rsidRPr="00087F01">
        <w:rPr>
          <w:color w:val="000000"/>
          <w:szCs w:val="28"/>
          <w:shd w:val="clear" w:color="auto" w:fill="FFFFFF"/>
        </w:rPr>
        <w:t xml:space="preserve">на территории Гавриловского района </w:t>
      </w:r>
      <w:bookmarkEnd w:id="0"/>
    </w:p>
    <w:p w:rsidR="00DA5EFF" w:rsidRPr="00087F01" w:rsidRDefault="00DA5EFF" w:rsidP="00935EB9">
      <w:pPr>
        <w:keepNext/>
        <w:keepLines/>
        <w:widowControl w:val="0"/>
        <w:jc w:val="center"/>
        <w:outlineLvl w:val="1"/>
        <w:rPr>
          <w:color w:val="000000"/>
          <w:w w:val="60"/>
          <w:szCs w:val="28"/>
          <w:shd w:val="clear" w:color="auto" w:fill="FFFFFF"/>
        </w:rPr>
      </w:pPr>
    </w:p>
    <w:p w:rsidR="00DA5EFF" w:rsidRPr="00087F01" w:rsidRDefault="00DA5EFF" w:rsidP="00935EB9">
      <w:pPr>
        <w:keepNext/>
        <w:keepLines/>
        <w:widowControl w:val="0"/>
        <w:jc w:val="center"/>
        <w:outlineLvl w:val="1"/>
        <w:rPr>
          <w:b/>
          <w:bCs/>
          <w:szCs w:val="28"/>
        </w:rPr>
      </w:pPr>
      <w:r w:rsidRPr="00087F01">
        <w:rPr>
          <w:b/>
          <w:bCs/>
          <w:szCs w:val="28"/>
        </w:rPr>
        <w:t>1.Общее положение</w:t>
      </w:r>
    </w:p>
    <w:p w:rsidR="00DA5EFF" w:rsidRPr="00087F01" w:rsidRDefault="00DA5EFF" w:rsidP="00935EB9">
      <w:pPr>
        <w:keepNext/>
        <w:keepLines/>
        <w:widowControl w:val="0"/>
        <w:jc w:val="center"/>
        <w:outlineLvl w:val="1"/>
        <w:rPr>
          <w:b/>
          <w:bCs/>
          <w:sz w:val="16"/>
          <w:szCs w:val="16"/>
        </w:rPr>
      </w:pPr>
    </w:p>
    <w:p w:rsidR="00DA5EFF" w:rsidRPr="00087F01" w:rsidRDefault="00DA5EFF" w:rsidP="00935EB9">
      <w:pPr>
        <w:widowControl w:val="0"/>
        <w:tabs>
          <w:tab w:val="left" w:pos="143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1.1.</w:t>
      </w:r>
      <w:r>
        <w:rPr>
          <w:color w:val="000000"/>
          <w:szCs w:val="28"/>
        </w:rPr>
        <w:t> </w:t>
      </w:r>
      <w:r w:rsidRPr="00087F01">
        <w:rPr>
          <w:color w:val="000000"/>
          <w:szCs w:val="28"/>
        </w:rPr>
        <w:t>Настоящий Порядок проведения муниципального этапа всероссийской олимпиады школьников на территории Гавриловского района (далее-Порядок) определяет порядок организации и проведения муниципального этапа всероссийской олимпиады школьников на территории Гавриловского района (далее - Олимпиада).</w:t>
      </w:r>
    </w:p>
    <w:p w:rsidR="00DA5EFF" w:rsidRPr="00087F01" w:rsidRDefault="00DA5EFF" w:rsidP="00935EB9">
      <w:pPr>
        <w:widowControl w:val="0"/>
        <w:tabs>
          <w:tab w:val="left" w:pos="1426"/>
        </w:tabs>
        <w:ind w:firstLine="851"/>
        <w:jc w:val="both"/>
        <w:rPr>
          <w:szCs w:val="28"/>
        </w:rPr>
      </w:pPr>
      <w:r w:rsidRPr="00087F01">
        <w:rPr>
          <w:szCs w:val="28"/>
        </w:rPr>
        <w:t>1.2.</w:t>
      </w:r>
      <w:r w:rsidRPr="00087F01">
        <w:rPr>
          <w:color w:val="000000"/>
          <w:szCs w:val="28"/>
        </w:rPr>
        <w:t xml:space="preserve">Порядок разработан на основе Порядка проведения всероссийской олимпиады школьников, утвержденного приказом Минобрнауки России </w:t>
      </w:r>
      <w:r>
        <w:rPr>
          <w:color w:val="000000"/>
          <w:szCs w:val="28"/>
        </w:rPr>
        <w:br/>
        <w:t xml:space="preserve">от </w:t>
      </w:r>
      <w:r w:rsidRPr="00087F01">
        <w:rPr>
          <w:color w:val="000000"/>
          <w:szCs w:val="28"/>
        </w:rPr>
        <w:t xml:space="preserve">18 ноября 2013 г. №1252 «Об утверждении Порядка проведения всероссийской олимпиады школьников» </w:t>
      </w:r>
      <w:r w:rsidRPr="00087F01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с изменениями от 09.10.2018 №2768</w:t>
      </w:r>
      <w:r w:rsidRPr="00087F01">
        <w:rPr>
          <w:color w:val="000000"/>
          <w:szCs w:val="28"/>
          <w:shd w:val="clear" w:color="auto" w:fill="FFFFFF"/>
        </w:rPr>
        <w:t>)</w:t>
      </w:r>
      <w:r w:rsidRPr="00087F01">
        <w:rPr>
          <w:color w:val="000000"/>
          <w:szCs w:val="28"/>
        </w:rPr>
        <w:t>.</w:t>
      </w:r>
    </w:p>
    <w:p w:rsidR="00DA5EFF" w:rsidRPr="00087F01" w:rsidRDefault="00DA5EFF" w:rsidP="00935EB9">
      <w:pPr>
        <w:widowControl w:val="0"/>
        <w:tabs>
          <w:tab w:val="left" w:pos="1426"/>
        </w:tabs>
        <w:ind w:firstLine="851"/>
        <w:jc w:val="both"/>
        <w:rPr>
          <w:szCs w:val="28"/>
        </w:rPr>
      </w:pPr>
      <w:r w:rsidRPr="00087F01">
        <w:rPr>
          <w:szCs w:val="28"/>
        </w:rPr>
        <w:t>1.3.</w:t>
      </w:r>
      <w:r w:rsidRPr="00087F01">
        <w:rPr>
          <w:color w:val="000000"/>
          <w:szCs w:val="28"/>
        </w:rPr>
        <w:t>Основными целями и задачами муниципального этапа Олимпиады являются создание творческой среды для проявления и развития способностей обучающихся, возможности самореализации, стимулирования и выявления достижений одаренных детей, привлечение ученых и практиков соответствующих областей к работе с одаренными детьми, повышение эффективности участия района в региональном этапе всероссийской олимпиаде школьников.</w:t>
      </w:r>
    </w:p>
    <w:p w:rsidR="00DA5EFF" w:rsidRPr="00087F01" w:rsidRDefault="00DA5EFF" w:rsidP="00935EB9">
      <w:pPr>
        <w:widowControl w:val="0"/>
        <w:tabs>
          <w:tab w:val="left" w:pos="1422"/>
        </w:tabs>
        <w:ind w:firstLine="851"/>
        <w:jc w:val="both"/>
        <w:rPr>
          <w:szCs w:val="28"/>
        </w:rPr>
      </w:pPr>
      <w:r w:rsidRPr="00087F01">
        <w:rPr>
          <w:szCs w:val="28"/>
        </w:rPr>
        <w:t>1.4.</w:t>
      </w:r>
      <w:r w:rsidRPr="00087F01">
        <w:rPr>
          <w:color w:val="000000"/>
          <w:szCs w:val="28"/>
        </w:rPr>
        <w:t xml:space="preserve">Муниципальный этап Олимпиады проводится в соответствии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 xml:space="preserve">с перечнем предметов, утвержденным приказом Министерства образования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и науки Российской Федерации (далее - Минобрнауки России).</w:t>
      </w:r>
    </w:p>
    <w:p w:rsidR="00DA5EFF" w:rsidRPr="00087F01" w:rsidRDefault="00DA5EFF" w:rsidP="00935EB9">
      <w:pPr>
        <w:widowControl w:val="0"/>
        <w:tabs>
          <w:tab w:val="left" w:pos="1422"/>
        </w:tabs>
        <w:ind w:firstLine="851"/>
        <w:jc w:val="both"/>
        <w:rPr>
          <w:szCs w:val="28"/>
        </w:rPr>
      </w:pPr>
      <w:r w:rsidRPr="00087F01">
        <w:rPr>
          <w:szCs w:val="28"/>
        </w:rPr>
        <w:t>1.5.</w:t>
      </w:r>
      <w:r w:rsidRPr="00087F01">
        <w:rPr>
          <w:color w:val="000000"/>
          <w:szCs w:val="28"/>
        </w:rPr>
        <w:t>Организатором муниципального этапа Олимпиады является отдел образования администрации района (далее - отдел образования).</w:t>
      </w:r>
    </w:p>
    <w:p w:rsidR="00DA5EFF" w:rsidRPr="00087F01" w:rsidRDefault="00DA5EFF" w:rsidP="00935EB9">
      <w:pPr>
        <w:widowControl w:val="0"/>
        <w:tabs>
          <w:tab w:val="left" w:pos="1422"/>
        </w:tabs>
        <w:jc w:val="both"/>
        <w:rPr>
          <w:szCs w:val="28"/>
        </w:rPr>
      </w:pPr>
    </w:p>
    <w:p w:rsidR="00DA5EFF" w:rsidRPr="00087F01" w:rsidRDefault="00DA5EFF" w:rsidP="00935EB9">
      <w:pPr>
        <w:keepNext/>
        <w:keepLines/>
        <w:widowControl w:val="0"/>
        <w:tabs>
          <w:tab w:val="left" w:pos="283"/>
        </w:tabs>
        <w:ind w:left="380"/>
        <w:jc w:val="center"/>
        <w:outlineLvl w:val="1"/>
        <w:rPr>
          <w:b/>
          <w:bCs/>
          <w:szCs w:val="28"/>
        </w:rPr>
      </w:pPr>
      <w:bookmarkStart w:id="1" w:name="bookmark1"/>
      <w:r w:rsidRPr="00087F01">
        <w:rPr>
          <w:b/>
          <w:color w:val="000000"/>
          <w:szCs w:val="28"/>
          <w:shd w:val="clear" w:color="auto" w:fill="FFFFFF"/>
        </w:rPr>
        <w:t>2.Организационно-методическое обеспечение муниципального</w:t>
      </w:r>
      <w:bookmarkEnd w:id="1"/>
    </w:p>
    <w:p w:rsidR="00DA5EFF" w:rsidRPr="00087F01" w:rsidRDefault="00DA5EFF" w:rsidP="00935EB9">
      <w:pPr>
        <w:widowControl w:val="0"/>
        <w:jc w:val="center"/>
        <w:rPr>
          <w:b/>
          <w:color w:val="000000"/>
          <w:szCs w:val="28"/>
          <w:shd w:val="clear" w:color="auto" w:fill="FFFFFF"/>
        </w:rPr>
      </w:pPr>
      <w:r w:rsidRPr="00087F01">
        <w:rPr>
          <w:b/>
          <w:color w:val="000000"/>
          <w:szCs w:val="28"/>
          <w:shd w:val="clear" w:color="auto" w:fill="FFFFFF"/>
        </w:rPr>
        <w:t>этапа Олимпиады</w:t>
      </w:r>
    </w:p>
    <w:p w:rsidR="00DA5EFF" w:rsidRPr="00087F01" w:rsidRDefault="00DA5EFF" w:rsidP="00935EB9">
      <w:pPr>
        <w:widowControl w:val="0"/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2.1.Общее руководство подготовкой и проведением муниципального этапа Олимпиады осуществляет Оргкомитет.</w:t>
      </w: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 xml:space="preserve">Состав Оргкомитета формируется из числа представителей отдела образования, МБОУ 2-Гавриловской сош и утверждается </w:t>
      </w:r>
      <w:r>
        <w:rPr>
          <w:color w:val="000000"/>
          <w:szCs w:val="28"/>
        </w:rPr>
        <w:t xml:space="preserve">постановлением </w:t>
      </w:r>
      <w:r w:rsidRPr="00087F01">
        <w:rPr>
          <w:color w:val="000000"/>
          <w:szCs w:val="28"/>
        </w:rPr>
        <w:t>администрации района.</w:t>
      </w: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851"/>
        <w:jc w:val="center"/>
        <w:rPr>
          <w:color w:val="000000"/>
          <w:szCs w:val="28"/>
        </w:rPr>
      </w:pPr>
      <w:r>
        <w:rPr>
          <w:color w:val="000000"/>
          <w:szCs w:val="28"/>
        </w:rPr>
        <w:t>2</w:t>
      </w:r>
    </w:p>
    <w:p w:rsidR="00DA5EFF" w:rsidRPr="00087F01" w:rsidRDefault="00DA5EFF" w:rsidP="00935EB9">
      <w:pPr>
        <w:widowControl w:val="0"/>
        <w:ind w:firstLine="851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Оргкомитет возглавляет председатель.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Оргкомитет: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-реализует право обучающихся образовательных организаций на участие в олимпиадном движении;</w:t>
      </w:r>
    </w:p>
    <w:p w:rsidR="00DA5EFF" w:rsidRPr="00A44065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  <w:r w:rsidRPr="00087F01">
        <w:rPr>
          <w:szCs w:val="28"/>
        </w:rPr>
        <w:t>-</w:t>
      </w:r>
      <w:r w:rsidRPr="00087F01">
        <w:rPr>
          <w:color w:val="000000"/>
          <w:szCs w:val="28"/>
        </w:rPr>
        <w:t>организует проведение муниципа</w:t>
      </w:r>
      <w:r>
        <w:rPr>
          <w:color w:val="000000"/>
          <w:szCs w:val="28"/>
        </w:rPr>
        <w:t>льного этапа Олимпиады в соответ</w:t>
      </w:r>
      <w:r w:rsidRPr="00087F01">
        <w:rPr>
          <w:color w:val="000000"/>
          <w:szCs w:val="28"/>
        </w:rPr>
        <w:t>ствии с Порядком проведения всероссийской олимпиады школьников,</w:t>
      </w:r>
      <w:r w:rsidRPr="00087F01">
        <w:rPr>
          <w:szCs w:val="28"/>
        </w:rPr>
        <w:t xml:space="preserve"> </w:t>
      </w:r>
      <w:r w:rsidRPr="00087F01">
        <w:rPr>
          <w:color w:val="000000"/>
          <w:szCs w:val="28"/>
        </w:rPr>
        <w:t>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</w:t>
      </w:r>
      <w:r w:rsidRPr="00087F01">
        <w:rPr>
          <w:color w:val="000000"/>
          <w:szCs w:val="28"/>
          <w:shd w:val="clear" w:color="auto" w:fill="FFFFFF"/>
        </w:rPr>
        <w:t xml:space="preserve"> (</w:t>
      </w:r>
      <w:r>
        <w:rPr>
          <w:color w:val="000000"/>
          <w:szCs w:val="28"/>
          <w:shd w:val="clear" w:color="auto" w:fill="FFFFFF"/>
        </w:rPr>
        <w:t>с 09.10.2018 №2768)</w:t>
      </w:r>
      <w:r w:rsidRPr="00087F01">
        <w:rPr>
          <w:color w:val="000000"/>
          <w:szCs w:val="28"/>
        </w:rPr>
        <w:t>, и настоящим Порядком;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-заключает трудовые соглашения с лицами, привлекаемыми к организации и проведению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-обеспечивает тиражирование олимпиадных заданий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-осуществляет шифровку и дешифровку работ участников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-создает условия для работы жюри муниципального этапа Олимпиады; составляет совместно с жюри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-создает условия и участвует в рассмотрении апелляций участников муниципального этапа Олимпиады о нарушении процедуры проведения и о несогласии с результатами;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-готовит сметы расходов для организации и проведения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-осуществляет учет рабочего времени лиц, привлекаемых к организации и проведению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-готовит отчетность по расходованию денежных средств, выделенных на организацию и проведение муниципального этапа Олимпиады;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-готовит наградной материал по результатам проведения муниципального этапа Олимпиады;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-обеспечивает информационную безопасность в ходе тиражирования, хранения, проверки олимпиадных заданий;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-осуществляет взаимодействие с центральным оргкомитетом регионального этапа всероссийской олимпиады школьников.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szCs w:val="28"/>
        </w:rPr>
        <w:t>2.2.</w:t>
      </w:r>
      <w:r w:rsidRPr="00087F01">
        <w:rPr>
          <w:color w:val="000000"/>
          <w:szCs w:val="28"/>
        </w:rPr>
        <w:t>Проверку выполненных олимпиадных заданий проводит жюри муниципального этапа Олимпиады (далее - жюри).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 xml:space="preserve">Состав жюри формируется из числа научных и педагогических работников, аспирантов и студентов образовательных организаций высшего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и среднего профессионального образования, иных высококвалифицированных специалистов.</w:t>
      </w:r>
    </w:p>
    <w:p w:rsidR="00DA5EFF" w:rsidRPr="00540CC8" w:rsidRDefault="00DA5EFF" w:rsidP="00935EB9">
      <w:pPr>
        <w:widowControl w:val="0"/>
        <w:tabs>
          <w:tab w:val="left" w:pos="1686"/>
        </w:tabs>
        <w:ind w:firstLine="851"/>
        <w:jc w:val="center"/>
        <w:rPr>
          <w:color w:val="000000"/>
          <w:szCs w:val="28"/>
        </w:rPr>
      </w:pPr>
      <w:r w:rsidRPr="00540CC8">
        <w:rPr>
          <w:color w:val="000000"/>
          <w:szCs w:val="28"/>
        </w:rPr>
        <w:t>3</w:t>
      </w:r>
    </w:p>
    <w:p w:rsidR="00DA5EFF" w:rsidRDefault="00DA5EFF" w:rsidP="00935EB9">
      <w:pPr>
        <w:widowControl w:val="0"/>
        <w:tabs>
          <w:tab w:val="left" w:pos="1686"/>
        </w:tabs>
        <w:ind w:firstLine="851"/>
        <w:jc w:val="center"/>
        <w:rPr>
          <w:color w:val="000000"/>
          <w:sz w:val="24"/>
          <w:szCs w:val="24"/>
        </w:rPr>
      </w:pP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Жюри по соответствующему общеобразовательному предмету возглавляет председатель.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Жюри выполняет следующие функции:</w:t>
      </w:r>
    </w:p>
    <w:p w:rsidR="00DA5EFF" w:rsidRPr="00540CC8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-изучает критерии оценивания и материально-технические средства, необходимые для проведения муниципального этапа Олимпиады, подготовленные региональной предметно-методической комиссией;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-оценивает выполненные олимпиадные задания участников муниципального этапа Олимпиады в соответствии с установленными критериями;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-обеспечивает своевременную и объективную проверку олимпиадных заданий участников;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-определяет победителей и призеров муниципального этапа Олимпиады;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 xml:space="preserve">-протоколирует результаты муниципального этапа Олимпиады с учетом результатов рассмотрения апелляций о нарушении процедуры проведения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и несогласии с результатами;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-составляет совместно с Оргкомитетом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-рассматривает совместно с Оргкомитетом апелляции; проводит разбор олимпиадных заданий с участниками муниципального этапа Олимпиады;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-проводит анализ выполненных олимпиадных заданий муниципального этапа Олимпиады;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-представляет в Оргкомитет аналитический отчет о результатах проведения муниципального этапа Олимпиады;</w:t>
      </w:r>
    </w:p>
    <w:p w:rsidR="00DA5EFF" w:rsidRPr="00087F01" w:rsidRDefault="00DA5EFF" w:rsidP="00935EB9">
      <w:pPr>
        <w:widowControl w:val="0"/>
        <w:tabs>
          <w:tab w:val="left" w:pos="1686"/>
        </w:tabs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-проводит консультации и методические совещания с руководителями команд, направленных на региональный этап Олимпиады.</w:t>
      </w:r>
      <w:bookmarkStart w:id="2" w:name="bookmark2"/>
    </w:p>
    <w:p w:rsidR="00DA5EFF" w:rsidRPr="007E5C09" w:rsidRDefault="00DA5EFF" w:rsidP="00935EB9">
      <w:pPr>
        <w:widowControl w:val="0"/>
        <w:ind w:firstLine="70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DA5EFF" w:rsidRDefault="00DA5EFF" w:rsidP="00935EB9">
      <w:pPr>
        <w:keepNext/>
        <w:keepLines/>
        <w:widowControl w:val="0"/>
        <w:tabs>
          <w:tab w:val="left" w:pos="-180"/>
        </w:tabs>
        <w:jc w:val="center"/>
        <w:outlineLvl w:val="1"/>
        <w:rPr>
          <w:b/>
          <w:color w:val="000000"/>
          <w:szCs w:val="28"/>
          <w:shd w:val="clear" w:color="auto" w:fill="FFFFFF"/>
        </w:rPr>
      </w:pPr>
      <w:r w:rsidRPr="00087F01">
        <w:rPr>
          <w:b/>
          <w:color w:val="000000"/>
          <w:szCs w:val="28"/>
          <w:shd w:val="clear" w:color="auto" w:fill="FFFFFF"/>
        </w:rPr>
        <w:t>3.Организация и проведение муниципального этапа Олимпиады</w:t>
      </w:r>
      <w:bookmarkEnd w:id="2"/>
    </w:p>
    <w:p w:rsidR="00DA5EFF" w:rsidRPr="00087F01" w:rsidRDefault="00DA5EFF" w:rsidP="00935EB9">
      <w:pPr>
        <w:keepNext/>
        <w:keepLines/>
        <w:widowControl w:val="0"/>
        <w:tabs>
          <w:tab w:val="left" w:pos="-180"/>
        </w:tabs>
        <w:jc w:val="center"/>
        <w:outlineLvl w:val="1"/>
        <w:rPr>
          <w:b/>
          <w:color w:val="000000"/>
          <w:szCs w:val="28"/>
          <w:shd w:val="clear" w:color="auto" w:fill="FFFFFF"/>
        </w:rPr>
      </w:pPr>
    </w:p>
    <w:p w:rsidR="00DA5EFF" w:rsidRPr="00087F01" w:rsidRDefault="00DA5EFF" w:rsidP="00935EB9">
      <w:pPr>
        <w:widowControl w:val="0"/>
        <w:ind w:firstLine="708"/>
        <w:jc w:val="both"/>
        <w:rPr>
          <w:szCs w:val="28"/>
        </w:rPr>
      </w:pPr>
      <w:r w:rsidRPr="00087F01">
        <w:rPr>
          <w:color w:val="000000"/>
          <w:szCs w:val="28"/>
        </w:rPr>
        <w:t xml:space="preserve">3.1. Олимпиада проводится отделом образования до </w:t>
      </w:r>
      <w:r>
        <w:rPr>
          <w:color w:val="000000"/>
          <w:szCs w:val="28"/>
        </w:rPr>
        <w:t>14</w:t>
      </w:r>
      <w:r w:rsidRPr="00087F01">
        <w:rPr>
          <w:color w:val="000000"/>
          <w:szCs w:val="28"/>
        </w:rPr>
        <w:t xml:space="preserve"> декаб</w:t>
      </w:r>
      <w:r>
        <w:rPr>
          <w:color w:val="000000"/>
          <w:szCs w:val="28"/>
        </w:rPr>
        <w:t>ря 2019</w:t>
      </w:r>
      <w:r w:rsidRPr="00087F01">
        <w:rPr>
          <w:color w:val="000000"/>
          <w:szCs w:val="28"/>
        </w:rPr>
        <w:t xml:space="preserve"> г.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szCs w:val="28"/>
        </w:rPr>
        <w:t xml:space="preserve">3.2. </w:t>
      </w:r>
      <w:r w:rsidRPr="00087F01">
        <w:rPr>
          <w:color w:val="000000"/>
          <w:szCs w:val="28"/>
        </w:rPr>
        <w:t>Конкретные</w:t>
      </w:r>
      <w:r w:rsidRPr="00087F0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087F01">
        <w:rPr>
          <w:color w:val="000000"/>
          <w:szCs w:val="28"/>
        </w:rPr>
        <w:t>даты проведения муниципального этапа Олимпиады по каждому общеобразовательному предмету утверждаются приказом управлением образования и науки Тамбовской области.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szCs w:val="28"/>
        </w:rPr>
        <w:t xml:space="preserve">3.3. </w:t>
      </w:r>
      <w:r w:rsidRPr="00087F01">
        <w:rPr>
          <w:color w:val="000000"/>
          <w:szCs w:val="28"/>
        </w:rPr>
        <w:t>В муниципальном этапе Олимпиады принимают участие обучающиеся 7-11 классов образовательных учреждений:</w:t>
      </w: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-победители и призеры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этапа;</w:t>
      </w: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851"/>
        <w:jc w:val="center"/>
        <w:rPr>
          <w:color w:val="000000"/>
          <w:szCs w:val="28"/>
        </w:rPr>
      </w:pPr>
      <w:r>
        <w:rPr>
          <w:color w:val="000000"/>
          <w:szCs w:val="28"/>
        </w:rPr>
        <w:t>4</w:t>
      </w:r>
    </w:p>
    <w:p w:rsidR="00DA5EFF" w:rsidRPr="00087F01" w:rsidRDefault="00DA5EFF" w:rsidP="00935EB9">
      <w:pPr>
        <w:widowControl w:val="0"/>
        <w:ind w:firstLine="851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color w:val="000000"/>
          <w:szCs w:val="28"/>
        </w:rPr>
        <w:t>-победители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DA5EFF" w:rsidRPr="007E5C09" w:rsidRDefault="00DA5EFF" w:rsidP="00935EB9">
      <w:pPr>
        <w:widowControl w:val="0"/>
        <w:ind w:firstLine="851"/>
        <w:jc w:val="both"/>
        <w:rPr>
          <w:color w:val="000000"/>
          <w:szCs w:val="28"/>
        </w:rPr>
      </w:pPr>
      <w:r w:rsidRPr="00087F01">
        <w:rPr>
          <w:szCs w:val="28"/>
        </w:rPr>
        <w:t>3.4.</w:t>
      </w:r>
      <w:r w:rsidRPr="00087F01">
        <w:rPr>
          <w:color w:val="000000"/>
          <w:szCs w:val="28"/>
        </w:rPr>
        <w:t xml:space="preserve">Муниципальный этап Олимпиады проводится в соответствии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с требованиями к проведению муниципального этапа Олимпиады и по олимпиадным заданиям, разработанным региональными пре</w:t>
      </w:r>
      <w:r>
        <w:rPr>
          <w:color w:val="000000"/>
          <w:szCs w:val="28"/>
        </w:rPr>
        <w:t>дметно-методическими комиссиями.</w:t>
      </w:r>
    </w:p>
    <w:p w:rsidR="00DA5EFF" w:rsidRPr="00087F01" w:rsidRDefault="00DA5EFF" w:rsidP="00935EB9">
      <w:pPr>
        <w:widowControl w:val="0"/>
        <w:ind w:firstLine="851"/>
        <w:jc w:val="both"/>
        <w:rPr>
          <w:szCs w:val="28"/>
        </w:rPr>
      </w:pPr>
      <w:r w:rsidRPr="00087F01">
        <w:rPr>
          <w:szCs w:val="28"/>
        </w:rPr>
        <w:t>3.5.</w:t>
      </w:r>
      <w:r w:rsidRPr="00087F01">
        <w:rPr>
          <w:color w:val="000000"/>
          <w:szCs w:val="28"/>
        </w:rPr>
        <w:t xml:space="preserve">Приказом Отдела образования назначается ответственный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за создание и формирование банка данных участников муниципального этапа Олимпиады, за получение, сохранность и обеспечение конфиденциальности, тиражирование и хранение олимпиадных заданий муниципального этапа Олимпиады.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Тиражирование олимпиадных заданий проводится с соблюдением требований информационной безопасности.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3.6.</w:t>
      </w:r>
      <w:r w:rsidRPr="00087F01">
        <w:rPr>
          <w:color w:val="000000"/>
          <w:szCs w:val="28"/>
        </w:rPr>
        <w:t xml:space="preserve">Олимпиадные задания муниципального этапа Олимпиады тиражируются по количеству участников по соответствующему предмету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и упаковываются в пакеты. Пакеты с олимпиадными заданиями формируются отдельно по каждому предмету и по классам (7-11). Отдельно формируется пакет с критериями и ответами к олимпиадным заданиям по соответствующему предмету.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На пакете указывается наименование предмета, класс, количество комплектов заданий, пакет опечатывается печатью отдела образования. Пакеты хранятся в сейфе Отдела образования до срока проведения олимпиады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по соответствующему предмету.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Переупаковка и вскрытие пакетов до начала проведения муниципального этапа Олимпиады запрещена.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В день проведения муниципального этапа Олимпиады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по соответствующему предмету уполномоченный член Оргкомитета доставляет пакеты с олимпиадными заданиями к месту проведения и передает их председателю жюри.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Пакеты вскрываются председателем жюри в день проведения перед участниками муниципального этапа Олимпиады.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3.7.</w:t>
      </w:r>
      <w:r w:rsidRPr="00087F01">
        <w:rPr>
          <w:color w:val="000000"/>
          <w:szCs w:val="28"/>
        </w:rPr>
        <w:t>Участник муниципального этапа Олимпиады должен явиться к месту проведения муниципального этапа Олимпиады не позднее чем за 30 мин. до начала и иметь при себе документ, удостоверяющий личность (паспорт или свидетельство о рождении), справку, выданную образовательным учреждением, подтверждающим обучение в данном образовательном учреждении и письменные принадлежности.</w:t>
      </w:r>
    </w:p>
    <w:p w:rsidR="00DA5EFF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Участник муниципального этапа Олимпиады принимает участие во всех предусмотренных турах, независимо от промежуточных результатов, если иное не предусмотрено в требованиях к проведению муниципального этапа Олимпиады, разработанных региональными предметно-методическими комиссиями.</w:t>
      </w:r>
    </w:p>
    <w:p w:rsidR="00DA5EFF" w:rsidRDefault="00DA5EFF" w:rsidP="00935EB9">
      <w:pPr>
        <w:widowControl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</w:p>
    <w:p w:rsidR="00DA5EFF" w:rsidRPr="00087F01" w:rsidRDefault="00DA5EFF" w:rsidP="00935EB9">
      <w:pPr>
        <w:widowControl w:val="0"/>
        <w:ind w:firstLine="700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Участник может взять с собой в аудиторию только письменные принадлежности, прохладительные напитки, шоколад. Все посторонние предметы складываются в специально отведенном в аудитории месте.</w:t>
      </w:r>
    </w:p>
    <w:p w:rsidR="00DA5EFF" w:rsidRPr="00540CC8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Участнику запрещается пользоваться справочной литературой, средствами сотовой связи, фото- и видео аппаратурой, задавать вопросы другим участникам и отвечать на вопросы участников. В случае нарушения данных правил, участник может быть отстранен от участия в муниципальном этапе Олимпиады.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 xml:space="preserve">3.8. </w:t>
      </w:r>
      <w:r w:rsidRPr="00087F01">
        <w:rPr>
          <w:color w:val="000000"/>
          <w:szCs w:val="28"/>
        </w:rPr>
        <w:t>В помещениях, где проводится муниципального этап Олимпиады находятся дежурные, которые обеспечивают порядок проведения муниципального этапа Олимпиады.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Перед началом проведения муниципального этапа Олимпиады дежурный в аудитории инструктирует о порядке оформления работ.</w:t>
      </w:r>
    </w:p>
    <w:p w:rsidR="00DA5EFF" w:rsidRPr="00087F01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 xml:space="preserve">Дежурные, находящиеся в аудитории, фиксируют время начала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 xml:space="preserve">и окончания тура и за 30 и 15 минут до окончания тура напоминают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об оставшемся времени.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3.9.Участнику раздаются комплект заданий, листы, проштампованные Отделом образования, которые используются в качестве листов ответов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и черновика.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После завершения работы комплект заданий, лист ответов, черновик сдаются дежурному в аудитории.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Участник может сдать работу досрочно, после чего он покидает аудиторию.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При необходимости выделения дополнительных листов ответа участник обращается к дежурному в аудитории; дополнительные листы прикрепляются степлером. Участник обязан в основном листе ответа сделать пометку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о продолжении решения на другом листе.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3.10.</w:t>
      </w:r>
      <w:r w:rsidRPr="00087F01">
        <w:rPr>
          <w:color w:val="000000"/>
          <w:szCs w:val="28"/>
        </w:rPr>
        <w:t>Черновики участников не проверяются и не могут служить основанием для апелляции.</w:t>
      </w:r>
      <w:r w:rsidRPr="00087F01">
        <w:rPr>
          <w:szCs w:val="28"/>
        </w:rPr>
        <w:t xml:space="preserve"> </w:t>
      </w:r>
      <w:r w:rsidRPr="00087F01">
        <w:rPr>
          <w:color w:val="000000"/>
          <w:szCs w:val="28"/>
        </w:rPr>
        <w:t>Тексты заданий можно использовать в качестве черновика. Однако проверке подлежат только ответы, перенесенные в лист ответов.</w:t>
      </w:r>
    </w:p>
    <w:p w:rsidR="00DA5EFF" w:rsidRPr="00087F01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  <w:r w:rsidRPr="00087F01">
        <w:rPr>
          <w:szCs w:val="28"/>
        </w:rPr>
        <w:t>3.11.</w:t>
      </w:r>
      <w:r w:rsidRPr="00087F01">
        <w:rPr>
          <w:color w:val="000000"/>
          <w:szCs w:val="28"/>
        </w:rPr>
        <w:t>По окончании олимпиады бланки ответов, черновики собираются дежурными и передаются уполномоченному члену Оргкомитета.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Уполномоченный член Оргкомитета шифрует работы участников Олимпиады. Шифрование работ осуществляется в день проведения олимпиады.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Шифр состоит из символов: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Первый символ - код предмета (приложение №1 к Порядку);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Второй - класс, за который выступал обучающийся;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Третий - год проведения олимпиады;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Четвертый - порядковый номер работы.</w:t>
      </w:r>
    </w:p>
    <w:p w:rsidR="00DA5EFF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Шифр фиксируется в правом верхнем углу титульного листа.</w:t>
      </w:r>
    </w:p>
    <w:p w:rsidR="00DA5EFF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</w:p>
    <w:p w:rsidR="00DA5EFF" w:rsidRPr="00087F01" w:rsidRDefault="00DA5EFF" w:rsidP="00935EB9">
      <w:pPr>
        <w:widowControl w:val="0"/>
        <w:ind w:firstLine="700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Зашифрованные работы и пакеты с критериями и ответами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к олимпиадным заданиям по соответствующему предмету передаются председателю жюри. Председатель жюри обеспечивает процедуру проверки работ участников муниципального этапа Олимпиады, несет персональную ответственность за сохранность и конфиденциальность. Каждая работа проверяется двумя членами жюри. В случае расхождения их оценок вопрос об окончательном определении баллов определяется председателем жюри. Проверка осуществляется в соответствии с рекомендациями региональной предметно-методической комиссии.</w:t>
      </w:r>
    </w:p>
    <w:p w:rsidR="00DA5EFF" w:rsidRPr="00540CC8" w:rsidRDefault="00DA5EFF" w:rsidP="00935EB9">
      <w:pPr>
        <w:widowControl w:val="0"/>
        <w:ind w:firstLine="70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По окончании проверки председатель жюри передает работы уполномоченному члену Оргкомитета. Уполномоченный член Оргкомитета осуществляет дешифровку работ. Итоговые протокол</w:t>
      </w:r>
      <w:r>
        <w:rPr>
          <w:color w:val="000000"/>
          <w:szCs w:val="28"/>
        </w:rPr>
        <w:t xml:space="preserve">ы с результатами муниципального </w:t>
      </w:r>
      <w:r w:rsidRPr="00087F01">
        <w:rPr>
          <w:color w:val="000000"/>
          <w:szCs w:val="28"/>
        </w:rPr>
        <w:t>этапа Олимпиады заверяются председателем жюри. Протоколы хранятся в отделе образования.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3.12.</w:t>
      </w:r>
      <w:r w:rsidRPr="00087F01">
        <w:rPr>
          <w:color w:val="000000"/>
          <w:szCs w:val="28"/>
        </w:rPr>
        <w:t>Сроки хранения материалов муниципального этапа Олимпиады: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1 год - отчеты о проведении школьного и муниципального этапа Олимпиады, олимпиадные работы участников муниципального этапа Олимпиады теоретических и практических туров.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По истечении сроков хранения материалы олимпиады подлежат уничтожению. Списание к уничтожению производится на основании акта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об уничтожении, составляемого уполномоченным членом Оргкомитета.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</w:p>
    <w:p w:rsidR="00DA5EFF" w:rsidRPr="00087F01" w:rsidRDefault="00DA5EFF" w:rsidP="00935EB9">
      <w:pPr>
        <w:keepNext/>
        <w:keepLines/>
        <w:widowControl w:val="0"/>
        <w:tabs>
          <w:tab w:val="left" w:pos="360"/>
          <w:tab w:val="left" w:pos="1134"/>
        </w:tabs>
        <w:jc w:val="center"/>
        <w:outlineLvl w:val="1"/>
        <w:rPr>
          <w:b/>
          <w:color w:val="000000"/>
          <w:szCs w:val="28"/>
          <w:shd w:val="clear" w:color="auto" w:fill="FFFFFF"/>
        </w:rPr>
      </w:pPr>
      <w:bookmarkStart w:id="3" w:name="bookmark3"/>
      <w:r w:rsidRPr="00087F01">
        <w:rPr>
          <w:b/>
          <w:color w:val="000000"/>
          <w:szCs w:val="28"/>
          <w:shd w:val="clear" w:color="auto" w:fill="FFFFFF"/>
        </w:rPr>
        <w:t>4.Порядок подачи и рассмотрение апелляций</w:t>
      </w:r>
      <w:bookmarkEnd w:id="3"/>
    </w:p>
    <w:p w:rsidR="00DA5EFF" w:rsidRPr="00087F01" w:rsidRDefault="00DA5EFF" w:rsidP="00935EB9">
      <w:pPr>
        <w:keepNext/>
        <w:keepLines/>
        <w:widowControl w:val="0"/>
        <w:tabs>
          <w:tab w:val="left" w:pos="360"/>
          <w:tab w:val="left" w:pos="1134"/>
        </w:tabs>
        <w:jc w:val="center"/>
        <w:outlineLvl w:val="1"/>
        <w:rPr>
          <w:b/>
          <w:bCs/>
          <w:sz w:val="16"/>
          <w:szCs w:val="16"/>
        </w:rPr>
      </w:pPr>
    </w:p>
    <w:p w:rsidR="00DA5EFF" w:rsidRPr="00087F01" w:rsidRDefault="00DA5EFF" w:rsidP="00935EB9">
      <w:pPr>
        <w:widowControl w:val="0"/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>Участник муниципального этапа Олимпиады имеет право подать апелляцию. Апелляция может быть о нарушении установленного порядка проведения муниципального этапа Олимпиады и о несогласии с выставленными баллами.</w:t>
      </w:r>
    </w:p>
    <w:p w:rsidR="00DA5EFF" w:rsidRPr="00087F01" w:rsidRDefault="00DA5EFF" w:rsidP="00935EB9">
      <w:pPr>
        <w:widowControl w:val="0"/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>Для рассмотрения апелляций отделом образования создаются апелляционные комиссии из членов жюри (не менее трех), один из которых избирается председателем апелляционной комиссии.</w:t>
      </w:r>
    </w:p>
    <w:p w:rsidR="00DA5EFF" w:rsidRPr="00087F01" w:rsidRDefault="00DA5EFF" w:rsidP="00935EB9">
      <w:pPr>
        <w:widowControl w:val="0"/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 xml:space="preserve">Сроки и место рассмотрения апелляций утверждаются распоряжением администрации района образования и доводятся до сведения участников муниципального этапа Олимпиады перед началом проведения Олимпиады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по каждому общеобразовательному предмету уполномоченным представителем оргкомитета.</w:t>
      </w:r>
    </w:p>
    <w:p w:rsidR="00DA5EFF" w:rsidRPr="00087F01" w:rsidRDefault="00DA5EFF" w:rsidP="00935EB9">
      <w:pPr>
        <w:widowControl w:val="0"/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>Апелляция о нарушении установленного порядка проведения муниципального этапа Олимпиады подается участником муниципального этапа Олимпиады непосредственно в день проведения муниципального этапа</w:t>
      </w:r>
    </w:p>
    <w:p w:rsidR="00DA5EFF" w:rsidRDefault="00DA5EFF" w:rsidP="00935EB9">
      <w:pPr>
        <w:widowControl w:val="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Олимпиады по соответствующему предмету уполномоченному представителю оргкомитета.</w:t>
      </w:r>
    </w:p>
    <w:p w:rsidR="00DA5EFF" w:rsidRDefault="00DA5EFF" w:rsidP="00935EB9">
      <w:pPr>
        <w:widowControl w:val="0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7</w:t>
      </w:r>
    </w:p>
    <w:p w:rsidR="00DA5EFF" w:rsidRPr="00087F01" w:rsidRDefault="00DA5EFF" w:rsidP="00935EB9">
      <w:pPr>
        <w:widowControl w:val="0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В целях проверки изложенных в апелляции сведений о нарушениях установленного порядка проведения муниципального этапа Олимпиады представитель оргкомитета организует проведение служебного расследования. По результатам служебного расследования составляется протокол рассмотрения апелляции о нарушении процедуры проведения олимпиады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по форме (приложение №2 к Порядку).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По результатам рассмотрения апелляции принимается одно из решений: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-об отклонении апелляции, в случае, если изложенные в ней сведения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о нарушениях процедуры проведения муниципального этапа Олимпиады не подтвердились и не повлияли на результат;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-об удовлетворении апелляции, в случае, если изложенные в ней сведения о допущенных нарушениях процедуры проведения муниципального этапа Олимпиады подтвердились и повлияли на качество выполнения работ.</w:t>
      </w:r>
    </w:p>
    <w:p w:rsidR="00DA5EFF" w:rsidRPr="00540CC8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Порядок подачи и рассмотрения апелляций о несогласии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с выставленными баллами.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Апелляция о несогласии с выставленными баллами подается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по установленной форме (приложение №3 к Порядку) в оргкомитет муниципального этапа Олимпиады.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Апелляции о несогласии с выставленными баллами принимаются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в течение двух дней после объявления результатов муниципального этапа Олимпиады по соответствующему предмету.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Апелляция подается только участником муниципального этапа Олимпиады.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При рассмотрении апелляции с несовершеннолетним участником олимпиады, подавшим апелляцию, может присутствовать один из его родителей (законных представителей). Указанные лица должны иметь при себе документы, удостоверяющие их личность.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Повторное рассмотрение апелляции для участников олимпиады,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не явившихся на нее в утвержденные сроки, не назначается и не проводится, претензии не рассматриваются.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По результату рассмотрения апелляции о несогласии с выставленными баллами принимается одно из решений: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-об отклонении апелляции и сохранении выставленных баллов; 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-об удовлетворении апелляции и изменении оценки в баллах.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При принятии решения об удовлетворении апелляции, апелляционная комиссия вправе как увеличить, так и уменьшить ранее выставленное число баллов.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Критерии, методика и система оценивания олимпиадных заданий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не могут быть предметом апелляции и пересмотру не подлежат.</w:t>
      </w:r>
    </w:p>
    <w:p w:rsidR="00DA5EFF" w:rsidRDefault="00DA5EFF" w:rsidP="00935EB9">
      <w:pPr>
        <w:widowControl w:val="0"/>
        <w:ind w:firstLine="72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DA5EFF" w:rsidRDefault="00DA5EFF" w:rsidP="00935EB9">
      <w:pPr>
        <w:widowControl w:val="0"/>
        <w:ind w:firstLine="720"/>
        <w:jc w:val="both"/>
        <w:rPr>
          <w:szCs w:val="28"/>
        </w:rPr>
      </w:pPr>
    </w:p>
    <w:p w:rsidR="00DA5EFF" w:rsidRDefault="00DA5EFF" w:rsidP="00935EB9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>8</w:t>
      </w:r>
    </w:p>
    <w:p w:rsidR="00DA5EFF" w:rsidRPr="00087F01" w:rsidRDefault="00DA5EFF" w:rsidP="00935EB9">
      <w:pPr>
        <w:widowControl w:val="0"/>
        <w:ind w:firstLine="720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Решение комиссии оформляется протоколом (приложение №4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к Порядку), который подписывается председателем и всеми членами комиссии.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В случае несогласия с решением комиссии участник муниципального этапа Олимпиады может обратиться в региональную предметно</w:t>
      </w:r>
      <w:r w:rsidRPr="00087F01">
        <w:rPr>
          <w:color w:val="000000"/>
          <w:szCs w:val="28"/>
        </w:rPr>
        <w:softHyphen/>
        <w:t>методическую комиссию Олимпиады.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Протоколы заседания комиссии передаются в оргкомитет для внесения соответствующих изменений в отчетную документацию.</w:t>
      </w:r>
    </w:p>
    <w:p w:rsidR="00DA5EFF" w:rsidRPr="00087F01" w:rsidRDefault="00DA5EFF" w:rsidP="00935EB9">
      <w:pPr>
        <w:widowControl w:val="0"/>
        <w:ind w:firstLine="720"/>
        <w:jc w:val="both"/>
        <w:rPr>
          <w:szCs w:val="28"/>
        </w:rPr>
      </w:pPr>
      <w:r w:rsidRPr="00087F01">
        <w:rPr>
          <w:color w:val="000000"/>
          <w:szCs w:val="28"/>
        </w:rPr>
        <w:t>Официальным итогом муниципального этапа Олимпиады является итоговая таблица результатов, заверенная подписями председателя и членами жюри.</w:t>
      </w:r>
    </w:p>
    <w:p w:rsidR="00DA5EFF" w:rsidRPr="00087F01" w:rsidRDefault="00DA5EFF" w:rsidP="00935EB9">
      <w:pPr>
        <w:keepNext/>
        <w:keepLines/>
        <w:widowControl w:val="0"/>
        <w:tabs>
          <w:tab w:val="left" w:pos="360"/>
        </w:tabs>
        <w:jc w:val="center"/>
        <w:outlineLvl w:val="1"/>
        <w:rPr>
          <w:b/>
          <w:color w:val="000000"/>
          <w:szCs w:val="28"/>
          <w:shd w:val="clear" w:color="auto" w:fill="FFFFFF"/>
        </w:rPr>
      </w:pPr>
      <w:bookmarkStart w:id="4" w:name="bookmark4"/>
      <w:r w:rsidRPr="00087F01">
        <w:rPr>
          <w:b/>
          <w:color w:val="000000"/>
          <w:szCs w:val="28"/>
          <w:shd w:val="clear" w:color="auto" w:fill="FFFFFF"/>
        </w:rPr>
        <w:t>5.Подведение итогов муниципального этапа Олимпиады</w:t>
      </w:r>
      <w:bookmarkEnd w:id="4"/>
    </w:p>
    <w:p w:rsidR="00DA5EFF" w:rsidRPr="00087F01" w:rsidRDefault="00DA5EFF" w:rsidP="00935EB9">
      <w:pPr>
        <w:keepNext/>
        <w:keepLines/>
        <w:widowControl w:val="0"/>
        <w:tabs>
          <w:tab w:val="left" w:pos="360"/>
        </w:tabs>
        <w:jc w:val="center"/>
        <w:outlineLvl w:val="1"/>
        <w:rPr>
          <w:b/>
          <w:bCs/>
          <w:sz w:val="16"/>
          <w:szCs w:val="16"/>
        </w:rPr>
      </w:pPr>
    </w:p>
    <w:p w:rsidR="00DA5EFF" w:rsidRPr="00087F01" w:rsidRDefault="00DA5EFF" w:rsidP="00935EB9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087F01">
        <w:rPr>
          <w:color w:val="000000"/>
          <w:szCs w:val="28"/>
        </w:rPr>
        <w:t>5.1.Победители</w:t>
      </w:r>
      <w:r w:rsidRPr="00087F01">
        <w:rPr>
          <w:color w:val="000000"/>
          <w:szCs w:val="28"/>
        </w:rPr>
        <w:tab/>
        <w:t>и призеры муниципального этапа Олимпиады определяются на основании результатов участников муниципального этапа Олимпиады, которые заносятся в итоговую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ab/>
        <w:t>Участники с равным количеством баллов располагаются в алфавитном порядке.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5.2.</w:t>
      </w:r>
      <w:r w:rsidRPr="00087F01">
        <w:rPr>
          <w:color w:val="000000"/>
          <w:szCs w:val="28"/>
        </w:rPr>
        <w:t xml:space="preserve">Квота победителей и призеров муниципального этапа Олимпиады составляет не более </w:t>
      </w:r>
      <w:r>
        <w:rPr>
          <w:color w:val="000000"/>
          <w:szCs w:val="28"/>
        </w:rPr>
        <w:t>30</w:t>
      </w:r>
      <w:r w:rsidRPr="00087F01">
        <w:rPr>
          <w:color w:val="000000"/>
          <w:szCs w:val="28"/>
        </w:rPr>
        <w:t>% от общего числа участников муниципального этапа Олимпиады по соответствующему предмету.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5.3.</w:t>
      </w:r>
      <w:r w:rsidRPr="00087F01">
        <w:rPr>
          <w:color w:val="000000"/>
          <w:szCs w:val="28"/>
        </w:rPr>
        <w:t>Победителем</w:t>
      </w:r>
      <w:r w:rsidRPr="00087F01">
        <w:rPr>
          <w:color w:val="000000"/>
          <w:szCs w:val="28"/>
        </w:rPr>
        <w:tab/>
        <w:t xml:space="preserve">муниципального этапа Олимпиады признается участник муниципального этапа Олимпиады, набравший наибольшее количество баллов, составляющее более </w:t>
      </w:r>
      <w:r>
        <w:rPr>
          <w:color w:val="000000"/>
          <w:szCs w:val="28"/>
        </w:rPr>
        <w:t>50</w:t>
      </w:r>
      <w:r w:rsidRPr="00087F01">
        <w:rPr>
          <w:color w:val="000000"/>
          <w:szCs w:val="28"/>
        </w:rPr>
        <w:t>% от максимально возможных.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Все участники муниципального этапа Олимпиады, которые набрали одинаковое наибольшее количество баллов, составляющее более </w:t>
      </w:r>
      <w:r>
        <w:rPr>
          <w:color w:val="000000"/>
          <w:szCs w:val="28"/>
        </w:rPr>
        <w:t>50</w:t>
      </w:r>
      <w:r w:rsidRPr="00087F01">
        <w:rPr>
          <w:color w:val="000000"/>
          <w:szCs w:val="28"/>
        </w:rPr>
        <w:t xml:space="preserve">%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от максимально возможных, признаются победителями.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 xml:space="preserve">В случае, когда ни один из участников муниципального этапа Олимпиады не набрал более </w:t>
      </w:r>
      <w:r>
        <w:rPr>
          <w:color w:val="000000"/>
          <w:szCs w:val="28"/>
        </w:rPr>
        <w:t>50</w:t>
      </w:r>
      <w:r w:rsidRPr="00087F01">
        <w:rPr>
          <w:color w:val="000000"/>
          <w:szCs w:val="28"/>
        </w:rPr>
        <w:t>% от максимально возможных баллов, определяются только призеры.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szCs w:val="28"/>
        </w:rPr>
        <w:t>5.4.</w:t>
      </w:r>
      <w:r w:rsidRPr="00087F01">
        <w:rPr>
          <w:color w:val="000000"/>
          <w:szCs w:val="28"/>
        </w:rPr>
        <w:t xml:space="preserve">Призерами муниципального этапа Олимпиады в пределах установленной квоты победителей и призеров признается участник муниципального этапа Олимпиады, набравший количество баллов, составляющее от </w:t>
      </w:r>
      <w:r>
        <w:rPr>
          <w:color w:val="000000"/>
          <w:szCs w:val="28"/>
        </w:rPr>
        <w:t>40% до 50</w:t>
      </w:r>
      <w:r w:rsidRPr="00087F01">
        <w:rPr>
          <w:color w:val="000000"/>
          <w:szCs w:val="28"/>
        </w:rPr>
        <w:t>% от максимально возможных.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</w:pPr>
      <w:r w:rsidRPr="00087F01">
        <w:rPr>
          <w:color w:val="000000"/>
          <w:szCs w:val="28"/>
        </w:rPr>
        <w:t>В случае, когда у участника муниципального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DA5EFF" w:rsidRDefault="00DA5EFF" w:rsidP="00935EB9">
      <w:pPr>
        <w:widowControl w:val="0"/>
        <w:jc w:val="both"/>
        <w:rPr>
          <w:color w:val="000000"/>
          <w:szCs w:val="28"/>
        </w:rPr>
      </w:pPr>
      <w:r w:rsidRPr="00087F01">
        <w:rPr>
          <w:color w:val="000000"/>
          <w:szCs w:val="28"/>
        </w:rPr>
        <w:t xml:space="preserve">            -все участники признаются призерами, если набранные ими баллы - больше половины максимально возможных;</w:t>
      </w:r>
    </w:p>
    <w:p w:rsidR="00DA5EFF" w:rsidRDefault="00DA5EFF" w:rsidP="00935EB9">
      <w:pPr>
        <w:widowControl w:val="0"/>
        <w:jc w:val="both"/>
        <w:rPr>
          <w:color w:val="000000"/>
          <w:szCs w:val="28"/>
        </w:rPr>
      </w:pPr>
    </w:p>
    <w:p w:rsidR="00DA5EFF" w:rsidRDefault="00DA5EFF" w:rsidP="00935EB9">
      <w:pPr>
        <w:widowControl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9</w:t>
      </w:r>
    </w:p>
    <w:p w:rsidR="00DA5EFF" w:rsidRPr="00087F01" w:rsidRDefault="00DA5EFF" w:rsidP="00935EB9">
      <w:pPr>
        <w:widowControl w:val="0"/>
        <w:jc w:val="center"/>
        <w:rPr>
          <w:szCs w:val="28"/>
        </w:rPr>
      </w:pPr>
    </w:p>
    <w:p w:rsidR="00DA5EFF" w:rsidRPr="00087F01" w:rsidRDefault="00DA5EFF" w:rsidP="00935EB9">
      <w:pPr>
        <w:widowControl w:val="0"/>
        <w:ind w:firstLine="708"/>
        <w:jc w:val="both"/>
        <w:rPr>
          <w:szCs w:val="28"/>
        </w:rPr>
      </w:pPr>
      <w:r w:rsidRPr="00087F01">
        <w:rPr>
          <w:color w:val="000000"/>
          <w:szCs w:val="28"/>
        </w:rPr>
        <w:t xml:space="preserve">  -все участники не признаются призерами, если набранные ими баллы </w:t>
      </w:r>
      <w:r>
        <w:rPr>
          <w:color w:val="000000"/>
          <w:szCs w:val="28"/>
        </w:rPr>
        <w:br/>
      </w:r>
      <w:r w:rsidRPr="00087F01">
        <w:rPr>
          <w:color w:val="000000"/>
          <w:szCs w:val="28"/>
        </w:rPr>
        <w:t>не превышают половины максимально возможных.</w:t>
      </w:r>
    </w:p>
    <w:p w:rsidR="00DA5EFF" w:rsidRPr="00087F01" w:rsidRDefault="00DA5EFF" w:rsidP="00935EB9">
      <w:pPr>
        <w:widowControl w:val="0"/>
        <w:ind w:firstLine="708"/>
        <w:jc w:val="both"/>
        <w:rPr>
          <w:szCs w:val="28"/>
        </w:rPr>
      </w:pPr>
      <w:r w:rsidRPr="00087F01">
        <w:rPr>
          <w:szCs w:val="28"/>
        </w:rPr>
        <w:t>5.5.</w:t>
      </w:r>
      <w:r w:rsidRPr="00087F01">
        <w:rPr>
          <w:color w:val="000000"/>
          <w:szCs w:val="28"/>
        </w:rPr>
        <w:t xml:space="preserve">Победители и призеры муниципального этапа Олимпиады награждаются дипломами. Образцы дипломов утверждаются распоряжением администрации района (приложения №5 к Порядку и №6 к Порядку). </w:t>
      </w:r>
    </w:p>
    <w:p w:rsidR="00DA5EFF" w:rsidRPr="00087F01" w:rsidRDefault="00DA5EFF" w:rsidP="00935EB9">
      <w:pPr>
        <w:widowControl w:val="0"/>
        <w:ind w:firstLine="700"/>
        <w:jc w:val="both"/>
        <w:rPr>
          <w:szCs w:val="28"/>
        </w:rPr>
        <w:sectPr w:rsidR="00DA5EFF" w:rsidRPr="00087F01" w:rsidSect="00D01460">
          <w:pgSz w:w="11909" w:h="16838"/>
          <w:pgMar w:top="1134" w:right="624" w:bottom="1134" w:left="1701" w:header="0" w:footer="6" w:gutter="0"/>
          <w:cols w:space="720"/>
          <w:noEndnote/>
          <w:docGrid w:linePitch="360"/>
        </w:sectPr>
      </w:pPr>
      <w:r w:rsidRPr="00087F01">
        <w:rPr>
          <w:color w:val="000000"/>
          <w:szCs w:val="28"/>
        </w:rPr>
        <w:t>Вручение дипломов победителям и призерам муниципального этапа Олимпиады осуществляется до окончания текущего года.</w:t>
      </w:r>
    </w:p>
    <w:p w:rsidR="00DA5EFF" w:rsidRDefault="00DA5EFF" w:rsidP="00935EB9">
      <w:pPr>
        <w:rPr>
          <w:color w:val="000000"/>
          <w:sz w:val="24"/>
          <w:szCs w:val="24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Default="00DA5EFF" w:rsidP="003F6ECE">
      <w:pPr>
        <w:rPr>
          <w:szCs w:val="28"/>
        </w:rPr>
      </w:pPr>
    </w:p>
    <w:p w:rsidR="00DA5EFF" w:rsidRPr="003F6ECE" w:rsidRDefault="00DA5EFF" w:rsidP="003F6ECE">
      <w:pPr>
        <w:rPr>
          <w:b/>
        </w:rPr>
      </w:pPr>
    </w:p>
    <w:sectPr w:rsidR="00DA5EFF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3E"/>
    <w:rsid w:val="0000449E"/>
    <w:rsid w:val="00043984"/>
    <w:rsid w:val="00061B96"/>
    <w:rsid w:val="000642C7"/>
    <w:rsid w:val="00066991"/>
    <w:rsid w:val="00087F01"/>
    <w:rsid w:val="00090342"/>
    <w:rsid w:val="000B3BEE"/>
    <w:rsid w:val="000C4A5E"/>
    <w:rsid w:val="000F4F84"/>
    <w:rsid w:val="00111FBA"/>
    <w:rsid w:val="0012498A"/>
    <w:rsid w:val="00142366"/>
    <w:rsid w:val="0016207C"/>
    <w:rsid w:val="001739BA"/>
    <w:rsid w:val="00183CA5"/>
    <w:rsid w:val="001B2C75"/>
    <w:rsid w:val="001F1118"/>
    <w:rsid w:val="00206C92"/>
    <w:rsid w:val="00217287"/>
    <w:rsid w:val="00227A72"/>
    <w:rsid w:val="00231C63"/>
    <w:rsid w:val="00251205"/>
    <w:rsid w:val="00257BA2"/>
    <w:rsid w:val="002B333F"/>
    <w:rsid w:val="002C23DF"/>
    <w:rsid w:val="002D70CA"/>
    <w:rsid w:val="002F3169"/>
    <w:rsid w:val="002F5869"/>
    <w:rsid w:val="00325DD5"/>
    <w:rsid w:val="0033394A"/>
    <w:rsid w:val="00350E0C"/>
    <w:rsid w:val="00363E55"/>
    <w:rsid w:val="00370B67"/>
    <w:rsid w:val="00396D33"/>
    <w:rsid w:val="003C3EDD"/>
    <w:rsid w:val="003D503E"/>
    <w:rsid w:val="003F6ECE"/>
    <w:rsid w:val="00405D58"/>
    <w:rsid w:val="00442986"/>
    <w:rsid w:val="004976A5"/>
    <w:rsid w:val="004A6E55"/>
    <w:rsid w:val="004B0245"/>
    <w:rsid w:val="004B22B4"/>
    <w:rsid w:val="004C37B7"/>
    <w:rsid w:val="004D5AA1"/>
    <w:rsid w:val="004E6710"/>
    <w:rsid w:val="004F1AA2"/>
    <w:rsid w:val="00516C0A"/>
    <w:rsid w:val="00540CC8"/>
    <w:rsid w:val="00546CD0"/>
    <w:rsid w:val="00551064"/>
    <w:rsid w:val="0055741C"/>
    <w:rsid w:val="0058027B"/>
    <w:rsid w:val="005A2D84"/>
    <w:rsid w:val="005A2F07"/>
    <w:rsid w:val="005C363C"/>
    <w:rsid w:val="00603BCC"/>
    <w:rsid w:val="00626FCE"/>
    <w:rsid w:val="006300E5"/>
    <w:rsid w:val="00654999"/>
    <w:rsid w:val="00660A83"/>
    <w:rsid w:val="00671201"/>
    <w:rsid w:val="00691E5D"/>
    <w:rsid w:val="006C1F8C"/>
    <w:rsid w:val="006D5F49"/>
    <w:rsid w:val="006D7746"/>
    <w:rsid w:val="0071252B"/>
    <w:rsid w:val="0073367A"/>
    <w:rsid w:val="00735F29"/>
    <w:rsid w:val="00753DC7"/>
    <w:rsid w:val="00757B92"/>
    <w:rsid w:val="007B58B6"/>
    <w:rsid w:val="007D098F"/>
    <w:rsid w:val="007E5C09"/>
    <w:rsid w:val="007F4B56"/>
    <w:rsid w:val="007F5F50"/>
    <w:rsid w:val="0080719C"/>
    <w:rsid w:val="008110F8"/>
    <w:rsid w:val="00854526"/>
    <w:rsid w:val="00857784"/>
    <w:rsid w:val="00862BCA"/>
    <w:rsid w:val="0087543E"/>
    <w:rsid w:val="00885653"/>
    <w:rsid w:val="00887748"/>
    <w:rsid w:val="008B1B1D"/>
    <w:rsid w:val="008C44A7"/>
    <w:rsid w:val="008E0511"/>
    <w:rsid w:val="008F1F1F"/>
    <w:rsid w:val="009059C1"/>
    <w:rsid w:val="00906066"/>
    <w:rsid w:val="0093277F"/>
    <w:rsid w:val="00935EB9"/>
    <w:rsid w:val="00936840"/>
    <w:rsid w:val="009425BF"/>
    <w:rsid w:val="0095219A"/>
    <w:rsid w:val="009B21C7"/>
    <w:rsid w:val="009B5DEE"/>
    <w:rsid w:val="009C3452"/>
    <w:rsid w:val="009D307D"/>
    <w:rsid w:val="00A1671F"/>
    <w:rsid w:val="00A44065"/>
    <w:rsid w:val="00AD7BDB"/>
    <w:rsid w:val="00AE4DC3"/>
    <w:rsid w:val="00AF2361"/>
    <w:rsid w:val="00B02DE9"/>
    <w:rsid w:val="00B27B12"/>
    <w:rsid w:val="00B5038F"/>
    <w:rsid w:val="00B51031"/>
    <w:rsid w:val="00B52E28"/>
    <w:rsid w:val="00B53D2E"/>
    <w:rsid w:val="00B57D16"/>
    <w:rsid w:val="00BB1E16"/>
    <w:rsid w:val="00BF51AD"/>
    <w:rsid w:val="00C0216A"/>
    <w:rsid w:val="00C23CC6"/>
    <w:rsid w:val="00C773AC"/>
    <w:rsid w:val="00C857E4"/>
    <w:rsid w:val="00C858FD"/>
    <w:rsid w:val="00CA0DF9"/>
    <w:rsid w:val="00CD3B92"/>
    <w:rsid w:val="00CF192A"/>
    <w:rsid w:val="00D01460"/>
    <w:rsid w:val="00D26DF0"/>
    <w:rsid w:val="00D4522C"/>
    <w:rsid w:val="00D52FA0"/>
    <w:rsid w:val="00D667ED"/>
    <w:rsid w:val="00DA444D"/>
    <w:rsid w:val="00DA5EFF"/>
    <w:rsid w:val="00DB6B80"/>
    <w:rsid w:val="00DC2062"/>
    <w:rsid w:val="00DC3453"/>
    <w:rsid w:val="00DC7643"/>
    <w:rsid w:val="00DD56BE"/>
    <w:rsid w:val="00DE5072"/>
    <w:rsid w:val="00E32A9C"/>
    <w:rsid w:val="00E56792"/>
    <w:rsid w:val="00E6481C"/>
    <w:rsid w:val="00E77842"/>
    <w:rsid w:val="00E87ED4"/>
    <w:rsid w:val="00F175FA"/>
    <w:rsid w:val="00F33B8D"/>
    <w:rsid w:val="00F7162B"/>
    <w:rsid w:val="00F92077"/>
    <w:rsid w:val="00FC5C1E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C7643"/>
    <w:pPr>
      <w:overflowPunct/>
      <w:autoSpaceDE/>
      <w:autoSpaceDN/>
      <w:adjustRightInd/>
      <w:spacing w:after="120"/>
    </w:pPr>
    <w:rPr>
      <w:rFonts w:eastAsia="Calibri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D5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C7643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18</Pages>
  <Words>4165</Words>
  <Characters>23743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14</cp:revision>
  <cp:lastPrinted>2019-10-21T10:40:00Z</cp:lastPrinted>
  <dcterms:created xsi:type="dcterms:W3CDTF">2017-10-31T13:04:00Z</dcterms:created>
  <dcterms:modified xsi:type="dcterms:W3CDTF">2019-10-21T10:45:00Z</dcterms:modified>
</cp:coreProperties>
</file>