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BD" w:rsidRDefault="00E956BD" w:rsidP="00EB680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C00A0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4" o:title=""/>
          </v:shape>
        </w:pict>
      </w:r>
    </w:p>
    <w:p w:rsidR="00E956BD" w:rsidRPr="00A03CA2" w:rsidRDefault="00E956BD" w:rsidP="00EB680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>АДМИНИСТРАЦИЯ ГАВРИЛОВСКОГО РАЙОНА</w:t>
      </w:r>
    </w:p>
    <w:p w:rsidR="00E956BD" w:rsidRPr="00A03CA2" w:rsidRDefault="00E956BD" w:rsidP="003A269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>ОТДЕЛ ОБРАЗОВАНИЯ</w:t>
      </w:r>
    </w:p>
    <w:p w:rsidR="00E956BD" w:rsidRDefault="00E956BD" w:rsidP="00EB68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>П Р И К А З</w:t>
      </w: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150"/>
        <w:gridCol w:w="3150"/>
      </w:tblGrid>
      <w:tr w:rsidR="00E956BD" w:rsidRPr="00F44873" w:rsidTr="008753A5">
        <w:trPr>
          <w:trHeight w:val="1"/>
        </w:trPr>
        <w:tc>
          <w:tcPr>
            <w:tcW w:w="3150" w:type="dxa"/>
            <w:shd w:val="clear" w:color="000000" w:fill="FFFFFF"/>
          </w:tcPr>
          <w:p w:rsidR="00E956BD" w:rsidRPr="00A03CA2" w:rsidRDefault="00E956BD" w:rsidP="008753A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3150" w:type="dxa"/>
            <w:shd w:val="clear" w:color="000000" w:fill="FFFFFF"/>
          </w:tcPr>
          <w:p w:rsidR="00E956BD" w:rsidRPr="00A03CA2" w:rsidRDefault="00E956BD" w:rsidP="008753A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>с. Гавриловка 2</w:t>
            </w:r>
          </w:p>
        </w:tc>
        <w:tc>
          <w:tcPr>
            <w:tcW w:w="3150" w:type="dxa"/>
            <w:shd w:val="clear" w:color="000000" w:fill="FFFFFF"/>
          </w:tcPr>
          <w:p w:rsidR="00E956BD" w:rsidRPr="00A03CA2" w:rsidRDefault="00E956BD" w:rsidP="00EB680D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155</w:t>
            </w:r>
          </w:p>
        </w:tc>
      </w:tr>
    </w:tbl>
    <w:p w:rsidR="00E956BD" w:rsidRDefault="00E956BD" w:rsidP="00EB680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BD" w:rsidRPr="003A269D" w:rsidRDefault="00E956BD" w:rsidP="003A26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 назначении ответственных лиц</w:t>
      </w:r>
    </w:p>
    <w:p w:rsidR="00E956BD" w:rsidRPr="00DC6D4B" w:rsidRDefault="00E956BD" w:rsidP="003A26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 основании приказа управления образования и науки Тамбовской области «</w:t>
      </w:r>
      <w:r w:rsidRPr="003A269D">
        <w:rPr>
          <w:rFonts w:ascii="Times New Roman CYR" w:hAnsi="Times New Roman CYR" w:cs="Times New Roman CYR"/>
          <w:sz w:val="28"/>
          <w:szCs w:val="28"/>
          <w:lang w:eastAsia="ru-RU"/>
        </w:rPr>
        <w:t>Об обеспечении организации и проведения всероссийской олимпиады шк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ольников в 2019/20 учебном году» от 22.08.2019 №2480,</w:t>
      </w:r>
      <w:r w:rsidRPr="00ED463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Порядком проведения всероссийской олимпиады школьников, утвержденным приказом Министерства образования и науки Российской Федерации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>от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18.11.2013 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>№1252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 в целях организации и проведения конфиденциальности школьного и муниципального этапов всероссийской олимпиады школьников, участие в региональном этапе всероссийской олимпиады школьников в 2019/20 учебном году ПРИКАЗЫВАЮ:</w:t>
      </w:r>
    </w:p>
    <w:p w:rsidR="00E956BD" w:rsidRDefault="00E956BD" w:rsidP="00DC6D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Назначить ответственным за организацию и проведение школьного и муниципального этапов и за участие 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региональном этапе всероссийской олимпиады школьников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получение, сохранность методических материалов школьного и муниципального этапов всероссийской олимпиады школьников, </w:t>
      </w:r>
      <w:r w:rsidRPr="003A269D">
        <w:rPr>
          <w:rFonts w:ascii="Times New Roman" w:hAnsi="Times New Roman"/>
          <w:color w:val="000000"/>
          <w:sz w:val="28"/>
          <w:szCs w:val="28"/>
          <w:lang w:eastAsia="ru-RU"/>
        </w:rPr>
        <w:t>за соблюдение строгой конфиденциальности при тиражировании заданий для участников олимпиады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ведущего специалиста отдела образования администрации района Е.Ю. Мешкову.</w:t>
      </w:r>
    </w:p>
    <w:p w:rsidR="00E956BD" w:rsidRDefault="00E956BD" w:rsidP="00DC6D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</w:t>
      </w:r>
      <w:r w:rsidRPr="00A03CA2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A03CA2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E956BD" w:rsidRPr="00A03CA2" w:rsidRDefault="00E956BD" w:rsidP="00DC6D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образования</w:t>
      </w: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Н.Н. Кузенкова</w:t>
      </w:r>
      <w:bookmarkStart w:id="0" w:name="_GoBack"/>
      <w:bookmarkEnd w:id="0"/>
    </w:p>
    <w:p w:rsidR="00E956BD" w:rsidRPr="00A03CA2" w:rsidRDefault="00E956BD" w:rsidP="00EB680D">
      <w:pPr>
        <w:tabs>
          <w:tab w:val="left" w:pos="709"/>
        </w:tabs>
        <w:autoSpaceDE w:val="0"/>
        <w:autoSpaceDN w:val="0"/>
        <w:adjustRightInd w:val="0"/>
        <w:spacing w:before="28" w:after="28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BD" w:rsidRDefault="00E956BD" w:rsidP="00EB680D"/>
    <w:p w:rsidR="00E956BD" w:rsidRDefault="00E956BD"/>
    <w:sectPr w:rsidR="00E956BD" w:rsidSect="003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80D"/>
    <w:rsid w:val="00091A42"/>
    <w:rsid w:val="000E244D"/>
    <w:rsid w:val="00125EBC"/>
    <w:rsid w:val="00173C26"/>
    <w:rsid w:val="002025C3"/>
    <w:rsid w:val="0020299A"/>
    <w:rsid w:val="0037536A"/>
    <w:rsid w:val="00385E13"/>
    <w:rsid w:val="003A269D"/>
    <w:rsid w:val="003D49B3"/>
    <w:rsid w:val="0046765C"/>
    <w:rsid w:val="0068759E"/>
    <w:rsid w:val="006B6738"/>
    <w:rsid w:val="0070158B"/>
    <w:rsid w:val="00722BE5"/>
    <w:rsid w:val="0074325F"/>
    <w:rsid w:val="008753A5"/>
    <w:rsid w:val="0088072A"/>
    <w:rsid w:val="00975EE8"/>
    <w:rsid w:val="009F5862"/>
    <w:rsid w:val="00A03CA2"/>
    <w:rsid w:val="00A70672"/>
    <w:rsid w:val="00BC1F4A"/>
    <w:rsid w:val="00DC00A0"/>
    <w:rsid w:val="00DC6D4B"/>
    <w:rsid w:val="00E956BD"/>
    <w:rsid w:val="00EB5936"/>
    <w:rsid w:val="00EB680D"/>
    <w:rsid w:val="00ED383A"/>
    <w:rsid w:val="00ED421A"/>
    <w:rsid w:val="00ED4638"/>
    <w:rsid w:val="00EE0FBD"/>
    <w:rsid w:val="00F44873"/>
    <w:rsid w:val="00F53B80"/>
    <w:rsid w:val="00F6278C"/>
    <w:rsid w:val="00F6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0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203</Words>
  <Characters>1161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XP GAME 2008</cp:lastModifiedBy>
  <cp:revision>7</cp:revision>
  <cp:lastPrinted>2019-08-27T07:22:00Z</cp:lastPrinted>
  <dcterms:created xsi:type="dcterms:W3CDTF">2017-08-29T08:17:00Z</dcterms:created>
  <dcterms:modified xsi:type="dcterms:W3CDTF">2019-08-27T07:23:00Z</dcterms:modified>
</cp:coreProperties>
</file>