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E6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1E23E0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795AE6" w:rsidRPr="007E193C" w:rsidRDefault="00795AE6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95AE6" w:rsidRPr="007E193C" w:rsidTr="00247A62">
        <w:tc>
          <w:tcPr>
            <w:tcW w:w="3190" w:type="dxa"/>
          </w:tcPr>
          <w:p w:rsidR="00795AE6" w:rsidRPr="007E193C" w:rsidRDefault="00795AE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3190" w:type="dxa"/>
          </w:tcPr>
          <w:p w:rsidR="00795AE6" w:rsidRPr="007E193C" w:rsidRDefault="00795AE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95AE6" w:rsidRPr="007E193C" w:rsidRDefault="00795AE6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№176</w:t>
            </w:r>
          </w:p>
        </w:tc>
      </w:tr>
    </w:tbl>
    <w:p w:rsidR="00795AE6" w:rsidRPr="007E193C" w:rsidRDefault="00795AE6" w:rsidP="00E4211F">
      <w:pPr>
        <w:spacing w:line="240" w:lineRule="exact"/>
        <w:jc w:val="both"/>
      </w:pPr>
    </w:p>
    <w:p w:rsidR="00795AE6" w:rsidRPr="007E193C" w:rsidRDefault="00795AE6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экологии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795AE6" w:rsidRPr="007E193C" w:rsidRDefault="00795AE6" w:rsidP="00E4211F">
      <w:pPr>
        <w:spacing w:line="240" w:lineRule="exact"/>
        <w:jc w:val="both"/>
        <w:rPr>
          <w:sz w:val="28"/>
          <w:szCs w:val="28"/>
        </w:rPr>
      </w:pPr>
    </w:p>
    <w:p w:rsidR="00795AE6" w:rsidRPr="007E193C" w:rsidRDefault="00795AE6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95AE6" w:rsidRPr="007E193C" w:rsidRDefault="00795AE6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экологии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795AE6" w:rsidRPr="007E193C" w:rsidRDefault="00795AE6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B66A3C">
        <w:rPr>
          <w:rFonts w:ascii="Times New Roman" w:hAnsi="Times New Roman"/>
          <w:bCs/>
          <w:sz w:val="28"/>
        </w:rPr>
        <w:t>экологии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795AE6" w:rsidRPr="007E193C" w:rsidRDefault="00795AE6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экологии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795AE6" w:rsidRPr="007E193C" w:rsidRDefault="00795AE6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795AE6" w:rsidRPr="007E193C" w:rsidRDefault="00795AE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95AE6" w:rsidRPr="007E193C" w:rsidRDefault="00795AE6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95AE6" w:rsidRDefault="00795AE6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95AE6" w:rsidRDefault="00795AE6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5AE6" w:rsidRPr="007E193C" w:rsidRDefault="00795AE6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795AE6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95AE6" w:rsidRPr="007E193C" w:rsidRDefault="00795AE6" w:rsidP="007C56F7">
      <w:pPr>
        <w:widowControl w:val="0"/>
        <w:jc w:val="both"/>
        <w:rPr>
          <w:sz w:val="28"/>
          <w:szCs w:val="28"/>
        </w:rPr>
      </w:pP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795AE6" w:rsidRPr="007E193C" w:rsidRDefault="00795AE6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B66A3C">
        <w:rPr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795AE6" w:rsidRPr="007E193C" w:rsidTr="000B7E9D">
        <w:tc>
          <w:tcPr>
            <w:tcW w:w="1370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95AE6" w:rsidRPr="007E193C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95AE6" w:rsidRPr="008C0B30" w:rsidTr="00BE30F9">
        <w:trPr>
          <w:gridAfter w:val="1"/>
          <w:wAfter w:w="1808" w:type="dxa"/>
        </w:trPr>
        <w:tc>
          <w:tcPr>
            <w:tcW w:w="1370" w:type="dxa"/>
          </w:tcPr>
          <w:p w:rsidR="00795AE6" w:rsidRPr="008C0B30" w:rsidRDefault="00795AE6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795AE6" w:rsidRPr="00B66A3C" w:rsidRDefault="00795AE6" w:rsidP="009C12E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Артем Викторович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24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24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Катрджян Лусине Рустамовна </w:t>
            </w:r>
          </w:p>
        </w:tc>
        <w:tc>
          <w:tcPr>
            <w:tcW w:w="1275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24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1275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24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24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5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24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5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724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 Кирилл Сергеевич</w:t>
            </w:r>
          </w:p>
        </w:tc>
        <w:tc>
          <w:tcPr>
            <w:tcW w:w="1275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24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Гребенникова Кристина Владимировна</w:t>
            </w:r>
          </w:p>
        </w:tc>
        <w:tc>
          <w:tcPr>
            <w:tcW w:w="1275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724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5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24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95AE6" w:rsidRPr="007E193C" w:rsidTr="000B7E9D">
        <w:tc>
          <w:tcPr>
            <w:tcW w:w="1370" w:type="dxa"/>
          </w:tcPr>
          <w:p w:rsidR="00795AE6" w:rsidRPr="008C0B30" w:rsidRDefault="00795AE6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724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5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0E5CC2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B66A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95AE6" w:rsidRPr="007E193C" w:rsidRDefault="00795AE6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795AE6" w:rsidRPr="007E193C" w:rsidRDefault="00795AE6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Pr="007E193C" w:rsidRDefault="00795AE6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66A3C">
        <w:rPr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795AE6" w:rsidRPr="007E193C" w:rsidTr="001F5EA0">
        <w:tc>
          <w:tcPr>
            <w:tcW w:w="137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95AE6" w:rsidRPr="007E193C" w:rsidTr="001F5EA0">
        <w:tc>
          <w:tcPr>
            <w:tcW w:w="137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02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63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795AE6" w:rsidRDefault="00795AE6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p w:rsidR="00795AE6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Pr="007E193C" w:rsidRDefault="00795AE6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95AE6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95AE6" w:rsidRPr="007E193C" w:rsidRDefault="00795AE6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95AE6" w:rsidRPr="007E193C" w:rsidRDefault="00795AE6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795AE6" w:rsidRPr="007E193C" w:rsidRDefault="00795AE6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95AE6" w:rsidRPr="007E193C" w:rsidRDefault="00795AE6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66A3C">
        <w:rPr>
          <w:sz w:val="28"/>
          <w:szCs w:val="28"/>
          <w:u w:val="single"/>
        </w:rPr>
        <w:t>экологии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AE6" w:rsidRPr="007E193C" w:rsidRDefault="00795AE6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795AE6" w:rsidRPr="007E193C" w:rsidTr="001F5EA0">
        <w:tc>
          <w:tcPr>
            <w:tcW w:w="137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95AE6" w:rsidRPr="007E193C" w:rsidTr="001F5EA0">
        <w:tc>
          <w:tcPr>
            <w:tcW w:w="137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2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95AE6" w:rsidRPr="007E193C" w:rsidTr="001F5EA0">
        <w:tc>
          <w:tcPr>
            <w:tcW w:w="137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5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95AE6" w:rsidRPr="007E193C" w:rsidTr="001F5EA0">
        <w:tc>
          <w:tcPr>
            <w:tcW w:w="1370" w:type="dxa"/>
          </w:tcPr>
          <w:p w:rsidR="00795AE6" w:rsidRPr="007E19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795AE6" w:rsidRPr="00B66A3C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6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95AE6" w:rsidRDefault="00795AE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</w:tbl>
    <w:p w:rsidR="00795AE6" w:rsidRPr="007E193C" w:rsidRDefault="00795AE6"/>
    <w:sectPr w:rsidR="00795AE6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43027"/>
    <w:rsid w:val="00043A39"/>
    <w:rsid w:val="00053C87"/>
    <w:rsid w:val="000764D5"/>
    <w:rsid w:val="00097524"/>
    <w:rsid w:val="000A478D"/>
    <w:rsid w:val="000B21EA"/>
    <w:rsid w:val="000B7E9D"/>
    <w:rsid w:val="000C20E0"/>
    <w:rsid w:val="000E2B33"/>
    <w:rsid w:val="000E5CC2"/>
    <w:rsid w:val="000F1CAA"/>
    <w:rsid w:val="00121723"/>
    <w:rsid w:val="0012352C"/>
    <w:rsid w:val="00123D3B"/>
    <w:rsid w:val="001256CC"/>
    <w:rsid w:val="00136990"/>
    <w:rsid w:val="00141AB3"/>
    <w:rsid w:val="00173A71"/>
    <w:rsid w:val="00183CA5"/>
    <w:rsid w:val="001A51F3"/>
    <w:rsid w:val="001D0D89"/>
    <w:rsid w:val="001D64CD"/>
    <w:rsid w:val="001E23E0"/>
    <w:rsid w:val="001F1000"/>
    <w:rsid w:val="001F5EA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55DC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B00E4"/>
    <w:rsid w:val="003C7DDC"/>
    <w:rsid w:val="003F0E66"/>
    <w:rsid w:val="00402A0B"/>
    <w:rsid w:val="0042137D"/>
    <w:rsid w:val="00433327"/>
    <w:rsid w:val="0044759E"/>
    <w:rsid w:val="00453214"/>
    <w:rsid w:val="00454059"/>
    <w:rsid w:val="0045584A"/>
    <w:rsid w:val="00493F78"/>
    <w:rsid w:val="004B467B"/>
    <w:rsid w:val="004B56EA"/>
    <w:rsid w:val="004C19EC"/>
    <w:rsid w:val="004C38C6"/>
    <w:rsid w:val="004E6F0E"/>
    <w:rsid w:val="004F667B"/>
    <w:rsid w:val="00501D4A"/>
    <w:rsid w:val="00505C5D"/>
    <w:rsid w:val="00544B9C"/>
    <w:rsid w:val="00547EFC"/>
    <w:rsid w:val="00582E01"/>
    <w:rsid w:val="0059232E"/>
    <w:rsid w:val="005B61D4"/>
    <w:rsid w:val="005D230D"/>
    <w:rsid w:val="005E0F5D"/>
    <w:rsid w:val="00620B3D"/>
    <w:rsid w:val="00647539"/>
    <w:rsid w:val="00661EA6"/>
    <w:rsid w:val="00664274"/>
    <w:rsid w:val="006B7BFE"/>
    <w:rsid w:val="006D01BA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0549"/>
    <w:rsid w:val="00765580"/>
    <w:rsid w:val="00776EAB"/>
    <w:rsid w:val="0078108D"/>
    <w:rsid w:val="007870A4"/>
    <w:rsid w:val="00787D7A"/>
    <w:rsid w:val="00795AE6"/>
    <w:rsid w:val="007A344E"/>
    <w:rsid w:val="007A6F9D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C0B30"/>
    <w:rsid w:val="008C6A09"/>
    <w:rsid w:val="008D1437"/>
    <w:rsid w:val="008E0FC4"/>
    <w:rsid w:val="008E1B7E"/>
    <w:rsid w:val="008E6F08"/>
    <w:rsid w:val="008E7B84"/>
    <w:rsid w:val="00914BE1"/>
    <w:rsid w:val="009169AF"/>
    <w:rsid w:val="009239C2"/>
    <w:rsid w:val="00931F8C"/>
    <w:rsid w:val="00940287"/>
    <w:rsid w:val="00965477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6EC5"/>
    <w:rsid w:val="00A27752"/>
    <w:rsid w:val="00A30425"/>
    <w:rsid w:val="00A4288F"/>
    <w:rsid w:val="00A46732"/>
    <w:rsid w:val="00A476C0"/>
    <w:rsid w:val="00A60D9C"/>
    <w:rsid w:val="00AD3EB0"/>
    <w:rsid w:val="00AD6AA5"/>
    <w:rsid w:val="00AD79B8"/>
    <w:rsid w:val="00AE07EA"/>
    <w:rsid w:val="00AF57D5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66A3C"/>
    <w:rsid w:val="00B7558A"/>
    <w:rsid w:val="00B84412"/>
    <w:rsid w:val="00B86D35"/>
    <w:rsid w:val="00BC6897"/>
    <w:rsid w:val="00BD4B82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A0B7F"/>
    <w:rsid w:val="00CB3DA5"/>
    <w:rsid w:val="00CC6728"/>
    <w:rsid w:val="00CE55B0"/>
    <w:rsid w:val="00D33F48"/>
    <w:rsid w:val="00D36747"/>
    <w:rsid w:val="00D52D44"/>
    <w:rsid w:val="00D85CAE"/>
    <w:rsid w:val="00DB2F2A"/>
    <w:rsid w:val="00DB4805"/>
    <w:rsid w:val="00DC04A6"/>
    <w:rsid w:val="00DE083E"/>
    <w:rsid w:val="00E04185"/>
    <w:rsid w:val="00E106DE"/>
    <w:rsid w:val="00E4211F"/>
    <w:rsid w:val="00E612C4"/>
    <w:rsid w:val="00E67958"/>
    <w:rsid w:val="00EB2866"/>
    <w:rsid w:val="00EB63FF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5</Pages>
  <Words>695</Words>
  <Characters>3965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26</cp:revision>
  <cp:lastPrinted>2018-10-16T11:55:00Z</cp:lastPrinted>
  <dcterms:created xsi:type="dcterms:W3CDTF">2017-11-01T07:05:00Z</dcterms:created>
  <dcterms:modified xsi:type="dcterms:W3CDTF">2019-10-23T11:09:00Z</dcterms:modified>
</cp:coreProperties>
</file>