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DD" w:rsidRDefault="00F046D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A4288F"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3.25pt">
            <v:imagedata r:id="rId5" o:title=""/>
          </v:shape>
        </w:pict>
      </w:r>
    </w:p>
    <w:p w:rsidR="00F046DD" w:rsidRPr="007E193C" w:rsidRDefault="00F046D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АДМИНИСТРАЦИЯ ГАВРИЛОВСКОГО РАЙОНА</w:t>
      </w:r>
    </w:p>
    <w:p w:rsidR="00F046DD" w:rsidRPr="007E193C" w:rsidRDefault="00F046D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ОТДЕЛ ОБРАЗОВАНИЯ</w:t>
      </w:r>
    </w:p>
    <w:p w:rsidR="00F046DD" w:rsidRPr="007E193C" w:rsidRDefault="00F046DD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F046DD" w:rsidRPr="007E193C" w:rsidRDefault="00F046D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П Р И К А З</w:t>
      </w:r>
    </w:p>
    <w:p w:rsidR="00F046DD" w:rsidRPr="007E193C" w:rsidRDefault="00F046DD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046DD" w:rsidRPr="007E193C" w:rsidTr="00247A62">
        <w:tc>
          <w:tcPr>
            <w:tcW w:w="3190" w:type="dxa"/>
          </w:tcPr>
          <w:p w:rsidR="00F046DD" w:rsidRPr="007E193C" w:rsidRDefault="00F046DD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24.09.2019</w:t>
            </w:r>
          </w:p>
        </w:tc>
        <w:tc>
          <w:tcPr>
            <w:tcW w:w="3190" w:type="dxa"/>
          </w:tcPr>
          <w:p w:rsidR="00F046DD" w:rsidRPr="007E193C" w:rsidRDefault="00F046DD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E193C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F046DD" w:rsidRPr="007E193C" w:rsidRDefault="00F046DD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№202</w:t>
            </w:r>
          </w:p>
        </w:tc>
      </w:tr>
    </w:tbl>
    <w:p w:rsidR="00F046DD" w:rsidRPr="007E193C" w:rsidRDefault="00F046DD" w:rsidP="00E4211F">
      <w:pPr>
        <w:spacing w:line="240" w:lineRule="exact"/>
        <w:jc w:val="both"/>
      </w:pPr>
    </w:p>
    <w:p w:rsidR="00F046DD" w:rsidRPr="007E193C" w:rsidRDefault="00F046DD" w:rsidP="00E4211F">
      <w:pPr>
        <w:spacing w:line="240" w:lineRule="exact"/>
        <w:jc w:val="both"/>
        <w:rPr>
          <w:sz w:val="28"/>
          <w:szCs w:val="28"/>
        </w:rPr>
      </w:pPr>
      <w:r w:rsidRPr="007E193C">
        <w:rPr>
          <w:sz w:val="28"/>
          <w:szCs w:val="28"/>
        </w:rPr>
        <w:t>Об итогах школьного этапа всероссийской олимпиады школьников по химии среди обучающихся общеобразовательных учреждений Гавриловского района в 201</w:t>
      </w:r>
      <w:r>
        <w:rPr>
          <w:sz w:val="28"/>
          <w:szCs w:val="28"/>
        </w:rPr>
        <w:t>9-2020</w:t>
      </w:r>
      <w:r w:rsidRPr="007E193C">
        <w:rPr>
          <w:sz w:val="28"/>
          <w:szCs w:val="28"/>
        </w:rPr>
        <w:t xml:space="preserve"> учебном году</w:t>
      </w:r>
    </w:p>
    <w:p w:rsidR="00F046DD" w:rsidRPr="007E193C" w:rsidRDefault="00F046DD" w:rsidP="00E4211F">
      <w:pPr>
        <w:spacing w:line="240" w:lineRule="exact"/>
        <w:jc w:val="both"/>
        <w:rPr>
          <w:sz w:val="28"/>
          <w:szCs w:val="28"/>
        </w:rPr>
      </w:pPr>
    </w:p>
    <w:p w:rsidR="00F046DD" w:rsidRPr="007E193C" w:rsidRDefault="00F046DD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16.09.2019</w:t>
      </w:r>
      <w:r w:rsidRPr="007E19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174</w:t>
      </w:r>
      <w:r w:rsidRPr="007E193C">
        <w:rPr>
          <w:rFonts w:ascii="Times New Roman" w:hAnsi="Times New Roman" w:cs="Times New Roman"/>
          <w:sz w:val="28"/>
          <w:szCs w:val="28"/>
        </w:rPr>
        <w:t xml:space="preserve"> «О подготовке и проведении школьного этапа всероссийской олимпиады школьников на территории  района в 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7E193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F046DD" w:rsidRPr="007E193C" w:rsidRDefault="00F046DD" w:rsidP="007C56F7">
      <w:pPr>
        <w:ind w:right="-44" w:firstLine="851"/>
        <w:jc w:val="both"/>
        <w:rPr>
          <w:sz w:val="28"/>
          <w:szCs w:val="28"/>
        </w:rPr>
      </w:pPr>
      <w:r w:rsidRPr="007E193C">
        <w:rPr>
          <w:sz w:val="28"/>
          <w:szCs w:val="28"/>
        </w:rPr>
        <w:t>1.Утвердить результаты школьного этапа всероссийской олимпиады школьников по химии в 201</w:t>
      </w:r>
      <w:r>
        <w:rPr>
          <w:sz w:val="28"/>
          <w:szCs w:val="28"/>
        </w:rPr>
        <w:t>9-2020</w:t>
      </w:r>
      <w:r w:rsidRPr="007E193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(приложение№1).</w:t>
      </w:r>
    </w:p>
    <w:p w:rsidR="00F046DD" w:rsidRPr="007E193C" w:rsidRDefault="00F046DD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 w:rsidRPr="007E193C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химии в </w:t>
      </w:r>
      <w:r w:rsidRPr="007E19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9-2020</w:t>
      </w:r>
      <w:r w:rsidRPr="007E193C">
        <w:rPr>
          <w:rFonts w:ascii="Times New Roman" w:hAnsi="Times New Roman"/>
          <w:sz w:val="28"/>
          <w:szCs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учебном году</w:t>
      </w:r>
      <w:r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(приложение №2).</w:t>
      </w:r>
      <w:r w:rsidRPr="007E193C">
        <w:rPr>
          <w:rFonts w:ascii="Times New Roman" w:hAnsi="Times New Roman"/>
          <w:sz w:val="28"/>
          <w:szCs w:val="28"/>
        </w:rPr>
        <w:t xml:space="preserve"> </w:t>
      </w:r>
    </w:p>
    <w:p w:rsidR="00F046DD" w:rsidRPr="007E193C" w:rsidRDefault="00F046DD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</w:rPr>
        <w:t>3.Утвердить рейтинг призеров школьного этапа всероссийской олимпиады школьников по химии в 201</w:t>
      </w:r>
      <w:r>
        <w:rPr>
          <w:sz w:val="28"/>
          <w:szCs w:val="28"/>
        </w:rPr>
        <w:t>9-2020</w:t>
      </w:r>
      <w:r w:rsidRPr="007E193C">
        <w:rPr>
          <w:sz w:val="28"/>
          <w:szCs w:val="28"/>
        </w:rPr>
        <w:t xml:space="preserve"> учебном году (приложение№3)</w:t>
      </w:r>
    </w:p>
    <w:p w:rsidR="00F046DD" w:rsidRPr="007E193C" w:rsidRDefault="00F046DD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F046DD" w:rsidRPr="007E193C" w:rsidRDefault="00F046DD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046DD" w:rsidRPr="007E193C" w:rsidRDefault="00F046DD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046DD" w:rsidRDefault="00F046DD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F046DD" w:rsidRDefault="00F046DD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F046DD" w:rsidRPr="007E193C" w:rsidRDefault="00F046DD" w:rsidP="007C56F7">
      <w:pPr>
        <w:widowControl w:val="0"/>
        <w:tabs>
          <w:tab w:val="num" w:pos="709"/>
        </w:tabs>
        <w:jc w:val="both"/>
        <w:rPr>
          <w:kern w:val="16"/>
          <w:lang w:bidi="hi-IN"/>
        </w:rPr>
        <w:sectPr w:rsidR="00F046DD" w:rsidRPr="007E193C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F046DD" w:rsidRPr="007E193C" w:rsidRDefault="00F046DD" w:rsidP="007C56F7">
      <w:pPr>
        <w:widowControl w:val="0"/>
        <w:jc w:val="both"/>
        <w:rPr>
          <w:sz w:val="28"/>
          <w:szCs w:val="28"/>
        </w:rPr>
      </w:pPr>
    </w:p>
    <w:p w:rsidR="00F046DD" w:rsidRPr="007E193C" w:rsidRDefault="00F046D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046DD" w:rsidRPr="007E193C" w:rsidRDefault="00F046D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F046DD" w:rsidRPr="007E193C" w:rsidRDefault="00F046D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F046DD" w:rsidRPr="007E193C" w:rsidRDefault="00F046D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046DD" w:rsidRPr="007E193C" w:rsidRDefault="00F046D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24.09</w:t>
      </w:r>
      <w:r w:rsidRPr="007E19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        </w:t>
      </w:r>
      <w:r>
        <w:rPr>
          <w:sz w:val="28"/>
          <w:szCs w:val="28"/>
          <w:lang w:eastAsia="ru-RU"/>
        </w:rPr>
        <w:t>№</w:t>
      </w:r>
    </w:p>
    <w:p w:rsidR="00F046DD" w:rsidRPr="007E193C" w:rsidRDefault="00F046DD" w:rsidP="008E6F08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F046DD" w:rsidRPr="007E193C" w:rsidRDefault="00F046D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F046DD" w:rsidRPr="007E193C" w:rsidRDefault="00F046D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7E193C">
        <w:rPr>
          <w:rFonts w:ascii="Times New Roman" w:hAnsi="Times New Roman" w:cs="Times New Roman"/>
          <w:bCs/>
          <w:sz w:val="28"/>
          <w:szCs w:val="28"/>
          <w:u w:val="single"/>
        </w:rPr>
        <w:t>химии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F046DD" w:rsidRPr="007E193C" w:rsidRDefault="00F046D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6DD" w:rsidRPr="007E193C" w:rsidRDefault="00F046D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5724"/>
        <w:gridCol w:w="1275"/>
        <w:gridCol w:w="4663"/>
        <w:gridCol w:w="640"/>
        <w:gridCol w:w="1808"/>
      </w:tblGrid>
      <w:tr w:rsidR="00F046DD" w:rsidRPr="007E193C" w:rsidTr="000B7E9D">
        <w:tc>
          <w:tcPr>
            <w:tcW w:w="1370" w:type="dxa"/>
          </w:tcPr>
          <w:p w:rsidR="00F046DD" w:rsidRPr="007E193C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4" w:type="dxa"/>
          </w:tcPr>
          <w:p w:rsidR="00F046DD" w:rsidRPr="007E193C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F046DD" w:rsidRPr="007E193C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F046DD" w:rsidRPr="007E193C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F046DD" w:rsidRPr="007E193C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F046DD" w:rsidRPr="007E193C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F046DD" w:rsidRPr="00940287" w:rsidTr="00BE30F9">
        <w:trPr>
          <w:gridAfter w:val="1"/>
          <w:wAfter w:w="1808" w:type="dxa"/>
        </w:trPr>
        <w:tc>
          <w:tcPr>
            <w:tcW w:w="1370" w:type="dxa"/>
          </w:tcPr>
          <w:p w:rsidR="00F046DD" w:rsidRPr="00940287" w:rsidRDefault="00F046DD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028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2302" w:type="dxa"/>
            <w:gridSpan w:val="4"/>
          </w:tcPr>
          <w:p w:rsidR="00F046DD" w:rsidRPr="00940287" w:rsidRDefault="00F046DD" w:rsidP="009C12EF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 xml:space="preserve">Чуповский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940287">
                <w:rPr>
                  <w:rFonts w:ascii="Times New Roman" w:hAnsi="Times New Roman" w:cs="Times New Roman"/>
                  <w:bCs/>
                </w:rPr>
                <w:t>филиал МБОУ</w:t>
              </w:r>
            </w:smartTag>
            <w:r w:rsidRPr="00940287">
              <w:rPr>
                <w:rFonts w:ascii="Times New Roman" w:hAnsi="Times New Roman" w:cs="Times New Roman"/>
                <w:bCs/>
              </w:rPr>
              <w:t xml:space="preserve"> 2-Гавриловсой сош</w:t>
            </w:r>
          </w:p>
        </w:tc>
      </w:tr>
      <w:tr w:rsidR="00F046DD" w:rsidRPr="007E193C" w:rsidTr="000B7E9D">
        <w:tc>
          <w:tcPr>
            <w:tcW w:w="1370" w:type="dxa"/>
          </w:tcPr>
          <w:p w:rsidR="00F046DD" w:rsidRPr="00940287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724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Лушникова Кристина Викторовна</w:t>
            </w:r>
          </w:p>
        </w:tc>
        <w:tc>
          <w:tcPr>
            <w:tcW w:w="1275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663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Ермакова Елена Павловна</w:t>
            </w:r>
          </w:p>
        </w:tc>
        <w:tc>
          <w:tcPr>
            <w:tcW w:w="640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808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F046DD" w:rsidRPr="007E193C" w:rsidTr="000B7E9D">
        <w:tc>
          <w:tcPr>
            <w:tcW w:w="1370" w:type="dxa"/>
          </w:tcPr>
          <w:p w:rsidR="00F046DD" w:rsidRPr="00940287" w:rsidRDefault="00F046DD" w:rsidP="00833C04">
            <w:pPr>
              <w:pStyle w:val="NormalWeb"/>
              <w:jc w:val="both"/>
              <w:rPr>
                <w:bCs/>
              </w:rPr>
            </w:pPr>
            <w:r w:rsidRPr="00940287">
              <w:rPr>
                <w:bCs/>
              </w:rPr>
              <w:t>2</w:t>
            </w:r>
          </w:p>
        </w:tc>
        <w:tc>
          <w:tcPr>
            <w:tcW w:w="5724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Никонов Кирилл Сергеевич</w:t>
            </w:r>
          </w:p>
        </w:tc>
        <w:tc>
          <w:tcPr>
            <w:tcW w:w="1275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663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Ермакова Елена Павловна</w:t>
            </w:r>
          </w:p>
        </w:tc>
        <w:tc>
          <w:tcPr>
            <w:tcW w:w="640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08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F046DD" w:rsidRPr="007E193C" w:rsidTr="00433327">
        <w:tc>
          <w:tcPr>
            <w:tcW w:w="1370" w:type="dxa"/>
          </w:tcPr>
          <w:p w:rsidR="00F046DD" w:rsidRPr="00940287" w:rsidRDefault="00F046DD" w:rsidP="00BE30F9">
            <w:pPr>
              <w:pStyle w:val="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287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110" w:type="dxa"/>
            <w:gridSpan w:val="5"/>
          </w:tcPr>
          <w:p w:rsidR="00F046DD" w:rsidRPr="00940287" w:rsidRDefault="00F046DD" w:rsidP="00BE30F9">
            <w:pPr>
              <w:jc w:val="center"/>
            </w:pPr>
            <w:r w:rsidRPr="00940287">
              <w:t xml:space="preserve">1-Пересыпкинский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940287">
                <w:t xml:space="preserve">филиал </w:t>
              </w:r>
              <w:r w:rsidRPr="00940287">
                <w:rPr>
                  <w:bCs/>
                </w:rPr>
                <w:t>МБОУ</w:t>
              </w:r>
            </w:smartTag>
            <w:r w:rsidRPr="00940287">
              <w:rPr>
                <w:bCs/>
              </w:rPr>
              <w:t xml:space="preserve"> 2-Гавриловсой сош</w:t>
            </w:r>
          </w:p>
        </w:tc>
      </w:tr>
      <w:tr w:rsidR="00F046DD" w:rsidRPr="007E193C" w:rsidTr="000B7E9D">
        <w:tc>
          <w:tcPr>
            <w:tcW w:w="1370" w:type="dxa"/>
          </w:tcPr>
          <w:p w:rsidR="00F046DD" w:rsidRPr="00940287" w:rsidRDefault="00F046DD" w:rsidP="00833C04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28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24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40287">
              <w:rPr>
                <w:rFonts w:ascii="Times New Roman" w:hAnsi="Times New Roman" w:cs="Times New Roman"/>
                <w:b/>
                <w:bCs/>
                <w:i/>
              </w:rPr>
              <w:t>Мусаелян Ева Арменовна</w:t>
            </w:r>
          </w:p>
        </w:tc>
        <w:tc>
          <w:tcPr>
            <w:tcW w:w="1275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40287">
              <w:rPr>
                <w:rFonts w:ascii="Times New Roman" w:hAnsi="Times New Roman" w:cs="Times New Roman"/>
                <w:b/>
                <w:bCs/>
                <w:i/>
              </w:rPr>
              <w:t>10</w:t>
            </w:r>
          </w:p>
        </w:tc>
        <w:tc>
          <w:tcPr>
            <w:tcW w:w="4663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40287">
              <w:rPr>
                <w:rFonts w:ascii="Times New Roman" w:hAnsi="Times New Roman" w:cs="Times New Roman"/>
                <w:b/>
                <w:bCs/>
                <w:i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40287">
              <w:rPr>
                <w:rFonts w:ascii="Times New Roman" w:hAnsi="Times New Roman" w:cs="Times New Roman"/>
                <w:b/>
                <w:bCs/>
                <w:i/>
              </w:rPr>
              <w:t>38</w:t>
            </w:r>
          </w:p>
        </w:tc>
        <w:tc>
          <w:tcPr>
            <w:tcW w:w="1808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40287">
              <w:rPr>
                <w:rFonts w:ascii="Times New Roman" w:hAnsi="Times New Roman" w:cs="Times New Roman"/>
                <w:b/>
                <w:bCs/>
                <w:i/>
              </w:rPr>
              <w:t>Победитель</w:t>
            </w:r>
          </w:p>
        </w:tc>
      </w:tr>
      <w:tr w:rsidR="00F046DD" w:rsidRPr="007E193C" w:rsidTr="000B7E9D">
        <w:tc>
          <w:tcPr>
            <w:tcW w:w="1370" w:type="dxa"/>
          </w:tcPr>
          <w:p w:rsidR="00F046DD" w:rsidRPr="00940287" w:rsidRDefault="00F046DD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724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/>
              </w:rPr>
              <w:t>Горячева Ульяна Александровна</w:t>
            </w:r>
          </w:p>
        </w:tc>
        <w:tc>
          <w:tcPr>
            <w:tcW w:w="1275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663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808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F046DD" w:rsidRPr="007E193C" w:rsidTr="000B7E9D">
        <w:tc>
          <w:tcPr>
            <w:tcW w:w="1370" w:type="dxa"/>
          </w:tcPr>
          <w:p w:rsidR="00F046DD" w:rsidRPr="00940287" w:rsidRDefault="00F046DD" w:rsidP="00012DAA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28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24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Косенкова Елизавета Алексеевна</w:t>
            </w:r>
          </w:p>
        </w:tc>
        <w:tc>
          <w:tcPr>
            <w:tcW w:w="1275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663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808" w:type="dxa"/>
          </w:tcPr>
          <w:p w:rsidR="00F046DD" w:rsidRPr="00940287" w:rsidRDefault="00F046DD" w:rsidP="00CA0B7F">
            <w:pPr>
              <w:pStyle w:val="BodySingle"/>
              <w:jc w:val="both"/>
              <w:rPr>
                <w:bCs/>
                <w:sz w:val="24"/>
                <w:szCs w:val="24"/>
              </w:rPr>
            </w:pPr>
            <w:r w:rsidRPr="00940287">
              <w:rPr>
                <w:bCs/>
                <w:sz w:val="24"/>
                <w:szCs w:val="24"/>
              </w:rPr>
              <w:t>Участник</w:t>
            </w:r>
          </w:p>
        </w:tc>
      </w:tr>
      <w:tr w:rsidR="00F046DD" w:rsidRPr="007E193C" w:rsidTr="000B7E9D">
        <w:tc>
          <w:tcPr>
            <w:tcW w:w="1370" w:type="dxa"/>
          </w:tcPr>
          <w:p w:rsidR="00F046DD" w:rsidRPr="00940287" w:rsidRDefault="00F046DD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724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40287">
              <w:rPr>
                <w:rFonts w:ascii="Times New Roman" w:hAnsi="Times New Roman" w:cs="Times New Roman"/>
                <w:b/>
                <w:bCs/>
                <w:i/>
              </w:rPr>
              <w:t>Богатырёва Анастасия Владимировна</w:t>
            </w:r>
          </w:p>
        </w:tc>
        <w:tc>
          <w:tcPr>
            <w:tcW w:w="1275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40287">
              <w:rPr>
                <w:rFonts w:ascii="Times New Roman" w:hAnsi="Times New Roman" w:cs="Times New Roman"/>
                <w:b/>
                <w:bCs/>
                <w:i/>
              </w:rPr>
              <w:t>11</w:t>
            </w:r>
          </w:p>
        </w:tc>
        <w:tc>
          <w:tcPr>
            <w:tcW w:w="4663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40287">
              <w:rPr>
                <w:rFonts w:ascii="Times New Roman" w:hAnsi="Times New Roman" w:cs="Times New Roman"/>
                <w:b/>
                <w:bCs/>
                <w:i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40287">
              <w:rPr>
                <w:rFonts w:ascii="Times New Roman" w:hAnsi="Times New Roman" w:cs="Times New Roman"/>
                <w:b/>
                <w:bCs/>
                <w:i/>
              </w:rPr>
              <w:t>43</w:t>
            </w:r>
          </w:p>
        </w:tc>
        <w:tc>
          <w:tcPr>
            <w:tcW w:w="1808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40287">
              <w:rPr>
                <w:rFonts w:ascii="Times New Roman" w:hAnsi="Times New Roman" w:cs="Times New Roman"/>
                <w:b/>
                <w:bCs/>
                <w:i/>
              </w:rPr>
              <w:t>Победитель</w:t>
            </w:r>
          </w:p>
        </w:tc>
      </w:tr>
      <w:tr w:rsidR="00F046DD" w:rsidRPr="007E193C" w:rsidTr="000B7E9D">
        <w:tc>
          <w:tcPr>
            <w:tcW w:w="1370" w:type="dxa"/>
          </w:tcPr>
          <w:p w:rsidR="00F046DD" w:rsidRPr="00940287" w:rsidRDefault="00F046DD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724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40287">
              <w:rPr>
                <w:rFonts w:ascii="Times New Roman" w:hAnsi="Times New Roman" w:cs="Times New Roman"/>
                <w:b/>
                <w:bCs/>
                <w:i/>
              </w:rPr>
              <w:t>Скотникова Вера Павловна</w:t>
            </w:r>
          </w:p>
        </w:tc>
        <w:tc>
          <w:tcPr>
            <w:tcW w:w="1275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40287">
              <w:rPr>
                <w:rFonts w:ascii="Times New Roman" w:hAnsi="Times New Roman" w:cs="Times New Roman"/>
                <w:b/>
                <w:bCs/>
                <w:i/>
              </w:rPr>
              <w:t>11</w:t>
            </w:r>
          </w:p>
        </w:tc>
        <w:tc>
          <w:tcPr>
            <w:tcW w:w="4663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40287">
              <w:rPr>
                <w:rFonts w:ascii="Times New Roman" w:hAnsi="Times New Roman" w:cs="Times New Roman"/>
                <w:b/>
                <w:bCs/>
                <w:i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40287">
              <w:rPr>
                <w:rFonts w:ascii="Times New Roman" w:hAnsi="Times New Roman" w:cs="Times New Roman"/>
                <w:b/>
                <w:bCs/>
                <w:i/>
              </w:rPr>
              <w:t>32</w:t>
            </w:r>
          </w:p>
        </w:tc>
        <w:tc>
          <w:tcPr>
            <w:tcW w:w="1808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40287">
              <w:rPr>
                <w:rFonts w:ascii="Times New Roman" w:hAnsi="Times New Roman" w:cs="Times New Roman"/>
                <w:b/>
                <w:bCs/>
                <w:i/>
              </w:rPr>
              <w:t>Призёр</w:t>
            </w:r>
          </w:p>
        </w:tc>
      </w:tr>
      <w:tr w:rsidR="00F046DD" w:rsidRPr="007E193C" w:rsidTr="000B7E9D">
        <w:tc>
          <w:tcPr>
            <w:tcW w:w="1370" w:type="dxa"/>
          </w:tcPr>
          <w:p w:rsidR="00F046DD" w:rsidRPr="00940287" w:rsidRDefault="00F046DD" w:rsidP="00012DAA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28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24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PersonName">
              <w:smartTagPr>
                <w:attr w:name="ProductID" w:val="Маслова Наталия"/>
              </w:smartTagPr>
              <w:r w:rsidRPr="00940287">
                <w:rPr>
                  <w:rFonts w:ascii="Times New Roman" w:hAnsi="Times New Roman" w:cs="Times New Roman"/>
                  <w:bCs/>
                </w:rPr>
                <w:t>Маслова Наталия</w:t>
              </w:r>
            </w:smartTag>
            <w:r w:rsidRPr="00940287">
              <w:rPr>
                <w:rFonts w:ascii="Times New Roman" w:hAnsi="Times New Roman" w:cs="Times New Roman"/>
                <w:bCs/>
              </w:rPr>
              <w:t xml:space="preserve"> Юрьевна</w:t>
            </w:r>
          </w:p>
        </w:tc>
        <w:tc>
          <w:tcPr>
            <w:tcW w:w="1275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663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808" w:type="dxa"/>
          </w:tcPr>
          <w:p w:rsidR="00F046DD" w:rsidRPr="00940287" w:rsidRDefault="00F046DD" w:rsidP="00CA0B7F">
            <w:pPr>
              <w:pStyle w:val="BodySingle"/>
              <w:jc w:val="both"/>
              <w:rPr>
                <w:bCs/>
                <w:sz w:val="24"/>
                <w:szCs w:val="24"/>
              </w:rPr>
            </w:pPr>
            <w:r w:rsidRPr="00940287">
              <w:rPr>
                <w:bCs/>
                <w:sz w:val="24"/>
                <w:szCs w:val="24"/>
              </w:rPr>
              <w:t>Участник</w:t>
            </w:r>
          </w:p>
        </w:tc>
      </w:tr>
      <w:tr w:rsidR="00F046DD" w:rsidRPr="007E193C" w:rsidTr="00246861">
        <w:tc>
          <w:tcPr>
            <w:tcW w:w="1370" w:type="dxa"/>
          </w:tcPr>
          <w:p w:rsidR="00F046DD" w:rsidRPr="00940287" w:rsidRDefault="00F046DD" w:rsidP="00BE30F9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4110" w:type="dxa"/>
            <w:gridSpan w:val="5"/>
          </w:tcPr>
          <w:p w:rsidR="00F046DD" w:rsidRPr="00940287" w:rsidRDefault="00F046DD" w:rsidP="00256418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940287">
              <w:t xml:space="preserve">1-Гавриловский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940287">
                <w:t xml:space="preserve">филиал </w:t>
              </w:r>
              <w:r w:rsidRPr="00940287">
                <w:rPr>
                  <w:rFonts w:ascii="Times New Roman" w:hAnsi="Times New Roman" w:cs="Times New Roman"/>
                  <w:bCs/>
                </w:rPr>
                <w:t>МБОУ</w:t>
              </w:r>
            </w:smartTag>
            <w:r w:rsidRPr="00940287">
              <w:rPr>
                <w:rFonts w:ascii="Times New Roman" w:hAnsi="Times New Roman" w:cs="Times New Roman"/>
                <w:bCs/>
              </w:rPr>
              <w:t xml:space="preserve"> 2-Гавриловсой сош</w:t>
            </w:r>
          </w:p>
        </w:tc>
      </w:tr>
      <w:tr w:rsidR="00F046DD" w:rsidRPr="007E193C" w:rsidTr="000B7E9D">
        <w:trPr>
          <w:trHeight w:val="426"/>
        </w:trPr>
        <w:tc>
          <w:tcPr>
            <w:tcW w:w="1370" w:type="dxa"/>
          </w:tcPr>
          <w:p w:rsidR="00F046DD" w:rsidRPr="00940287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724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Садчиков Никита Михайлович</w:t>
            </w:r>
          </w:p>
        </w:tc>
        <w:tc>
          <w:tcPr>
            <w:tcW w:w="1275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663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Переплетов Сергей Владимирович</w:t>
            </w:r>
          </w:p>
        </w:tc>
        <w:tc>
          <w:tcPr>
            <w:tcW w:w="640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808" w:type="dxa"/>
          </w:tcPr>
          <w:p w:rsidR="00F046DD" w:rsidRPr="00940287" w:rsidRDefault="00F046DD" w:rsidP="00CA0B7F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F046DD" w:rsidRPr="007E193C" w:rsidTr="00DB4805">
        <w:tc>
          <w:tcPr>
            <w:tcW w:w="1370" w:type="dxa"/>
          </w:tcPr>
          <w:p w:rsidR="00F046DD" w:rsidRPr="00940287" w:rsidRDefault="00F046DD" w:rsidP="00940287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4110" w:type="dxa"/>
            <w:gridSpan w:val="5"/>
          </w:tcPr>
          <w:p w:rsidR="00F046DD" w:rsidRPr="00940287" w:rsidRDefault="00F046DD" w:rsidP="00256418">
            <w:pPr>
              <w:jc w:val="center"/>
            </w:pPr>
            <w:r>
              <w:t>2-Пересыпкинский</w:t>
            </w:r>
            <w:r w:rsidRPr="00940287">
              <w:t xml:space="preserve">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940287">
                <w:t xml:space="preserve">филиал </w:t>
              </w:r>
              <w:r w:rsidRPr="00940287">
                <w:rPr>
                  <w:bCs/>
                </w:rPr>
                <w:t>МБОУ</w:t>
              </w:r>
            </w:smartTag>
            <w:r w:rsidRPr="00940287">
              <w:rPr>
                <w:bCs/>
              </w:rPr>
              <w:t xml:space="preserve"> 2-Гавриловсой сош</w:t>
            </w:r>
          </w:p>
        </w:tc>
      </w:tr>
      <w:tr w:rsidR="00F046DD" w:rsidRPr="007E193C" w:rsidTr="000B7E9D">
        <w:tc>
          <w:tcPr>
            <w:tcW w:w="1370" w:type="dxa"/>
          </w:tcPr>
          <w:p w:rsidR="00F046DD" w:rsidRPr="00940287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724" w:type="dxa"/>
          </w:tcPr>
          <w:p w:rsidR="00F046DD" w:rsidRPr="00940287" w:rsidRDefault="00F046DD" w:rsidP="006F6671">
            <w:pPr>
              <w:spacing w:after="200" w:line="276" w:lineRule="auto"/>
              <w:rPr>
                <w:lang w:eastAsia="en-US"/>
              </w:rPr>
            </w:pPr>
            <w:r w:rsidRPr="00940287">
              <w:t>Пышкина Анастасия Александровна</w:t>
            </w:r>
          </w:p>
        </w:tc>
        <w:tc>
          <w:tcPr>
            <w:tcW w:w="1275" w:type="dxa"/>
          </w:tcPr>
          <w:p w:rsidR="00F046DD" w:rsidRPr="00940287" w:rsidRDefault="00F046D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663" w:type="dxa"/>
          </w:tcPr>
          <w:p w:rsidR="00F046DD" w:rsidRPr="00940287" w:rsidRDefault="00F046D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Шлыкова Зоя Петровна</w:t>
            </w:r>
          </w:p>
        </w:tc>
        <w:tc>
          <w:tcPr>
            <w:tcW w:w="640" w:type="dxa"/>
          </w:tcPr>
          <w:p w:rsidR="00F046DD" w:rsidRPr="00940287" w:rsidRDefault="00F046D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08" w:type="dxa"/>
          </w:tcPr>
          <w:p w:rsidR="00F046DD" w:rsidRPr="00940287" w:rsidRDefault="00F046D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F046DD" w:rsidRPr="007E193C" w:rsidTr="000B7E9D">
        <w:tc>
          <w:tcPr>
            <w:tcW w:w="1370" w:type="dxa"/>
          </w:tcPr>
          <w:p w:rsidR="00F046DD" w:rsidRPr="00940287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724" w:type="dxa"/>
          </w:tcPr>
          <w:p w:rsidR="00F046DD" w:rsidRPr="00940287" w:rsidRDefault="00F046DD" w:rsidP="006F6671">
            <w:pPr>
              <w:spacing w:after="200" w:line="276" w:lineRule="auto"/>
              <w:rPr>
                <w:lang w:eastAsia="en-US"/>
              </w:rPr>
            </w:pPr>
            <w:r w:rsidRPr="00940287">
              <w:t>Шуточкин Александр Васильевич</w:t>
            </w:r>
          </w:p>
        </w:tc>
        <w:tc>
          <w:tcPr>
            <w:tcW w:w="1275" w:type="dxa"/>
          </w:tcPr>
          <w:p w:rsidR="00F046DD" w:rsidRPr="00940287" w:rsidRDefault="00F046D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663" w:type="dxa"/>
          </w:tcPr>
          <w:p w:rsidR="00F046DD" w:rsidRPr="00940287" w:rsidRDefault="00F046DD">
            <w:r w:rsidRPr="00940287">
              <w:rPr>
                <w:bCs/>
              </w:rPr>
              <w:t>Шлыкова Зоя Петровна</w:t>
            </w:r>
          </w:p>
        </w:tc>
        <w:tc>
          <w:tcPr>
            <w:tcW w:w="640" w:type="dxa"/>
          </w:tcPr>
          <w:p w:rsidR="00F046DD" w:rsidRPr="00940287" w:rsidRDefault="00F046D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08" w:type="dxa"/>
          </w:tcPr>
          <w:p w:rsidR="00F046DD" w:rsidRPr="00940287" w:rsidRDefault="00F046D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F046DD" w:rsidRPr="007E193C" w:rsidTr="000B7E9D">
        <w:tc>
          <w:tcPr>
            <w:tcW w:w="1370" w:type="dxa"/>
          </w:tcPr>
          <w:p w:rsidR="00F046DD" w:rsidRPr="00940287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724" w:type="dxa"/>
          </w:tcPr>
          <w:p w:rsidR="00F046DD" w:rsidRPr="00940287" w:rsidRDefault="00F046DD" w:rsidP="006F6671">
            <w:pPr>
              <w:spacing w:after="200" w:line="276" w:lineRule="auto"/>
              <w:rPr>
                <w:lang w:eastAsia="en-US"/>
              </w:rPr>
            </w:pPr>
            <w:r w:rsidRPr="00940287">
              <w:t>Рогожина Евгения Алексеевна</w:t>
            </w:r>
          </w:p>
        </w:tc>
        <w:tc>
          <w:tcPr>
            <w:tcW w:w="1275" w:type="dxa"/>
          </w:tcPr>
          <w:p w:rsidR="00F046DD" w:rsidRPr="00940287" w:rsidRDefault="00F046D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663" w:type="dxa"/>
          </w:tcPr>
          <w:p w:rsidR="00F046DD" w:rsidRPr="00940287" w:rsidRDefault="00F046DD">
            <w:r w:rsidRPr="00940287">
              <w:rPr>
                <w:bCs/>
              </w:rPr>
              <w:t>Шлыкова Зоя Петровна</w:t>
            </w:r>
          </w:p>
        </w:tc>
        <w:tc>
          <w:tcPr>
            <w:tcW w:w="640" w:type="dxa"/>
          </w:tcPr>
          <w:p w:rsidR="00F046DD" w:rsidRPr="00940287" w:rsidRDefault="00F046D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08" w:type="dxa"/>
          </w:tcPr>
          <w:p w:rsidR="00F046DD" w:rsidRPr="00940287" w:rsidRDefault="00F046DD" w:rsidP="006F6671">
            <w:pPr>
              <w:pStyle w:val="BodySingle"/>
              <w:jc w:val="both"/>
              <w:rPr>
                <w:bCs/>
                <w:sz w:val="24"/>
                <w:szCs w:val="24"/>
              </w:rPr>
            </w:pPr>
            <w:r w:rsidRPr="00940287">
              <w:rPr>
                <w:bCs/>
                <w:sz w:val="24"/>
                <w:szCs w:val="24"/>
              </w:rPr>
              <w:t>Участник</w:t>
            </w:r>
          </w:p>
        </w:tc>
      </w:tr>
      <w:tr w:rsidR="00F046DD" w:rsidRPr="007E193C" w:rsidTr="000B7E9D">
        <w:tc>
          <w:tcPr>
            <w:tcW w:w="1370" w:type="dxa"/>
          </w:tcPr>
          <w:p w:rsidR="00F046DD" w:rsidRPr="00940287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724" w:type="dxa"/>
          </w:tcPr>
          <w:p w:rsidR="00F046DD" w:rsidRPr="00940287" w:rsidRDefault="00F046DD" w:rsidP="006F6671">
            <w:pPr>
              <w:spacing w:after="200" w:line="276" w:lineRule="auto"/>
              <w:rPr>
                <w:lang w:eastAsia="en-US"/>
              </w:rPr>
            </w:pPr>
            <w:r w:rsidRPr="00940287">
              <w:t>Белова Александра Викторовна</w:t>
            </w:r>
          </w:p>
        </w:tc>
        <w:tc>
          <w:tcPr>
            <w:tcW w:w="1275" w:type="dxa"/>
          </w:tcPr>
          <w:p w:rsidR="00F046DD" w:rsidRPr="00940287" w:rsidRDefault="00F046D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663" w:type="dxa"/>
          </w:tcPr>
          <w:p w:rsidR="00F046DD" w:rsidRPr="00940287" w:rsidRDefault="00F046D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Шлыкова Зоя Петровна</w:t>
            </w:r>
          </w:p>
        </w:tc>
        <w:tc>
          <w:tcPr>
            <w:tcW w:w="640" w:type="dxa"/>
          </w:tcPr>
          <w:p w:rsidR="00F046DD" w:rsidRPr="00940287" w:rsidRDefault="00F046D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08" w:type="dxa"/>
          </w:tcPr>
          <w:p w:rsidR="00F046DD" w:rsidRPr="00940287" w:rsidRDefault="00F046D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F046DD" w:rsidRPr="007E193C" w:rsidTr="005E0F5D">
        <w:tc>
          <w:tcPr>
            <w:tcW w:w="1370" w:type="dxa"/>
          </w:tcPr>
          <w:p w:rsidR="00F046DD" w:rsidRPr="00940287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724" w:type="dxa"/>
          </w:tcPr>
          <w:p w:rsidR="00F046DD" w:rsidRPr="00940287" w:rsidRDefault="00F046DD" w:rsidP="006F6671">
            <w:pPr>
              <w:spacing w:after="200" w:line="276" w:lineRule="auto"/>
              <w:rPr>
                <w:lang w:eastAsia="en-US"/>
              </w:rPr>
            </w:pPr>
            <w:r w:rsidRPr="00940287">
              <w:t>Клёмин Денис Алексеевич</w:t>
            </w:r>
          </w:p>
        </w:tc>
        <w:tc>
          <w:tcPr>
            <w:tcW w:w="1275" w:type="dxa"/>
          </w:tcPr>
          <w:p w:rsidR="00F046DD" w:rsidRPr="00940287" w:rsidRDefault="00F046D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663" w:type="dxa"/>
          </w:tcPr>
          <w:p w:rsidR="00F046DD" w:rsidRPr="00940287" w:rsidRDefault="00F046DD">
            <w:r w:rsidRPr="00940287">
              <w:rPr>
                <w:bCs/>
              </w:rPr>
              <w:t>Шлыкова Зоя Петровна</w:t>
            </w:r>
          </w:p>
        </w:tc>
        <w:tc>
          <w:tcPr>
            <w:tcW w:w="640" w:type="dxa"/>
          </w:tcPr>
          <w:p w:rsidR="00F046DD" w:rsidRPr="00940287" w:rsidRDefault="00F046D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08" w:type="dxa"/>
          </w:tcPr>
          <w:p w:rsidR="00F046DD" w:rsidRPr="00940287" w:rsidRDefault="00F046D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F046DD" w:rsidRPr="007E193C" w:rsidTr="000B7E9D">
        <w:tc>
          <w:tcPr>
            <w:tcW w:w="1370" w:type="dxa"/>
          </w:tcPr>
          <w:p w:rsidR="00F046DD" w:rsidRPr="00940287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724" w:type="dxa"/>
          </w:tcPr>
          <w:p w:rsidR="00F046DD" w:rsidRPr="00940287" w:rsidRDefault="00F046DD" w:rsidP="006F6671">
            <w:pPr>
              <w:spacing w:after="200" w:line="276" w:lineRule="auto"/>
              <w:rPr>
                <w:lang w:eastAsia="en-US"/>
              </w:rPr>
            </w:pPr>
            <w:r w:rsidRPr="00940287">
              <w:t>Романов Кирилл Вячеславович</w:t>
            </w:r>
          </w:p>
        </w:tc>
        <w:tc>
          <w:tcPr>
            <w:tcW w:w="1275" w:type="dxa"/>
          </w:tcPr>
          <w:p w:rsidR="00F046DD" w:rsidRPr="00940287" w:rsidRDefault="00F046D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663" w:type="dxa"/>
          </w:tcPr>
          <w:p w:rsidR="00F046DD" w:rsidRPr="00940287" w:rsidRDefault="00F046DD">
            <w:r w:rsidRPr="00940287">
              <w:rPr>
                <w:bCs/>
              </w:rPr>
              <w:t>Шлыкова Зоя Петровна</w:t>
            </w:r>
          </w:p>
        </w:tc>
        <w:tc>
          <w:tcPr>
            <w:tcW w:w="640" w:type="dxa"/>
          </w:tcPr>
          <w:p w:rsidR="00F046DD" w:rsidRPr="00940287" w:rsidRDefault="00F046D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08" w:type="dxa"/>
          </w:tcPr>
          <w:p w:rsidR="00F046DD" w:rsidRPr="00940287" w:rsidRDefault="00F046DD" w:rsidP="006F6671">
            <w:pPr>
              <w:pStyle w:val="BodySingle"/>
              <w:jc w:val="both"/>
              <w:rPr>
                <w:bCs/>
                <w:sz w:val="24"/>
                <w:szCs w:val="24"/>
              </w:rPr>
            </w:pPr>
            <w:r w:rsidRPr="00940287">
              <w:rPr>
                <w:bCs/>
                <w:sz w:val="24"/>
                <w:szCs w:val="24"/>
              </w:rPr>
              <w:t>Участник</w:t>
            </w:r>
          </w:p>
        </w:tc>
      </w:tr>
      <w:tr w:rsidR="00F046DD" w:rsidRPr="007E193C" w:rsidTr="00CC6728">
        <w:tc>
          <w:tcPr>
            <w:tcW w:w="1370" w:type="dxa"/>
          </w:tcPr>
          <w:p w:rsidR="00F046DD" w:rsidRPr="007E193C" w:rsidRDefault="00F046DD" w:rsidP="0094028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4110" w:type="dxa"/>
            <w:gridSpan w:val="5"/>
            <w:vAlign w:val="center"/>
          </w:tcPr>
          <w:p w:rsidR="00F046DD" w:rsidRPr="005D230D" w:rsidRDefault="00F046DD" w:rsidP="005D230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Осино-Гайский филиал"/>
              </w:smartTagPr>
              <w:r>
                <w:t xml:space="preserve">Осино-Гайский </w:t>
              </w:r>
              <w:r w:rsidRPr="00940287">
                <w:t>филиал</w:t>
              </w:r>
            </w:smartTag>
            <w:r w:rsidRPr="00940287">
              <w:t xml:space="preserve"> </w:t>
            </w:r>
            <w:r w:rsidRPr="00940287">
              <w:rPr>
                <w:rFonts w:ascii="Times New Roman" w:hAnsi="Times New Roman" w:cs="Times New Roman"/>
                <w:bCs/>
              </w:rPr>
              <w:t>МБОУ 2-Гавриловсой сош</w:t>
            </w:r>
          </w:p>
        </w:tc>
      </w:tr>
      <w:tr w:rsidR="00F046DD" w:rsidRPr="007E193C" w:rsidTr="000B7E9D">
        <w:tc>
          <w:tcPr>
            <w:tcW w:w="1370" w:type="dxa"/>
          </w:tcPr>
          <w:p w:rsidR="00F046DD" w:rsidRPr="00940287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724" w:type="dxa"/>
          </w:tcPr>
          <w:p w:rsidR="00F046DD" w:rsidRPr="00940287" w:rsidRDefault="00F046DD" w:rsidP="00940287">
            <w:pPr>
              <w:pStyle w:val="NormalWeb"/>
              <w:rPr>
                <w:b/>
                <w:i/>
              </w:rPr>
            </w:pPr>
            <w:r w:rsidRPr="00940287">
              <w:rPr>
                <w:b/>
                <w:i/>
              </w:rPr>
              <w:t>Королева Анастасия</w:t>
            </w:r>
          </w:p>
        </w:tc>
        <w:tc>
          <w:tcPr>
            <w:tcW w:w="1275" w:type="dxa"/>
          </w:tcPr>
          <w:p w:rsidR="00F046DD" w:rsidRPr="00940287" w:rsidRDefault="00F046DD" w:rsidP="00940287">
            <w:pPr>
              <w:pStyle w:val="NormalWeb"/>
              <w:jc w:val="center"/>
              <w:rPr>
                <w:b/>
                <w:i/>
              </w:rPr>
            </w:pPr>
            <w:r w:rsidRPr="00940287">
              <w:rPr>
                <w:b/>
                <w:i/>
              </w:rPr>
              <w:t>8</w:t>
            </w:r>
          </w:p>
        </w:tc>
        <w:tc>
          <w:tcPr>
            <w:tcW w:w="4663" w:type="dxa"/>
          </w:tcPr>
          <w:p w:rsidR="00F046DD" w:rsidRPr="00940287" w:rsidRDefault="00F046DD" w:rsidP="00940287">
            <w:pPr>
              <w:pStyle w:val="NormalWeb"/>
              <w:jc w:val="center"/>
              <w:rPr>
                <w:b/>
                <w:i/>
              </w:rPr>
            </w:pPr>
            <w:r w:rsidRPr="00940287">
              <w:rPr>
                <w:b/>
                <w:i/>
              </w:rPr>
              <w:t>Егина Татьяна Ивановна</w:t>
            </w:r>
          </w:p>
        </w:tc>
        <w:tc>
          <w:tcPr>
            <w:tcW w:w="640" w:type="dxa"/>
          </w:tcPr>
          <w:p w:rsidR="00F046DD" w:rsidRPr="00940287" w:rsidRDefault="00F046DD" w:rsidP="00940287">
            <w:pPr>
              <w:pStyle w:val="NormalWeb"/>
              <w:jc w:val="center"/>
              <w:rPr>
                <w:b/>
                <w:i/>
              </w:rPr>
            </w:pPr>
            <w:r w:rsidRPr="00940287">
              <w:rPr>
                <w:b/>
                <w:i/>
              </w:rPr>
              <w:t>34</w:t>
            </w:r>
          </w:p>
        </w:tc>
        <w:tc>
          <w:tcPr>
            <w:tcW w:w="1808" w:type="dxa"/>
          </w:tcPr>
          <w:p w:rsidR="00F046DD" w:rsidRPr="00940287" w:rsidRDefault="00F046DD" w:rsidP="00940287">
            <w:pPr>
              <w:pStyle w:val="NormalWeb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940287">
              <w:rPr>
                <w:b/>
                <w:i/>
              </w:rPr>
              <w:t>обедитель</w:t>
            </w:r>
          </w:p>
        </w:tc>
      </w:tr>
      <w:tr w:rsidR="00F046DD" w:rsidRPr="007E193C" w:rsidTr="00C207DF">
        <w:trPr>
          <w:trHeight w:val="341"/>
        </w:trPr>
        <w:tc>
          <w:tcPr>
            <w:tcW w:w="1370" w:type="dxa"/>
          </w:tcPr>
          <w:p w:rsidR="00F046DD" w:rsidRPr="00940287" w:rsidRDefault="00F046DD" w:rsidP="00833C04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28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724" w:type="dxa"/>
          </w:tcPr>
          <w:p w:rsidR="00F046DD" w:rsidRPr="00940287" w:rsidRDefault="00F046DD" w:rsidP="00940287">
            <w:pPr>
              <w:pStyle w:val="NormalWeb"/>
            </w:pPr>
            <w:r w:rsidRPr="00940287">
              <w:t>Демидова Елизавета</w:t>
            </w:r>
          </w:p>
        </w:tc>
        <w:tc>
          <w:tcPr>
            <w:tcW w:w="1275" w:type="dxa"/>
          </w:tcPr>
          <w:p w:rsidR="00F046DD" w:rsidRPr="00940287" w:rsidRDefault="00F046DD" w:rsidP="00940287">
            <w:pPr>
              <w:pStyle w:val="NormalWeb"/>
              <w:jc w:val="center"/>
            </w:pPr>
            <w:r w:rsidRPr="00940287">
              <w:t>9</w:t>
            </w:r>
          </w:p>
        </w:tc>
        <w:tc>
          <w:tcPr>
            <w:tcW w:w="4663" w:type="dxa"/>
          </w:tcPr>
          <w:p w:rsidR="00F046DD" w:rsidRPr="00940287" w:rsidRDefault="00F046DD" w:rsidP="00940287">
            <w:pPr>
              <w:pStyle w:val="NormalWeb"/>
              <w:jc w:val="center"/>
            </w:pPr>
            <w:r w:rsidRPr="00940287">
              <w:t>Егина Татьяна Ивановна</w:t>
            </w:r>
          </w:p>
        </w:tc>
        <w:tc>
          <w:tcPr>
            <w:tcW w:w="640" w:type="dxa"/>
          </w:tcPr>
          <w:p w:rsidR="00F046DD" w:rsidRPr="00940287" w:rsidRDefault="00F046DD" w:rsidP="00940287">
            <w:pPr>
              <w:pStyle w:val="NormalWeb"/>
              <w:jc w:val="center"/>
            </w:pPr>
            <w:r w:rsidRPr="00940287">
              <w:t>14</w:t>
            </w:r>
          </w:p>
        </w:tc>
        <w:tc>
          <w:tcPr>
            <w:tcW w:w="1808" w:type="dxa"/>
          </w:tcPr>
          <w:p w:rsidR="00F046DD" w:rsidRPr="00940287" w:rsidRDefault="00F046DD" w:rsidP="00940287">
            <w:pPr>
              <w:pStyle w:val="NormalWeb"/>
              <w:jc w:val="center"/>
            </w:pPr>
            <w:r w:rsidRPr="00940287">
              <w:t>участник</w:t>
            </w:r>
          </w:p>
        </w:tc>
      </w:tr>
      <w:tr w:rsidR="00F046DD" w:rsidRPr="007E193C" w:rsidTr="00F22469">
        <w:trPr>
          <w:trHeight w:val="363"/>
        </w:trPr>
        <w:tc>
          <w:tcPr>
            <w:tcW w:w="1370" w:type="dxa"/>
          </w:tcPr>
          <w:p w:rsidR="00F046DD" w:rsidRPr="00940287" w:rsidRDefault="00F046DD" w:rsidP="00833C04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28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724" w:type="dxa"/>
          </w:tcPr>
          <w:p w:rsidR="00F046DD" w:rsidRPr="00940287" w:rsidRDefault="00F046DD" w:rsidP="00940287">
            <w:pPr>
              <w:pStyle w:val="NormalWeb"/>
              <w:rPr>
                <w:b/>
                <w:i/>
              </w:rPr>
            </w:pPr>
            <w:r w:rsidRPr="00940287">
              <w:rPr>
                <w:b/>
                <w:i/>
              </w:rPr>
              <w:t>Байнова Валерия</w:t>
            </w:r>
          </w:p>
        </w:tc>
        <w:tc>
          <w:tcPr>
            <w:tcW w:w="1275" w:type="dxa"/>
          </w:tcPr>
          <w:p w:rsidR="00F046DD" w:rsidRPr="00940287" w:rsidRDefault="00F046DD" w:rsidP="00940287">
            <w:pPr>
              <w:pStyle w:val="NormalWeb"/>
              <w:jc w:val="center"/>
              <w:rPr>
                <w:b/>
                <w:i/>
              </w:rPr>
            </w:pPr>
            <w:r w:rsidRPr="00940287">
              <w:rPr>
                <w:b/>
                <w:i/>
              </w:rPr>
              <w:t>10</w:t>
            </w:r>
          </w:p>
        </w:tc>
        <w:tc>
          <w:tcPr>
            <w:tcW w:w="4663" w:type="dxa"/>
          </w:tcPr>
          <w:p w:rsidR="00F046DD" w:rsidRPr="00940287" w:rsidRDefault="00F046DD" w:rsidP="00940287">
            <w:pPr>
              <w:pStyle w:val="NormalWeb"/>
              <w:jc w:val="center"/>
              <w:rPr>
                <w:b/>
                <w:i/>
              </w:rPr>
            </w:pPr>
            <w:r w:rsidRPr="00940287">
              <w:rPr>
                <w:b/>
                <w:i/>
              </w:rPr>
              <w:t>Егина Татьяна Ивановна</w:t>
            </w:r>
          </w:p>
        </w:tc>
        <w:tc>
          <w:tcPr>
            <w:tcW w:w="640" w:type="dxa"/>
          </w:tcPr>
          <w:p w:rsidR="00F046DD" w:rsidRPr="00940287" w:rsidRDefault="00F046DD" w:rsidP="00940287">
            <w:pPr>
              <w:pStyle w:val="NormalWeb"/>
              <w:jc w:val="center"/>
              <w:rPr>
                <w:b/>
                <w:i/>
              </w:rPr>
            </w:pPr>
            <w:r w:rsidRPr="00940287">
              <w:rPr>
                <w:b/>
                <w:i/>
              </w:rPr>
              <w:t>28</w:t>
            </w:r>
          </w:p>
        </w:tc>
        <w:tc>
          <w:tcPr>
            <w:tcW w:w="1808" w:type="dxa"/>
          </w:tcPr>
          <w:p w:rsidR="00F046DD" w:rsidRPr="00940287" w:rsidRDefault="00F046DD" w:rsidP="00940287">
            <w:pPr>
              <w:pStyle w:val="NormalWeb"/>
              <w:jc w:val="center"/>
              <w:rPr>
                <w:b/>
                <w:i/>
              </w:rPr>
            </w:pPr>
            <w:r w:rsidRPr="00940287">
              <w:rPr>
                <w:b/>
                <w:i/>
              </w:rPr>
              <w:t>Победитель</w:t>
            </w:r>
          </w:p>
        </w:tc>
      </w:tr>
      <w:tr w:rsidR="00F046DD" w:rsidRPr="007E193C" w:rsidTr="00F22469">
        <w:tc>
          <w:tcPr>
            <w:tcW w:w="1370" w:type="dxa"/>
          </w:tcPr>
          <w:p w:rsidR="00F046DD" w:rsidRPr="00940287" w:rsidRDefault="00F046DD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724" w:type="dxa"/>
          </w:tcPr>
          <w:p w:rsidR="00F046DD" w:rsidRPr="00940287" w:rsidRDefault="00F046DD" w:rsidP="00940287">
            <w:pPr>
              <w:pStyle w:val="NormalWeb"/>
              <w:rPr>
                <w:b/>
                <w:i/>
              </w:rPr>
            </w:pPr>
            <w:r w:rsidRPr="00940287">
              <w:rPr>
                <w:b/>
                <w:i/>
              </w:rPr>
              <w:t>Обьедкова Алина</w:t>
            </w:r>
          </w:p>
        </w:tc>
        <w:tc>
          <w:tcPr>
            <w:tcW w:w="1275" w:type="dxa"/>
          </w:tcPr>
          <w:p w:rsidR="00F046DD" w:rsidRPr="00940287" w:rsidRDefault="00F046DD" w:rsidP="00940287">
            <w:pPr>
              <w:pStyle w:val="NormalWeb"/>
              <w:jc w:val="center"/>
              <w:rPr>
                <w:b/>
                <w:i/>
              </w:rPr>
            </w:pPr>
            <w:r w:rsidRPr="00940287">
              <w:rPr>
                <w:b/>
                <w:i/>
              </w:rPr>
              <w:t>10</w:t>
            </w:r>
          </w:p>
        </w:tc>
        <w:tc>
          <w:tcPr>
            <w:tcW w:w="4663" w:type="dxa"/>
          </w:tcPr>
          <w:p w:rsidR="00F046DD" w:rsidRPr="00940287" w:rsidRDefault="00F046DD" w:rsidP="00940287">
            <w:pPr>
              <w:pStyle w:val="NormalWeb"/>
              <w:jc w:val="center"/>
              <w:rPr>
                <w:b/>
                <w:i/>
              </w:rPr>
            </w:pPr>
            <w:r w:rsidRPr="00940287">
              <w:rPr>
                <w:b/>
                <w:i/>
              </w:rPr>
              <w:t>Егина Татьяна Ивановна</w:t>
            </w:r>
          </w:p>
        </w:tc>
        <w:tc>
          <w:tcPr>
            <w:tcW w:w="640" w:type="dxa"/>
          </w:tcPr>
          <w:p w:rsidR="00F046DD" w:rsidRPr="00940287" w:rsidRDefault="00F046DD" w:rsidP="00940287">
            <w:pPr>
              <w:pStyle w:val="NormalWeb"/>
              <w:jc w:val="center"/>
              <w:rPr>
                <w:b/>
                <w:i/>
              </w:rPr>
            </w:pPr>
            <w:r w:rsidRPr="00940287">
              <w:rPr>
                <w:b/>
                <w:i/>
              </w:rPr>
              <w:t>28</w:t>
            </w:r>
          </w:p>
        </w:tc>
        <w:tc>
          <w:tcPr>
            <w:tcW w:w="1808" w:type="dxa"/>
          </w:tcPr>
          <w:p w:rsidR="00F046DD" w:rsidRPr="00940287" w:rsidRDefault="00F046DD" w:rsidP="00940287">
            <w:pPr>
              <w:pStyle w:val="NormalWeb"/>
              <w:jc w:val="center"/>
              <w:rPr>
                <w:b/>
                <w:i/>
              </w:rPr>
            </w:pPr>
            <w:r w:rsidRPr="00940287">
              <w:rPr>
                <w:b/>
                <w:i/>
              </w:rPr>
              <w:t>Победитель</w:t>
            </w:r>
          </w:p>
        </w:tc>
      </w:tr>
      <w:tr w:rsidR="00F046DD" w:rsidRPr="007E193C" w:rsidTr="00F22469">
        <w:tc>
          <w:tcPr>
            <w:tcW w:w="1370" w:type="dxa"/>
          </w:tcPr>
          <w:p w:rsidR="00F046DD" w:rsidRPr="00940287" w:rsidRDefault="00F046DD" w:rsidP="00012DAA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28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724" w:type="dxa"/>
          </w:tcPr>
          <w:p w:rsidR="00F046DD" w:rsidRPr="00940287" w:rsidRDefault="00F046DD" w:rsidP="00940287">
            <w:pPr>
              <w:pStyle w:val="NormalWeb"/>
              <w:rPr>
                <w:b/>
              </w:rPr>
            </w:pPr>
            <w:r w:rsidRPr="00940287">
              <w:rPr>
                <w:b/>
              </w:rPr>
              <w:t>Королева Елизавета</w:t>
            </w:r>
          </w:p>
        </w:tc>
        <w:tc>
          <w:tcPr>
            <w:tcW w:w="1275" w:type="dxa"/>
          </w:tcPr>
          <w:p w:rsidR="00F046DD" w:rsidRPr="00940287" w:rsidRDefault="00F046DD" w:rsidP="00940287">
            <w:pPr>
              <w:pStyle w:val="NormalWeb"/>
              <w:jc w:val="center"/>
              <w:rPr>
                <w:b/>
              </w:rPr>
            </w:pPr>
            <w:r w:rsidRPr="00940287">
              <w:rPr>
                <w:b/>
              </w:rPr>
              <w:t>10</w:t>
            </w:r>
          </w:p>
        </w:tc>
        <w:tc>
          <w:tcPr>
            <w:tcW w:w="4663" w:type="dxa"/>
          </w:tcPr>
          <w:p w:rsidR="00F046DD" w:rsidRPr="00940287" w:rsidRDefault="00F046DD" w:rsidP="00940287">
            <w:pPr>
              <w:pStyle w:val="NormalWeb"/>
              <w:jc w:val="center"/>
              <w:rPr>
                <w:b/>
              </w:rPr>
            </w:pPr>
            <w:r w:rsidRPr="00940287">
              <w:rPr>
                <w:b/>
              </w:rPr>
              <w:t>Егина Татьяна Ивановна</w:t>
            </w:r>
          </w:p>
        </w:tc>
        <w:tc>
          <w:tcPr>
            <w:tcW w:w="640" w:type="dxa"/>
          </w:tcPr>
          <w:p w:rsidR="00F046DD" w:rsidRPr="00940287" w:rsidRDefault="00F046DD" w:rsidP="00940287">
            <w:pPr>
              <w:pStyle w:val="NormalWeb"/>
              <w:jc w:val="center"/>
              <w:rPr>
                <w:b/>
              </w:rPr>
            </w:pPr>
            <w:r w:rsidRPr="00940287">
              <w:rPr>
                <w:b/>
              </w:rPr>
              <w:t>26</w:t>
            </w:r>
          </w:p>
        </w:tc>
        <w:tc>
          <w:tcPr>
            <w:tcW w:w="1808" w:type="dxa"/>
          </w:tcPr>
          <w:p w:rsidR="00F046DD" w:rsidRPr="00940287" w:rsidRDefault="00F046DD" w:rsidP="00940287">
            <w:pPr>
              <w:pStyle w:val="21"/>
              <w:jc w:val="center"/>
              <w:rPr>
                <w:b/>
              </w:rPr>
            </w:pPr>
            <w:r w:rsidRPr="00940287">
              <w:rPr>
                <w:b/>
              </w:rPr>
              <w:t>Призер</w:t>
            </w:r>
          </w:p>
        </w:tc>
      </w:tr>
      <w:tr w:rsidR="00F046DD" w:rsidRPr="007E193C" w:rsidTr="00043A39">
        <w:tc>
          <w:tcPr>
            <w:tcW w:w="1370" w:type="dxa"/>
          </w:tcPr>
          <w:p w:rsidR="00F046DD" w:rsidRPr="00940287" w:rsidRDefault="00F046DD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724" w:type="dxa"/>
          </w:tcPr>
          <w:p w:rsidR="00F046DD" w:rsidRPr="00940287" w:rsidRDefault="00F046DD" w:rsidP="00940287">
            <w:pPr>
              <w:pStyle w:val="NormalWeb"/>
              <w:rPr>
                <w:b/>
                <w:i/>
              </w:rPr>
            </w:pPr>
            <w:r w:rsidRPr="00940287">
              <w:rPr>
                <w:b/>
                <w:i/>
              </w:rPr>
              <w:t>Жабкина Виктория</w:t>
            </w:r>
          </w:p>
        </w:tc>
        <w:tc>
          <w:tcPr>
            <w:tcW w:w="1275" w:type="dxa"/>
          </w:tcPr>
          <w:p w:rsidR="00F046DD" w:rsidRPr="00940287" w:rsidRDefault="00F046DD" w:rsidP="00940287">
            <w:pPr>
              <w:pStyle w:val="NormalWeb"/>
              <w:jc w:val="center"/>
              <w:rPr>
                <w:b/>
                <w:i/>
              </w:rPr>
            </w:pPr>
            <w:r w:rsidRPr="00940287">
              <w:rPr>
                <w:b/>
                <w:i/>
              </w:rPr>
              <w:t>11</w:t>
            </w:r>
          </w:p>
        </w:tc>
        <w:tc>
          <w:tcPr>
            <w:tcW w:w="4663" w:type="dxa"/>
          </w:tcPr>
          <w:p w:rsidR="00F046DD" w:rsidRPr="00940287" w:rsidRDefault="00F046DD" w:rsidP="00940287">
            <w:pPr>
              <w:pStyle w:val="NormalWeb"/>
              <w:jc w:val="center"/>
              <w:rPr>
                <w:b/>
                <w:i/>
              </w:rPr>
            </w:pPr>
            <w:r w:rsidRPr="00940287">
              <w:rPr>
                <w:b/>
                <w:i/>
              </w:rPr>
              <w:t>Егина Татьяна Ивановна</w:t>
            </w:r>
          </w:p>
        </w:tc>
        <w:tc>
          <w:tcPr>
            <w:tcW w:w="640" w:type="dxa"/>
          </w:tcPr>
          <w:p w:rsidR="00F046DD" w:rsidRPr="00940287" w:rsidRDefault="00F046DD" w:rsidP="00940287">
            <w:pPr>
              <w:pStyle w:val="NormalWeb"/>
              <w:jc w:val="center"/>
              <w:rPr>
                <w:b/>
                <w:i/>
              </w:rPr>
            </w:pPr>
            <w:r w:rsidRPr="00940287">
              <w:rPr>
                <w:b/>
                <w:i/>
              </w:rPr>
              <w:t>17</w:t>
            </w:r>
          </w:p>
        </w:tc>
        <w:tc>
          <w:tcPr>
            <w:tcW w:w="1808" w:type="dxa"/>
          </w:tcPr>
          <w:p w:rsidR="00F046DD" w:rsidRPr="00940287" w:rsidRDefault="00F046DD" w:rsidP="00940287">
            <w:pPr>
              <w:pStyle w:val="NormalWeb"/>
              <w:jc w:val="center"/>
              <w:rPr>
                <w:b/>
                <w:i/>
              </w:rPr>
            </w:pPr>
            <w:r w:rsidRPr="00940287">
              <w:rPr>
                <w:b/>
                <w:i/>
              </w:rPr>
              <w:t>Победитель</w:t>
            </w:r>
          </w:p>
        </w:tc>
      </w:tr>
      <w:tr w:rsidR="00F046DD" w:rsidRPr="007E193C" w:rsidTr="004C38C6">
        <w:tc>
          <w:tcPr>
            <w:tcW w:w="1370" w:type="dxa"/>
          </w:tcPr>
          <w:p w:rsidR="00F046DD" w:rsidRPr="007E193C" w:rsidRDefault="00F046DD" w:rsidP="00AF7B6C">
            <w:pPr>
              <w:pStyle w:val="a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4110" w:type="dxa"/>
            <w:gridSpan w:val="5"/>
          </w:tcPr>
          <w:p w:rsidR="00F046DD" w:rsidRPr="005D230D" w:rsidRDefault="00F046DD" w:rsidP="00AF7B6C">
            <w:pPr>
              <w:jc w:val="center"/>
              <w:rPr>
                <w:b/>
              </w:rPr>
            </w:pPr>
            <w:r>
              <w:t>Булгаковский</w:t>
            </w:r>
            <w:r w:rsidRPr="00940287">
              <w:t xml:space="preserve">филиал </w:t>
            </w:r>
            <w:r w:rsidRPr="00940287">
              <w:rPr>
                <w:bCs/>
              </w:rPr>
              <w:t>МБОУ 2-Гавриловсой сош</w:t>
            </w:r>
          </w:p>
        </w:tc>
      </w:tr>
      <w:tr w:rsidR="00F046DD" w:rsidRPr="007E193C" w:rsidTr="000B7E9D">
        <w:tc>
          <w:tcPr>
            <w:tcW w:w="1370" w:type="dxa"/>
          </w:tcPr>
          <w:p w:rsidR="00F046DD" w:rsidRPr="00AF7B6C" w:rsidRDefault="00F046DD" w:rsidP="00012DAA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B6C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724" w:type="dxa"/>
          </w:tcPr>
          <w:p w:rsidR="00F046DD" w:rsidRPr="00AF7B6C" w:rsidRDefault="00F046D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AF7B6C">
              <w:rPr>
                <w:rFonts w:ascii="Times New Roman" w:hAnsi="Times New Roman" w:cs="Times New Roman"/>
                <w:bCs/>
              </w:rPr>
              <w:t>Тараканова Дарья Александровна</w:t>
            </w:r>
          </w:p>
        </w:tc>
        <w:tc>
          <w:tcPr>
            <w:tcW w:w="1275" w:type="dxa"/>
          </w:tcPr>
          <w:p w:rsidR="00F046DD" w:rsidRPr="00AF7B6C" w:rsidRDefault="00F046D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AF7B6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663" w:type="dxa"/>
          </w:tcPr>
          <w:p w:rsidR="00F046DD" w:rsidRPr="00AF7B6C" w:rsidRDefault="00F046D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AF7B6C">
              <w:rPr>
                <w:rFonts w:ascii="Times New Roman" w:hAnsi="Times New Roman" w:cs="Times New Roman"/>
                <w:bCs/>
              </w:rPr>
              <w:t>Мещерякова Татьяна Васильевна</w:t>
            </w:r>
          </w:p>
        </w:tc>
        <w:tc>
          <w:tcPr>
            <w:tcW w:w="640" w:type="dxa"/>
          </w:tcPr>
          <w:p w:rsidR="00F046DD" w:rsidRPr="00AF7B6C" w:rsidRDefault="00F046D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AF7B6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808" w:type="dxa"/>
          </w:tcPr>
          <w:p w:rsidR="00F046DD" w:rsidRPr="00AF7B6C" w:rsidRDefault="00F046D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AF7B6C">
              <w:rPr>
                <w:rFonts w:ascii="Times New Roman" w:hAnsi="Times New Roman" w:cs="Times New Roman"/>
                <w:bCs/>
              </w:rPr>
              <w:t>частник</w:t>
            </w:r>
          </w:p>
        </w:tc>
      </w:tr>
      <w:tr w:rsidR="00F046DD" w:rsidRPr="007E193C" w:rsidTr="000B7E9D">
        <w:tc>
          <w:tcPr>
            <w:tcW w:w="1370" w:type="dxa"/>
          </w:tcPr>
          <w:p w:rsidR="00F046DD" w:rsidRPr="00AF7B6C" w:rsidRDefault="00F046DD" w:rsidP="00012DAA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B6C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24" w:type="dxa"/>
          </w:tcPr>
          <w:p w:rsidR="00F046DD" w:rsidRPr="00AF7B6C" w:rsidRDefault="00F046D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AF7B6C">
              <w:rPr>
                <w:rFonts w:ascii="Times New Roman" w:hAnsi="Times New Roman" w:cs="Times New Roman"/>
                <w:bCs/>
              </w:rPr>
              <w:t>Шохина Елена Алексеевна</w:t>
            </w:r>
          </w:p>
        </w:tc>
        <w:tc>
          <w:tcPr>
            <w:tcW w:w="1275" w:type="dxa"/>
          </w:tcPr>
          <w:p w:rsidR="00F046DD" w:rsidRPr="00AF7B6C" w:rsidRDefault="00F046D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AF7B6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663" w:type="dxa"/>
          </w:tcPr>
          <w:p w:rsidR="00F046DD" w:rsidRPr="00AF7B6C" w:rsidRDefault="00F046D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AF7B6C">
              <w:rPr>
                <w:rFonts w:ascii="Times New Roman" w:hAnsi="Times New Roman" w:cs="Times New Roman"/>
                <w:bCs/>
              </w:rPr>
              <w:t>Мещерякова Татьяна Васильевна</w:t>
            </w:r>
          </w:p>
        </w:tc>
        <w:tc>
          <w:tcPr>
            <w:tcW w:w="640" w:type="dxa"/>
          </w:tcPr>
          <w:p w:rsidR="00F046DD" w:rsidRPr="00AF7B6C" w:rsidRDefault="00F046D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AF7B6C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808" w:type="dxa"/>
          </w:tcPr>
          <w:p w:rsidR="00F046DD" w:rsidRPr="00AF7B6C" w:rsidRDefault="00F046D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AF7B6C">
              <w:rPr>
                <w:rFonts w:ascii="Times New Roman" w:hAnsi="Times New Roman" w:cs="Times New Roman"/>
                <w:bCs/>
              </w:rPr>
              <w:t>частник</w:t>
            </w:r>
          </w:p>
        </w:tc>
      </w:tr>
      <w:tr w:rsidR="00F046DD" w:rsidRPr="007E193C" w:rsidTr="000B7E9D">
        <w:tc>
          <w:tcPr>
            <w:tcW w:w="1370" w:type="dxa"/>
          </w:tcPr>
          <w:p w:rsidR="00F046DD" w:rsidRPr="007E193C" w:rsidRDefault="00F046D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24" w:type="dxa"/>
          </w:tcPr>
          <w:p w:rsidR="00F046DD" w:rsidRPr="00E67958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F046DD" w:rsidRPr="00E67958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63" w:type="dxa"/>
          </w:tcPr>
          <w:p w:rsidR="00F046DD" w:rsidRPr="00E67958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F046DD" w:rsidRPr="00E67958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F046DD" w:rsidRPr="005D230D" w:rsidRDefault="00F046DD">
            <w:pPr>
              <w:rPr>
                <w:b/>
              </w:rPr>
            </w:pPr>
          </w:p>
        </w:tc>
      </w:tr>
    </w:tbl>
    <w:p w:rsidR="00F046DD" w:rsidRDefault="00F046DD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046DD" w:rsidRDefault="00F046D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046DD" w:rsidRPr="007E193C" w:rsidRDefault="00F046D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046DD" w:rsidRPr="007E193C" w:rsidRDefault="00F046D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F046DD" w:rsidRPr="007E193C" w:rsidRDefault="00F046D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F046DD" w:rsidRPr="007E193C" w:rsidRDefault="00F046D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046DD" w:rsidRPr="007E193C" w:rsidRDefault="00F046DD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>
        <w:rPr>
          <w:rFonts w:ascii="Times New Roman" w:hAnsi="Times New Roman" w:cs="Times New Roman"/>
          <w:sz w:val="28"/>
          <w:szCs w:val="28"/>
        </w:rPr>
        <w:t>24.09</w:t>
      </w:r>
      <w:r w:rsidRPr="007E19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        </w:t>
      </w:r>
      <w:r>
        <w:rPr>
          <w:sz w:val="28"/>
          <w:szCs w:val="28"/>
          <w:lang w:eastAsia="ru-RU"/>
        </w:rPr>
        <w:t>№</w:t>
      </w:r>
    </w:p>
    <w:p w:rsidR="00F046DD" w:rsidRPr="007E193C" w:rsidRDefault="00F046DD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F046DD" w:rsidRPr="007E193C" w:rsidRDefault="00F046D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046DD" w:rsidRPr="007E193C" w:rsidRDefault="00F046DD" w:rsidP="008E6F08">
      <w:pPr>
        <w:pStyle w:val="BodyText"/>
        <w:ind w:right="23"/>
        <w:jc w:val="right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F046DD" w:rsidRPr="007E193C" w:rsidRDefault="00F046D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F046DD" w:rsidRPr="007E193C" w:rsidRDefault="00F046D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F046DD" w:rsidRPr="007E193C" w:rsidRDefault="00F046D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7E193C">
        <w:rPr>
          <w:rFonts w:ascii="Times New Roman" w:hAnsi="Times New Roman" w:cs="Times New Roman"/>
          <w:bCs/>
          <w:sz w:val="28"/>
          <w:szCs w:val="28"/>
          <w:u w:val="single"/>
        </w:rPr>
        <w:t>химии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F046DD" w:rsidRPr="007E193C" w:rsidRDefault="00F046D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404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9"/>
        <w:gridCol w:w="3828"/>
        <w:gridCol w:w="2281"/>
        <w:gridCol w:w="2700"/>
        <w:gridCol w:w="2859"/>
        <w:gridCol w:w="2541"/>
      </w:tblGrid>
      <w:tr w:rsidR="00F046DD" w:rsidRPr="007E193C" w:rsidTr="00ED461C">
        <w:trPr>
          <w:trHeight w:val="711"/>
        </w:trPr>
        <w:tc>
          <w:tcPr>
            <w:tcW w:w="839" w:type="dxa"/>
          </w:tcPr>
          <w:p w:rsidR="00F046DD" w:rsidRPr="007E193C" w:rsidRDefault="00F046DD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F046DD" w:rsidRPr="007E193C" w:rsidRDefault="00F046DD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81" w:type="dxa"/>
          </w:tcPr>
          <w:p w:rsidR="00F046DD" w:rsidRPr="007E193C" w:rsidRDefault="00F046DD" w:rsidP="00ED461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2700" w:type="dxa"/>
          </w:tcPr>
          <w:p w:rsidR="00F046DD" w:rsidRPr="007E193C" w:rsidRDefault="00F046DD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859" w:type="dxa"/>
          </w:tcPr>
          <w:p w:rsidR="00F046DD" w:rsidRPr="007E193C" w:rsidRDefault="00F046DD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2541" w:type="dxa"/>
          </w:tcPr>
          <w:p w:rsidR="00F046DD" w:rsidRPr="007E193C" w:rsidRDefault="00F046DD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F046DD" w:rsidRPr="007E193C" w:rsidTr="00ED461C">
        <w:trPr>
          <w:trHeight w:val="1067"/>
        </w:trPr>
        <w:tc>
          <w:tcPr>
            <w:tcW w:w="839" w:type="dxa"/>
          </w:tcPr>
          <w:p w:rsidR="00F046DD" w:rsidRPr="007E193C" w:rsidRDefault="00F046DD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046DD" w:rsidRPr="00940287" w:rsidRDefault="00F046DD" w:rsidP="00F2784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40287">
              <w:rPr>
                <w:rFonts w:ascii="Times New Roman" w:hAnsi="Times New Roman" w:cs="Times New Roman"/>
                <w:b/>
                <w:bCs/>
                <w:i/>
              </w:rPr>
              <w:t>Мусаелян Ева Арменовна</w:t>
            </w:r>
          </w:p>
        </w:tc>
        <w:tc>
          <w:tcPr>
            <w:tcW w:w="2281" w:type="dxa"/>
          </w:tcPr>
          <w:p w:rsidR="00F046DD" w:rsidRPr="00940287" w:rsidRDefault="00F046DD" w:rsidP="00F2784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40287">
              <w:rPr>
                <w:rFonts w:ascii="Times New Roman" w:hAnsi="Times New Roman" w:cs="Times New Roman"/>
                <w:b/>
                <w:bCs/>
                <w:i/>
              </w:rPr>
              <w:t>10</w:t>
            </w:r>
          </w:p>
        </w:tc>
        <w:tc>
          <w:tcPr>
            <w:tcW w:w="2700" w:type="dxa"/>
          </w:tcPr>
          <w:p w:rsidR="00F046DD" w:rsidRPr="00940287" w:rsidRDefault="00F046DD" w:rsidP="00F2784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40287">
              <w:rPr>
                <w:rFonts w:ascii="Times New Roman" w:hAnsi="Times New Roman" w:cs="Times New Roman"/>
                <w:b/>
                <w:bCs/>
                <w:i/>
              </w:rPr>
              <w:t>Пустовалова Любовь Александровна</w:t>
            </w:r>
          </w:p>
        </w:tc>
        <w:tc>
          <w:tcPr>
            <w:tcW w:w="2859" w:type="dxa"/>
          </w:tcPr>
          <w:p w:rsidR="00F046DD" w:rsidRPr="00940287" w:rsidRDefault="00F046DD" w:rsidP="00F2784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40287">
              <w:rPr>
                <w:rFonts w:ascii="Times New Roman" w:hAnsi="Times New Roman" w:cs="Times New Roman"/>
                <w:b/>
                <w:bCs/>
                <w:i/>
              </w:rPr>
              <w:t>38</w:t>
            </w:r>
          </w:p>
        </w:tc>
        <w:tc>
          <w:tcPr>
            <w:tcW w:w="2541" w:type="dxa"/>
          </w:tcPr>
          <w:p w:rsidR="00F046DD" w:rsidRPr="00940287" w:rsidRDefault="00F046DD" w:rsidP="00F2784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40287">
              <w:rPr>
                <w:rFonts w:ascii="Times New Roman" w:hAnsi="Times New Roman" w:cs="Times New Roman"/>
                <w:b/>
                <w:bCs/>
                <w:i/>
              </w:rPr>
              <w:t>Победитель</w:t>
            </w:r>
          </w:p>
        </w:tc>
      </w:tr>
      <w:tr w:rsidR="00F046DD" w:rsidRPr="007E193C" w:rsidTr="00ED461C">
        <w:trPr>
          <w:trHeight w:val="1067"/>
        </w:trPr>
        <w:tc>
          <w:tcPr>
            <w:tcW w:w="839" w:type="dxa"/>
          </w:tcPr>
          <w:p w:rsidR="00F046DD" w:rsidRPr="007E193C" w:rsidRDefault="00F046DD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046DD" w:rsidRPr="00940287" w:rsidRDefault="00F046DD" w:rsidP="00F2784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40287">
              <w:rPr>
                <w:rFonts w:ascii="Times New Roman" w:hAnsi="Times New Roman" w:cs="Times New Roman"/>
                <w:b/>
                <w:bCs/>
                <w:i/>
              </w:rPr>
              <w:t>Богатырёва Анастасия Владимировна</w:t>
            </w:r>
          </w:p>
        </w:tc>
        <w:tc>
          <w:tcPr>
            <w:tcW w:w="2281" w:type="dxa"/>
          </w:tcPr>
          <w:p w:rsidR="00F046DD" w:rsidRPr="00940287" w:rsidRDefault="00F046DD" w:rsidP="00F2784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40287">
              <w:rPr>
                <w:rFonts w:ascii="Times New Roman" w:hAnsi="Times New Roman" w:cs="Times New Roman"/>
                <w:b/>
                <w:bCs/>
                <w:i/>
              </w:rPr>
              <w:t>11</w:t>
            </w:r>
          </w:p>
        </w:tc>
        <w:tc>
          <w:tcPr>
            <w:tcW w:w="2700" w:type="dxa"/>
          </w:tcPr>
          <w:p w:rsidR="00F046DD" w:rsidRPr="00940287" w:rsidRDefault="00F046DD" w:rsidP="00F2784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40287">
              <w:rPr>
                <w:rFonts w:ascii="Times New Roman" w:hAnsi="Times New Roman" w:cs="Times New Roman"/>
                <w:b/>
                <w:bCs/>
                <w:i/>
              </w:rPr>
              <w:t>Пустовалова Любовь Александровна</w:t>
            </w:r>
          </w:p>
        </w:tc>
        <w:tc>
          <w:tcPr>
            <w:tcW w:w="2859" w:type="dxa"/>
          </w:tcPr>
          <w:p w:rsidR="00F046DD" w:rsidRPr="00940287" w:rsidRDefault="00F046DD" w:rsidP="00F2784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40287">
              <w:rPr>
                <w:rFonts w:ascii="Times New Roman" w:hAnsi="Times New Roman" w:cs="Times New Roman"/>
                <w:b/>
                <w:bCs/>
                <w:i/>
              </w:rPr>
              <w:t>43</w:t>
            </w:r>
          </w:p>
        </w:tc>
        <w:tc>
          <w:tcPr>
            <w:tcW w:w="2541" w:type="dxa"/>
          </w:tcPr>
          <w:p w:rsidR="00F046DD" w:rsidRPr="00940287" w:rsidRDefault="00F046DD" w:rsidP="00F2784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40287">
              <w:rPr>
                <w:rFonts w:ascii="Times New Roman" w:hAnsi="Times New Roman" w:cs="Times New Roman"/>
                <w:b/>
                <w:bCs/>
                <w:i/>
              </w:rPr>
              <w:t>Победитель</w:t>
            </w:r>
          </w:p>
        </w:tc>
      </w:tr>
      <w:tr w:rsidR="00F046DD" w:rsidRPr="007E193C" w:rsidTr="00787D7A">
        <w:trPr>
          <w:trHeight w:val="1067"/>
        </w:trPr>
        <w:tc>
          <w:tcPr>
            <w:tcW w:w="839" w:type="dxa"/>
          </w:tcPr>
          <w:p w:rsidR="00F046DD" w:rsidRPr="007E193C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046DD" w:rsidRPr="00940287" w:rsidRDefault="00F046DD" w:rsidP="00F27840">
            <w:pPr>
              <w:pStyle w:val="NormalWeb"/>
              <w:jc w:val="both"/>
              <w:rPr>
                <w:b/>
                <w:i/>
              </w:rPr>
            </w:pPr>
            <w:r w:rsidRPr="00940287">
              <w:rPr>
                <w:b/>
                <w:i/>
              </w:rPr>
              <w:t>Королева Анастасия</w:t>
            </w:r>
          </w:p>
        </w:tc>
        <w:tc>
          <w:tcPr>
            <w:tcW w:w="2281" w:type="dxa"/>
          </w:tcPr>
          <w:p w:rsidR="00F046DD" w:rsidRPr="00940287" w:rsidRDefault="00F046DD" w:rsidP="00F27840">
            <w:pPr>
              <w:pStyle w:val="NormalWeb"/>
              <w:jc w:val="both"/>
              <w:rPr>
                <w:b/>
                <w:i/>
              </w:rPr>
            </w:pPr>
            <w:r w:rsidRPr="00940287">
              <w:rPr>
                <w:b/>
                <w:i/>
              </w:rPr>
              <w:t>8</w:t>
            </w:r>
          </w:p>
        </w:tc>
        <w:tc>
          <w:tcPr>
            <w:tcW w:w="2700" w:type="dxa"/>
          </w:tcPr>
          <w:p w:rsidR="00F046DD" w:rsidRPr="00940287" w:rsidRDefault="00F046DD" w:rsidP="00F27840">
            <w:pPr>
              <w:pStyle w:val="NormalWeb"/>
              <w:jc w:val="both"/>
              <w:rPr>
                <w:b/>
                <w:i/>
              </w:rPr>
            </w:pPr>
            <w:r w:rsidRPr="00940287">
              <w:rPr>
                <w:b/>
                <w:i/>
              </w:rPr>
              <w:t>Егина Татьяна Ивановна</w:t>
            </w:r>
          </w:p>
        </w:tc>
        <w:tc>
          <w:tcPr>
            <w:tcW w:w="2859" w:type="dxa"/>
          </w:tcPr>
          <w:p w:rsidR="00F046DD" w:rsidRPr="00940287" w:rsidRDefault="00F046DD" w:rsidP="00F27840">
            <w:pPr>
              <w:pStyle w:val="NormalWeb"/>
              <w:jc w:val="both"/>
              <w:rPr>
                <w:b/>
                <w:i/>
              </w:rPr>
            </w:pPr>
            <w:r w:rsidRPr="00940287">
              <w:rPr>
                <w:b/>
                <w:i/>
              </w:rPr>
              <w:t>34</w:t>
            </w:r>
          </w:p>
        </w:tc>
        <w:tc>
          <w:tcPr>
            <w:tcW w:w="2541" w:type="dxa"/>
          </w:tcPr>
          <w:p w:rsidR="00F046DD" w:rsidRPr="00940287" w:rsidRDefault="00F046DD" w:rsidP="00F27840">
            <w:pPr>
              <w:pStyle w:val="NormalWeb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940287">
              <w:rPr>
                <w:b/>
                <w:i/>
              </w:rPr>
              <w:t>обедитель</w:t>
            </w:r>
          </w:p>
        </w:tc>
      </w:tr>
      <w:tr w:rsidR="00F046DD" w:rsidRPr="007E193C" w:rsidTr="00ED461C">
        <w:trPr>
          <w:trHeight w:val="1067"/>
        </w:trPr>
        <w:tc>
          <w:tcPr>
            <w:tcW w:w="839" w:type="dxa"/>
          </w:tcPr>
          <w:p w:rsidR="00F046DD" w:rsidRPr="007E193C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046DD" w:rsidRPr="00940287" w:rsidRDefault="00F046DD" w:rsidP="00F27840">
            <w:pPr>
              <w:pStyle w:val="NormalWeb"/>
              <w:jc w:val="both"/>
              <w:rPr>
                <w:b/>
                <w:i/>
              </w:rPr>
            </w:pPr>
            <w:r w:rsidRPr="00940287">
              <w:rPr>
                <w:b/>
                <w:i/>
              </w:rPr>
              <w:t>Байнова Валерия</w:t>
            </w:r>
          </w:p>
        </w:tc>
        <w:tc>
          <w:tcPr>
            <w:tcW w:w="2281" w:type="dxa"/>
          </w:tcPr>
          <w:p w:rsidR="00F046DD" w:rsidRPr="00940287" w:rsidRDefault="00F046DD" w:rsidP="00F27840">
            <w:pPr>
              <w:pStyle w:val="NormalWeb"/>
              <w:jc w:val="both"/>
              <w:rPr>
                <w:b/>
                <w:i/>
              </w:rPr>
            </w:pPr>
            <w:r w:rsidRPr="00940287">
              <w:rPr>
                <w:b/>
                <w:i/>
              </w:rPr>
              <w:t>10</w:t>
            </w:r>
          </w:p>
        </w:tc>
        <w:tc>
          <w:tcPr>
            <w:tcW w:w="2700" w:type="dxa"/>
          </w:tcPr>
          <w:p w:rsidR="00F046DD" w:rsidRPr="00940287" w:rsidRDefault="00F046DD" w:rsidP="00F27840">
            <w:pPr>
              <w:pStyle w:val="NormalWeb"/>
              <w:jc w:val="both"/>
              <w:rPr>
                <w:b/>
                <w:i/>
              </w:rPr>
            </w:pPr>
            <w:r w:rsidRPr="00940287">
              <w:rPr>
                <w:b/>
                <w:i/>
              </w:rPr>
              <w:t>Егина Татьяна Ивановна</w:t>
            </w:r>
          </w:p>
        </w:tc>
        <w:tc>
          <w:tcPr>
            <w:tcW w:w="2859" w:type="dxa"/>
          </w:tcPr>
          <w:p w:rsidR="00F046DD" w:rsidRPr="00940287" w:rsidRDefault="00F046DD" w:rsidP="00F27840">
            <w:pPr>
              <w:pStyle w:val="NormalWeb"/>
              <w:jc w:val="both"/>
              <w:rPr>
                <w:b/>
                <w:i/>
              </w:rPr>
            </w:pPr>
            <w:r w:rsidRPr="00940287">
              <w:rPr>
                <w:b/>
                <w:i/>
              </w:rPr>
              <w:t>28</w:t>
            </w:r>
          </w:p>
        </w:tc>
        <w:tc>
          <w:tcPr>
            <w:tcW w:w="2541" w:type="dxa"/>
          </w:tcPr>
          <w:p w:rsidR="00F046DD" w:rsidRPr="00940287" w:rsidRDefault="00F046DD" w:rsidP="00F27840">
            <w:pPr>
              <w:pStyle w:val="NormalWeb"/>
              <w:jc w:val="both"/>
              <w:rPr>
                <w:b/>
                <w:i/>
              </w:rPr>
            </w:pPr>
            <w:r w:rsidRPr="00940287">
              <w:rPr>
                <w:b/>
                <w:i/>
              </w:rPr>
              <w:t>Победитель</w:t>
            </w:r>
          </w:p>
        </w:tc>
      </w:tr>
      <w:tr w:rsidR="00F046DD" w:rsidRPr="007E193C" w:rsidTr="00501D4A">
        <w:trPr>
          <w:trHeight w:val="1067"/>
        </w:trPr>
        <w:tc>
          <w:tcPr>
            <w:tcW w:w="839" w:type="dxa"/>
          </w:tcPr>
          <w:p w:rsidR="00F046DD" w:rsidRPr="007E193C" w:rsidRDefault="00F046DD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046DD" w:rsidRPr="00940287" w:rsidRDefault="00F046DD" w:rsidP="00F27840">
            <w:pPr>
              <w:pStyle w:val="NormalWeb"/>
              <w:jc w:val="both"/>
              <w:rPr>
                <w:b/>
                <w:i/>
              </w:rPr>
            </w:pPr>
            <w:r w:rsidRPr="00940287">
              <w:rPr>
                <w:b/>
                <w:i/>
              </w:rPr>
              <w:t>Обьедкова Алина</w:t>
            </w:r>
          </w:p>
        </w:tc>
        <w:tc>
          <w:tcPr>
            <w:tcW w:w="2281" w:type="dxa"/>
          </w:tcPr>
          <w:p w:rsidR="00F046DD" w:rsidRPr="00940287" w:rsidRDefault="00F046DD" w:rsidP="00F27840">
            <w:pPr>
              <w:pStyle w:val="NormalWeb"/>
              <w:jc w:val="both"/>
              <w:rPr>
                <w:b/>
                <w:i/>
              </w:rPr>
            </w:pPr>
            <w:r w:rsidRPr="00940287">
              <w:rPr>
                <w:b/>
                <w:i/>
              </w:rPr>
              <w:t>10</w:t>
            </w:r>
          </w:p>
        </w:tc>
        <w:tc>
          <w:tcPr>
            <w:tcW w:w="2700" w:type="dxa"/>
          </w:tcPr>
          <w:p w:rsidR="00F046DD" w:rsidRPr="00940287" w:rsidRDefault="00F046DD" w:rsidP="00F27840">
            <w:pPr>
              <w:pStyle w:val="NormalWeb"/>
              <w:jc w:val="both"/>
              <w:rPr>
                <w:b/>
                <w:i/>
              </w:rPr>
            </w:pPr>
            <w:r w:rsidRPr="00940287">
              <w:rPr>
                <w:b/>
                <w:i/>
              </w:rPr>
              <w:t>Егина Татьяна Ивановна</w:t>
            </w:r>
          </w:p>
        </w:tc>
        <w:tc>
          <w:tcPr>
            <w:tcW w:w="2859" w:type="dxa"/>
          </w:tcPr>
          <w:p w:rsidR="00F046DD" w:rsidRPr="00940287" w:rsidRDefault="00F046DD" w:rsidP="00F27840">
            <w:pPr>
              <w:pStyle w:val="NormalWeb"/>
              <w:jc w:val="both"/>
              <w:rPr>
                <w:b/>
                <w:i/>
              </w:rPr>
            </w:pPr>
            <w:r w:rsidRPr="00940287">
              <w:rPr>
                <w:b/>
                <w:i/>
              </w:rPr>
              <w:t>28</w:t>
            </w:r>
          </w:p>
        </w:tc>
        <w:tc>
          <w:tcPr>
            <w:tcW w:w="2541" w:type="dxa"/>
          </w:tcPr>
          <w:p w:rsidR="00F046DD" w:rsidRPr="00940287" w:rsidRDefault="00F046DD" w:rsidP="00F27840">
            <w:pPr>
              <w:pStyle w:val="NormalWeb"/>
              <w:jc w:val="both"/>
              <w:rPr>
                <w:b/>
                <w:i/>
              </w:rPr>
            </w:pPr>
            <w:r w:rsidRPr="00940287">
              <w:rPr>
                <w:b/>
                <w:i/>
              </w:rPr>
              <w:t>Победитель</w:t>
            </w:r>
          </w:p>
        </w:tc>
      </w:tr>
      <w:tr w:rsidR="00F046DD" w:rsidRPr="007E193C" w:rsidTr="005D230D">
        <w:trPr>
          <w:trHeight w:val="1067"/>
        </w:trPr>
        <w:tc>
          <w:tcPr>
            <w:tcW w:w="839" w:type="dxa"/>
          </w:tcPr>
          <w:p w:rsidR="00F046DD" w:rsidRPr="007E193C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046DD" w:rsidRPr="00940287" w:rsidRDefault="00F046DD" w:rsidP="00F27840">
            <w:pPr>
              <w:pStyle w:val="NormalWeb"/>
              <w:jc w:val="both"/>
              <w:rPr>
                <w:b/>
                <w:i/>
              </w:rPr>
            </w:pPr>
            <w:r w:rsidRPr="00940287">
              <w:rPr>
                <w:b/>
                <w:i/>
              </w:rPr>
              <w:t>Жабкина Виктория</w:t>
            </w:r>
          </w:p>
        </w:tc>
        <w:tc>
          <w:tcPr>
            <w:tcW w:w="2281" w:type="dxa"/>
          </w:tcPr>
          <w:p w:rsidR="00F046DD" w:rsidRPr="00940287" w:rsidRDefault="00F046DD" w:rsidP="00F27840">
            <w:pPr>
              <w:pStyle w:val="NormalWeb"/>
              <w:jc w:val="both"/>
              <w:rPr>
                <w:b/>
                <w:i/>
              </w:rPr>
            </w:pPr>
            <w:r w:rsidRPr="00940287">
              <w:rPr>
                <w:b/>
                <w:i/>
              </w:rPr>
              <w:t>11</w:t>
            </w:r>
          </w:p>
        </w:tc>
        <w:tc>
          <w:tcPr>
            <w:tcW w:w="2700" w:type="dxa"/>
          </w:tcPr>
          <w:p w:rsidR="00F046DD" w:rsidRPr="00940287" w:rsidRDefault="00F046DD" w:rsidP="00F27840">
            <w:pPr>
              <w:pStyle w:val="NormalWeb"/>
              <w:jc w:val="both"/>
              <w:rPr>
                <w:b/>
                <w:i/>
              </w:rPr>
            </w:pPr>
            <w:r w:rsidRPr="00940287">
              <w:rPr>
                <w:b/>
                <w:i/>
              </w:rPr>
              <w:t>Егина Татьяна Ивановна</w:t>
            </w:r>
          </w:p>
        </w:tc>
        <w:tc>
          <w:tcPr>
            <w:tcW w:w="2859" w:type="dxa"/>
          </w:tcPr>
          <w:p w:rsidR="00F046DD" w:rsidRPr="00940287" w:rsidRDefault="00F046DD" w:rsidP="00F27840">
            <w:pPr>
              <w:pStyle w:val="NormalWeb"/>
              <w:jc w:val="both"/>
              <w:rPr>
                <w:b/>
                <w:i/>
              </w:rPr>
            </w:pPr>
            <w:r w:rsidRPr="00940287">
              <w:rPr>
                <w:b/>
                <w:i/>
              </w:rPr>
              <w:t>17</w:t>
            </w:r>
          </w:p>
        </w:tc>
        <w:tc>
          <w:tcPr>
            <w:tcW w:w="2541" w:type="dxa"/>
          </w:tcPr>
          <w:p w:rsidR="00F046DD" w:rsidRPr="00940287" w:rsidRDefault="00F046DD" w:rsidP="00F27840">
            <w:pPr>
              <w:pStyle w:val="NormalWeb"/>
              <w:jc w:val="both"/>
              <w:rPr>
                <w:b/>
                <w:i/>
              </w:rPr>
            </w:pPr>
            <w:r w:rsidRPr="00940287">
              <w:rPr>
                <w:b/>
                <w:i/>
              </w:rPr>
              <w:t>Победитель</w:t>
            </w:r>
          </w:p>
        </w:tc>
      </w:tr>
      <w:tr w:rsidR="00F046DD" w:rsidRPr="007E193C" w:rsidTr="00ED461C">
        <w:trPr>
          <w:trHeight w:val="1067"/>
        </w:trPr>
        <w:tc>
          <w:tcPr>
            <w:tcW w:w="839" w:type="dxa"/>
          </w:tcPr>
          <w:p w:rsidR="00F046DD" w:rsidRPr="007E193C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046DD" w:rsidRPr="00E67958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F046DD" w:rsidRPr="00E67958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F046DD" w:rsidRPr="00E67958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9" w:type="dxa"/>
          </w:tcPr>
          <w:p w:rsidR="00F046DD" w:rsidRPr="00E67958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1" w:type="dxa"/>
          </w:tcPr>
          <w:p w:rsidR="00F046DD" w:rsidRPr="005D230D" w:rsidRDefault="00F046DD" w:rsidP="005D230D">
            <w:pPr>
              <w:rPr>
                <w:b/>
              </w:rPr>
            </w:pPr>
          </w:p>
        </w:tc>
      </w:tr>
      <w:tr w:rsidR="00F046DD" w:rsidRPr="007E193C" w:rsidTr="00ED461C">
        <w:trPr>
          <w:trHeight w:val="1067"/>
        </w:trPr>
        <w:tc>
          <w:tcPr>
            <w:tcW w:w="839" w:type="dxa"/>
          </w:tcPr>
          <w:p w:rsidR="00F046DD" w:rsidRPr="007E193C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F046DD" w:rsidRPr="000E5CC2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F046DD" w:rsidRPr="000E5CC2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F046DD" w:rsidRPr="000E5CC2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9" w:type="dxa"/>
          </w:tcPr>
          <w:p w:rsidR="00F046DD" w:rsidRPr="000E5CC2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1" w:type="dxa"/>
          </w:tcPr>
          <w:p w:rsidR="00F046DD" w:rsidRPr="000B7E9D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46DD" w:rsidRPr="007E193C" w:rsidTr="00ED461C">
        <w:trPr>
          <w:trHeight w:val="1067"/>
        </w:trPr>
        <w:tc>
          <w:tcPr>
            <w:tcW w:w="839" w:type="dxa"/>
          </w:tcPr>
          <w:p w:rsidR="00F046DD" w:rsidRPr="007E193C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046DD" w:rsidRPr="000E5CC2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F046DD" w:rsidRPr="005D230D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F046DD" w:rsidRPr="000E5CC2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9" w:type="dxa"/>
          </w:tcPr>
          <w:p w:rsidR="00F046DD" w:rsidRPr="000E5CC2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1" w:type="dxa"/>
          </w:tcPr>
          <w:p w:rsidR="00F046DD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46DD" w:rsidRPr="007E193C" w:rsidTr="00ED461C">
        <w:trPr>
          <w:trHeight w:val="1067"/>
        </w:trPr>
        <w:tc>
          <w:tcPr>
            <w:tcW w:w="839" w:type="dxa"/>
          </w:tcPr>
          <w:p w:rsidR="00F046DD" w:rsidRPr="007E193C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F046DD" w:rsidRDefault="00F046DD" w:rsidP="00FA6B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F046DD" w:rsidRPr="00FA6BCB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F046DD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9" w:type="dxa"/>
          </w:tcPr>
          <w:p w:rsidR="00F046DD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1" w:type="dxa"/>
          </w:tcPr>
          <w:p w:rsidR="00F046DD" w:rsidRPr="000B7E9D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46DD" w:rsidRPr="007E193C" w:rsidTr="00ED461C">
        <w:trPr>
          <w:trHeight w:val="1067"/>
        </w:trPr>
        <w:tc>
          <w:tcPr>
            <w:tcW w:w="839" w:type="dxa"/>
          </w:tcPr>
          <w:p w:rsidR="00F046DD" w:rsidRPr="007E193C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F046DD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F046DD" w:rsidRPr="00FA6BCB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F046DD" w:rsidRDefault="00F046DD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9" w:type="dxa"/>
          </w:tcPr>
          <w:p w:rsidR="00F046DD" w:rsidRDefault="00F046DD" w:rsidP="00FA6B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1" w:type="dxa"/>
          </w:tcPr>
          <w:p w:rsidR="00F046DD" w:rsidRDefault="00F046DD" w:rsidP="00FA6B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046DD" w:rsidRDefault="00F046DD" w:rsidP="00AF7B6C">
      <w:pPr>
        <w:pStyle w:val="Standard"/>
        <w:rPr>
          <w:rFonts w:ascii="Times New Roman" w:hAnsi="Times New Roman" w:cs="Times New Roman"/>
          <w:kern w:val="0"/>
          <w:lang w:bidi="ar-SA"/>
        </w:rPr>
      </w:pPr>
    </w:p>
    <w:p w:rsidR="00F046DD" w:rsidRPr="007E193C" w:rsidRDefault="00F046DD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046DD" w:rsidRPr="007E193C" w:rsidRDefault="00F046D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F046DD" w:rsidRPr="007E193C" w:rsidRDefault="00F046D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F046DD" w:rsidRPr="007E193C" w:rsidRDefault="00F046D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F046DD" w:rsidRPr="007E193C" w:rsidRDefault="00F046D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046DD" w:rsidRPr="007E193C" w:rsidRDefault="00F046DD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24.09</w:t>
      </w:r>
      <w:r w:rsidRPr="007E19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        </w:t>
      </w:r>
      <w:r>
        <w:rPr>
          <w:sz w:val="28"/>
          <w:szCs w:val="28"/>
          <w:lang w:eastAsia="ru-RU"/>
        </w:rPr>
        <w:t>№</w:t>
      </w:r>
    </w:p>
    <w:p w:rsidR="00F046DD" w:rsidRPr="007E193C" w:rsidRDefault="00F046DD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F046DD" w:rsidRPr="007E193C" w:rsidRDefault="00F046DD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F046DD" w:rsidRPr="007E193C" w:rsidRDefault="00F046D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F046DD" w:rsidRPr="007E193C" w:rsidRDefault="00F046D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F046DD" w:rsidRPr="007E193C" w:rsidRDefault="00F046D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7E193C">
        <w:rPr>
          <w:rFonts w:ascii="Times New Roman" w:hAnsi="Times New Roman" w:cs="Times New Roman"/>
          <w:bCs/>
          <w:sz w:val="28"/>
          <w:szCs w:val="28"/>
          <w:u w:val="single"/>
        </w:rPr>
        <w:t xml:space="preserve">химии 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F046DD" w:rsidRPr="007E193C" w:rsidRDefault="00F046D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6DD" w:rsidRPr="007E193C" w:rsidRDefault="00F046D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2220"/>
        <w:gridCol w:w="1440"/>
        <w:gridCol w:w="3420"/>
        <w:gridCol w:w="3060"/>
      </w:tblGrid>
      <w:tr w:rsidR="00F046DD" w:rsidRPr="007E193C" w:rsidTr="00141AB3">
        <w:tc>
          <w:tcPr>
            <w:tcW w:w="1308" w:type="dxa"/>
          </w:tcPr>
          <w:p w:rsidR="00F046DD" w:rsidRPr="007E193C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F046DD" w:rsidRPr="007E193C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20" w:type="dxa"/>
          </w:tcPr>
          <w:p w:rsidR="00F046DD" w:rsidRPr="007E193C" w:rsidRDefault="00F046DD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440" w:type="dxa"/>
          </w:tcPr>
          <w:p w:rsidR="00F046DD" w:rsidRPr="007E193C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420" w:type="dxa"/>
          </w:tcPr>
          <w:p w:rsidR="00F046DD" w:rsidRPr="007E193C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060" w:type="dxa"/>
          </w:tcPr>
          <w:p w:rsidR="00F046DD" w:rsidRPr="007E193C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F046DD" w:rsidRPr="007E193C" w:rsidTr="00141AB3">
        <w:tc>
          <w:tcPr>
            <w:tcW w:w="1308" w:type="dxa"/>
          </w:tcPr>
          <w:p w:rsidR="00F046DD" w:rsidRPr="007E193C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F046DD" w:rsidRPr="00940287" w:rsidRDefault="00F046DD" w:rsidP="00F2784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40287">
              <w:rPr>
                <w:rFonts w:ascii="Times New Roman" w:hAnsi="Times New Roman" w:cs="Times New Roman"/>
                <w:b/>
                <w:bCs/>
                <w:i/>
              </w:rPr>
              <w:t>Скотникова Вера Павловна</w:t>
            </w:r>
          </w:p>
        </w:tc>
        <w:tc>
          <w:tcPr>
            <w:tcW w:w="2220" w:type="dxa"/>
          </w:tcPr>
          <w:p w:rsidR="00F046DD" w:rsidRPr="00940287" w:rsidRDefault="00F046DD" w:rsidP="00F2784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40287">
              <w:rPr>
                <w:rFonts w:ascii="Times New Roman" w:hAnsi="Times New Roman" w:cs="Times New Roman"/>
                <w:b/>
                <w:bCs/>
                <w:i/>
              </w:rPr>
              <w:t>11</w:t>
            </w:r>
          </w:p>
        </w:tc>
        <w:tc>
          <w:tcPr>
            <w:tcW w:w="1440" w:type="dxa"/>
          </w:tcPr>
          <w:p w:rsidR="00F046DD" w:rsidRPr="00940287" w:rsidRDefault="00F046DD" w:rsidP="00F2784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40287">
              <w:rPr>
                <w:rFonts w:ascii="Times New Roman" w:hAnsi="Times New Roman" w:cs="Times New Roman"/>
                <w:b/>
                <w:bCs/>
                <w:i/>
              </w:rPr>
              <w:t>Пустовалова Любовь Александровна</w:t>
            </w:r>
          </w:p>
        </w:tc>
        <w:tc>
          <w:tcPr>
            <w:tcW w:w="3420" w:type="dxa"/>
          </w:tcPr>
          <w:p w:rsidR="00F046DD" w:rsidRPr="00940287" w:rsidRDefault="00F046DD" w:rsidP="00F2784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40287">
              <w:rPr>
                <w:rFonts w:ascii="Times New Roman" w:hAnsi="Times New Roman" w:cs="Times New Roman"/>
                <w:b/>
                <w:bCs/>
                <w:i/>
              </w:rPr>
              <w:t>32</w:t>
            </w:r>
          </w:p>
        </w:tc>
        <w:tc>
          <w:tcPr>
            <w:tcW w:w="3060" w:type="dxa"/>
          </w:tcPr>
          <w:p w:rsidR="00F046DD" w:rsidRPr="00940287" w:rsidRDefault="00F046DD" w:rsidP="00F2784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40287">
              <w:rPr>
                <w:rFonts w:ascii="Times New Roman" w:hAnsi="Times New Roman" w:cs="Times New Roman"/>
                <w:b/>
                <w:bCs/>
                <w:i/>
              </w:rPr>
              <w:t>Призёр</w:t>
            </w:r>
          </w:p>
        </w:tc>
      </w:tr>
      <w:tr w:rsidR="00F046DD" w:rsidRPr="007E193C" w:rsidTr="00505C5D">
        <w:tc>
          <w:tcPr>
            <w:tcW w:w="1308" w:type="dxa"/>
          </w:tcPr>
          <w:p w:rsidR="00F046DD" w:rsidRPr="007E193C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F046DD" w:rsidRPr="00F27840" w:rsidRDefault="00F046DD" w:rsidP="00F27840">
            <w:pPr>
              <w:pStyle w:val="NormalWeb"/>
              <w:jc w:val="both"/>
              <w:rPr>
                <w:b/>
                <w:i/>
              </w:rPr>
            </w:pPr>
            <w:r w:rsidRPr="00F27840">
              <w:rPr>
                <w:b/>
                <w:i/>
              </w:rPr>
              <w:t>Королева Елизавета</w:t>
            </w:r>
          </w:p>
        </w:tc>
        <w:tc>
          <w:tcPr>
            <w:tcW w:w="2220" w:type="dxa"/>
          </w:tcPr>
          <w:p w:rsidR="00F046DD" w:rsidRPr="00F27840" w:rsidRDefault="00F046DD" w:rsidP="00F27840">
            <w:pPr>
              <w:pStyle w:val="NormalWeb"/>
              <w:jc w:val="both"/>
              <w:rPr>
                <w:b/>
                <w:i/>
              </w:rPr>
            </w:pPr>
            <w:r w:rsidRPr="00F27840">
              <w:rPr>
                <w:b/>
                <w:i/>
              </w:rPr>
              <w:t>10</w:t>
            </w:r>
          </w:p>
        </w:tc>
        <w:tc>
          <w:tcPr>
            <w:tcW w:w="1440" w:type="dxa"/>
          </w:tcPr>
          <w:p w:rsidR="00F046DD" w:rsidRPr="00F27840" w:rsidRDefault="00F046DD" w:rsidP="00F27840">
            <w:pPr>
              <w:pStyle w:val="NormalWeb"/>
              <w:jc w:val="both"/>
              <w:rPr>
                <w:b/>
                <w:i/>
              </w:rPr>
            </w:pPr>
            <w:r w:rsidRPr="00F27840">
              <w:rPr>
                <w:b/>
                <w:i/>
              </w:rPr>
              <w:t>Егина Татьяна Ивановна</w:t>
            </w:r>
          </w:p>
        </w:tc>
        <w:tc>
          <w:tcPr>
            <w:tcW w:w="3420" w:type="dxa"/>
          </w:tcPr>
          <w:p w:rsidR="00F046DD" w:rsidRPr="00F27840" w:rsidRDefault="00F046DD" w:rsidP="00F27840">
            <w:pPr>
              <w:pStyle w:val="NormalWeb"/>
              <w:jc w:val="both"/>
              <w:rPr>
                <w:b/>
                <w:i/>
              </w:rPr>
            </w:pPr>
            <w:r w:rsidRPr="00F27840">
              <w:rPr>
                <w:b/>
                <w:i/>
              </w:rPr>
              <w:t>26</w:t>
            </w:r>
          </w:p>
        </w:tc>
        <w:tc>
          <w:tcPr>
            <w:tcW w:w="3060" w:type="dxa"/>
          </w:tcPr>
          <w:p w:rsidR="00F046DD" w:rsidRPr="00F27840" w:rsidRDefault="00F046DD" w:rsidP="00F27840">
            <w:pPr>
              <w:pStyle w:val="21"/>
              <w:jc w:val="both"/>
              <w:rPr>
                <w:b/>
                <w:i/>
              </w:rPr>
            </w:pPr>
            <w:r w:rsidRPr="00F27840">
              <w:rPr>
                <w:b/>
                <w:i/>
              </w:rPr>
              <w:t>Призер</w:t>
            </w:r>
          </w:p>
        </w:tc>
      </w:tr>
      <w:tr w:rsidR="00F046DD" w:rsidRPr="007E193C" w:rsidTr="00141AB3">
        <w:tc>
          <w:tcPr>
            <w:tcW w:w="1308" w:type="dxa"/>
          </w:tcPr>
          <w:p w:rsidR="00F046DD" w:rsidRPr="007E193C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F046DD" w:rsidRPr="00E67958" w:rsidRDefault="00F046DD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0" w:type="dxa"/>
          </w:tcPr>
          <w:p w:rsidR="00F046DD" w:rsidRPr="00E67958" w:rsidRDefault="00F046DD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046DD" w:rsidRPr="00E67958" w:rsidRDefault="00F046DD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F046DD" w:rsidRPr="00E67958" w:rsidRDefault="00F046DD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F046DD" w:rsidRPr="005D230D" w:rsidRDefault="00F046DD" w:rsidP="00FA6B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46DD" w:rsidRPr="007E193C" w:rsidTr="00141AB3">
        <w:tc>
          <w:tcPr>
            <w:tcW w:w="1308" w:type="dxa"/>
          </w:tcPr>
          <w:p w:rsidR="00F046DD" w:rsidRPr="007E193C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F046DD" w:rsidRPr="00E67958" w:rsidRDefault="00F046DD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0" w:type="dxa"/>
          </w:tcPr>
          <w:p w:rsidR="00F046DD" w:rsidRPr="00E67958" w:rsidRDefault="00F046DD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046DD" w:rsidRPr="00E67958" w:rsidRDefault="00F046DD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F046DD" w:rsidRPr="00E67958" w:rsidRDefault="00F046DD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F046DD" w:rsidRPr="005D230D" w:rsidRDefault="00F046DD" w:rsidP="00FA6BCB">
            <w:pPr>
              <w:jc w:val="center"/>
              <w:rPr>
                <w:b/>
              </w:rPr>
            </w:pPr>
          </w:p>
        </w:tc>
      </w:tr>
      <w:tr w:rsidR="00F046DD" w:rsidRPr="007E193C" w:rsidTr="00141AB3">
        <w:tc>
          <w:tcPr>
            <w:tcW w:w="1308" w:type="dxa"/>
          </w:tcPr>
          <w:p w:rsidR="00F046DD" w:rsidRPr="007E193C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F046DD" w:rsidRPr="00E67958" w:rsidRDefault="00F046DD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0" w:type="dxa"/>
          </w:tcPr>
          <w:p w:rsidR="00F046DD" w:rsidRPr="00E67958" w:rsidRDefault="00F046DD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046DD" w:rsidRPr="00E67958" w:rsidRDefault="00F046DD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F046DD" w:rsidRPr="00E67958" w:rsidRDefault="00F046DD" w:rsidP="00C0732E">
            <w:pPr>
              <w:pStyle w:val="BodySingle"/>
              <w:jc w:val="both"/>
              <w:rPr>
                <w:bCs/>
              </w:rPr>
            </w:pPr>
          </w:p>
        </w:tc>
        <w:tc>
          <w:tcPr>
            <w:tcW w:w="3060" w:type="dxa"/>
          </w:tcPr>
          <w:p w:rsidR="00F046DD" w:rsidRPr="005D230D" w:rsidRDefault="00F046DD" w:rsidP="00FA6BCB">
            <w:pPr>
              <w:jc w:val="center"/>
              <w:rPr>
                <w:b/>
              </w:rPr>
            </w:pPr>
          </w:p>
        </w:tc>
      </w:tr>
      <w:tr w:rsidR="00F046DD" w:rsidRPr="007E193C" w:rsidTr="00141AB3">
        <w:tc>
          <w:tcPr>
            <w:tcW w:w="1308" w:type="dxa"/>
          </w:tcPr>
          <w:p w:rsidR="00F046DD" w:rsidRPr="007E193C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F046DD" w:rsidRPr="000E5CC2" w:rsidRDefault="00F046DD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0" w:type="dxa"/>
          </w:tcPr>
          <w:p w:rsidR="00F046DD" w:rsidRPr="000E5CC2" w:rsidRDefault="00F046DD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046DD" w:rsidRPr="000E5CC2" w:rsidRDefault="00F046DD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F046DD" w:rsidRPr="000E5CC2" w:rsidRDefault="00F046DD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F046DD" w:rsidRPr="000B7E9D" w:rsidRDefault="00F046DD" w:rsidP="00FA6BC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46DD" w:rsidRPr="007E193C" w:rsidTr="00141AB3">
        <w:tc>
          <w:tcPr>
            <w:tcW w:w="1308" w:type="dxa"/>
          </w:tcPr>
          <w:p w:rsidR="00F046DD" w:rsidRPr="007E193C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F046DD" w:rsidRDefault="00F046DD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0" w:type="dxa"/>
          </w:tcPr>
          <w:p w:rsidR="00F046DD" w:rsidRPr="000E5CC2" w:rsidRDefault="00F046DD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046DD" w:rsidRPr="000E5CC2" w:rsidRDefault="00F046DD" w:rsidP="00C0732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F046DD" w:rsidRDefault="00F046DD" w:rsidP="00C0732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F046DD" w:rsidRPr="000B7E9D" w:rsidRDefault="00F046DD" w:rsidP="00FA6BC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46DD" w:rsidRPr="007E193C" w:rsidTr="00B10D57">
        <w:tc>
          <w:tcPr>
            <w:tcW w:w="1308" w:type="dxa"/>
          </w:tcPr>
          <w:p w:rsidR="00F046DD" w:rsidRPr="007E193C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F046DD" w:rsidRPr="000E5CC2" w:rsidRDefault="00F046DD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0" w:type="dxa"/>
          </w:tcPr>
          <w:p w:rsidR="00F046DD" w:rsidRPr="000E5CC2" w:rsidRDefault="00F046DD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046DD" w:rsidRPr="000E5CC2" w:rsidRDefault="00F046DD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F046DD" w:rsidRPr="000E5CC2" w:rsidRDefault="00F046DD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F046DD" w:rsidRPr="000B7E9D" w:rsidRDefault="00F046DD" w:rsidP="00FA6BC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46DD" w:rsidRPr="007E193C" w:rsidTr="00B10D57">
        <w:tc>
          <w:tcPr>
            <w:tcW w:w="1308" w:type="dxa"/>
          </w:tcPr>
          <w:p w:rsidR="00F046DD" w:rsidRPr="007E193C" w:rsidRDefault="00F046D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960" w:type="dxa"/>
          </w:tcPr>
          <w:p w:rsidR="00F046DD" w:rsidRPr="000E5CC2" w:rsidRDefault="00F046DD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0" w:type="dxa"/>
          </w:tcPr>
          <w:p w:rsidR="00F046DD" w:rsidRPr="000E5CC2" w:rsidRDefault="00F046DD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046DD" w:rsidRPr="000E5CC2" w:rsidRDefault="00F046DD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F046DD" w:rsidRPr="000E5CC2" w:rsidRDefault="00F046DD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F046DD" w:rsidRPr="000B7E9D" w:rsidRDefault="00F046DD" w:rsidP="00FA6BC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046DD" w:rsidRPr="007E193C" w:rsidRDefault="00F046DD"/>
    <w:sectPr w:rsidR="00F046DD" w:rsidRPr="007E193C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ED2"/>
    <w:rsid w:val="00012DAA"/>
    <w:rsid w:val="00014FE2"/>
    <w:rsid w:val="00043A39"/>
    <w:rsid w:val="00053C87"/>
    <w:rsid w:val="000764D5"/>
    <w:rsid w:val="00097524"/>
    <w:rsid w:val="000B21EA"/>
    <w:rsid w:val="000B7E9D"/>
    <w:rsid w:val="000C20E0"/>
    <w:rsid w:val="000E2B33"/>
    <w:rsid w:val="000E5CC2"/>
    <w:rsid w:val="000F1CAA"/>
    <w:rsid w:val="00121723"/>
    <w:rsid w:val="0012352C"/>
    <w:rsid w:val="00123D3B"/>
    <w:rsid w:val="001256CC"/>
    <w:rsid w:val="00141AB3"/>
    <w:rsid w:val="00183CA5"/>
    <w:rsid w:val="001A51F3"/>
    <w:rsid w:val="001D0D89"/>
    <w:rsid w:val="001D64CD"/>
    <w:rsid w:val="001F1000"/>
    <w:rsid w:val="002408B0"/>
    <w:rsid w:val="00240F7D"/>
    <w:rsid w:val="00246861"/>
    <w:rsid w:val="00247A62"/>
    <w:rsid w:val="00256418"/>
    <w:rsid w:val="00282F0B"/>
    <w:rsid w:val="00283D76"/>
    <w:rsid w:val="00287851"/>
    <w:rsid w:val="00294647"/>
    <w:rsid w:val="002A4135"/>
    <w:rsid w:val="002A664C"/>
    <w:rsid w:val="002A6A56"/>
    <w:rsid w:val="002F2E0B"/>
    <w:rsid w:val="002F34F5"/>
    <w:rsid w:val="0030380D"/>
    <w:rsid w:val="00326587"/>
    <w:rsid w:val="00331462"/>
    <w:rsid w:val="0033547F"/>
    <w:rsid w:val="00345B95"/>
    <w:rsid w:val="00355CFB"/>
    <w:rsid w:val="00365587"/>
    <w:rsid w:val="00375EE9"/>
    <w:rsid w:val="00390F0B"/>
    <w:rsid w:val="00393782"/>
    <w:rsid w:val="003B00E4"/>
    <w:rsid w:val="003C7DDC"/>
    <w:rsid w:val="003F0E66"/>
    <w:rsid w:val="00402A0B"/>
    <w:rsid w:val="0042137D"/>
    <w:rsid w:val="00433327"/>
    <w:rsid w:val="0044759E"/>
    <w:rsid w:val="00453214"/>
    <w:rsid w:val="00454059"/>
    <w:rsid w:val="0045584A"/>
    <w:rsid w:val="00493F78"/>
    <w:rsid w:val="004B56EA"/>
    <w:rsid w:val="004C19EC"/>
    <w:rsid w:val="004C38C6"/>
    <w:rsid w:val="004E6F0E"/>
    <w:rsid w:val="004F667B"/>
    <w:rsid w:val="00501D4A"/>
    <w:rsid w:val="00505C5D"/>
    <w:rsid w:val="00544B9C"/>
    <w:rsid w:val="00547EFC"/>
    <w:rsid w:val="0059232E"/>
    <w:rsid w:val="005B61D4"/>
    <w:rsid w:val="005D230D"/>
    <w:rsid w:val="005E0F5D"/>
    <w:rsid w:val="00620B3D"/>
    <w:rsid w:val="00647539"/>
    <w:rsid w:val="00661EA6"/>
    <w:rsid w:val="00664274"/>
    <w:rsid w:val="006D01BA"/>
    <w:rsid w:val="006E0744"/>
    <w:rsid w:val="006E3F36"/>
    <w:rsid w:val="006F0BF2"/>
    <w:rsid w:val="006F6671"/>
    <w:rsid w:val="006F7AD7"/>
    <w:rsid w:val="007263AD"/>
    <w:rsid w:val="007364FE"/>
    <w:rsid w:val="0074005C"/>
    <w:rsid w:val="007401FF"/>
    <w:rsid w:val="0074701B"/>
    <w:rsid w:val="00765580"/>
    <w:rsid w:val="00776EAB"/>
    <w:rsid w:val="007870A4"/>
    <w:rsid w:val="00787D7A"/>
    <w:rsid w:val="007A344E"/>
    <w:rsid w:val="007A6F9D"/>
    <w:rsid w:val="007C56F7"/>
    <w:rsid w:val="007E193C"/>
    <w:rsid w:val="007E7640"/>
    <w:rsid w:val="0081568F"/>
    <w:rsid w:val="00833C04"/>
    <w:rsid w:val="00854E87"/>
    <w:rsid w:val="00861EFA"/>
    <w:rsid w:val="00873799"/>
    <w:rsid w:val="0088659A"/>
    <w:rsid w:val="008A1C91"/>
    <w:rsid w:val="008C6A09"/>
    <w:rsid w:val="008D1437"/>
    <w:rsid w:val="008E0FC4"/>
    <w:rsid w:val="008E6F08"/>
    <w:rsid w:val="008E7B84"/>
    <w:rsid w:val="00914BE1"/>
    <w:rsid w:val="009169AF"/>
    <w:rsid w:val="009239C2"/>
    <w:rsid w:val="00931F8C"/>
    <w:rsid w:val="00940287"/>
    <w:rsid w:val="00965477"/>
    <w:rsid w:val="009967F9"/>
    <w:rsid w:val="0099776E"/>
    <w:rsid w:val="009A0477"/>
    <w:rsid w:val="009A1F8C"/>
    <w:rsid w:val="009B3DD7"/>
    <w:rsid w:val="009C12EF"/>
    <w:rsid w:val="00A025A9"/>
    <w:rsid w:val="00A0327A"/>
    <w:rsid w:val="00A27752"/>
    <w:rsid w:val="00A4288F"/>
    <w:rsid w:val="00A46732"/>
    <w:rsid w:val="00A476C0"/>
    <w:rsid w:val="00A60D9C"/>
    <w:rsid w:val="00AD3EB0"/>
    <w:rsid w:val="00AD6AA5"/>
    <w:rsid w:val="00AE07EA"/>
    <w:rsid w:val="00AF6425"/>
    <w:rsid w:val="00AF7B6C"/>
    <w:rsid w:val="00B05570"/>
    <w:rsid w:val="00B1073B"/>
    <w:rsid w:val="00B10D57"/>
    <w:rsid w:val="00B37FC8"/>
    <w:rsid w:val="00B42436"/>
    <w:rsid w:val="00B47E43"/>
    <w:rsid w:val="00B63796"/>
    <w:rsid w:val="00B7558A"/>
    <w:rsid w:val="00B84412"/>
    <w:rsid w:val="00B86D35"/>
    <w:rsid w:val="00BC6897"/>
    <w:rsid w:val="00BE30F9"/>
    <w:rsid w:val="00BF3743"/>
    <w:rsid w:val="00C000DC"/>
    <w:rsid w:val="00C04B3E"/>
    <w:rsid w:val="00C0732E"/>
    <w:rsid w:val="00C11439"/>
    <w:rsid w:val="00C207DF"/>
    <w:rsid w:val="00C435A9"/>
    <w:rsid w:val="00C54171"/>
    <w:rsid w:val="00CA0B7F"/>
    <w:rsid w:val="00CB3DA5"/>
    <w:rsid w:val="00CC6728"/>
    <w:rsid w:val="00CE55B0"/>
    <w:rsid w:val="00D33F48"/>
    <w:rsid w:val="00D36747"/>
    <w:rsid w:val="00D52D44"/>
    <w:rsid w:val="00DB2F2A"/>
    <w:rsid w:val="00DB4805"/>
    <w:rsid w:val="00DC04A6"/>
    <w:rsid w:val="00DE083E"/>
    <w:rsid w:val="00E4211F"/>
    <w:rsid w:val="00E612C4"/>
    <w:rsid w:val="00E67958"/>
    <w:rsid w:val="00EB2866"/>
    <w:rsid w:val="00EB63FF"/>
    <w:rsid w:val="00ED461C"/>
    <w:rsid w:val="00EE71DF"/>
    <w:rsid w:val="00F00CD2"/>
    <w:rsid w:val="00F046DD"/>
    <w:rsid w:val="00F17AA3"/>
    <w:rsid w:val="00F22469"/>
    <w:rsid w:val="00F27840"/>
    <w:rsid w:val="00F33748"/>
    <w:rsid w:val="00F47004"/>
    <w:rsid w:val="00F479C6"/>
    <w:rsid w:val="00F6450C"/>
    <w:rsid w:val="00F64E4E"/>
    <w:rsid w:val="00F719AB"/>
    <w:rsid w:val="00F801C1"/>
    <w:rsid w:val="00F8172B"/>
    <w:rsid w:val="00F8295F"/>
    <w:rsid w:val="00F94EDA"/>
    <w:rsid w:val="00FA6BC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NormalWeb">
    <w:name w:val="Normal (Web)"/>
    <w:basedOn w:val="Normal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6</Pages>
  <Words>730</Words>
  <Characters>4164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20</cp:revision>
  <cp:lastPrinted>2018-10-16T11:55:00Z</cp:lastPrinted>
  <dcterms:created xsi:type="dcterms:W3CDTF">2017-11-01T07:05:00Z</dcterms:created>
  <dcterms:modified xsi:type="dcterms:W3CDTF">2019-10-21T12:20:00Z</dcterms:modified>
</cp:coreProperties>
</file>