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95" w:rsidRPr="00474422" w:rsidRDefault="003752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2A7686">
        <w:rPr>
          <w:b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375295" w:rsidRPr="00474422" w:rsidRDefault="003752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375295" w:rsidRPr="00474422" w:rsidRDefault="003752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375295" w:rsidRPr="00474422" w:rsidRDefault="0037529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375295" w:rsidRPr="00474422" w:rsidRDefault="003752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П Р И К А З</w:t>
      </w:r>
    </w:p>
    <w:p w:rsidR="00375295" w:rsidRPr="00474422" w:rsidRDefault="0037529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75295" w:rsidRPr="00474422" w:rsidTr="00247A62">
        <w:tc>
          <w:tcPr>
            <w:tcW w:w="3190" w:type="dxa"/>
          </w:tcPr>
          <w:p w:rsidR="00375295" w:rsidRPr="00474422" w:rsidRDefault="0037529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Pr="00474422">
              <w:rPr>
                <w:sz w:val="28"/>
                <w:szCs w:val="28"/>
                <w:lang w:eastAsia="ru-RU"/>
              </w:rPr>
              <w:t>.10.2019</w:t>
            </w:r>
          </w:p>
        </w:tc>
        <w:tc>
          <w:tcPr>
            <w:tcW w:w="3190" w:type="dxa"/>
          </w:tcPr>
          <w:p w:rsidR="00375295" w:rsidRPr="00474422" w:rsidRDefault="0037529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375295" w:rsidRPr="00474422" w:rsidRDefault="00375295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№190</w:t>
            </w:r>
          </w:p>
        </w:tc>
      </w:tr>
    </w:tbl>
    <w:p w:rsidR="00375295" w:rsidRPr="00474422" w:rsidRDefault="00375295" w:rsidP="00E4211F">
      <w:pPr>
        <w:spacing w:line="240" w:lineRule="exact"/>
        <w:jc w:val="both"/>
        <w:rPr>
          <w:sz w:val="28"/>
          <w:szCs w:val="28"/>
        </w:rPr>
      </w:pPr>
    </w:p>
    <w:p w:rsidR="00375295" w:rsidRPr="00474422" w:rsidRDefault="00375295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физической культуре</w:t>
      </w:r>
      <w:r w:rsidRPr="00474422">
        <w:rPr>
          <w:sz w:val="28"/>
          <w:szCs w:val="28"/>
        </w:rPr>
        <w:t xml:space="preserve"> среди обучающихся общеобразовательных учреждений Гавриловского района в 2019-2020 учебном году</w:t>
      </w:r>
    </w:p>
    <w:p w:rsidR="00375295" w:rsidRPr="00474422" w:rsidRDefault="00375295" w:rsidP="00E4211F">
      <w:pPr>
        <w:spacing w:line="240" w:lineRule="exact"/>
        <w:jc w:val="both"/>
        <w:rPr>
          <w:sz w:val="28"/>
          <w:szCs w:val="28"/>
        </w:rPr>
      </w:pPr>
    </w:p>
    <w:p w:rsidR="00375295" w:rsidRPr="00474422" w:rsidRDefault="00375295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16.09.2019 №174 «О подготовке и проведении школьного этапа всероссийской олимпиады школьников на территории  района в 2019-2020 учебном году», </w:t>
      </w:r>
      <w:r w:rsidRPr="0047442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75295" w:rsidRPr="00474422" w:rsidRDefault="00375295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физической культуре</w:t>
      </w:r>
      <w:r w:rsidRPr="00474422">
        <w:rPr>
          <w:sz w:val="28"/>
          <w:szCs w:val="28"/>
        </w:rPr>
        <w:t xml:space="preserve"> в 2019-2020 учебном году (приложение№1).</w:t>
      </w:r>
    </w:p>
    <w:p w:rsidR="00375295" w:rsidRPr="00474422" w:rsidRDefault="00375295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2951DA">
        <w:rPr>
          <w:rFonts w:ascii="Times New Roman" w:hAnsi="Times New Roman"/>
          <w:bCs/>
          <w:sz w:val="28"/>
          <w:szCs w:val="28"/>
        </w:rPr>
        <w:t xml:space="preserve">физической культуре </w:t>
      </w:r>
      <w:r w:rsidRPr="00474422">
        <w:rPr>
          <w:rFonts w:ascii="Times New Roman" w:hAnsi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375295" w:rsidRPr="00474422" w:rsidRDefault="00375295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физической культуре</w:t>
      </w:r>
      <w:r w:rsidRPr="00474422">
        <w:rPr>
          <w:sz w:val="28"/>
          <w:szCs w:val="28"/>
        </w:rPr>
        <w:t xml:space="preserve"> в 2019-2020 учебном году (приложение№3)</w:t>
      </w:r>
    </w:p>
    <w:p w:rsidR="00375295" w:rsidRPr="00474422" w:rsidRDefault="00375295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375295" w:rsidRPr="00474422" w:rsidRDefault="0037529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5295" w:rsidRPr="00474422" w:rsidRDefault="0037529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5295" w:rsidRPr="00474422" w:rsidRDefault="00375295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375295" w:rsidRPr="00474422" w:rsidRDefault="00375295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375295" w:rsidRPr="00474422" w:rsidRDefault="00375295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375295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75295" w:rsidRPr="00474422" w:rsidRDefault="00375295" w:rsidP="007C56F7">
      <w:pPr>
        <w:widowControl w:val="0"/>
        <w:jc w:val="both"/>
        <w:rPr>
          <w:sz w:val="28"/>
          <w:szCs w:val="28"/>
        </w:rPr>
      </w:pP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75295" w:rsidRPr="00474422" w:rsidRDefault="00375295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>
        <w:rPr>
          <w:sz w:val="28"/>
          <w:szCs w:val="28"/>
          <w:lang w:eastAsia="ru-RU"/>
        </w:rPr>
        <w:t>14</w:t>
      </w:r>
      <w:r w:rsidRPr="00474422">
        <w:rPr>
          <w:sz w:val="28"/>
          <w:szCs w:val="28"/>
          <w:lang w:eastAsia="ru-RU"/>
        </w:rPr>
        <w:t>.10.2019      №</w:t>
      </w:r>
    </w:p>
    <w:p w:rsidR="00375295" w:rsidRPr="00474422" w:rsidRDefault="00375295" w:rsidP="008E6F08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375295" w:rsidRPr="00474422" w:rsidRDefault="00375295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2951DA">
        <w:rPr>
          <w:sz w:val="28"/>
          <w:szCs w:val="28"/>
          <w:u w:val="single"/>
        </w:rPr>
        <w:t xml:space="preserve">физической культуре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75295" w:rsidRPr="00474422" w:rsidRDefault="00375295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295" w:rsidRPr="00474422" w:rsidRDefault="00375295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75295" w:rsidRPr="00474422" w:rsidTr="001C54F6">
        <w:trPr>
          <w:gridAfter w:val="1"/>
          <w:wAfter w:w="1808" w:type="dxa"/>
        </w:trPr>
        <w:tc>
          <w:tcPr>
            <w:tcW w:w="1370" w:type="dxa"/>
          </w:tcPr>
          <w:p w:rsidR="00375295" w:rsidRPr="00474422" w:rsidRDefault="00375295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302" w:type="dxa"/>
            <w:gridSpan w:val="4"/>
            <w:tcBorders>
              <w:right w:val="nil"/>
            </w:tcBorders>
          </w:tcPr>
          <w:p w:rsidR="00375295" w:rsidRPr="002951DA" w:rsidRDefault="00375295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Селиванова Анастасия Андреевна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 Тимофей Захарович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275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Хдрян Павлик Мартинович</w:t>
            </w:r>
          </w:p>
        </w:tc>
        <w:tc>
          <w:tcPr>
            <w:tcW w:w="1275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Латыпова Ангелина Игоревна</w:t>
            </w:r>
          </w:p>
        </w:tc>
        <w:tc>
          <w:tcPr>
            <w:tcW w:w="1275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 Мария Александровна</w:t>
            </w:r>
          </w:p>
        </w:tc>
        <w:tc>
          <w:tcPr>
            <w:tcW w:w="1275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375295" w:rsidRPr="00CC1817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375295" w:rsidRPr="00094B38" w:rsidRDefault="00375295" w:rsidP="008532D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375295" w:rsidRPr="00094B3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Зимин Артем Олегович</w:t>
            </w:r>
          </w:p>
        </w:tc>
        <w:tc>
          <w:tcPr>
            <w:tcW w:w="1275" w:type="dxa"/>
          </w:tcPr>
          <w:p w:rsidR="00375295" w:rsidRPr="00094B3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375295" w:rsidRPr="00094B3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375295" w:rsidRPr="00094B3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375295" w:rsidRPr="00094B3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375295" w:rsidRPr="00094B3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375295" w:rsidRPr="00094B3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Алексей Александрович</w:t>
            </w:r>
          </w:p>
        </w:tc>
        <w:tc>
          <w:tcPr>
            <w:tcW w:w="1275" w:type="dxa"/>
          </w:tcPr>
          <w:p w:rsidR="00375295" w:rsidRPr="00094B3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375295" w:rsidRPr="00094B3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375295" w:rsidRPr="00094B3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 Артем Игоревич</w:t>
            </w:r>
          </w:p>
        </w:tc>
        <w:tc>
          <w:tcPr>
            <w:tcW w:w="1275" w:type="dxa"/>
          </w:tcPr>
          <w:p w:rsidR="00375295" w:rsidRPr="00094B3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375295" w:rsidRPr="00094B3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094B38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 Даниил Алексеевич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B7558A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Трухачева Виктория Александровна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Дарья Дмитриевна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 Андрей Александрович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Данила Витальевич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Арутюнян Ангелина Алексановна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Панкова Ангелина Сергеевна 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724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Саторов Амреддин Дониерович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 Святослав Вячеславович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1F3818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Земцов Данила Александрович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B7558A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Подкидышева Анна Сергеевна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 Дмитрий Сергеевич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Гасанов Руслан Кадирбекович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Максим Алексеевич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B7558A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B7558A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Данила Сергеевич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B7558A" w:rsidRDefault="00375295" w:rsidP="008532D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C64D01">
        <w:tc>
          <w:tcPr>
            <w:tcW w:w="1370" w:type="dxa"/>
          </w:tcPr>
          <w:p w:rsidR="00375295" w:rsidRPr="00474422" w:rsidRDefault="00375295" w:rsidP="002951DA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375295" w:rsidRDefault="00375295" w:rsidP="002951DA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2-Гавриловской СОШ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rPr>
                <w:b/>
                <w:i/>
                <w:sz w:val="28"/>
                <w:szCs w:val="28"/>
              </w:rPr>
            </w:pPr>
            <w:r w:rsidRPr="002951DA">
              <w:rPr>
                <w:b/>
                <w:i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724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Арифжанов  Глеб Александрович</w:t>
            </w:r>
          </w:p>
        </w:tc>
        <w:tc>
          <w:tcPr>
            <w:tcW w:w="1275" w:type="dxa"/>
          </w:tcPr>
          <w:p w:rsidR="00375295" w:rsidRDefault="00375295" w:rsidP="008532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663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640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724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Краснова Анастасия Юрьевна</w:t>
            </w:r>
          </w:p>
        </w:tc>
        <w:tc>
          <w:tcPr>
            <w:tcW w:w="1275" w:type="dxa"/>
          </w:tcPr>
          <w:p w:rsidR="00375295" w:rsidRPr="007901A7" w:rsidRDefault="00375295" w:rsidP="00853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663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640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Бунина Виктория Михайловна 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 Максим Сергеевич</w:t>
            </w:r>
          </w:p>
        </w:tc>
        <w:tc>
          <w:tcPr>
            <w:tcW w:w="1275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724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Епихина Валентина Александровна </w:t>
            </w:r>
          </w:p>
        </w:tc>
        <w:tc>
          <w:tcPr>
            <w:tcW w:w="1275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375295" w:rsidRPr="000E5CC2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75295" w:rsidRPr="00474422" w:rsidTr="00B17F1E">
        <w:tc>
          <w:tcPr>
            <w:tcW w:w="1370" w:type="dxa"/>
          </w:tcPr>
          <w:p w:rsidR="00375295" w:rsidRPr="00474422" w:rsidRDefault="00375295" w:rsidP="002951DA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375295" w:rsidRPr="002951DA" w:rsidRDefault="00375295" w:rsidP="002951D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bCs/>
                <w:sz w:val="28"/>
                <w:szCs w:val="28"/>
              </w:rPr>
              <w:t xml:space="preserve">Булгаковский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2951DA">
                <w:rPr>
                  <w:bCs/>
                  <w:sz w:val="28"/>
                  <w:szCs w:val="28"/>
                </w:rPr>
                <w:t>филиал МБОУ</w:t>
              </w:r>
            </w:smartTag>
            <w:r w:rsidRPr="002951DA">
              <w:rPr>
                <w:bCs/>
                <w:sz w:val="28"/>
                <w:szCs w:val="28"/>
              </w:rPr>
              <w:t xml:space="preserve"> 2 Гавриловской СОШ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23 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Коляденцева Дарья Александровна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5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16 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724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Белобрысова Диана Валерьевна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22 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Димова Татьяна Сергеевна</w:t>
            </w:r>
          </w:p>
        </w:tc>
        <w:tc>
          <w:tcPr>
            <w:tcW w:w="1275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375295" w:rsidRPr="00474422" w:rsidTr="000B7E9D">
        <w:tc>
          <w:tcPr>
            <w:tcW w:w="1370" w:type="dxa"/>
          </w:tcPr>
          <w:p w:rsidR="00375295" w:rsidRPr="00474422" w:rsidRDefault="00375295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724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Шохина Елена Алексеевна</w:t>
            </w:r>
          </w:p>
        </w:tc>
        <w:tc>
          <w:tcPr>
            <w:tcW w:w="1275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375295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808" w:type="dxa"/>
          </w:tcPr>
          <w:p w:rsidR="00375295" w:rsidRDefault="00375295" w:rsidP="008532D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 </w:t>
            </w:r>
          </w:p>
        </w:tc>
      </w:tr>
    </w:tbl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75295" w:rsidRPr="00474422" w:rsidRDefault="00375295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>
        <w:rPr>
          <w:sz w:val="28"/>
          <w:szCs w:val="28"/>
          <w:lang w:eastAsia="ru-RU"/>
        </w:rPr>
        <w:t>14</w:t>
      </w:r>
      <w:r w:rsidRPr="00474422">
        <w:rPr>
          <w:sz w:val="28"/>
          <w:szCs w:val="28"/>
          <w:lang w:eastAsia="ru-RU"/>
        </w:rPr>
        <w:t>.10.2019             №</w:t>
      </w:r>
    </w:p>
    <w:p w:rsidR="00375295" w:rsidRPr="00474422" w:rsidRDefault="00375295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8E6F08">
      <w:pPr>
        <w:pStyle w:val="BodyText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951DA">
        <w:rPr>
          <w:sz w:val="28"/>
          <w:szCs w:val="28"/>
          <w:u w:val="single"/>
        </w:rPr>
        <w:t xml:space="preserve">физической культуре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75295" w:rsidRPr="00474422" w:rsidRDefault="00375295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295" w:rsidRPr="00474422" w:rsidRDefault="00375295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84"/>
      </w:tblGrid>
      <w:tr w:rsidR="00375295" w:rsidRPr="00474422" w:rsidTr="00130D5C">
        <w:tc>
          <w:tcPr>
            <w:tcW w:w="1370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84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Селиванова Анастасия Андреевна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 Тимофей Захарович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Данила Витальевич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Земцов Данила Александрович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Рыбин Денис Дмитриевич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Гасанов Руслан Кадирбекович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rPr>
                <w:b/>
                <w:i/>
                <w:sz w:val="28"/>
                <w:szCs w:val="28"/>
              </w:rPr>
            </w:pPr>
            <w:r w:rsidRPr="002951DA">
              <w:rPr>
                <w:b/>
                <w:i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375295" w:rsidRPr="002951DA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Бунина Виктория Михайловна 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Соколова Марина Юрьевна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375295" w:rsidRPr="002951DA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23 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Коляденцева Дарья Александровна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16 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375295" w:rsidRPr="00474422" w:rsidTr="00130D5C">
        <w:tc>
          <w:tcPr>
            <w:tcW w:w="1370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Белобрысова Диана Валерьевна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22 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375295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bCs/>
                <w:sz w:val="28"/>
                <w:szCs w:val="28"/>
              </w:rPr>
              <w:t>Булгаковский филиал</w:t>
            </w:r>
          </w:p>
        </w:tc>
      </w:tr>
    </w:tbl>
    <w:p w:rsidR="00375295" w:rsidRPr="00474422" w:rsidRDefault="00375295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2951D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75295" w:rsidRPr="00474422" w:rsidRDefault="00375295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sz w:val="28"/>
          <w:szCs w:val="28"/>
          <w:lang w:eastAsia="ru-RU"/>
        </w:rPr>
        <w:t>14</w:t>
      </w:r>
      <w:r w:rsidRPr="00474422">
        <w:rPr>
          <w:sz w:val="28"/>
          <w:szCs w:val="28"/>
          <w:lang w:eastAsia="ru-RU"/>
        </w:rPr>
        <w:t>.10.2019             №</w:t>
      </w:r>
    </w:p>
    <w:p w:rsidR="00375295" w:rsidRPr="00474422" w:rsidRDefault="00375295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375295" w:rsidRPr="00474422" w:rsidRDefault="00375295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951DA">
        <w:rPr>
          <w:sz w:val="28"/>
          <w:szCs w:val="28"/>
          <w:u w:val="single"/>
        </w:rPr>
        <w:t xml:space="preserve">физической культуре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75295" w:rsidRPr="00474422" w:rsidRDefault="00375295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295" w:rsidRPr="00474422" w:rsidRDefault="00375295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375295" w:rsidRPr="00474422" w:rsidTr="002951DA">
        <w:trPr>
          <w:trHeight w:val="1797"/>
        </w:trPr>
        <w:tc>
          <w:tcPr>
            <w:tcW w:w="1370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375295" w:rsidRPr="00474422" w:rsidTr="000635CB">
        <w:tc>
          <w:tcPr>
            <w:tcW w:w="1370" w:type="dxa"/>
          </w:tcPr>
          <w:p w:rsidR="00375295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Болкунов Михаил Николаевич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375295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0635CB">
        <w:tc>
          <w:tcPr>
            <w:tcW w:w="1370" w:type="dxa"/>
          </w:tcPr>
          <w:p w:rsidR="00375295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375295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0635CB">
        <w:tc>
          <w:tcPr>
            <w:tcW w:w="1370" w:type="dxa"/>
          </w:tcPr>
          <w:p w:rsidR="00375295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Арутюнян Ангелина Алексановна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375295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375295" w:rsidRPr="00474422" w:rsidTr="000635CB">
        <w:tc>
          <w:tcPr>
            <w:tcW w:w="1370" w:type="dxa"/>
          </w:tcPr>
          <w:p w:rsidR="00375295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5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Чернякова Ольга Александровна</w:t>
            </w:r>
          </w:p>
        </w:tc>
        <w:tc>
          <w:tcPr>
            <w:tcW w:w="640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375295" w:rsidRPr="002951DA" w:rsidRDefault="00375295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375295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</w:tbl>
    <w:p w:rsidR="00375295" w:rsidRPr="00474422" w:rsidRDefault="00375295">
      <w:pPr>
        <w:rPr>
          <w:sz w:val="28"/>
          <w:szCs w:val="28"/>
        </w:rPr>
      </w:pPr>
    </w:p>
    <w:sectPr w:rsidR="00375295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46CC2"/>
    <w:rsid w:val="00053C87"/>
    <w:rsid w:val="000635CB"/>
    <w:rsid w:val="000764D5"/>
    <w:rsid w:val="00080273"/>
    <w:rsid w:val="00094B38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0F4B99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B219E"/>
    <w:rsid w:val="001C54F6"/>
    <w:rsid w:val="001D0D89"/>
    <w:rsid w:val="001D64CD"/>
    <w:rsid w:val="001E707B"/>
    <w:rsid w:val="001F1000"/>
    <w:rsid w:val="001F19A1"/>
    <w:rsid w:val="001F3818"/>
    <w:rsid w:val="001F5EA0"/>
    <w:rsid w:val="0021640D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4647"/>
    <w:rsid w:val="002951DA"/>
    <w:rsid w:val="002958F8"/>
    <w:rsid w:val="002A4135"/>
    <w:rsid w:val="002A664C"/>
    <w:rsid w:val="002A6A56"/>
    <w:rsid w:val="002A768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4B74"/>
    <w:rsid w:val="0033547F"/>
    <w:rsid w:val="00345B95"/>
    <w:rsid w:val="00355CFB"/>
    <w:rsid w:val="00365587"/>
    <w:rsid w:val="00375295"/>
    <w:rsid w:val="00375EE9"/>
    <w:rsid w:val="0038063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74422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60FAF"/>
    <w:rsid w:val="00582E01"/>
    <w:rsid w:val="0059232E"/>
    <w:rsid w:val="005B3201"/>
    <w:rsid w:val="005B61D4"/>
    <w:rsid w:val="005D230D"/>
    <w:rsid w:val="005E0F5D"/>
    <w:rsid w:val="00620B3D"/>
    <w:rsid w:val="0064753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901A7"/>
    <w:rsid w:val="007A0B00"/>
    <w:rsid w:val="007A344E"/>
    <w:rsid w:val="007A6F9D"/>
    <w:rsid w:val="007B71D9"/>
    <w:rsid w:val="007C56F7"/>
    <w:rsid w:val="007D5131"/>
    <w:rsid w:val="007E193C"/>
    <w:rsid w:val="007E7640"/>
    <w:rsid w:val="0081568F"/>
    <w:rsid w:val="00824A94"/>
    <w:rsid w:val="00833C04"/>
    <w:rsid w:val="008449E4"/>
    <w:rsid w:val="008532D6"/>
    <w:rsid w:val="00854E87"/>
    <w:rsid w:val="008600B6"/>
    <w:rsid w:val="00861EFA"/>
    <w:rsid w:val="008669B2"/>
    <w:rsid w:val="00867FB4"/>
    <w:rsid w:val="00873799"/>
    <w:rsid w:val="0088659A"/>
    <w:rsid w:val="00892468"/>
    <w:rsid w:val="008A1C91"/>
    <w:rsid w:val="008A1CA6"/>
    <w:rsid w:val="008B5496"/>
    <w:rsid w:val="008B587E"/>
    <w:rsid w:val="008C0B30"/>
    <w:rsid w:val="008C1DEC"/>
    <w:rsid w:val="008C375A"/>
    <w:rsid w:val="008C6A09"/>
    <w:rsid w:val="008D1437"/>
    <w:rsid w:val="008E0FC4"/>
    <w:rsid w:val="008E53E7"/>
    <w:rsid w:val="008E6F08"/>
    <w:rsid w:val="008E7B84"/>
    <w:rsid w:val="008F0BB6"/>
    <w:rsid w:val="008F6572"/>
    <w:rsid w:val="00914BE1"/>
    <w:rsid w:val="009169AF"/>
    <w:rsid w:val="009239C2"/>
    <w:rsid w:val="00931087"/>
    <w:rsid w:val="00931F8C"/>
    <w:rsid w:val="00940287"/>
    <w:rsid w:val="00955D15"/>
    <w:rsid w:val="00965477"/>
    <w:rsid w:val="009866B4"/>
    <w:rsid w:val="00991765"/>
    <w:rsid w:val="009967F9"/>
    <w:rsid w:val="0099776E"/>
    <w:rsid w:val="009A0477"/>
    <w:rsid w:val="009A1F8C"/>
    <w:rsid w:val="009B3DD7"/>
    <w:rsid w:val="009C12EF"/>
    <w:rsid w:val="009C5701"/>
    <w:rsid w:val="009F5F40"/>
    <w:rsid w:val="00A025A9"/>
    <w:rsid w:val="00A0327A"/>
    <w:rsid w:val="00A11D4D"/>
    <w:rsid w:val="00A16EC5"/>
    <w:rsid w:val="00A27752"/>
    <w:rsid w:val="00A30425"/>
    <w:rsid w:val="00A313BC"/>
    <w:rsid w:val="00A4288F"/>
    <w:rsid w:val="00A46732"/>
    <w:rsid w:val="00A476C0"/>
    <w:rsid w:val="00A60D9C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6865"/>
    <w:rsid w:val="00B17C8E"/>
    <w:rsid w:val="00B17F1E"/>
    <w:rsid w:val="00B37FC8"/>
    <w:rsid w:val="00B42436"/>
    <w:rsid w:val="00B47E43"/>
    <w:rsid w:val="00B63796"/>
    <w:rsid w:val="00B7558A"/>
    <w:rsid w:val="00B81298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13AA8"/>
    <w:rsid w:val="00C207DF"/>
    <w:rsid w:val="00C435A9"/>
    <w:rsid w:val="00C4614C"/>
    <w:rsid w:val="00C54171"/>
    <w:rsid w:val="00C57731"/>
    <w:rsid w:val="00C64D01"/>
    <w:rsid w:val="00C87EF7"/>
    <w:rsid w:val="00CA0B7F"/>
    <w:rsid w:val="00CB3DA5"/>
    <w:rsid w:val="00CB5396"/>
    <w:rsid w:val="00CC1817"/>
    <w:rsid w:val="00CC6728"/>
    <w:rsid w:val="00CE55B0"/>
    <w:rsid w:val="00D125A4"/>
    <w:rsid w:val="00D26CFF"/>
    <w:rsid w:val="00D32CA1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3AA5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10</Pages>
  <Words>1334</Words>
  <Characters>7608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33</cp:revision>
  <cp:lastPrinted>2018-10-16T11:55:00Z</cp:lastPrinted>
  <dcterms:created xsi:type="dcterms:W3CDTF">2017-11-01T07:05:00Z</dcterms:created>
  <dcterms:modified xsi:type="dcterms:W3CDTF">2019-10-29T06:56:00Z</dcterms:modified>
</cp:coreProperties>
</file>