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87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1F19A1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931087" w:rsidRPr="007E193C" w:rsidRDefault="0093108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31087" w:rsidRPr="007E193C" w:rsidTr="00247A62">
        <w:tc>
          <w:tcPr>
            <w:tcW w:w="3190" w:type="dxa"/>
          </w:tcPr>
          <w:p w:rsidR="00931087" w:rsidRPr="007E193C" w:rsidRDefault="0093108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03.10.2019</w:t>
            </w:r>
          </w:p>
        </w:tc>
        <w:tc>
          <w:tcPr>
            <w:tcW w:w="3190" w:type="dxa"/>
          </w:tcPr>
          <w:p w:rsidR="00931087" w:rsidRPr="007E193C" w:rsidRDefault="0093108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931087" w:rsidRPr="007E193C" w:rsidRDefault="0093108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№182</w:t>
            </w:r>
          </w:p>
        </w:tc>
      </w:tr>
    </w:tbl>
    <w:p w:rsidR="00931087" w:rsidRPr="007E193C" w:rsidRDefault="00931087" w:rsidP="00E4211F">
      <w:pPr>
        <w:spacing w:line="240" w:lineRule="exact"/>
        <w:jc w:val="both"/>
      </w:pPr>
    </w:p>
    <w:p w:rsidR="00931087" w:rsidRPr="007E193C" w:rsidRDefault="00931087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физике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931087" w:rsidRPr="007E193C" w:rsidRDefault="00931087" w:rsidP="00E4211F">
      <w:pPr>
        <w:spacing w:line="240" w:lineRule="exact"/>
        <w:jc w:val="both"/>
        <w:rPr>
          <w:sz w:val="28"/>
          <w:szCs w:val="28"/>
        </w:rPr>
      </w:pPr>
    </w:p>
    <w:p w:rsidR="00931087" w:rsidRPr="007E193C" w:rsidRDefault="00931087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16.09.2019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31087" w:rsidRPr="007E193C" w:rsidRDefault="00931087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физике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931087" w:rsidRPr="007E193C" w:rsidRDefault="00931087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8600B6">
        <w:rPr>
          <w:rFonts w:ascii="Times New Roman" w:hAnsi="Times New Roman"/>
          <w:bCs/>
          <w:sz w:val="28"/>
        </w:rPr>
        <w:t>физике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E19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931087" w:rsidRPr="007E193C" w:rsidRDefault="0093108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физике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931087" w:rsidRPr="007E193C" w:rsidRDefault="0093108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931087" w:rsidRPr="007E193C" w:rsidRDefault="0093108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1087" w:rsidRPr="007E193C" w:rsidRDefault="0093108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1087" w:rsidRDefault="00931087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931087" w:rsidRDefault="00931087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31087" w:rsidRPr="007E193C" w:rsidRDefault="00931087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931087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31087" w:rsidRPr="007E193C" w:rsidRDefault="00931087" w:rsidP="007C56F7">
      <w:pPr>
        <w:widowControl w:val="0"/>
        <w:jc w:val="both"/>
        <w:rPr>
          <w:sz w:val="28"/>
          <w:szCs w:val="28"/>
        </w:rPr>
      </w:pP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31087" w:rsidRPr="007E193C" w:rsidRDefault="00931087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sz w:val="28"/>
          <w:szCs w:val="28"/>
          <w:lang w:eastAsia="ru-RU"/>
        </w:rPr>
        <w:t>03.10.2019      №</w:t>
      </w:r>
    </w:p>
    <w:p w:rsidR="00931087" w:rsidRPr="007E193C" w:rsidRDefault="00931087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8600B6">
        <w:rPr>
          <w:sz w:val="28"/>
          <w:szCs w:val="28"/>
          <w:u w:val="single"/>
        </w:rPr>
        <w:t>физике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931087" w:rsidRPr="007E193C" w:rsidTr="000B7E9D">
        <w:tc>
          <w:tcPr>
            <w:tcW w:w="1370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931087" w:rsidRPr="007E193C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31087" w:rsidRPr="008C0B30" w:rsidTr="00BE30F9">
        <w:trPr>
          <w:gridAfter w:val="1"/>
          <w:wAfter w:w="1808" w:type="dxa"/>
        </w:trPr>
        <w:tc>
          <w:tcPr>
            <w:tcW w:w="1370" w:type="dxa"/>
          </w:tcPr>
          <w:p w:rsidR="00931087" w:rsidRPr="008C0B30" w:rsidRDefault="00931087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B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4"/>
          </w:tcPr>
          <w:p w:rsidR="00931087" w:rsidRPr="008600B6" w:rsidRDefault="00931087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8600B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8C0B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2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Данил Игоревич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3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4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Виктория</w:t>
            </w:r>
          </w:p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5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Косырихин Алексей</w:t>
            </w:r>
          </w:p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6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Анастасия</w:t>
            </w:r>
          </w:p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7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8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Ульяна </w:t>
            </w:r>
          </w:p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9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Мусаелян Ева </w:t>
            </w:r>
          </w:p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21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8F6572">
        <w:tc>
          <w:tcPr>
            <w:tcW w:w="1370" w:type="dxa"/>
          </w:tcPr>
          <w:p w:rsidR="00931087" w:rsidRPr="008C0B30" w:rsidRDefault="00931087" w:rsidP="008600B6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10" w:type="dxa"/>
            <w:gridSpan w:val="5"/>
          </w:tcPr>
          <w:p w:rsidR="00931087" w:rsidRPr="008600B6" w:rsidRDefault="00931087" w:rsidP="008600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24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724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24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24747F" w:rsidRDefault="00931087" w:rsidP="000635CB">
            <w:pPr>
              <w:rPr>
                <w:sz w:val="28"/>
                <w:szCs w:val="28"/>
              </w:rPr>
            </w:pPr>
            <w:r w:rsidRPr="0024747F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24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24747F" w:rsidRDefault="00931087" w:rsidP="000635CB">
            <w:pPr>
              <w:rPr>
                <w:sz w:val="28"/>
                <w:szCs w:val="28"/>
              </w:rPr>
            </w:pPr>
            <w:r w:rsidRPr="0024747F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724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Джураева Альбина Мирзахалиловна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24747F" w:rsidRDefault="00931087" w:rsidP="000635CB">
            <w:pPr>
              <w:rPr>
                <w:sz w:val="28"/>
                <w:szCs w:val="28"/>
              </w:rPr>
            </w:pPr>
            <w:r w:rsidRPr="0024747F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724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24747F" w:rsidRDefault="00931087" w:rsidP="000635CB">
            <w:pPr>
              <w:rPr>
                <w:sz w:val="28"/>
                <w:szCs w:val="28"/>
              </w:rPr>
            </w:pPr>
            <w:r w:rsidRPr="0024747F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724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24747F" w:rsidRDefault="00931087" w:rsidP="000635CB">
            <w:pPr>
              <w:rPr>
                <w:sz w:val="28"/>
                <w:szCs w:val="28"/>
              </w:rPr>
            </w:pPr>
            <w:r w:rsidRPr="0024747F"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724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724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Аржников  Александр Сергеевич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24" w:type="dxa"/>
          </w:tcPr>
          <w:p w:rsidR="00931087" w:rsidRPr="00CB5396" w:rsidRDefault="00931087" w:rsidP="000635C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Чертилин Даниил Сергеевич</w:t>
            </w:r>
          </w:p>
        </w:tc>
        <w:tc>
          <w:tcPr>
            <w:tcW w:w="1275" w:type="dxa"/>
          </w:tcPr>
          <w:p w:rsidR="00931087" w:rsidRPr="00CB539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F76666" w:rsidRDefault="00931087" w:rsidP="000635CB">
            <w:pPr>
              <w:rPr>
                <w:sz w:val="28"/>
                <w:szCs w:val="28"/>
              </w:rPr>
            </w:pPr>
            <w:r w:rsidRPr="00F76666"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724" w:type="dxa"/>
          </w:tcPr>
          <w:p w:rsidR="00931087" w:rsidRPr="00CB5396" w:rsidRDefault="00931087" w:rsidP="000635C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1275" w:type="dxa"/>
          </w:tcPr>
          <w:p w:rsidR="00931087" w:rsidRPr="00CB539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F76666" w:rsidRDefault="00931087" w:rsidP="000635CB">
            <w:pPr>
              <w:rPr>
                <w:sz w:val="28"/>
                <w:szCs w:val="28"/>
              </w:rPr>
            </w:pPr>
            <w:r w:rsidRPr="00F76666"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724" w:type="dxa"/>
          </w:tcPr>
          <w:p w:rsidR="00931087" w:rsidRPr="00CB5396" w:rsidRDefault="00931087" w:rsidP="000635C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Хдрян Аня Мартиновна</w:t>
            </w:r>
          </w:p>
        </w:tc>
        <w:tc>
          <w:tcPr>
            <w:tcW w:w="1275" w:type="dxa"/>
          </w:tcPr>
          <w:p w:rsidR="00931087" w:rsidRPr="00CB539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F76666" w:rsidRDefault="00931087" w:rsidP="000635CB">
            <w:pPr>
              <w:rPr>
                <w:sz w:val="28"/>
                <w:szCs w:val="28"/>
              </w:rPr>
            </w:pPr>
            <w:r w:rsidRPr="00F76666"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724" w:type="dxa"/>
          </w:tcPr>
          <w:p w:rsidR="00931087" w:rsidRPr="00CB5396" w:rsidRDefault="00931087" w:rsidP="000635CB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931087" w:rsidRPr="00CB539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F76666" w:rsidRDefault="00931087" w:rsidP="000635CB">
            <w:pPr>
              <w:rPr>
                <w:sz w:val="28"/>
                <w:szCs w:val="28"/>
              </w:rPr>
            </w:pPr>
            <w:r w:rsidRPr="00F76666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724" w:type="dxa"/>
          </w:tcPr>
          <w:p w:rsidR="00931087" w:rsidRPr="00CB539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931087" w:rsidRPr="00CB539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F76666" w:rsidRDefault="00931087" w:rsidP="000635CB">
            <w:pPr>
              <w:rPr>
                <w:sz w:val="28"/>
                <w:szCs w:val="28"/>
              </w:rPr>
            </w:pPr>
            <w:r w:rsidRPr="00F76666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724" w:type="dxa"/>
          </w:tcPr>
          <w:p w:rsidR="00931087" w:rsidRPr="005B3201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5" w:type="dxa"/>
          </w:tcPr>
          <w:p w:rsidR="00931087" w:rsidRPr="005B3201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5B3201" w:rsidRDefault="00931087" w:rsidP="000635CB">
            <w:pPr>
              <w:rPr>
                <w:sz w:val="28"/>
                <w:szCs w:val="28"/>
              </w:rPr>
            </w:pPr>
            <w:r w:rsidRPr="005B3201"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Pr="005B3201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724" w:type="dxa"/>
          </w:tcPr>
          <w:p w:rsidR="00931087" w:rsidRPr="005B3201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Стрельцова Полина Александровна</w:t>
            </w:r>
          </w:p>
        </w:tc>
        <w:tc>
          <w:tcPr>
            <w:tcW w:w="1275" w:type="dxa"/>
          </w:tcPr>
          <w:p w:rsidR="00931087" w:rsidRPr="005B3201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5B3201" w:rsidRDefault="00931087" w:rsidP="000635CB">
            <w:pPr>
              <w:rPr>
                <w:sz w:val="28"/>
                <w:szCs w:val="28"/>
              </w:rPr>
            </w:pPr>
            <w:r w:rsidRPr="005B3201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31087" w:rsidRPr="005B3201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724" w:type="dxa"/>
          </w:tcPr>
          <w:p w:rsidR="00931087" w:rsidRPr="005B3201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5" w:type="dxa"/>
          </w:tcPr>
          <w:p w:rsidR="00931087" w:rsidRPr="005B3201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5B3201" w:rsidRDefault="00931087" w:rsidP="000635CB">
            <w:pPr>
              <w:rPr>
                <w:sz w:val="28"/>
                <w:szCs w:val="28"/>
              </w:rPr>
            </w:pPr>
            <w:r w:rsidRPr="005B3201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931087" w:rsidRPr="005B3201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724" w:type="dxa"/>
          </w:tcPr>
          <w:p w:rsidR="00931087" w:rsidRPr="008B587E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Егор Николаевич</w:t>
            </w:r>
          </w:p>
        </w:tc>
        <w:tc>
          <w:tcPr>
            <w:tcW w:w="1275" w:type="dxa"/>
          </w:tcPr>
          <w:p w:rsidR="00931087" w:rsidRPr="008B587E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8B587E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31087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724" w:type="dxa"/>
          </w:tcPr>
          <w:p w:rsidR="00931087" w:rsidRPr="008B587E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Баудер Олег Анатольевич</w:t>
            </w:r>
          </w:p>
        </w:tc>
        <w:tc>
          <w:tcPr>
            <w:tcW w:w="1275" w:type="dxa"/>
          </w:tcPr>
          <w:p w:rsidR="00931087" w:rsidRPr="008B587E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8B587E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31087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724" w:type="dxa"/>
          </w:tcPr>
          <w:p w:rsidR="00931087" w:rsidRPr="008B587E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5" w:type="dxa"/>
          </w:tcPr>
          <w:p w:rsidR="00931087" w:rsidRPr="008B587E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8B587E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931087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24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Попов Даниил Сергеевич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724" w:type="dxa"/>
          </w:tcPr>
          <w:p w:rsidR="00931087" w:rsidRPr="00660D20" w:rsidRDefault="00931087" w:rsidP="000635CB">
            <w:pPr>
              <w:rPr>
                <w:sz w:val="28"/>
                <w:szCs w:val="28"/>
              </w:rPr>
            </w:pPr>
            <w:r w:rsidRPr="00660D20">
              <w:rPr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931087" w:rsidRPr="00660D20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D2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</w:tcPr>
          <w:p w:rsidR="00931087" w:rsidRPr="00660D20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D2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660D20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31087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24" w:type="dxa"/>
          </w:tcPr>
          <w:p w:rsidR="00931087" w:rsidRPr="00660D20" w:rsidRDefault="00931087" w:rsidP="000635CB">
            <w:pPr>
              <w:rPr>
                <w:sz w:val="28"/>
                <w:szCs w:val="28"/>
              </w:rPr>
            </w:pPr>
            <w:r w:rsidRPr="00660D20">
              <w:rPr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5" w:type="dxa"/>
          </w:tcPr>
          <w:p w:rsidR="00931087" w:rsidRPr="00660D20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31087" w:rsidRPr="00660D20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D2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660D20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31087" w:rsidRDefault="00931087" w:rsidP="00063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931087" w:rsidRPr="007E193C" w:rsidTr="003E3DF1">
        <w:tc>
          <w:tcPr>
            <w:tcW w:w="1370" w:type="dxa"/>
          </w:tcPr>
          <w:p w:rsidR="00931087" w:rsidRPr="008C0B30" w:rsidRDefault="00931087" w:rsidP="008600B6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4110" w:type="dxa"/>
            <w:gridSpan w:val="5"/>
          </w:tcPr>
          <w:p w:rsidR="00931087" w:rsidRDefault="00931087" w:rsidP="008600B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1-Гавриловский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724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Ольга Владимировна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D9692C">
        <w:tc>
          <w:tcPr>
            <w:tcW w:w="1370" w:type="dxa"/>
          </w:tcPr>
          <w:p w:rsidR="00931087" w:rsidRPr="008C0B30" w:rsidRDefault="00931087" w:rsidP="008600B6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4110" w:type="dxa"/>
            <w:gridSpan w:val="5"/>
          </w:tcPr>
          <w:p w:rsidR="00931087" w:rsidRDefault="00931087" w:rsidP="008600B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2- 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bCs/>
                <w:sz w:val="28"/>
                <w:szCs w:val="28"/>
              </w:rPr>
              <w:t xml:space="preserve"> 2- Гавриловская СОШ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t>Пышкина Анастасия Александровна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t>Шуточкин Александр Васильевич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Default="00931087">
            <w:r w:rsidRPr="00C10819">
              <w:rPr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t>Рогожина Евгения Алексеевна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Default="00931087">
            <w:r w:rsidRPr="00C10819">
              <w:rPr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t>Баранова Дарья Александровна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t>Егизбаев Данила Александрович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>
            <w:r w:rsidRPr="0050073F">
              <w:rPr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t>Иванова Ангелина Алексеевна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>
            <w:r w:rsidRPr="0050073F">
              <w:rPr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t>Парфунов Антон Владимирович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>
            <w:r w:rsidRPr="0050073F">
              <w:rPr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t>Сметана Мария Николаевна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>
            <w:r w:rsidRPr="0050073F">
              <w:rPr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Клемин Денис Алексеевич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Нина Сергеевна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724" w:type="dxa"/>
          </w:tcPr>
          <w:p w:rsidR="00931087" w:rsidRDefault="00931087" w:rsidP="000635C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Нина Алексеевна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31087" w:rsidRPr="007E193C" w:rsidTr="003D42C1">
        <w:tc>
          <w:tcPr>
            <w:tcW w:w="1370" w:type="dxa"/>
          </w:tcPr>
          <w:p w:rsidR="00931087" w:rsidRPr="008C0B30" w:rsidRDefault="00931087" w:rsidP="008600B6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4110" w:type="dxa"/>
            <w:gridSpan w:val="5"/>
          </w:tcPr>
          <w:p w:rsidR="00931087" w:rsidRDefault="00931087" w:rsidP="00D125A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сино-Гайский филиал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Осино-Гайский филиал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2-Гавриловской сош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724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724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Pr="008C0B30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724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5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Pr="000E5CC2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</w:t>
            </w:r>
          </w:p>
        </w:tc>
      </w:tr>
      <w:tr w:rsidR="00931087" w:rsidRPr="007E193C" w:rsidTr="00456084">
        <w:tc>
          <w:tcPr>
            <w:tcW w:w="1370" w:type="dxa"/>
          </w:tcPr>
          <w:p w:rsidR="00931087" w:rsidRDefault="00931087" w:rsidP="00D125A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4110" w:type="dxa"/>
            <w:gridSpan w:val="5"/>
          </w:tcPr>
          <w:p w:rsidR="00931087" w:rsidRDefault="00931087" w:rsidP="00D125A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Булгаковский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D125A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D12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Гавриловской СОШ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931087" w:rsidRPr="007E193C" w:rsidTr="000B7E9D">
        <w:tc>
          <w:tcPr>
            <w:tcW w:w="1370" w:type="dxa"/>
          </w:tcPr>
          <w:p w:rsidR="00931087" w:rsidRDefault="00931087" w:rsidP="00833C04">
            <w:pPr>
              <w:pStyle w:val="NormalWeb"/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724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Сухобок Анна Алексеевна</w:t>
            </w:r>
          </w:p>
        </w:tc>
        <w:tc>
          <w:tcPr>
            <w:tcW w:w="1275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 Александр Прокофьевич</w:t>
            </w:r>
          </w:p>
        </w:tc>
        <w:tc>
          <w:tcPr>
            <w:tcW w:w="640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931087" w:rsidRDefault="0093108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31087" w:rsidRPr="007E193C" w:rsidRDefault="0093108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sz w:val="28"/>
          <w:szCs w:val="28"/>
          <w:lang w:eastAsia="ru-RU"/>
        </w:rPr>
        <w:t>03.10.2019             №</w:t>
      </w:r>
    </w:p>
    <w:p w:rsidR="00931087" w:rsidRPr="007E193C" w:rsidRDefault="00931087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1087" w:rsidRPr="007E193C" w:rsidRDefault="00931087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600B6">
        <w:rPr>
          <w:sz w:val="28"/>
          <w:szCs w:val="28"/>
          <w:u w:val="single"/>
        </w:rPr>
        <w:t>физике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87" w:rsidRDefault="00931087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931087" w:rsidRPr="007E193C" w:rsidTr="00173A71">
        <w:tc>
          <w:tcPr>
            <w:tcW w:w="1370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931087" w:rsidRPr="007E193C" w:rsidTr="00173A71">
        <w:tc>
          <w:tcPr>
            <w:tcW w:w="1370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Анна Владимировна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31087" w:rsidRPr="00173A71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931087" w:rsidRPr="007E193C" w:rsidTr="00173A71">
        <w:tc>
          <w:tcPr>
            <w:tcW w:w="1370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Попов Даниил Сергеевич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31087" w:rsidRPr="00173A71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931087" w:rsidRPr="007E193C" w:rsidTr="00173A71">
        <w:tc>
          <w:tcPr>
            <w:tcW w:w="1370" w:type="dxa"/>
          </w:tcPr>
          <w:p w:rsidR="00931087" w:rsidRPr="007E193C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31087" w:rsidRPr="00173A71" w:rsidRDefault="00931087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</w:tbl>
    <w:p w:rsidR="00931087" w:rsidRDefault="0093108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Default="0093108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Pr="007E193C" w:rsidRDefault="0093108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31087" w:rsidRPr="007E193C" w:rsidRDefault="0093108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31087" w:rsidRPr="007E193C" w:rsidRDefault="0093108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sz w:val="28"/>
          <w:szCs w:val="28"/>
          <w:lang w:eastAsia="ru-RU"/>
        </w:rPr>
        <w:t>03.10.2019             №</w:t>
      </w:r>
    </w:p>
    <w:p w:rsidR="00931087" w:rsidRPr="007E193C" w:rsidRDefault="00931087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31087" w:rsidRPr="007E193C" w:rsidRDefault="0093108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600B6">
        <w:rPr>
          <w:sz w:val="28"/>
          <w:szCs w:val="28"/>
          <w:u w:val="single"/>
        </w:rPr>
        <w:t>физике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87" w:rsidRPr="007E193C" w:rsidRDefault="0093108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931087" w:rsidRPr="007E193C" w:rsidTr="000635CB">
        <w:tc>
          <w:tcPr>
            <w:tcW w:w="1370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931087" w:rsidRPr="007E193C" w:rsidTr="000635CB">
        <w:tc>
          <w:tcPr>
            <w:tcW w:w="1370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931087" w:rsidRPr="007E193C" w:rsidTr="000635CB">
        <w:tc>
          <w:tcPr>
            <w:tcW w:w="1370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931087" w:rsidRPr="007E193C" w:rsidTr="000635CB">
        <w:tc>
          <w:tcPr>
            <w:tcW w:w="1370" w:type="dxa"/>
          </w:tcPr>
          <w:p w:rsidR="00931087" w:rsidRPr="007E193C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Аржников  Александр Сергеевич</w:t>
            </w:r>
          </w:p>
        </w:tc>
        <w:tc>
          <w:tcPr>
            <w:tcW w:w="1275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31087" w:rsidRPr="008600B6" w:rsidRDefault="00931087" w:rsidP="000635C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Филимонов Анатолий Александрович</w:t>
            </w:r>
          </w:p>
        </w:tc>
        <w:tc>
          <w:tcPr>
            <w:tcW w:w="640" w:type="dxa"/>
          </w:tcPr>
          <w:p w:rsidR="00931087" w:rsidRPr="008600B6" w:rsidRDefault="00931087" w:rsidP="000635CB">
            <w:pPr>
              <w:rPr>
                <w:b/>
                <w:i/>
                <w:sz w:val="28"/>
                <w:szCs w:val="28"/>
              </w:rPr>
            </w:pPr>
            <w:r w:rsidRPr="008600B6"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0B6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931087" w:rsidRPr="007E193C" w:rsidTr="000635CB">
        <w:tc>
          <w:tcPr>
            <w:tcW w:w="1370" w:type="dxa"/>
          </w:tcPr>
          <w:p w:rsidR="00931087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931087" w:rsidRPr="00D125A4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25A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Призёр </w:t>
            </w:r>
          </w:p>
        </w:tc>
        <w:tc>
          <w:tcPr>
            <w:tcW w:w="1808" w:type="dxa"/>
          </w:tcPr>
          <w:p w:rsidR="00931087" w:rsidRPr="008600B6" w:rsidRDefault="0093108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</w:p>
        </w:tc>
      </w:tr>
    </w:tbl>
    <w:p w:rsidR="00931087" w:rsidRPr="007E193C" w:rsidRDefault="00931087"/>
    <w:sectPr w:rsidR="00931087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43027"/>
    <w:rsid w:val="00043A39"/>
    <w:rsid w:val="00053C87"/>
    <w:rsid w:val="000635CB"/>
    <w:rsid w:val="000764D5"/>
    <w:rsid w:val="00097524"/>
    <w:rsid w:val="000A478D"/>
    <w:rsid w:val="000B21EA"/>
    <w:rsid w:val="000B7E9D"/>
    <w:rsid w:val="000C20E0"/>
    <w:rsid w:val="000E2B33"/>
    <w:rsid w:val="000E5CC2"/>
    <w:rsid w:val="000F1CAA"/>
    <w:rsid w:val="00121723"/>
    <w:rsid w:val="0012352C"/>
    <w:rsid w:val="00123D3B"/>
    <w:rsid w:val="001256CC"/>
    <w:rsid w:val="00136990"/>
    <w:rsid w:val="00141AB3"/>
    <w:rsid w:val="00173A71"/>
    <w:rsid w:val="00183CA5"/>
    <w:rsid w:val="001A51F3"/>
    <w:rsid w:val="001D0D89"/>
    <w:rsid w:val="001D64CD"/>
    <w:rsid w:val="001F1000"/>
    <w:rsid w:val="001F19A1"/>
    <w:rsid w:val="001F5EA0"/>
    <w:rsid w:val="002408B0"/>
    <w:rsid w:val="00240F7D"/>
    <w:rsid w:val="00246861"/>
    <w:rsid w:val="0024747F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55DC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B00E4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3201"/>
    <w:rsid w:val="005B61D4"/>
    <w:rsid w:val="005D230D"/>
    <w:rsid w:val="005E0F5D"/>
    <w:rsid w:val="00620B3D"/>
    <w:rsid w:val="00647539"/>
    <w:rsid w:val="00660D20"/>
    <w:rsid w:val="00661EA6"/>
    <w:rsid w:val="00664274"/>
    <w:rsid w:val="006B7BFE"/>
    <w:rsid w:val="006D01BA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6EAB"/>
    <w:rsid w:val="0078108D"/>
    <w:rsid w:val="007870A4"/>
    <w:rsid w:val="00787D7A"/>
    <w:rsid w:val="007A344E"/>
    <w:rsid w:val="007A6F9D"/>
    <w:rsid w:val="007C56F7"/>
    <w:rsid w:val="007E193C"/>
    <w:rsid w:val="007E7640"/>
    <w:rsid w:val="0081568F"/>
    <w:rsid w:val="00833C04"/>
    <w:rsid w:val="00854E87"/>
    <w:rsid w:val="008600B6"/>
    <w:rsid w:val="00861EFA"/>
    <w:rsid w:val="00873799"/>
    <w:rsid w:val="0088659A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16EC5"/>
    <w:rsid w:val="00A27752"/>
    <w:rsid w:val="00A30425"/>
    <w:rsid w:val="00A4288F"/>
    <w:rsid w:val="00A46732"/>
    <w:rsid w:val="00A476C0"/>
    <w:rsid w:val="00A60D9C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4412"/>
    <w:rsid w:val="00B86D35"/>
    <w:rsid w:val="00BA553B"/>
    <w:rsid w:val="00BC6897"/>
    <w:rsid w:val="00BD4B82"/>
    <w:rsid w:val="00BE30F9"/>
    <w:rsid w:val="00BF3743"/>
    <w:rsid w:val="00C000DC"/>
    <w:rsid w:val="00C04B3E"/>
    <w:rsid w:val="00C0732E"/>
    <w:rsid w:val="00C10819"/>
    <w:rsid w:val="00C11439"/>
    <w:rsid w:val="00C207DF"/>
    <w:rsid w:val="00C435A9"/>
    <w:rsid w:val="00C54171"/>
    <w:rsid w:val="00CA0B7F"/>
    <w:rsid w:val="00CB3DA5"/>
    <w:rsid w:val="00CB5396"/>
    <w:rsid w:val="00CC6728"/>
    <w:rsid w:val="00CE55B0"/>
    <w:rsid w:val="00D125A4"/>
    <w:rsid w:val="00D26CFF"/>
    <w:rsid w:val="00D33F48"/>
    <w:rsid w:val="00D36747"/>
    <w:rsid w:val="00D52D44"/>
    <w:rsid w:val="00D85CAE"/>
    <w:rsid w:val="00D9692C"/>
    <w:rsid w:val="00DB2F2A"/>
    <w:rsid w:val="00DB4805"/>
    <w:rsid w:val="00DC04A6"/>
    <w:rsid w:val="00DE083E"/>
    <w:rsid w:val="00E04185"/>
    <w:rsid w:val="00E106DE"/>
    <w:rsid w:val="00E4211F"/>
    <w:rsid w:val="00E612C4"/>
    <w:rsid w:val="00E67958"/>
    <w:rsid w:val="00EB2866"/>
    <w:rsid w:val="00EB63FF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8</Pages>
  <Words>1109</Words>
  <Characters>6327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26</cp:revision>
  <cp:lastPrinted>2018-10-16T11:55:00Z</cp:lastPrinted>
  <dcterms:created xsi:type="dcterms:W3CDTF">2017-11-01T07:05:00Z</dcterms:created>
  <dcterms:modified xsi:type="dcterms:W3CDTF">2019-10-24T08:35:00Z</dcterms:modified>
</cp:coreProperties>
</file>