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0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B71D9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D1250" w:rsidRPr="007E193C" w:rsidTr="00247A62">
        <w:tc>
          <w:tcPr>
            <w:tcW w:w="3190" w:type="dxa"/>
          </w:tcPr>
          <w:p w:rsidR="00AD1250" w:rsidRPr="007E193C" w:rsidRDefault="00AD125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04.10.2019</w:t>
            </w:r>
          </w:p>
        </w:tc>
        <w:tc>
          <w:tcPr>
            <w:tcW w:w="3190" w:type="dxa"/>
          </w:tcPr>
          <w:p w:rsidR="00AD1250" w:rsidRPr="007E193C" w:rsidRDefault="00AD125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D1250" w:rsidRPr="007E193C" w:rsidRDefault="00AD125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№183</w:t>
            </w:r>
          </w:p>
        </w:tc>
      </w:tr>
    </w:tbl>
    <w:p w:rsidR="00AD1250" w:rsidRPr="007E193C" w:rsidRDefault="00AD1250" w:rsidP="00E4211F">
      <w:pPr>
        <w:spacing w:line="240" w:lineRule="exact"/>
        <w:jc w:val="both"/>
      </w:pPr>
    </w:p>
    <w:p w:rsidR="00AD1250" w:rsidRPr="007E193C" w:rsidRDefault="00AD1250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технологии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AD1250" w:rsidRPr="007E193C" w:rsidRDefault="00AD1250" w:rsidP="00E4211F">
      <w:pPr>
        <w:spacing w:line="240" w:lineRule="exact"/>
        <w:jc w:val="both"/>
        <w:rPr>
          <w:sz w:val="28"/>
          <w:szCs w:val="28"/>
        </w:rPr>
      </w:pPr>
    </w:p>
    <w:p w:rsidR="00AD1250" w:rsidRPr="007E193C" w:rsidRDefault="00AD1250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D1250" w:rsidRPr="007E193C" w:rsidRDefault="00AD1250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технологии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AD1250" w:rsidRPr="007E193C" w:rsidRDefault="00AD1250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E331C4">
        <w:rPr>
          <w:rFonts w:ascii="Times New Roman" w:hAnsi="Times New Roman"/>
          <w:bCs/>
          <w:sz w:val="28"/>
        </w:rPr>
        <w:t>технологии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AD1250" w:rsidRPr="007E193C" w:rsidRDefault="00AD125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технологии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AD1250" w:rsidRPr="007E193C" w:rsidRDefault="00AD125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AD1250" w:rsidRPr="007E193C" w:rsidRDefault="00AD125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1250" w:rsidRPr="007E193C" w:rsidRDefault="00AD125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1250" w:rsidRDefault="00AD1250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AD1250" w:rsidRDefault="00AD1250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AD1250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D1250" w:rsidRPr="007E193C" w:rsidRDefault="00AD1250" w:rsidP="007C56F7">
      <w:pPr>
        <w:widowControl w:val="0"/>
        <w:jc w:val="both"/>
        <w:rPr>
          <w:sz w:val="28"/>
          <w:szCs w:val="28"/>
        </w:rPr>
      </w:pP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04.10.2019      №</w:t>
      </w:r>
    </w:p>
    <w:p w:rsidR="00AD1250" w:rsidRPr="007E193C" w:rsidRDefault="00AD1250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E331C4"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AD1250" w:rsidRPr="007E193C" w:rsidTr="000B7E9D">
        <w:tc>
          <w:tcPr>
            <w:tcW w:w="1370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D1250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AD1250" w:rsidRPr="008C0B30" w:rsidRDefault="00AD1250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AD1250" w:rsidRPr="008600B6" w:rsidRDefault="00AD1250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2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3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4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Авдеева Галина Алексеевна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5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6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Латыпова Ангелина Игоревна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7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8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14,5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9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Джураева Альбина Мерзахалиловна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Быстрова Лидия Васильевна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Куштапина Сергей Алексеевич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Хдрян Павлик Мартинович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Мащенко Александр Алексеевич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Нехорошев Кирилл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 Кирилл Денисович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Александрович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24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8669B2">
        <w:tc>
          <w:tcPr>
            <w:tcW w:w="1370" w:type="dxa"/>
          </w:tcPr>
          <w:p w:rsidR="00AD1250" w:rsidRPr="008C0B30" w:rsidRDefault="00AD1250" w:rsidP="003A065B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10" w:type="dxa"/>
            <w:gridSpan w:val="5"/>
          </w:tcPr>
          <w:p w:rsidR="00AD1250" w:rsidRPr="003A065B" w:rsidRDefault="00AD1250" w:rsidP="003A06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65B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 Осино-Гайский филиал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724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24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Александрович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24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Pr="008C0B3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724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724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C0079C">
        <w:tc>
          <w:tcPr>
            <w:tcW w:w="1370" w:type="dxa"/>
          </w:tcPr>
          <w:p w:rsidR="00AD1250" w:rsidRDefault="00AD1250" w:rsidP="00080273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10" w:type="dxa"/>
            <w:gridSpan w:val="5"/>
          </w:tcPr>
          <w:p w:rsidR="00AD1250" w:rsidRPr="00080273" w:rsidRDefault="00AD1250" w:rsidP="000802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08027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Осино-Гайский филиал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0273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A11D4D">
        <w:tc>
          <w:tcPr>
            <w:tcW w:w="1370" w:type="dxa"/>
          </w:tcPr>
          <w:p w:rsidR="00AD1250" w:rsidRDefault="00AD1250" w:rsidP="00130D5C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10" w:type="dxa"/>
            <w:gridSpan w:val="5"/>
          </w:tcPr>
          <w:p w:rsidR="00AD1250" w:rsidRPr="00130D5C" w:rsidRDefault="00AD1250" w:rsidP="00130D5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30D5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130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724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Наталья Васильевна</w:t>
            </w:r>
          </w:p>
        </w:tc>
        <w:tc>
          <w:tcPr>
            <w:tcW w:w="1275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Купарева Татьяна Алексеевна</w:t>
            </w:r>
          </w:p>
        </w:tc>
        <w:tc>
          <w:tcPr>
            <w:tcW w:w="64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724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275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Купарева Татьяна Алексеевна</w:t>
            </w:r>
          </w:p>
        </w:tc>
        <w:tc>
          <w:tcPr>
            <w:tcW w:w="64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724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Алиев Иван Сергеевич</w:t>
            </w:r>
          </w:p>
        </w:tc>
        <w:tc>
          <w:tcPr>
            <w:tcW w:w="1275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Татьяна Алексеевна</w:t>
            </w:r>
          </w:p>
        </w:tc>
        <w:tc>
          <w:tcPr>
            <w:tcW w:w="640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AD1250" w:rsidRPr="000E5CC2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D1250" w:rsidRPr="007E193C" w:rsidTr="00771DA7">
        <w:tc>
          <w:tcPr>
            <w:tcW w:w="1370" w:type="dxa"/>
          </w:tcPr>
          <w:p w:rsidR="00AD1250" w:rsidRDefault="00AD1250" w:rsidP="00130D5C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110" w:type="dxa"/>
            <w:gridSpan w:val="5"/>
          </w:tcPr>
          <w:p w:rsidR="00AD1250" w:rsidRPr="00130D5C" w:rsidRDefault="00AD1250" w:rsidP="00130D5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5C">
              <w:rPr>
                <w:bCs/>
                <w:sz w:val="28"/>
                <w:szCs w:val="28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30D5C">
                <w:rPr>
                  <w:bCs/>
                  <w:sz w:val="28"/>
                  <w:szCs w:val="28"/>
                </w:rPr>
                <w:t>филиал МБОУ</w:t>
              </w:r>
            </w:smartTag>
            <w:r w:rsidRPr="00130D5C">
              <w:rPr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0B7E9D">
        <w:tc>
          <w:tcPr>
            <w:tcW w:w="1370" w:type="dxa"/>
          </w:tcPr>
          <w:p w:rsidR="00AD1250" w:rsidRDefault="00AD1250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724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sz w:val="28"/>
          <w:szCs w:val="28"/>
          <w:lang w:eastAsia="ru-RU"/>
        </w:rPr>
        <w:t>04.10.2019             №</w:t>
      </w:r>
    </w:p>
    <w:p w:rsidR="00AD1250" w:rsidRPr="007E193C" w:rsidRDefault="00AD125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AD1250" w:rsidRPr="007E193C" w:rsidTr="00130D5C">
        <w:tc>
          <w:tcPr>
            <w:tcW w:w="137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Куштапина Сергей Алексеевич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Хдрян Павлик Мартинович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Мащенко Александр Алексеевич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Нехорошев Кирилл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 Кирилл Денисович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Pr="00173A71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D1250" w:rsidRPr="00080273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AD1250" w:rsidRPr="00080273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080273" w:rsidRDefault="00AD1250" w:rsidP="000635CB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Наталья Васильевна</w:t>
            </w:r>
          </w:p>
        </w:tc>
        <w:tc>
          <w:tcPr>
            <w:tcW w:w="1275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Купарева Татьяна Алексеевна</w:t>
            </w:r>
          </w:p>
        </w:tc>
        <w:tc>
          <w:tcPr>
            <w:tcW w:w="64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5C">
              <w:rPr>
                <w:bCs/>
                <w:sz w:val="28"/>
                <w:szCs w:val="28"/>
              </w:rPr>
              <w:t>Козьмодемьяновский филиал</w:t>
            </w:r>
          </w:p>
        </w:tc>
      </w:tr>
      <w:tr w:rsidR="00AD1250" w:rsidRPr="007E193C" w:rsidTr="00130D5C">
        <w:tc>
          <w:tcPr>
            <w:tcW w:w="1370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2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275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Купарева Татьяна Алексеевна</w:t>
            </w:r>
          </w:p>
        </w:tc>
        <w:tc>
          <w:tcPr>
            <w:tcW w:w="640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AD1250" w:rsidRPr="00130D5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0D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D1250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5C">
              <w:rPr>
                <w:bCs/>
                <w:sz w:val="28"/>
                <w:szCs w:val="28"/>
              </w:rPr>
              <w:t>Козьмодемьяновский филиал</w:t>
            </w:r>
          </w:p>
        </w:tc>
      </w:tr>
    </w:tbl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04.10.2019             №</w:t>
      </w:r>
    </w:p>
    <w:p w:rsidR="00AD1250" w:rsidRPr="007E193C" w:rsidRDefault="00AD125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D1250" w:rsidRPr="007E193C" w:rsidTr="000635CB">
        <w:tc>
          <w:tcPr>
            <w:tcW w:w="137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D1250" w:rsidRPr="007E193C" w:rsidTr="000635CB">
        <w:tc>
          <w:tcPr>
            <w:tcW w:w="137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0635CB">
        <w:tc>
          <w:tcPr>
            <w:tcW w:w="137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0635CB">
        <w:tc>
          <w:tcPr>
            <w:tcW w:w="137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14,5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D1250" w:rsidRPr="008600B6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AD1250" w:rsidRPr="007E193C" w:rsidTr="000635CB">
        <w:tc>
          <w:tcPr>
            <w:tcW w:w="1370" w:type="dxa"/>
          </w:tcPr>
          <w:p w:rsidR="00AD1250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Джураева Альбина Мерзахалиловна</w:t>
            </w:r>
          </w:p>
        </w:tc>
        <w:tc>
          <w:tcPr>
            <w:tcW w:w="1275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D1250" w:rsidRPr="00E331C4" w:rsidRDefault="00AD1250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D1250" w:rsidRPr="00E331C4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D1250" w:rsidRPr="008600B6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</w:tbl>
    <w:p w:rsidR="00AD1250" w:rsidRPr="007E193C" w:rsidRDefault="00AD1250"/>
    <w:sectPr w:rsidR="00AD1250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D0D89"/>
    <w:rsid w:val="001D64CD"/>
    <w:rsid w:val="001E707B"/>
    <w:rsid w:val="001F1000"/>
    <w:rsid w:val="001F19A1"/>
    <w:rsid w:val="001F5EA0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55DC"/>
    <w:rsid w:val="002C6374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8659A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A553B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10</Pages>
  <Words>1518</Words>
  <Characters>8655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28</cp:revision>
  <cp:lastPrinted>2018-10-16T11:55:00Z</cp:lastPrinted>
  <dcterms:created xsi:type="dcterms:W3CDTF">2017-11-01T07:05:00Z</dcterms:created>
  <dcterms:modified xsi:type="dcterms:W3CDTF">2019-10-24T13:12:00Z</dcterms:modified>
</cp:coreProperties>
</file>