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23D34">
        <w:rPr>
          <w:b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23D34">
        <w:rPr>
          <w:sz w:val="28"/>
          <w:szCs w:val="28"/>
          <w:lang w:eastAsia="ru-RU"/>
        </w:rPr>
        <w:t>АДМИНИСТРАЦИЯ ГАВРИЛОВСКОГО РАЙОНА</w:t>
      </w:r>
    </w:p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23D34">
        <w:rPr>
          <w:sz w:val="28"/>
          <w:szCs w:val="28"/>
          <w:lang w:eastAsia="ru-RU"/>
        </w:rPr>
        <w:t>ОТДЕЛ ОБРАЗОВАНИЯ</w:t>
      </w:r>
    </w:p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B23D34">
        <w:rPr>
          <w:sz w:val="28"/>
          <w:szCs w:val="28"/>
          <w:lang w:eastAsia="ru-RU"/>
        </w:rPr>
        <w:t>П Р И К А З</w:t>
      </w:r>
    </w:p>
    <w:p w:rsidR="001B73CB" w:rsidRPr="00B23D34" w:rsidRDefault="001B73CB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B73CB" w:rsidRPr="00B23D34" w:rsidTr="00247A62">
        <w:tc>
          <w:tcPr>
            <w:tcW w:w="3190" w:type="dxa"/>
          </w:tcPr>
          <w:p w:rsidR="001B73CB" w:rsidRPr="00B23D34" w:rsidRDefault="001B73C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D34">
              <w:rPr>
                <w:sz w:val="28"/>
                <w:szCs w:val="28"/>
                <w:lang w:eastAsia="ru-RU"/>
              </w:rPr>
              <w:t>11.10.2019</w:t>
            </w:r>
          </w:p>
        </w:tc>
        <w:tc>
          <w:tcPr>
            <w:tcW w:w="3190" w:type="dxa"/>
          </w:tcPr>
          <w:p w:rsidR="001B73CB" w:rsidRPr="00B23D34" w:rsidRDefault="001B73C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D34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1B73CB" w:rsidRPr="00B23D34" w:rsidRDefault="001B73CB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D34">
              <w:rPr>
                <w:sz w:val="28"/>
                <w:szCs w:val="28"/>
                <w:lang w:eastAsia="ru-RU"/>
              </w:rPr>
              <w:t>№189</w:t>
            </w:r>
          </w:p>
        </w:tc>
      </w:tr>
    </w:tbl>
    <w:p w:rsidR="001B73CB" w:rsidRPr="00B23D34" w:rsidRDefault="001B73CB" w:rsidP="00E4211F">
      <w:pPr>
        <w:spacing w:line="240" w:lineRule="exact"/>
        <w:jc w:val="both"/>
        <w:rPr>
          <w:sz w:val="28"/>
          <w:szCs w:val="28"/>
        </w:rPr>
      </w:pPr>
    </w:p>
    <w:p w:rsidR="001B73CB" w:rsidRPr="00B23D34" w:rsidRDefault="001B73CB" w:rsidP="00E4211F">
      <w:pPr>
        <w:spacing w:line="240" w:lineRule="exact"/>
        <w:jc w:val="both"/>
        <w:rPr>
          <w:sz w:val="28"/>
          <w:szCs w:val="28"/>
        </w:rPr>
      </w:pPr>
      <w:r w:rsidRPr="00B23D34">
        <w:rPr>
          <w:sz w:val="28"/>
          <w:szCs w:val="28"/>
        </w:rPr>
        <w:t>Об итогах школьного этапа всероссийской олимпиады школьников по русскому языку среди обучающихся общеобразовательных учреждений Гавриловского района в 2019-2020 учебном году</w:t>
      </w:r>
    </w:p>
    <w:p w:rsidR="001B73CB" w:rsidRPr="00B23D34" w:rsidRDefault="001B73CB" w:rsidP="00E4211F">
      <w:pPr>
        <w:spacing w:line="240" w:lineRule="exact"/>
        <w:jc w:val="both"/>
        <w:rPr>
          <w:sz w:val="28"/>
          <w:szCs w:val="28"/>
        </w:rPr>
      </w:pPr>
    </w:p>
    <w:p w:rsidR="001B73CB" w:rsidRPr="00B23D34" w:rsidRDefault="001B73CB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16.09.2019 №174 «О подготовке и проведении школьного этапа всероссийской олимпиады школьников на территории  района в 2019-2020 учебном году», </w:t>
      </w:r>
      <w:r w:rsidRPr="00B23D34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B73CB" w:rsidRPr="00B23D34" w:rsidRDefault="001B73CB" w:rsidP="007C56F7">
      <w:pPr>
        <w:ind w:right="-44" w:firstLine="851"/>
        <w:jc w:val="both"/>
        <w:rPr>
          <w:sz w:val="28"/>
          <w:szCs w:val="28"/>
        </w:rPr>
      </w:pPr>
      <w:r w:rsidRPr="00B23D34">
        <w:rPr>
          <w:sz w:val="28"/>
          <w:szCs w:val="28"/>
        </w:rPr>
        <w:t>1.Утвердить результаты школьного этапа всероссийской олимпиады школьников по русскому языку в 2019-2020 учебном году (приложение№1).</w:t>
      </w:r>
    </w:p>
    <w:p w:rsidR="001B73CB" w:rsidRPr="00B23D34" w:rsidRDefault="001B73CB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B23D34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русскому языку в </w:t>
      </w:r>
      <w:r w:rsidRPr="00B23D34">
        <w:rPr>
          <w:rFonts w:ascii="Times New Roman" w:hAnsi="Times New Roman"/>
          <w:sz w:val="28"/>
          <w:szCs w:val="28"/>
        </w:rPr>
        <w:t xml:space="preserve">2019-2020 </w:t>
      </w:r>
      <w:r w:rsidRPr="00B23D34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B23D34">
        <w:rPr>
          <w:rFonts w:ascii="Times New Roman" w:hAnsi="Times New Roman"/>
          <w:sz w:val="28"/>
          <w:szCs w:val="28"/>
        </w:rPr>
        <w:t xml:space="preserve"> </w:t>
      </w:r>
    </w:p>
    <w:p w:rsidR="001B73CB" w:rsidRPr="00B23D34" w:rsidRDefault="001B73CB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B23D34">
        <w:rPr>
          <w:sz w:val="28"/>
          <w:szCs w:val="28"/>
        </w:rPr>
        <w:t>3.Утвердить рейтинг призеров школьного этапа всероссийской олимпиады школьников по русскому языку в 2019-2020 учебном году (приложение№3)</w:t>
      </w:r>
    </w:p>
    <w:p w:rsidR="001B73CB" w:rsidRPr="00B23D34" w:rsidRDefault="001B73CB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B23D34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1B73CB" w:rsidRPr="00B23D34" w:rsidRDefault="001B73C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73CB" w:rsidRPr="00B23D34" w:rsidRDefault="001B73C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B73CB" w:rsidRPr="00B23D34" w:rsidRDefault="001B73CB" w:rsidP="0081568F">
      <w:pPr>
        <w:jc w:val="both"/>
        <w:rPr>
          <w:sz w:val="28"/>
          <w:szCs w:val="28"/>
        </w:rPr>
      </w:pPr>
      <w:r w:rsidRPr="00B23D34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1B73CB" w:rsidRPr="00B23D34" w:rsidRDefault="001B73CB" w:rsidP="0081568F">
      <w:pPr>
        <w:jc w:val="both"/>
        <w:rPr>
          <w:sz w:val="28"/>
          <w:szCs w:val="28"/>
        </w:rPr>
      </w:pPr>
      <w:r w:rsidRPr="00B23D34">
        <w:rPr>
          <w:sz w:val="28"/>
          <w:szCs w:val="28"/>
        </w:rPr>
        <w:t>администрации района</w:t>
      </w:r>
    </w:p>
    <w:p w:rsidR="001B73CB" w:rsidRPr="00B23D34" w:rsidRDefault="001B73CB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1B73CB" w:rsidRPr="00B23D34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1B73CB" w:rsidRPr="00B23D34" w:rsidRDefault="001B73CB" w:rsidP="007C56F7">
      <w:pPr>
        <w:widowControl w:val="0"/>
        <w:jc w:val="both"/>
        <w:rPr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УТВЕРЖДЕНЫ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73CB" w:rsidRPr="00B23D34" w:rsidRDefault="001B73CB" w:rsidP="008600B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от   </w:t>
      </w:r>
      <w:r w:rsidRPr="00B23D34">
        <w:rPr>
          <w:rFonts w:ascii="Times New Roman" w:hAnsi="Times New Roman" w:cs="Times New Roman"/>
          <w:sz w:val="28"/>
          <w:szCs w:val="28"/>
          <w:lang w:eastAsia="ru-RU"/>
        </w:rPr>
        <w:t>11.10.2019      №</w:t>
      </w:r>
    </w:p>
    <w:p w:rsidR="001B73CB" w:rsidRPr="00B23D34" w:rsidRDefault="001B73CB" w:rsidP="008E6F08">
      <w:pPr>
        <w:pStyle w:val="BodyText"/>
        <w:ind w:right="23"/>
        <w:rPr>
          <w:szCs w:val="28"/>
        </w:rPr>
      </w:pPr>
      <w:r w:rsidRPr="00B23D34">
        <w:rPr>
          <w:szCs w:val="28"/>
        </w:rPr>
        <w:t xml:space="preserve">                      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B73CB" w:rsidRPr="00B23D34" w:rsidRDefault="001B73C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B23D34">
        <w:rPr>
          <w:rFonts w:ascii="Times New Roman" w:hAnsi="Times New Roman" w:cs="Times New Roman"/>
          <w:sz w:val="28"/>
          <w:szCs w:val="28"/>
          <w:u w:val="single"/>
        </w:rPr>
        <w:t xml:space="preserve">русскому языку </w:t>
      </w:r>
      <w:r w:rsidRPr="00B23D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23D34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B23D3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73CB" w:rsidRPr="00B23D34" w:rsidRDefault="001B73C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3CB" w:rsidRPr="00B23D34" w:rsidRDefault="001B73C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5654"/>
        <w:gridCol w:w="1275"/>
        <w:gridCol w:w="4663"/>
        <w:gridCol w:w="640"/>
        <w:gridCol w:w="1808"/>
      </w:tblGrid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54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B73CB" w:rsidRPr="00B23D34" w:rsidTr="00B23D34">
        <w:trPr>
          <w:gridAfter w:val="1"/>
          <w:wAfter w:w="1808" w:type="dxa"/>
        </w:trPr>
        <w:tc>
          <w:tcPr>
            <w:tcW w:w="1440" w:type="dxa"/>
          </w:tcPr>
          <w:p w:rsidR="001B73CB" w:rsidRPr="00B23D34" w:rsidRDefault="001B73CB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232" w:type="dxa"/>
            <w:gridSpan w:val="4"/>
            <w:tcBorders>
              <w:right w:val="nil"/>
            </w:tcBorders>
          </w:tcPr>
          <w:p w:rsidR="001B73CB" w:rsidRPr="00B23D34" w:rsidRDefault="001B73CB" w:rsidP="00D702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B23D3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 Гавриловской сош</w:t>
            </w:r>
          </w:p>
          <w:p w:rsidR="001B73CB" w:rsidRPr="00B23D34" w:rsidRDefault="001B73CB" w:rsidP="00D702D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Фахрутдинов Дамир 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Хорохорина Галина Сергеевна</w:t>
            </w:r>
          </w:p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1B73CB" w:rsidRPr="00B23D34" w:rsidTr="00B23D34">
        <w:trPr>
          <w:trHeight w:val="637"/>
        </w:trPr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Алена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СычеваГалина Владимировна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Полина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СычеваГалина Владимировна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Симонова Селена Романовна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СычеваГалина Владимировна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 xml:space="preserve">Участник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Алена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СычеваГалина Владимировна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 Полина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СычеваГалина Владимировна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Симонова Селена Романовна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СычеваГалина Владимировна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D702D7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040" w:type="dxa"/>
            <w:gridSpan w:val="5"/>
          </w:tcPr>
          <w:p w:rsidR="001B73CB" w:rsidRPr="00B23D34" w:rsidRDefault="001B73CB" w:rsidP="00D702D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</w:t>
            </w:r>
            <w:smartTag w:uri="urn:schemas-microsoft-com:office:smarttags" w:element="PersonName">
              <w:smartTagPr>
                <w:attr w:name="ProductID" w:val="филиал МБОУ"/>
              </w:smartTagPr>
              <w:r w:rsidRPr="00B23D3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филиал МБОУ</w:t>
              </w:r>
            </w:smartTag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2-Гавриловской сош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Логинова Дарья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Речнов Артём Юрьевич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Шулепова Екатерина Андреевна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Вознюк Надежда Михайловна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Егян Сирануш Аркадяевна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Козаку Евгений Эльсевэрович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 Кирилл Александрович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Сидельников Иван Алексеевич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Карякина Анна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Тарадеева Ирина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Скопинцев Дмитрий Владимирович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Исаакян Аршак Спартакович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Курносов Кирилл Александрович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Саъдуллоев Тимур Сухробович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Палатов Евгений Михайлович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Норкузиева Хуршеда Махкамбойевна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Курносова Анна Юрьевна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Лосев Никита Владимирович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Карлова Екатерина Дмитриевна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808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Полякова Лидия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808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Носаев Денис Валерьевич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14,5</w:t>
            </w:r>
          </w:p>
        </w:tc>
        <w:tc>
          <w:tcPr>
            <w:tcW w:w="1808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Курносов Павел Юрьевич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26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Краснова Вероника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Мартынова Анна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призёр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Соловых Алексей Русланович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18,5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Соловых Зарима Руслановна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16,5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Горшенёва Диана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16,5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Алина Михайловна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Данил Игоревич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Кахорова Мунаввара Худойназаровна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Шлыкова Виктория Юрьевна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Титова Вероника  Сергеевна 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Банников Даниил Николаевич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Дёмина Альбина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20,5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19,5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52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38,5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Косёнкова Елизавета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64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Маслова Наталия"/>
              </w:smartTagPr>
              <w:r w:rsidRPr="00B23D34">
                <w:rPr>
                  <w:sz w:val="28"/>
                  <w:szCs w:val="28"/>
                </w:rPr>
                <w:t>Маслова Наталия</w:t>
              </w:r>
            </w:smartTag>
            <w:r w:rsidRPr="00B23D34"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  <w:lang w:val="en-US"/>
              </w:rPr>
              <w:t>1</w:t>
            </w:r>
            <w:r w:rsidRPr="00B23D34">
              <w:rPr>
                <w:sz w:val="28"/>
                <w:szCs w:val="28"/>
              </w:rPr>
              <w:t>1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sz w:val="28"/>
                <w:szCs w:val="28"/>
                <w:lang w:val="en-US"/>
              </w:rPr>
            </w:pPr>
            <w:r w:rsidRPr="00B23D34">
              <w:rPr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D702D7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040" w:type="dxa"/>
            <w:gridSpan w:val="5"/>
          </w:tcPr>
          <w:p w:rsidR="001B73CB" w:rsidRPr="00B23D34" w:rsidRDefault="001B73CB" w:rsidP="00D702D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Ефремова Анастасия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Ольга Олеговна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 Кирилл Александрович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 Мария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Хдрян Павлик Мартинович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Костина Евгения Валерьевна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 Даниил Александрович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Эдгар Навасардович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Чуркина Янина Владимировна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Шкут Мария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12,5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60,5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52,5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Голоскевич Виктория Витальевна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51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Анастасия Валентиновна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5B0D7E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4040" w:type="dxa"/>
            <w:gridSpan w:val="5"/>
          </w:tcPr>
          <w:p w:rsidR="001B73CB" w:rsidRPr="00B23D34" w:rsidRDefault="001B73CB" w:rsidP="005B0D7E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Прочан Вероника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bCs/>
                <w:i/>
                <w:sz w:val="28"/>
                <w:szCs w:val="28"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Карлова Маргарита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bCs/>
                <w:i/>
                <w:sz w:val="28"/>
                <w:szCs w:val="28"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Карлова Вера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Садчикова Дарья Романовна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Кувшинов Никита Александрович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Куштапина Ксения Михайловна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BodySingle"/>
              <w:jc w:val="both"/>
              <w:rPr>
                <w:bCs/>
              </w:rPr>
            </w:pPr>
            <w:r w:rsidRPr="00B23D34">
              <w:rPr>
                <w:bCs/>
              </w:rPr>
              <w:t>3</w:t>
            </w:r>
          </w:p>
        </w:tc>
        <w:tc>
          <w:tcPr>
            <w:tcW w:w="1808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Владислав Николаевич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Бунина Виктория Михайловна 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23,5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5B0D7E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4040" w:type="dxa"/>
            <w:gridSpan w:val="5"/>
          </w:tcPr>
          <w:p w:rsidR="001B73CB" w:rsidRPr="00B23D34" w:rsidRDefault="001B73CB" w:rsidP="005B0D7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2- Пересыпкинский филиал МБОУ 2- Гавриловская СОШ</w:t>
            </w:r>
          </w:p>
          <w:p w:rsidR="001B73CB" w:rsidRPr="00B23D34" w:rsidRDefault="001B73CB" w:rsidP="005B0D7E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 Елизавета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rPr>
          <w:trHeight w:val="697"/>
        </w:trPr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Иванова Ангелина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Парфунов Антон Владимирович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Егизбаев Данила Александрович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spacing w:after="200" w:line="276" w:lineRule="auto"/>
              <w:rPr>
                <w:sz w:val="28"/>
                <w:szCs w:val="28"/>
              </w:rPr>
            </w:pPr>
            <w:r w:rsidRPr="00B23D34">
              <w:rPr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odySingle"/>
              <w:jc w:val="both"/>
              <w:rPr>
                <w:bCs/>
              </w:rPr>
            </w:pPr>
            <w:r w:rsidRPr="00B23D34">
              <w:rPr>
                <w:bCs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23D34">
              <w:rPr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23D34">
              <w:rPr>
                <w:sz w:val="28"/>
                <w:szCs w:val="28"/>
              </w:rPr>
              <w:t>Шуточкин Александр Васильевич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B23D34">
              <w:rPr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>
            <w:pPr>
              <w:rPr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Судоргина Надежда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odySingle"/>
              <w:jc w:val="both"/>
              <w:rPr>
                <w:bCs/>
              </w:rPr>
            </w:pPr>
            <w:r w:rsidRPr="00B23D34">
              <w:rPr>
                <w:bCs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5B0D7E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4040" w:type="dxa"/>
            <w:gridSpan w:val="5"/>
          </w:tcPr>
          <w:p w:rsidR="001B73CB" w:rsidRPr="00B23D34" w:rsidRDefault="001B73CB" w:rsidP="00B23D3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Гайский филиал МБОУ 2-Гавриловская сош</w:t>
            </w:r>
          </w:p>
          <w:p w:rsidR="001B73CB" w:rsidRPr="00B23D34" w:rsidRDefault="001B73CB" w:rsidP="00B23D34">
            <w:pPr>
              <w:pStyle w:val="BodySingle"/>
              <w:rPr>
                <w:bCs/>
              </w:rPr>
            </w:pP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Косимовский Денис Алексеевич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 Игорь дДитриевич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Роменский Максим Максимович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</w:t>
            </w:r>
          </w:p>
        </w:tc>
        <w:tc>
          <w:tcPr>
            <w:tcW w:w="5654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Кадыкова Алина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</w:t>
            </w:r>
          </w:p>
        </w:tc>
        <w:tc>
          <w:tcPr>
            <w:tcW w:w="5654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5654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654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 Татьяна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5654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rPr>
          <w:trHeight w:val="70"/>
        </w:trPr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5654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</w:t>
            </w:r>
          </w:p>
        </w:tc>
        <w:tc>
          <w:tcPr>
            <w:tcW w:w="5654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Сысоева Елизавета Романовна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5654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Гришина Яна</w:t>
            </w:r>
          </w:p>
        </w:tc>
        <w:tc>
          <w:tcPr>
            <w:tcW w:w="1275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27,5</w:t>
            </w:r>
          </w:p>
        </w:tc>
        <w:tc>
          <w:tcPr>
            <w:tcW w:w="1808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5654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Кирсанова Анастасия</w:t>
            </w:r>
          </w:p>
        </w:tc>
        <w:tc>
          <w:tcPr>
            <w:tcW w:w="1275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1B73CB" w:rsidRPr="00B23D34" w:rsidRDefault="001B73CB" w:rsidP="00B23D34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3727DA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5654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Ганюшкина Ульяна Сергеевна</w:t>
            </w:r>
          </w:p>
        </w:tc>
        <w:tc>
          <w:tcPr>
            <w:tcW w:w="1275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21,5</w:t>
            </w:r>
          </w:p>
        </w:tc>
        <w:tc>
          <w:tcPr>
            <w:tcW w:w="1808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5654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Дронова Дарья Леонидовна</w:t>
            </w:r>
          </w:p>
        </w:tc>
        <w:tc>
          <w:tcPr>
            <w:tcW w:w="1275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1808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</w:t>
            </w:r>
          </w:p>
        </w:tc>
        <w:tc>
          <w:tcPr>
            <w:tcW w:w="5654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Дарья Сергеевна</w:t>
            </w:r>
          </w:p>
        </w:tc>
        <w:tc>
          <w:tcPr>
            <w:tcW w:w="1275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</w:t>
            </w:r>
          </w:p>
        </w:tc>
        <w:tc>
          <w:tcPr>
            <w:tcW w:w="5654" w:type="dxa"/>
          </w:tcPr>
          <w:p w:rsidR="001B73CB" w:rsidRPr="000E5CC2" w:rsidRDefault="001B73CB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1808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</w:t>
            </w:r>
          </w:p>
        </w:tc>
        <w:tc>
          <w:tcPr>
            <w:tcW w:w="5654" w:type="dxa"/>
          </w:tcPr>
          <w:p w:rsidR="001B73CB" w:rsidRDefault="001B73CB" w:rsidP="008C1DEC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 Кристина Сергеевна</w:t>
            </w:r>
          </w:p>
        </w:tc>
        <w:tc>
          <w:tcPr>
            <w:tcW w:w="1275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B23D34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4040" w:type="dxa"/>
            <w:gridSpan w:val="5"/>
          </w:tcPr>
          <w:p w:rsidR="001B73CB" w:rsidRPr="00017E22" w:rsidRDefault="001B73CB" w:rsidP="00B23D3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E22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  <w:p w:rsidR="001B73CB" w:rsidRDefault="001B73CB" w:rsidP="00B23D3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5654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Егормин Дмитрий Иванович</w:t>
            </w:r>
          </w:p>
        </w:tc>
        <w:tc>
          <w:tcPr>
            <w:tcW w:w="1275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Коблова Антонина Валентиновна</w:t>
            </w:r>
          </w:p>
        </w:tc>
        <w:tc>
          <w:tcPr>
            <w:tcW w:w="640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Коростелев Максим Сергеевич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Ольга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  <w:tc>
          <w:tcPr>
            <w:tcW w:w="5654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Пустовалова Альбина Александровна</w:t>
            </w:r>
          </w:p>
        </w:tc>
        <w:tc>
          <w:tcPr>
            <w:tcW w:w="1275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Ольга Николаевна</w:t>
            </w:r>
          </w:p>
        </w:tc>
        <w:tc>
          <w:tcPr>
            <w:tcW w:w="640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808" w:type="dxa"/>
          </w:tcPr>
          <w:p w:rsidR="001B73CB" w:rsidRPr="000E5CC2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B23D34">
            <w:pPr>
              <w:pStyle w:val="NormalWe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4040" w:type="dxa"/>
            <w:gridSpan w:val="5"/>
          </w:tcPr>
          <w:p w:rsidR="001B73CB" w:rsidRPr="00B23D34" w:rsidRDefault="001B73CB" w:rsidP="00B23D3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Булгаковский филиал МБОУ 2 Гавриловской СОШ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nil"/>
            </w:tcBorders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35 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  <w:tcBorders>
              <w:top w:val="nil"/>
            </w:tcBorders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35 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</w:t>
            </w:r>
          </w:p>
        </w:tc>
        <w:tc>
          <w:tcPr>
            <w:tcW w:w="5654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Дронов Сергей Николаевич</w:t>
            </w:r>
          </w:p>
        </w:tc>
        <w:tc>
          <w:tcPr>
            <w:tcW w:w="1275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nil"/>
            </w:tcBorders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1808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</w:p>
        </w:tc>
        <w:tc>
          <w:tcPr>
            <w:tcW w:w="5654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 Алексеевич</w:t>
            </w:r>
          </w:p>
        </w:tc>
        <w:tc>
          <w:tcPr>
            <w:tcW w:w="1275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  <w:tcBorders>
              <w:top w:val="nil"/>
            </w:tcBorders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</w:t>
            </w:r>
          </w:p>
        </w:tc>
        <w:tc>
          <w:tcPr>
            <w:tcW w:w="5654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Тараканова Дарья Александровна</w:t>
            </w:r>
          </w:p>
        </w:tc>
        <w:tc>
          <w:tcPr>
            <w:tcW w:w="1275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  <w:tcBorders>
              <w:top w:val="nil"/>
            </w:tcBorders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640" w:type="dxa"/>
            <w:tcBorders>
              <w:top w:val="nil"/>
            </w:tcBorders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1808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</w:p>
        </w:tc>
        <w:tc>
          <w:tcPr>
            <w:tcW w:w="5654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Шохина Елена Алексеевна</w:t>
            </w:r>
          </w:p>
        </w:tc>
        <w:tc>
          <w:tcPr>
            <w:tcW w:w="1275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  <w:tcBorders>
              <w:top w:val="nil"/>
            </w:tcBorders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1808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</w:t>
            </w:r>
          </w:p>
        </w:tc>
        <w:tc>
          <w:tcPr>
            <w:tcW w:w="5654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Сухобок Анна Алексеевна</w:t>
            </w:r>
          </w:p>
        </w:tc>
        <w:tc>
          <w:tcPr>
            <w:tcW w:w="1275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  <w:tcBorders>
              <w:top w:val="nil"/>
            </w:tcBorders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  <w:tcBorders>
              <w:top w:val="nil"/>
            </w:tcBorders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1808" w:type="dxa"/>
          </w:tcPr>
          <w:p w:rsidR="001B73CB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1B73CB" w:rsidRPr="00B23D34" w:rsidTr="00B23D34">
        <w:tc>
          <w:tcPr>
            <w:tcW w:w="1440" w:type="dxa"/>
          </w:tcPr>
          <w:p w:rsidR="001B73CB" w:rsidRPr="00B23D34" w:rsidRDefault="001B73CB" w:rsidP="008C1DEC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5654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Кожевникова Диана Олеговна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  <w:tcBorders>
              <w:top w:val="nil"/>
            </w:tcBorders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Макарова Людмила Анатольевна</w:t>
            </w:r>
          </w:p>
        </w:tc>
        <w:tc>
          <w:tcPr>
            <w:tcW w:w="640" w:type="dxa"/>
            <w:tcBorders>
              <w:top w:val="nil"/>
            </w:tcBorders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B23D34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</w:tbl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УТВЕРЖДЕН</w:t>
      </w: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73CB" w:rsidRPr="00B23D34" w:rsidRDefault="001B73CB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</w:t>
      </w:r>
      <w:r w:rsidRPr="00B23D34">
        <w:rPr>
          <w:rFonts w:ascii="Times New Roman" w:hAnsi="Times New Roman" w:cs="Times New Roman"/>
          <w:sz w:val="28"/>
          <w:szCs w:val="28"/>
          <w:lang w:eastAsia="ru-RU"/>
        </w:rPr>
        <w:t>11.10.2019             №</w:t>
      </w:r>
    </w:p>
    <w:p w:rsidR="001B73CB" w:rsidRPr="00B23D34" w:rsidRDefault="001B73CB" w:rsidP="007C56F7">
      <w:pPr>
        <w:pStyle w:val="BodyText"/>
        <w:ind w:right="23"/>
        <w:rPr>
          <w:szCs w:val="28"/>
        </w:rPr>
      </w:pPr>
      <w:r w:rsidRPr="00B23D34">
        <w:rPr>
          <w:szCs w:val="28"/>
        </w:rPr>
        <w:t xml:space="preserve">                      </w:t>
      </w:r>
    </w:p>
    <w:p w:rsidR="001B73CB" w:rsidRPr="00B23D34" w:rsidRDefault="001B73CB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BodyText"/>
        <w:ind w:right="23"/>
        <w:jc w:val="right"/>
        <w:rPr>
          <w:szCs w:val="28"/>
        </w:rPr>
      </w:pPr>
      <w:r w:rsidRPr="00B23D34">
        <w:rPr>
          <w:szCs w:val="28"/>
        </w:rPr>
        <w:t xml:space="preserve">                      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23D34">
        <w:rPr>
          <w:rFonts w:ascii="Times New Roman" w:hAnsi="Times New Roman" w:cs="Times New Roman"/>
          <w:sz w:val="28"/>
          <w:szCs w:val="28"/>
          <w:u w:val="single"/>
        </w:rPr>
        <w:t xml:space="preserve">русскому языку </w:t>
      </w:r>
      <w:r w:rsidRPr="00B23D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23D34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B23D3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73CB" w:rsidRPr="00B23D34" w:rsidRDefault="001B73C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3CB" w:rsidRPr="00B23D34" w:rsidRDefault="001B73CB" w:rsidP="00AF7B6C">
      <w:pPr>
        <w:pStyle w:val="Standard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84"/>
      </w:tblGrid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Прилипухова Евангелина Антоновна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Полина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СычеваГалина Владимировна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Логинова Дарья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Логинова Екатерина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Речнов Артём Юрьевич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Шулепова Екатерина Андреевна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Вознюк Надежда Михайловна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Егян Сирануш Аркадяевна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Козаку Евгений Эльсевэрович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 Кирилл Александрович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Сидельников Иван Алексеевич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Карякина Анна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Тарадеева Ирина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Скопинцев Дмитрий Владимирович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Исаакян Аршак Спартакович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Курносов Кирилл Александрович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Саъдуллоев Тимур Сухробович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Сайганова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Палатов Евгений Михайлович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Норкузиева Хуршеда Махкамбойевна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Курносова Анна Юрьевна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Лосев Никита Владимирович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24,5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Курносов Павел Юрьевич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26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Краснова Вероника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Пустовалов Артём Сергеевич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Алина Михайловна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52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64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Ефремова Анастасия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Чуркина Янина Владимировна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60,5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Загуменникова Анастасия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Прочан Вероника Владимировна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bCs/>
                <w:i/>
                <w:sz w:val="28"/>
                <w:szCs w:val="28"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Победитель 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-Гавриловский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Зацепина Елена Вячеславовна 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-Гавриловский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-Гавриловский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Кирсанова Анастасия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Осино –Гайский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Волынкина Таисия Николаевна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34,5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Осино –Гайский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Коростелев Максим Сергеевич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Трутнева Ольга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35 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Следина Валерия Александровна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35 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Булгаковский филиал</w:t>
            </w:r>
          </w:p>
        </w:tc>
      </w:tr>
      <w:tr w:rsidR="001B73CB" w:rsidRPr="00B23D34" w:rsidTr="00130D5C">
        <w:tc>
          <w:tcPr>
            <w:tcW w:w="1370" w:type="dxa"/>
          </w:tcPr>
          <w:p w:rsidR="001B73CB" w:rsidRPr="00B23D34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Кожевникова Диана Олеговна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Макарова Людмила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21"/>
              <w:jc w:val="both"/>
              <w:rPr>
                <w:b/>
                <w:bCs/>
                <w:i/>
                <w:sz w:val="28"/>
                <w:szCs w:val="28"/>
              </w:rPr>
            </w:pPr>
            <w:r w:rsidRPr="00B23D34">
              <w:rPr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84" w:type="dxa"/>
          </w:tcPr>
          <w:p w:rsidR="001B73CB" w:rsidRDefault="001B73CB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Булгаковский филиал</w:t>
            </w:r>
          </w:p>
        </w:tc>
      </w:tr>
    </w:tbl>
    <w:p w:rsidR="001B73CB" w:rsidRPr="00B23D34" w:rsidRDefault="001B73CB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955D1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УТВЕРЖДЕН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B73CB" w:rsidRPr="00B23D34" w:rsidRDefault="001B73CB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B73CB" w:rsidRPr="00B23D34" w:rsidRDefault="001B73CB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B23D34">
        <w:rPr>
          <w:rFonts w:ascii="Times New Roman" w:hAnsi="Times New Roman" w:cs="Times New Roman"/>
          <w:sz w:val="28"/>
          <w:szCs w:val="28"/>
        </w:rPr>
        <w:t xml:space="preserve">от  </w:t>
      </w:r>
      <w:r w:rsidRPr="00B23D34">
        <w:rPr>
          <w:rFonts w:ascii="Times New Roman" w:hAnsi="Times New Roman" w:cs="Times New Roman"/>
          <w:sz w:val="28"/>
          <w:szCs w:val="28"/>
          <w:lang w:eastAsia="ru-RU"/>
        </w:rPr>
        <w:t>10.10.2019             №</w:t>
      </w:r>
    </w:p>
    <w:p w:rsidR="001B73CB" w:rsidRPr="00B23D34" w:rsidRDefault="001B73CB" w:rsidP="007C56F7">
      <w:pPr>
        <w:pStyle w:val="BodyText"/>
        <w:ind w:right="23"/>
        <w:rPr>
          <w:szCs w:val="28"/>
        </w:rPr>
      </w:pPr>
      <w:r w:rsidRPr="00B23D34">
        <w:rPr>
          <w:szCs w:val="28"/>
        </w:rPr>
        <w:t xml:space="preserve">                      </w:t>
      </w:r>
    </w:p>
    <w:p w:rsidR="001B73CB" w:rsidRPr="00B23D34" w:rsidRDefault="001B73CB" w:rsidP="007C56F7">
      <w:pPr>
        <w:pStyle w:val="BodyText"/>
        <w:ind w:right="23"/>
        <w:rPr>
          <w:szCs w:val="28"/>
        </w:rPr>
      </w:pPr>
      <w:r w:rsidRPr="00B23D34">
        <w:rPr>
          <w:szCs w:val="28"/>
        </w:rPr>
        <w:t xml:space="preserve">                      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B73CB" w:rsidRPr="00B23D34" w:rsidRDefault="001B73CB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3D3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B23D34">
        <w:rPr>
          <w:rFonts w:ascii="Times New Roman" w:hAnsi="Times New Roman" w:cs="Times New Roman"/>
          <w:sz w:val="28"/>
          <w:szCs w:val="28"/>
          <w:u w:val="single"/>
        </w:rPr>
        <w:t xml:space="preserve">искусству (МХК) </w:t>
      </w:r>
      <w:r w:rsidRPr="00B23D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23D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23D34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B23D34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1B73CB" w:rsidRPr="00B23D34" w:rsidRDefault="001B73C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3CB" w:rsidRPr="00B23D34" w:rsidRDefault="001B73CB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Хорохорина Галина Сергеевна</w:t>
            </w:r>
          </w:p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Хорохорина Галина Сергеевна</w:t>
            </w:r>
          </w:p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Прялкина Алена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СычеваГалина Владимировна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Мартынова Анна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Пустовалова Татьяна Сргеевна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23D34">
              <w:rPr>
                <w:b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autoSpaceDE w:val="0"/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Шлыкова Виктория Юрьевна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Летягина Валентина Вячеславовна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Ольга Олеговна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Дыкова Елена Николаевна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51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Карлова Маргарита Сергеевна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bCs/>
                <w:i/>
                <w:sz w:val="28"/>
                <w:szCs w:val="28"/>
              </w:rPr>
              <w:t>Щербакова Наталия Александровна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-Гавриловский филиал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Косимовский</w:t>
            </w:r>
            <w:r>
              <w:t> </w:t>
            </w: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Денис Алексеевич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Призер 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Осино –Гайский филиал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Гришина Яна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27,5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b/>
                <w:i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Осино –Гайский филиал</w:t>
            </w:r>
          </w:p>
        </w:tc>
      </w:tr>
      <w:tr w:rsidR="001B73CB" w:rsidRPr="00B23D34" w:rsidTr="000635CB">
        <w:tc>
          <w:tcPr>
            <w:tcW w:w="1370" w:type="dxa"/>
          </w:tcPr>
          <w:p w:rsidR="001B73CB" w:rsidRPr="00B23D34" w:rsidRDefault="001B73CB" w:rsidP="000635C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1B73CB" w:rsidRPr="00B23D34" w:rsidRDefault="001B73CB" w:rsidP="008C1DEC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Байнова Александра Константиновна</w:t>
            </w:r>
          </w:p>
        </w:tc>
        <w:tc>
          <w:tcPr>
            <w:tcW w:w="1275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Епихина Галина Анатольевна</w:t>
            </w:r>
          </w:p>
        </w:tc>
        <w:tc>
          <w:tcPr>
            <w:tcW w:w="640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23D3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1B73CB" w:rsidRPr="00B23D34" w:rsidRDefault="001B73CB" w:rsidP="008C1DEC">
            <w:pPr>
              <w:rPr>
                <w:bCs/>
                <w:sz w:val="28"/>
                <w:szCs w:val="28"/>
              </w:rPr>
            </w:pPr>
            <w:r w:rsidRPr="00B23D34">
              <w:rPr>
                <w:bCs/>
                <w:sz w:val="28"/>
                <w:szCs w:val="28"/>
              </w:rPr>
              <w:t>Осино –Гайский филиал</w:t>
            </w:r>
          </w:p>
        </w:tc>
      </w:tr>
    </w:tbl>
    <w:p w:rsidR="001B73CB" w:rsidRPr="00B23D34" w:rsidRDefault="001B73CB">
      <w:pPr>
        <w:rPr>
          <w:sz w:val="28"/>
          <w:szCs w:val="28"/>
        </w:rPr>
      </w:pPr>
    </w:p>
    <w:sectPr w:rsidR="001B73CB" w:rsidRPr="00B23D34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4700BE2"/>
    <w:multiLevelType w:val="hybridMultilevel"/>
    <w:tmpl w:val="F8E2B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039AD"/>
    <w:rsid w:val="00012DAA"/>
    <w:rsid w:val="00014FE2"/>
    <w:rsid w:val="00017E22"/>
    <w:rsid w:val="00043027"/>
    <w:rsid w:val="00043A39"/>
    <w:rsid w:val="00053C87"/>
    <w:rsid w:val="000635CB"/>
    <w:rsid w:val="000764D5"/>
    <w:rsid w:val="00080273"/>
    <w:rsid w:val="00097524"/>
    <w:rsid w:val="000A478D"/>
    <w:rsid w:val="000B21EA"/>
    <w:rsid w:val="000B7E9D"/>
    <w:rsid w:val="000C20E0"/>
    <w:rsid w:val="000E2B33"/>
    <w:rsid w:val="000E4C94"/>
    <w:rsid w:val="000E5CC2"/>
    <w:rsid w:val="000E6B0D"/>
    <w:rsid w:val="000F1CAA"/>
    <w:rsid w:val="000F4B99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A6AA2"/>
    <w:rsid w:val="001B219E"/>
    <w:rsid w:val="001B73CB"/>
    <w:rsid w:val="001C54F6"/>
    <w:rsid w:val="001D0D89"/>
    <w:rsid w:val="001D64CD"/>
    <w:rsid w:val="001E707B"/>
    <w:rsid w:val="001F1000"/>
    <w:rsid w:val="001F19A1"/>
    <w:rsid w:val="001F5EA0"/>
    <w:rsid w:val="0021640D"/>
    <w:rsid w:val="002408B0"/>
    <w:rsid w:val="00240F7D"/>
    <w:rsid w:val="00246861"/>
    <w:rsid w:val="0024747F"/>
    <w:rsid w:val="00247A62"/>
    <w:rsid w:val="00256418"/>
    <w:rsid w:val="0026199A"/>
    <w:rsid w:val="00282F0B"/>
    <w:rsid w:val="00283D76"/>
    <w:rsid w:val="00287851"/>
    <w:rsid w:val="00294647"/>
    <w:rsid w:val="002958F8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6587"/>
    <w:rsid w:val="00331462"/>
    <w:rsid w:val="00334B74"/>
    <w:rsid w:val="0033547F"/>
    <w:rsid w:val="00345B95"/>
    <w:rsid w:val="00355CFB"/>
    <w:rsid w:val="00365587"/>
    <w:rsid w:val="003727DA"/>
    <w:rsid w:val="00375EE9"/>
    <w:rsid w:val="00380639"/>
    <w:rsid w:val="00385666"/>
    <w:rsid w:val="00390F0B"/>
    <w:rsid w:val="00393782"/>
    <w:rsid w:val="003A065B"/>
    <w:rsid w:val="003B00E4"/>
    <w:rsid w:val="003C7DDC"/>
    <w:rsid w:val="003D42C1"/>
    <w:rsid w:val="003E3DF1"/>
    <w:rsid w:val="003F0E66"/>
    <w:rsid w:val="00402A0B"/>
    <w:rsid w:val="00406DAD"/>
    <w:rsid w:val="0042137D"/>
    <w:rsid w:val="00433327"/>
    <w:rsid w:val="0044759E"/>
    <w:rsid w:val="00453214"/>
    <w:rsid w:val="00454059"/>
    <w:rsid w:val="0045584A"/>
    <w:rsid w:val="00456084"/>
    <w:rsid w:val="00471884"/>
    <w:rsid w:val="00474422"/>
    <w:rsid w:val="00493F78"/>
    <w:rsid w:val="00497456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82E01"/>
    <w:rsid w:val="0059232E"/>
    <w:rsid w:val="005B0D7E"/>
    <w:rsid w:val="005B3201"/>
    <w:rsid w:val="005B61D4"/>
    <w:rsid w:val="005D230D"/>
    <w:rsid w:val="005E0F5D"/>
    <w:rsid w:val="00620B3D"/>
    <w:rsid w:val="00647539"/>
    <w:rsid w:val="006553E7"/>
    <w:rsid w:val="00660D20"/>
    <w:rsid w:val="00661EA6"/>
    <w:rsid w:val="00664274"/>
    <w:rsid w:val="006B7BFE"/>
    <w:rsid w:val="006D01BA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1DA7"/>
    <w:rsid w:val="00776EAB"/>
    <w:rsid w:val="0078108D"/>
    <w:rsid w:val="007870A4"/>
    <w:rsid w:val="007878CF"/>
    <w:rsid w:val="00787D7A"/>
    <w:rsid w:val="007A0B00"/>
    <w:rsid w:val="007A344E"/>
    <w:rsid w:val="007A6F9D"/>
    <w:rsid w:val="007B71D9"/>
    <w:rsid w:val="007C56F7"/>
    <w:rsid w:val="007D5131"/>
    <w:rsid w:val="007E193C"/>
    <w:rsid w:val="007E7640"/>
    <w:rsid w:val="0081568F"/>
    <w:rsid w:val="00824A94"/>
    <w:rsid w:val="00833C04"/>
    <w:rsid w:val="008449E4"/>
    <w:rsid w:val="00854E87"/>
    <w:rsid w:val="008600B6"/>
    <w:rsid w:val="00861EFA"/>
    <w:rsid w:val="008669B2"/>
    <w:rsid w:val="00867FB4"/>
    <w:rsid w:val="00873799"/>
    <w:rsid w:val="0088659A"/>
    <w:rsid w:val="00892468"/>
    <w:rsid w:val="008A1C91"/>
    <w:rsid w:val="008A1CA6"/>
    <w:rsid w:val="008B5496"/>
    <w:rsid w:val="008B587E"/>
    <w:rsid w:val="008C0B30"/>
    <w:rsid w:val="008C1DEC"/>
    <w:rsid w:val="008C375A"/>
    <w:rsid w:val="008C6A09"/>
    <w:rsid w:val="008D1437"/>
    <w:rsid w:val="008E0FC4"/>
    <w:rsid w:val="008E6F08"/>
    <w:rsid w:val="008E7B84"/>
    <w:rsid w:val="008F0BB6"/>
    <w:rsid w:val="008F6572"/>
    <w:rsid w:val="00914BE1"/>
    <w:rsid w:val="009169AF"/>
    <w:rsid w:val="009239C2"/>
    <w:rsid w:val="00931087"/>
    <w:rsid w:val="00931F8C"/>
    <w:rsid w:val="00940287"/>
    <w:rsid w:val="00955D15"/>
    <w:rsid w:val="00965477"/>
    <w:rsid w:val="009866B4"/>
    <w:rsid w:val="00991765"/>
    <w:rsid w:val="009967F9"/>
    <w:rsid w:val="0099776E"/>
    <w:rsid w:val="009A0477"/>
    <w:rsid w:val="009A1F8C"/>
    <w:rsid w:val="009B3DD7"/>
    <w:rsid w:val="009C12EF"/>
    <w:rsid w:val="009C5701"/>
    <w:rsid w:val="009F5F40"/>
    <w:rsid w:val="00A025A9"/>
    <w:rsid w:val="00A0327A"/>
    <w:rsid w:val="00A11D4D"/>
    <w:rsid w:val="00A16EC5"/>
    <w:rsid w:val="00A27752"/>
    <w:rsid w:val="00A30425"/>
    <w:rsid w:val="00A313BC"/>
    <w:rsid w:val="00A4288F"/>
    <w:rsid w:val="00A46732"/>
    <w:rsid w:val="00A476C0"/>
    <w:rsid w:val="00A5215A"/>
    <w:rsid w:val="00A60D9C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6865"/>
    <w:rsid w:val="00B17C8E"/>
    <w:rsid w:val="00B23D34"/>
    <w:rsid w:val="00B37FC8"/>
    <w:rsid w:val="00B42436"/>
    <w:rsid w:val="00B47E43"/>
    <w:rsid w:val="00B63796"/>
    <w:rsid w:val="00B7558A"/>
    <w:rsid w:val="00B81298"/>
    <w:rsid w:val="00B84412"/>
    <w:rsid w:val="00B86D35"/>
    <w:rsid w:val="00BA553B"/>
    <w:rsid w:val="00BA786E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13AA8"/>
    <w:rsid w:val="00C207DF"/>
    <w:rsid w:val="00C435A9"/>
    <w:rsid w:val="00C4614C"/>
    <w:rsid w:val="00C54171"/>
    <w:rsid w:val="00C57731"/>
    <w:rsid w:val="00C87EF7"/>
    <w:rsid w:val="00CA0B7F"/>
    <w:rsid w:val="00CB3DA5"/>
    <w:rsid w:val="00CB5396"/>
    <w:rsid w:val="00CC6728"/>
    <w:rsid w:val="00CE55B0"/>
    <w:rsid w:val="00D125A4"/>
    <w:rsid w:val="00D26CFF"/>
    <w:rsid w:val="00D32CA1"/>
    <w:rsid w:val="00D33F48"/>
    <w:rsid w:val="00D36747"/>
    <w:rsid w:val="00D52D44"/>
    <w:rsid w:val="00D702D7"/>
    <w:rsid w:val="00D85CAE"/>
    <w:rsid w:val="00D9692C"/>
    <w:rsid w:val="00DB2F2A"/>
    <w:rsid w:val="00DB4805"/>
    <w:rsid w:val="00DB6298"/>
    <w:rsid w:val="00DC04A6"/>
    <w:rsid w:val="00DE083E"/>
    <w:rsid w:val="00E04185"/>
    <w:rsid w:val="00E106DE"/>
    <w:rsid w:val="00E331C4"/>
    <w:rsid w:val="00E34621"/>
    <w:rsid w:val="00E4211F"/>
    <w:rsid w:val="00E612C4"/>
    <w:rsid w:val="00E67958"/>
    <w:rsid w:val="00E70A70"/>
    <w:rsid w:val="00EB2866"/>
    <w:rsid w:val="00EB3A83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3AA5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20</Pages>
  <Words>2916</Words>
  <Characters>16624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35</cp:revision>
  <cp:lastPrinted>2018-10-16T11:55:00Z</cp:lastPrinted>
  <dcterms:created xsi:type="dcterms:W3CDTF">2017-11-01T07:05:00Z</dcterms:created>
  <dcterms:modified xsi:type="dcterms:W3CDTF">2019-10-28T13:05:00Z</dcterms:modified>
</cp:coreProperties>
</file>