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52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652A15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AB7952" w:rsidRPr="007E193C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AB7952" w:rsidRPr="007E193C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AB7952" w:rsidRPr="007E193C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B7952" w:rsidRPr="007E193C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AB7952" w:rsidRPr="007E193C" w:rsidRDefault="00AB7952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B7952" w:rsidRPr="007E193C" w:rsidTr="00247A62">
        <w:tc>
          <w:tcPr>
            <w:tcW w:w="3190" w:type="dxa"/>
          </w:tcPr>
          <w:p w:rsidR="00AB7952" w:rsidRPr="007E193C" w:rsidRDefault="00AB795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28.09.2019</w:t>
            </w:r>
          </w:p>
        </w:tc>
        <w:tc>
          <w:tcPr>
            <w:tcW w:w="3190" w:type="dxa"/>
          </w:tcPr>
          <w:p w:rsidR="00AB7952" w:rsidRPr="007E193C" w:rsidRDefault="00AB795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AB7952" w:rsidRPr="007E193C" w:rsidRDefault="00AB7952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№178</w:t>
            </w:r>
          </w:p>
        </w:tc>
      </w:tr>
    </w:tbl>
    <w:p w:rsidR="00AB7952" w:rsidRPr="007E193C" w:rsidRDefault="00AB7952" w:rsidP="00E4211F">
      <w:pPr>
        <w:spacing w:line="240" w:lineRule="exact"/>
        <w:jc w:val="both"/>
      </w:pPr>
    </w:p>
    <w:p w:rsidR="00AB7952" w:rsidRPr="007E193C" w:rsidRDefault="00AB7952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праву</w:t>
      </w:r>
      <w:r w:rsidRPr="007E193C">
        <w:rPr>
          <w:sz w:val="28"/>
          <w:szCs w:val="28"/>
        </w:rPr>
        <w:t xml:space="preserve"> среди обучающихся общеобразовательных учреждений Гавриловского района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</w:p>
    <w:p w:rsidR="00AB7952" w:rsidRPr="007E193C" w:rsidRDefault="00AB7952" w:rsidP="00E4211F">
      <w:pPr>
        <w:spacing w:line="240" w:lineRule="exact"/>
        <w:jc w:val="both"/>
        <w:rPr>
          <w:sz w:val="28"/>
          <w:szCs w:val="28"/>
        </w:rPr>
      </w:pPr>
    </w:p>
    <w:p w:rsidR="00AB7952" w:rsidRPr="007E193C" w:rsidRDefault="00AB7952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16.09.2019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B7952" w:rsidRPr="007E193C" w:rsidRDefault="00AB7952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праву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AB7952" w:rsidRPr="007E193C" w:rsidRDefault="00AB7952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2C79BD">
        <w:rPr>
          <w:rFonts w:ascii="Times New Roman" w:hAnsi="Times New Roman"/>
          <w:bCs/>
          <w:sz w:val="28"/>
        </w:rPr>
        <w:t>праву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E19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AB7952" w:rsidRPr="007E193C" w:rsidRDefault="00AB7952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праву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AB7952" w:rsidRPr="007E193C" w:rsidRDefault="00AB7952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AB7952" w:rsidRPr="007E193C" w:rsidRDefault="00AB795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7952" w:rsidRPr="007E193C" w:rsidRDefault="00AB795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7952" w:rsidRDefault="00AB7952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AB7952" w:rsidRDefault="00AB7952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AB7952" w:rsidRPr="007E193C" w:rsidRDefault="00AB7952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AB7952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B7952" w:rsidRPr="007E193C" w:rsidRDefault="00AB7952" w:rsidP="007C56F7">
      <w:pPr>
        <w:widowControl w:val="0"/>
        <w:jc w:val="both"/>
        <w:rPr>
          <w:sz w:val="28"/>
          <w:szCs w:val="28"/>
        </w:rPr>
      </w:pP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28.09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AB7952" w:rsidRPr="007E193C" w:rsidRDefault="00AB7952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2C79BD">
        <w:rPr>
          <w:sz w:val="28"/>
          <w:szCs w:val="28"/>
          <w:u w:val="single"/>
        </w:rPr>
        <w:t>праву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AB7952" w:rsidRPr="007E193C" w:rsidTr="000B7E9D">
        <w:tc>
          <w:tcPr>
            <w:tcW w:w="1370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B7952" w:rsidRPr="007E193C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B7952" w:rsidRPr="007E193C" w:rsidTr="00433327">
        <w:tc>
          <w:tcPr>
            <w:tcW w:w="1370" w:type="dxa"/>
          </w:tcPr>
          <w:p w:rsidR="00AB7952" w:rsidRPr="00940287" w:rsidRDefault="00AB7952" w:rsidP="00BE30F9">
            <w:pPr>
              <w:pStyle w:val="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4028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10" w:type="dxa"/>
            <w:gridSpan w:val="5"/>
          </w:tcPr>
          <w:p w:rsidR="00AB7952" w:rsidRPr="00940287" w:rsidRDefault="00AB7952" w:rsidP="00BE30F9">
            <w:pPr>
              <w:jc w:val="center"/>
            </w:pPr>
            <w:r w:rsidRPr="00940287"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940287" w:rsidRDefault="00AB7952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Мусаелян Ева Арменовна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940287" w:rsidRDefault="00AB7952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24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940287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Илларионова Дарья </w:t>
            </w:r>
          </w:p>
        </w:tc>
        <w:tc>
          <w:tcPr>
            <w:tcW w:w="1275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940287" w:rsidRDefault="00AB7952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24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940287" w:rsidRDefault="00AB7952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24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940287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24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BodySingle"/>
              <w:jc w:val="both"/>
              <w:rPr>
                <w:b/>
                <w:bCs/>
                <w:i/>
              </w:rPr>
            </w:pPr>
            <w:r w:rsidRPr="002C79BD">
              <w:rPr>
                <w:b/>
                <w:bCs/>
                <w:i/>
              </w:rPr>
              <w:t>Победитель</w:t>
            </w:r>
          </w:p>
        </w:tc>
      </w:tr>
      <w:tr w:rsidR="00AB7952" w:rsidRPr="007E193C" w:rsidTr="00CC6728">
        <w:tc>
          <w:tcPr>
            <w:tcW w:w="1370" w:type="dxa"/>
          </w:tcPr>
          <w:p w:rsidR="00AB7952" w:rsidRPr="007E193C" w:rsidRDefault="00AB7952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  <w:vAlign w:val="center"/>
          </w:tcPr>
          <w:p w:rsidR="00AB7952" w:rsidRPr="005D230D" w:rsidRDefault="00AB7952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сино-Гайский филиал"/>
              </w:smartTagPr>
              <w:r>
                <w:t xml:space="preserve">Осино-Гайский </w:t>
              </w:r>
              <w:r w:rsidRPr="00940287">
                <w:t>филиал</w:t>
              </w:r>
            </w:smartTag>
            <w:r w:rsidRPr="00940287">
              <w:t xml:space="preserve"> </w:t>
            </w:r>
            <w:r w:rsidRPr="00940287">
              <w:rPr>
                <w:rFonts w:ascii="Times New Roman" w:hAnsi="Times New Roman" w:cs="Times New Roman"/>
                <w:bCs/>
              </w:rPr>
              <w:t>МБОУ 2-Гавриловсой сош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940287" w:rsidRDefault="00AB79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24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Алексей Анатольевич</w:t>
            </w:r>
          </w:p>
        </w:tc>
        <w:tc>
          <w:tcPr>
            <w:tcW w:w="1275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C207DF">
        <w:trPr>
          <w:trHeight w:val="341"/>
        </w:trPr>
        <w:tc>
          <w:tcPr>
            <w:tcW w:w="1370" w:type="dxa"/>
          </w:tcPr>
          <w:p w:rsidR="00AB7952" w:rsidRPr="00940287" w:rsidRDefault="00AB7952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24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Мария Юрьевна</w:t>
            </w:r>
          </w:p>
        </w:tc>
        <w:tc>
          <w:tcPr>
            <w:tcW w:w="1275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F22469">
        <w:trPr>
          <w:trHeight w:val="363"/>
        </w:trPr>
        <w:tc>
          <w:tcPr>
            <w:tcW w:w="1370" w:type="dxa"/>
          </w:tcPr>
          <w:p w:rsidR="00AB7952" w:rsidRPr="00940287" w:rsidRDefault="00AB7952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24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Полянский Дмитрий Вадимович</w:t>
            </w:r>
          </w:p>
        </w:tc>
        <w:tc>
          <w:tcPr>
            <w:tcW w:w="1275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640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B7952" w:rsidRPr="000E5CC2" w:rsidRDefault="00AB7952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4C38C6">
        <w:tc>
          <w:tcPr>
            <w:tcW w:w="1370" w:type="dxa"/>
          </w:tcPr>
          <w:p w:rsidR="00AB7952" w:rsidRPr="007E193C" w:rsidRDefault="00AB7952" w:rsidP="00AF7B6C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AB7952" w:rsidRPr="005D230D" w:rsidRDefault="00AB7952" w:rsidP="00AF7B6C">
            <w:pPr>
              <w:jc w:val="center"/>
              <w:rPr>
                <w:b/>
              </w:rPr>
            </w:pPr>
            <w:r w:rsidRPr="00940287">
              <w:rPr>
                <w:bCs/>
              </w:rPr>
              <w:t>МБОУ 2-Гавриловс</w:t>
            </w:r>
            <w:r>
              <w:rPr>
                <w:bCs/>
              </w:rPr>
              <w:t xml:space="preserve">кая </w:t>
            </w:r>
            <w:r w:rsidRPr="00940287">
              <w:rPr>
                <w:bCs/>
              </w:rPr>
              <w:t>сош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AF7B6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24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Анна Вадимовна</w:t>
            </w:r>
          </w:p>
        </w:tc>
        <w:tc>
          <w:tcPr>
            <w:tcW w:w="1275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924C3A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AF7B6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24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Жуков Павел Евгеньевич</w:t>
            </w:r>
          </w:p>
        </w:tc>
        <w:tc>
          <w:tcPr>
            <w:tcW w:w="1275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B7558A" w:rsidRDefault="00AB7952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Default="00AB7952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Максим Алексеевич</w:t>
            </w:r>
          </w:p>
        </w:tc>
        <w:tc>
          <w:tcPr>
            <w:tcW w:w="1275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Default="00AB7952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B7558A" w:rsidRDefault="00AB7952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B7952" w:rsidRPr="007E193C" w:rsidTr="000B7E9D">
        <w:tc>
          <w:tcPr>
            <w:tcW w:w="1370" w:type="dxa"/>
          </w:tcPr>
          <w:p w:rsidR="00AB7952" w:rsidRPr="007E193C" w:rsidRDefault="00AB7952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Вильгемьм Алексанович</w:t>
            </w:r>
          </w:p>
        </w:tc>
        <w:tc>
          <w:tcPr>
            <w:tcW w:w="1275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0E5CC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B7558A" w:rsidRDefault="00AB7952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B7952" w:rsidRPr="007E193C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B7952" w:rsidRPr="007E193C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AB7952" w:rsidRPr="007E193C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B7952" w:rsidRPr="007E193C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B7952" w:rsidRPr="007E193C" w:rsidRDefault="00AB7952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28.09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AB7952" w:rsidRPr="007E193C" w:rsidRDefault="00AB7952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B7952" w:rsidRPr="007E193C" w:rsidRDefault="00AB7952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B7952" w:rsidRPr="007E193C" w:rsidRDefault="00AB7952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C79BD">
        <w:rPr>
          <w:sz w:val="28"/>
          <w:szCs w:val="28"/>
          <w:u w:val="single"/>
        </w:rPr>
        <w:t>праву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Мусаелян Ева Арменовна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287"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287"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287">
              <w:t>1-Пересыпкинск</w:t>
            </w:r>
            <w:r>
              <w:t>4</w:t>
            </w:r>
            <w:r w:rsidRPr="00940287">
              <w:t xml:space="preserve">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287"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BodySingle"/>
              <w:jc w:val="both"/>
              <w:rPr>
                <w:b/>
                <w:bCs/>
                <w:i/>
              </w:rPr>
            </w:pPr>
            <w:r w:rsidRPr="002C79BD">
              <w:rPr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287"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287">
              <w:rPr>
                <w:bCs/>
              </w:rPr>
              <w:t>МБОУ 2-Гавриловс</w:t>
            </w:r>
            <w:r>
              <w:rPr>
                <w:bCs/>
              </w:rPr>
              <w:t>кая</w:t>
            </w:r>
            <w:r w:rsidRPr="00940287">
              <w:rPr>
                <w:bCs/>
              </w:rPr>
              <w:t xml:space="preserve"> сош</w:t>
            </w:r>
          </w:p>
        </w:tc>
      </w:tr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 xml:space="preserve">МБОУ 2-Гавриловская </w:t>
            </w:r>
            <w:r w:rsidRPr="00940287">
              <w:rPr>
                <w:bCs/>
              </w:rPr>
              <w:t>сош</w:t>
            </w:r>
          </w:p>
        </w:tc>
      </w:tr>
    </w:tbl>
    <w:p w:rsidR="00AB7952" w:rsidRDefault="00AB7952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Default="00AB7952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B7952" w:rsidRPr="007E193C" w:rsidRDefault="00AB7952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B7952" w:rsidRPr="007E193C" w:rsidRDefault="00AB7952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28.09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AB7952" w:rsidRPr="007E193C" w:rsidRDefault="00AB7952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B7952" w:rsidRPr="007E193C" w:rsidRDefault="00AB7952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B7952" w:rsidRPr="007E193C" w:rsidRDefault="00AB7952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C79BD">
        <w:rPr>
          <w:sz w:val="28"/>
          <w:szCs w:val="28"/>
          <w:u w:val="single"/>
        </w:rPr>
        <w:t>праву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7952" w:rsidRPr="007E193C" w:rsidRDefault="00AB795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 xml:space="preserve">МБОУ 2-Гавриловская </w:t>
            </w:r>
            <w:r w:rsidRPr="00940287">
              <w:rPr>
                <w:bCs/>
              </w:rPr>
              <w:t>сош</w:t>
            </w:r>
          </w:p>
        </w:tc>
      </w:tr>
      <w:tr w:rsidR="00AB7952" w:rsidRPr="007E193C" w:rsidTr="001F5EA0">
        <w:tc>
          <w:tcPr>
            <w:tcW w:w="1370" w:type="dxa"/>
          </w:tcPr>
          <w:p w:rsidR="00AB7952" w:rsidRPr="007E193C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B7952" w:rsidRPr="002C79BD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AB7952" w:rsidRPr="002C79BD" w:rsidRDefault="00AB7952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9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B7952" w:rsidRDefault="00AB7952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 xml:space="preserve">МБОУ 2-Гавриловская </w:t>
            </w:r>
            <w:r w:rsidRPr="00940287">
              <w:rPr>
                <w:bCs/>
              </w:rPr>
              <w:t>сош</w:t>
            </w:r>
          </w:p>
        </w:tc>
      </w:tr>
    </w:tbl>
    <w:p w:rsidR="00AB7952" w:rsidRPr="007E193C" w:rsidRDefault="00AB7952"/>
    <w:sectPr w:rsidR="00AB7952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43A39"/>
    <w:rsid w:val="00053C87"/>
    <w:rsid w:val="000764D5"/>
    <w:rsid w:val="00097524"/>
    <w:rsid w:val="000B21EA"/>
    <w:rsid w:val="000B7E9D"/>
    <w:rsid w:val="000C20E0"/>
    <w:rsid w:val="000E2B33"/>
    <w:rsid w:val="000E5CC2"/>
    <w:rsid w:val="000F1CAA"/>
    <w:rsid w:val="00121723"/>
    <w:rsid w:val="0012352C"/>
    <w:rsid w:val="00123D3B"/>
    <w:rsid w:val="001256CC"/>
    <w:rsid w:val="00141AB3"/>
    <w:rsid w:val="00183CA5"/>
    <w:rsid w:val="001A51F3"/>
    <w:rsid w:val="001D0D89"/>
    <w:rsid w:val="001D64CD"/>
    <w:rsid w:val="001F1000"/>
    <w:rsid w:val="001F5EA0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79BD"/>
    <w:rsid w:val="002F2E0B"/>
    <w:rsid w:val="002F34F5"/>
    <w:rsid w:val="0030380D"/>
    <w:rsid w:val="00326587"/>
    <w:rsid w:val="00331462"/>
    <w:rsid w:val="0033547F"/>
    <w:rsid w:val="00345B95"/>
    <w:rsid w:val="00355CFB"/>
    <w:rsid w:val="00365587"/>
    <w:rsid w:val="00375EE9"/>
    <w:rsid w:val="00390F0B"/>
    <w:rsid w:val="00393782"/>
    <w:rsid w:val="003B00E4"/>
    <w:rsid w:val="003C7DDC"/>
    <w:rsid w:val="003F0E66"/>
    <w:rsid w:val="00402A0B"/>
    <w:rsid w:val="0042137D"/>
    <w:rsid w:val="00433327"/>
    <w:rsid w:val="0044759E"/>
    <w:rsid w:val="00453214"/>
    <w:rsid w:val="00454059"/>
    <w:rsid w:val="0045584A"/>
    <w:rsid w:val="00493F78"/>
    <w:rsid w:val="004B56EA"/>
    <w:rsid w:val="004C19EC"/>
    <w:rsid w:val="004C38C6"/>
    <w:rsid w:val="004E6F0E"/>
    <w:rsid w:val="004F667B"/>
    <w:rsid w:val="00501D4A"/>
    <w:rsid w:val="00505C5D"/>
    <w:rsid w:val="00544B9C"/>
    <w:rsid w:val="00547EFC"/>
    <w:rsid w:val="0059232E"/>
    <w:rsid w:val="005B61D4"/>
    <w:rsid w:val="005D230D"/>
    <w:rsid w:val="005E0F5D"/>
    <w:rsid w:val="00620B3D"/>
    <w:rsid w:val="00647539"/>
    <w:rsid w:val="00652A15"/>
    <w:rsid w:val="00661EA6"/>
    <w:rsid w:val="00664274"/>
    <w:rsid w:val="006D01BA"/>
    <w:rsid w:val="006E0744"/>
    <w:rsid w:val="006E3F36"/>
    <w:rsid w:val="006F0BF2"/>
    <w:rsid w:val="006F6671"/>
    <w:rsid w:val="006F7AD7"/>
    <w:rsid w:val="007263AD"/>
    <w:rsid w:val="007364FE"/>
    <w:rsid w:val="0074005C"/>
    <w:rsid w:val="007401FF"/>
    <w:rsid w:val="0074701B"/>
    <w:rsid w:val="00765580"/>
    <w:rsid w:val="00776EAB"/>
    <w:rsid w:val="007870A4"/>
    <w:rsid w:val="00787D7A"/>
    <w:rsid w:val="007A344E"/>
    <w:rsid w:val="007A6F9D"/>
    <w:rsid w:val="007C56F7"/>
    <w:rsid w:val="007E193C"/>
    <w:rsid w:val="007E7640"/>
    <w:rsid w:val="0081568F"/>
    <w:rsid w:val="00833C04"/>
    <w:rsid w:val="00854E87"/>
    <w:rsid w:val="00861EFA"/>
    <w:rsid w:val="00873799"/>
    <w:rsid w:val="0088659A"/>
    <w:rsid w:val="008A1C91"/>
    <w:rsid w:val="008C6A09"/>
    <w:rsid w:val="008D1437"/>
    <w:rsid w:val="008E0FC4"/>
    <w:rsid w:val="008E6F08"/>
    <w:rsid w:val="008E7B84"/>
    <w:rsid w:val="00914BE1"/>
    <w:rsid w:val="009169AF"/>
    <w:rsid w:val="009239C2"/>
    <w:rsid w:val="00924C3A"/>
    <w:rsid w:val="00931F8C"/>
    <w:rsid w:val="00940287"/>
    <w:rsid w:val="00965477"/>
    <w:rsid w:val="009967F9"/>
    <w:rsid w:val="0099776E"/>
    <w:rsid w:val="009A0477"/>
    <w:rsid w:val="009A1F8C"/>
    <w:rsid w:val="009B3DD7"/>
    <w:rsid w:val="009C12EF"/>
    <w:rsid w:val="00A025A9"/>
    <w:rsid w:val="00A0327A"/>
    <w:rsid w:val="00A27752"/>
    <w:rsid w:val="00A4288F"/>
    <w:rsid w:val="00A46732"/>
    <w:rsid w:val="00A476C0"/>
    <w:rsid w:val="00A60D9C"/>
    <w:rsid w:val="00AB7952"/>
    <w:rsid w:val="00AD3EB0"/>
    <w:rsid w:val="00AD6AA5"/>
    <w:rsid w:val="00AE07EA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4412"/>
    <w:rsid w:val="00B86D35"/>
    <w:rsid w:val="00BA3D9E"/>
    <w:rsid w:val="00BC6897"/>
    <w:rsid w:val="00BE30F9"/>
    <w:rsid w:val="00BF3743"/>
    <w:rsid w:val="00C000DC"/>
    <w:rsid w:val="00C04B3E"/>
    <w:rsid w:val="00C0732E"/>
    <w:rsid w:val="00C11439"/>
    <w:rsid w:val="00C207DF"/>
    <w:rsid w:val="00C435A9"/>
    <w:rsid w:val="00C54171"/>
    <w:rsid w:val="00CA0B7F"/>
    <w:rsid w:val="00CB3DA5"/>
    <w:rsid w:val="00CB40CD"/>
    <w:rsid w:val="00CC6728"/>
    <w:rsid w:val="00CE55B0"/>
    <w:rsid w:val="00D33F48"/>
    <w:rsid w:val="00D36747"/>
    <w:rsid w:val="00D52D44"/>
    <w:rsid w:val="00DB2F2A"/>
    <w:rsid w:val="00DB4805"/>
    <w:rsid w:val="00DC04A6"/>
    <w:rsid w:val="00DE083E"/>
    <w:rsid w:val="00E4211F"/>
    <w:rsid w:val="00E612C4"/>
    <w:rsid w:val="00E67958"/>
    <w:rsid w:val="00E71259"/>
    <w:rsid w:val="00EB2866"/>
    <w:rsid w:val="00EB63FF"/>
    <w:rsid w:val="00ED461C"/>
    <w:rsid w:val="00EE71DF"/>
    <w:rsid w:val="00F00CD2"/>
    <w:rsid w:val="00F046DD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6</Pages>
  <Words>771</Words>
  <Characters>4399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21</cp:revision>
  <cp:lastPrinted>2018-10-16T11:55:00Z</cp:lastPrinted>
  <dcterms:created xsi:type="dcterms:W3CDTF">2017-11-01T07:05:00Z</dcterms:created>
  <dcterms:modified xsi:type="dcterms:W3CDTF">2019-10-23T11:34:00Z</dcterms:modified>
</cp:coreProperties>
</file>