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FD" w:rsidRPr="00474422" w:rsidRDefault="00CA1EFD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375E85">
        <w:rPr>
          <w:b/>
          <w:color w:val="FFFFF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3.25pt">
            <v:imagedata r:id="rId5" o:title=""/>
          </v:shape>
        </w:pict>
      </w:r>
    </w:p>
    <w:p w:rsidR="00CA1EFD" w:rsidRPr="00474422" w:rsidRDefault="00CA1EFD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АДМИНИСТРАЦИЯ ГАВРИЛОВСКОГО РАЙОНА</w:t>
      </w:r>
    </w:p>
    <w:p w:rsidR="00CA1EFD" w:rsidRPr="00474422" w:rsidRDefault="00CA1EFD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ОТДЕЛ ОБРАЗОВАНИЯ</w:t>
      </w:r>
    </w:p>
    <w:p w:rsidR="00CA1EFD" w:rsidRPr="00474422" w:rsidRDefault="00CA1EFD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CA1EFD" w:rsidRPr="00474422" w:rsidRDefault="00CA1EFD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П Р И К А З</w:t>
      </w:r>
    </w:p>
    <w:p w:rsidR="00CA1EFD" w:rsidRPr="00474422" w:rsidRDefault="00CA1EFD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CA1EFD" w:rsidRPr="00474422" w:rsidTr="00247A62">
        <w:tc>
          <w:tcPr>
            <w:tcW w:w="3190" w:type="dxa"/>
          </w:tcPr>
          <w:p w:rsidR="00CA1EFD" w:rsidRPr="00474422" w:rsidRDefault="00CA1EFD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  <w:r w:rsidRPr="00474422">
              <w:rPr>
                <w:sz w:val="28"/>
                <w:szCs w:val="28"/>
                <w:lang w:eastAsia="ru-RU"/>
              </w:rPr>
              <w:t>.10.2019</w:t>
            </w:r>
          </w:p>
        </w:tc>
        <w:tc>
          <w:tcPr>
            <w:tcW w:w="3190" w:type="dxa"/>
          </w:tcPr>
          <w:p w:rsidR="00CA1EFD" w:rsidRPr="00474422" w:rsidRDefault="00CA1EFD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74422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CA1EFD" w:rsidRPr="00474422" w:rsidRDefault="00CA1EFD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№192</w:t>
            </w:r>
          </w:p>
        </w:tc>
      </w:tr>
    </w:tbl>
    <w:p w:rsidR="00CA1EFD" w:rsidRPr="00474422" w:rsidRDefault="00CA1EFD" w:rsidP="00E4211F">
      <w:pPr>
        <w:spacing w:line="240" w:lineRule="exact"/>
        <w:jc w:val="both"/>
        <w:rPr>
          <w:sz w:val="28"/>
          <w:szCs w:val="28"/>
        </w:rPr>
      </w:pPr>
    </w:p>
    <w:p w:rsidR="00CA1EFD" w:rsidRPr="00474422" w:rsidRDefault="00CA1EFD" w:rsidP="00E4211F">
      <w:pPr>
        <w:spacing w:line="240" w:lineRule="exact"/>
        <w:jc w:val="both"/>
        <w:rPr>
          <w:sz w:val="28"/>
          <w:szCs w:val="28"/>
        </w:rPr>
      </w:pPr>
      <w:r w:rsidRPr="00474422">
        <w:rPr>
          <w:sz w:val="28"/>
          <w:szCs w:val="28"/>
        </w:rPr>
        <w:t xml:space="preserve">Об итогах школьного этапа всероссийской олимпиады школьников по </w:t>
      </w:r>
      <w:r>
        <w:rPr>
          <w:sz w:val="28"/>
          <w:szCs w:val="28"/>
        </w:rPr>
        <w:t>о</w:t>
      </w:r>
      <w:r w:rsidRPr="00284C43">
        <w:rPr>
          <w:sz w:val="28"/>
          <w:szCs w:val="28"/>
        </w:rPr>
        <w:t>сновы безопасности жизнедеятельности</w:t>
      </w:r>
      <w:r w:rsidRPr="00474422">
        <w:rPr>
          <w:sz w:val="28"/>
          <w:szCs w:val="28"/>
        </w:rPr>
        <w:t xml:space="preserve"> среди обучающихся общеобразовательных учреждений Гавриловского района в 2019-2020 учебном году</w:t>
      </w:r>
    </w:p>
    <w:p w:rsidR="00CA1EFD" w:rsidRPr="00474422" w:rsidRDefault="00CA1EFD" w:rsidP="00E4211F">
      <w:pPr>
        <w:spacing w:line="240" w:lineRule="exact"/>
        <w:jc w:val="both"/>
        <w:rPr>
          <w:sz w:val="28"/>
          <w:szCs w:val="28"/>
        </w:rPr>
      </w:pPr>
    </w:p>
    <w:p w:rsidR="00CA1EFD" w:rsidRPr="00474422" w:rsidRDefault="00CA1EFD" w:rsidP="007C56F7">
      <w:pPr>
        <w:pStyle w:val="Standard"/>
        <w:shd w:val="clear" w:color="auto" w:fill="FFFFFF"/>
        <w:tabs>
          <w:tab w:val="num" w:pos="0"/>
          <w:tab w:val="left" w:pos="9540"/>
        </w:tabs>
        <w:ind w:right="-16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16.09.2019 №174 «О подготовке и проведении школьного этапа всероссийской олимпиады школьников на территории  района в 2019-2020 учебном году», </w:t>
      </w:r>
      <w:r w:rsidRPr="00474422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CA1EFD" w:rsidRPr="00474422" w:rsidRDefault="00CA1EFD" w:rsidP="007C56F7">
      <w:pPr>
        <w:ind w:right="-44" w:firstLine="851"/>
        <w:jc w:val="both"/>
        <w:rPr>
          <w:sz w:val="28"/>
          <w:szCs w:val="28"/>
        </w:rPr>
      </w:pPr>
      <w:r w:rsidRPr="00474422">
        <w:rPr>
          <w:sz w:val="28"/>
          <w:szCs w:val="28"/>
        </w:rPr>
        <w:t xml:space="preserve">1.Утвердить результаты школьного этапа всероссийской олимпиады школьников по </w:t>
      </w:r>
      <w:r>
        <w:rPr>
          <w:sz w:val="28"/>
          <w:szCs w:val="28"/>
        </w:rPr>
        <w:t>о</w:t>
      </w:r>
      <w:r w:rsidRPr="00284C43">
        <w:rPr>
          <w:sz w:val="28"/>
          <w:szCs w:val="28"/>
        </w:rPr>
        <w:t>сновы безопасности жизнедеятельности</w:t>
      </w:r>
      <w:r w:rsidRPr="00474422">
        <w:rPr>
          <w:sz w:val="28"/>
          <w:szCs w:val="28"/>
        </w:rPr>
        <w:t xml:space="preserve"> в 2019-2020 учебном году (приложение№1).</w:t>
      </w:r>
    </w:p>
    <w:p w:rsidR="00CA1EFD" w:rsidRPr="00474422" w:rsidRDefault="00CA1EFD" w:rsidP="007C56F7">
      <w:pPr>
        <w:pStyle w:val="NoSpacing"/>
        <w:ind w:right="-44" w:firstLine="851"/>
        <w:jc w:val="both"/>
        <w:rPr>
          <w:rFonts w:ascii="Times New Roman" w:hAnsi="Times New Roman"/>
          <w:bCs/>
          <w:sz w:val="28"/>
          <w:szCs w:val="28"/>
        </w:rPr>
      </w:pPr>
      <w:r w:rsidRPr="00474422">
        <w:rPr>
          <w:rFonts w:ascii="Times New Roman" w:hAnsi="Times New Roman"/>
          <w:bCs/>
          <w:sz w:val="28"/>
          <w:szCs w:val="28"/>
        </w:rPr>
        <w:t xml:space="preserve"> 2.Утвердить рейтинг победителей школьного этапа всероссийской олимпиады школьников по </w:t>
      </w:r>
      <w:r>
        <w:rPr>
          <w:rFonts w:ascii="Times New Roman" w:hAnsi="Times New Roman"/>
          <w:bCs/>
          <w:sz w:val="28"/>
          <w:szCs w:val="28"/>
        </w:rPr>
        <w:t>о</w:t>
      </w:r>
      <w:r w:rsidRPr="00284C43">
        <w:rPr>
          <w:rFonts w:ascii="Times New Roman" w:hAnsi="Times New Roman"/>
          <w:bCs/>
          <w:sz w:val="28"/>
          <w:szCs w:val="28"/>
        </w:rPr>
        <w:t>сновы безопасности жизнедеятельности</w:t>
      </w:r>
      <w:r w:rsidRPr="00F54BF9">
        <w:rPr>
          <w:rFonts w:ascii="Times New Roman" w:hAnsi="Times New Roman"/>
          <w:bCs/>
          <w:sz w:val="28"/>
          <w:szCs w:val="28"/>
        </w:rPr>
        <w:t xml:space="preserve"> </w:t>
      </w:r>
      <w:r w:rsidRPr="00474422">
        <w:rPr>
          <w:rFonts w:ascii="Times New Roman" w:hAnsi="Times New Roman"/>
          <w:bCs/>
          <w:sz w:val="28"/>
          <w:szCs w:val="28"/>
        </w:rPr>
        <w:t xml:space="preserve">в </w:t>
      </w:r>
      <w:r w:rsidRPr="00474422">
        <w:rPr>
          <w:rFonts w:ascii="Times New Roman" w:hAnsi="Times New Roman"/>
          <w:sz w:val="28"/>
          <w:szCs w:val="28"/>
        </w:rPr>
        <w:t xml:space="preserve">2019-2020 </w:t>
      </w:r>
      <w:r w:rsidRPr="00474422">
        <w:rPr>
          <w:rFonts w:ascii="Times New Roman" w:hAnsi="Times New Roman"/>
          <w:bCs/>
          <w:sz w:val="28"/>
          <w:szCs w:val="28"/>
        </w:rPr>
        <w:t>учебном году (приложение №2).</w:t>
      </w:r>
      <w:r w:rsidRPr="00474422">
        <w:rPr>
          <w:rFonts w:ascii="Times New Roman" w:hAnsi="Times New Roman"/>
          <w:sz w:val="28"/>
          <w:szCs w:val="28"/>
        </w:rPr>
        <w:t xml:space="preserve"> </w:t>
      </w:r>
    </w:p>
    <w:p w:rsidR="00CA1EFD" w:rsidRPr="00474422" w:rsidRDefault="00CA1EFD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474422">
        <w:rPr>
          <w:sz w:val="28"/>
          <w:szCs w:val="28"/>
        </w:rPr>
        <w:t xml:space="preserve">3.Утвердить рейтинг призеров школьного этапа всероссийской олимпиады школьников по </w:t>
      </w:r>
      <w:r>
        <w:rPr>
          <w:sz w:val="28"/>
          <w:szCs w:val="28"/>
        </w:rPr>
        <w:t>о</w:t>
      </w:r>
      <w:r w:rsidRPr="00284C43">
        <w:rPr>
          <w:sz w:val="28"/>
          <w:szCs w:val="28"/>
        </w:rPr>
        <w:t>сновы безопасности жизнедеятельности</w:t>
      </w:r>
      <w:r w:rsidRPr="00474422">
        <w:rPr>
          <w:sz w:val="28"/>
          <w:szCs w:val="28"/>
        </w:rPr>
        <w:t xml:space="preserve"> в 2019-2020 учебном году (приложение№3)</w:t>
      </w:r>
    </w:p>
    <w:p w:rsidR="00CA1EFD" w:rsidRPr="00474422" w:rsidRDefault="00CA1EFD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CA1EFD" w:rsidRPr="00474422" w:rsidRDefault="00CA1EFD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A1EFD" w:rsidRPr="00474422" w:rsidRDefault="00CA1EFD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A1EFD" w:rsidRPr="00474422" w:rsidRDefault="00CA1EFD" w:rsidP="0081568F">
      <w:pPr>
        <w:jc w:val="both"/>
        <w:rPr>
          <w:sz w:val="28"/>
          <w:szCs w:val="28"/>
        </w:rPr>
      </w:pPr>
      <w:r w:rsidRPr="00474422"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CA1EFD" w:rsidRPr="00474422" w:rsidRDefault="00CA1EFD" w:rsidP="0081568F">
      <w:pPr>
        <w:jc w:val="both"/>
        <w:rPr>
          <w:sz w:val="28"/>
          <w:szCs w:val="28"/>
        </w:rPr>
      </w:pPr>
      <w:r w:rsidRPr="00474422">
        <w:rPr>
          <w:sz w:val="28"/>
          <w:szCs w:val="28"/>
        </w:rPr>
        <w:t>администрации района</w:t>
      </w:r>
    </w:p>
    <w:p w:rsidR="00CA1EFD" w:rsidRPr="00474422" w:rsidRDefault="00CA1EFD" w:rsidP="007C56F7">
      <w:pPr>
        <w:widowControl w:val="0"/>
        <w:tabs>
          <w:tab w:val="num" w:pos="709"/>
        </w:tabs>
        <w:jc w:val="both"/>
        <w:rPr>
          <w:kern w:val="16"/>
          <w:sz w:val="28"/>
          <w:szCs w:val="28"/>
          <w:lang w:bidi="hi-IN"/>
        </w:rPr>
        <w:sectPr w:rsidR="00CA1EFD" w:rsidRPr="00474422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CA1EFD" w:rsidRPr="00474422" w:rsidRDefault="00CA1EFD" w:rsidP="007C56F7">
      <w:pPr>
        <w:widowControl w:val="0"/>
        <w:jc w:val="both"/>
        <w:rPr>
          <w:sz w:val="28"/>
          <w:szCs w:val="28"/>
        </w:rPr>
      </w:pPr>
    </w:p>
    <w:p w:rsidR="00CA1EFD" w:rsidRPr="00474422" w:rsidRDefault="00CA1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A1EFD" w:rsidRPr="00474422" w:rsidRDefault="00CA1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УТВЕРЖДЕНЫ</w:t>
      </w:r>
    </w:p>
    <w:p w:rsidR="00CA1EFD" w:rsidRPr="00474422" w:rsidRDefault="00CA1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A1EFD" w:rsidRPr="00474422" w:rsidRDefault="00CA1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A1EFD" w:rsidRPr="00474422" w:rsidRDefault="00CA1EFD" w:rsidP="008600B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от   </w:t>
      </w:r>
      <w:r>
        <w:rPr>
          <w:sz w:val="28"/>
          <w:szCs w:val="28"/>
          <w:lang w:eastAsia="ru-RU"/>
        </w:rPr>
        <w:t>16</w:t>
      </w:r>
      <w:r w:rsidRPr="00474422">
        <w:rPr>
          <w:sz w:val="28"/>
          <w:szCs w:val="28"/>
          <w:lang w:eastAsia="ru-RU"/>
        </w:rPr>
        <w:t>.10.2019      №</w:t>
      </w:r>
    </w:p>
    <w:p w:rsidR="00CA1EFD" w:rsidRPr="00474422" w:rsidRDefault="00CA1EFD" w:rsidP="008E6F08">
      <w:pPr>
        <w:pStyle w:val="BodyText"/>
        <w:ind w:right="23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CA1EFD" w:rsidRPr="00474422" w:rsidRDefault="00CA1EFD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CA1EFD" w:rsidRPr="00474422" w:rsidRDefault="00CA1EF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>
        <w:rPr>
          <w:sz w:val="28"/>
          <w:szCs w:val="28"/>
          <w:u w:val="single"/>
        </w:rPr>
        <w:t>о</w:t>
      </w:r>
      <w:r w:rsidRPr="00284C43">
        <w:rPr>
          <w:sz w:val="28"/>
          <w:szCs w:val="28"/>
          <w:u w:val="single"/>
        </w:rPr>
        <w:t>снов</w:t>
      </w:r>
      <w:r>
        <w:rPr>
          <w:sz w:val="28"/>
          <w:szCs w:val="28"/>
          <w:u w:val="single"/>
        </w:rPr>
        <w:t>ам</w:t>
      </w:r>
      <w:r w:rsidRPr="00284C43">
        <w:rPr>
          <w:sz w:val="28"/>
          <w:szCs w:val="28"/>
          <w:u w:val="single"/>
        </w:rPr>
        <w:t xml:space="preserve"> безопасности жизнедеятельности</w:t>
      </w:r>
      <w:r w:rsidRPr="00F54BF9">
        <w:rPr>
          <w:sz w:val="28"/>
          <w:szCs w:val="28"/>
          <w:u w:val="single"/>
        </w:rPr>
        <w:t xml:space="preserve"> </w:t>
      </w: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474422">
        <w:rPr>
          <w:rFonts w:ascii="Times New Roman" w:hAnsi="Times New Roman" w:cs="Times New Roman"/>
          <w:sz w:val="28"/>
          <w:szCs w:val="28"/>
        </w:rPr>
        <w:t xml:space="preserve">2019-2020 </w:t>
      </w:r>
      <w:r w:rsidRPr="00474422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CA1EFD" w:rsidRPr="00474422" w:rsidRDefault="00CA1EF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1EFD" w:rsidRPr="00474422" w:rsidRDefault="00CA1EF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5724"/>
        <w:gridCol w:w="1275"/>
        <w:gridCol w:w="4663"/>
        <w:gridCol w:w="640"/>
        <w:gridCol w:w="1808"/>
      </w:tblGrid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24" w:type="dxa"/>
          </w:tcPr>
          <w:p w:rsidR="00CA1EFD" w:rsidRPr="00474422" w:rsidRDefault="00CA1EF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CA1EFD" w:rsidRPr="00474422" w:rsidRDefault="00CA1EF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CA1EFD" w:rsidRPr="00474422" w:rsidRDefault="00CA1EF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CA1EFD" w:rsidRPr="00474422" w:rsidRDefault="00CA1EF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CA1EFD" w:rsidRPr="00474422" w:rsidRDefault="00CA1EF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CA1EFD" w:rsidRPr="00474422" w:rsidTr="001C54F6">
        <w:trPr>
          <w:gridAfter w:val="1"/>
          <w:wAfter w:w="1808" w:type="dxa"/>
        </w:trPr>
        <w:tc>
          <w:tcPr>
            <w:tcW w:w="1370" w:type="dxa"/>
          </w:tcPr>
          <w:p w:rsidR="00CA1EFD" w:rsidRPr="00474422" w:rsidRDefault="00CA1EFD" w:rsidP="0025641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2302" w:type="dxa"/>
            <w:gridSpan w:val="4"/>
            <w:tcBorders>
              <w:right w:val="nil"/>
            </w:tcBorders>
          </w:tcPr>
          <w:p w:rsidR="00CA1EFD" w:rsidRPr="00284C43" w:rsidRDefault="00CA1EFD" w:rsidP="009C12E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 w:rsidRPr="00284C43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филиал МБОУ</w:t>
              </w:r>
            </w:smartTag>
            <w:r w:rsidRPr="00284C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2-Гавриловской сош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24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Кахорова Мунаварра</w:t>
            </w:r>
          </w:p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Худайназаровна</w:t>
            </w:r>
          </w:p>
        </w:tc>
        <w:tc>
          <w:tcPr>
            <w:tcW w:w="1275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Банникова Полина</w:t>
            </w:r>
          </w:p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Викторовна</w:t>
            </w:r>
          </w:p>
        </w:tc>
        <w:tc>
          <w:tcPr>
            <w:tcW w:w="640" w:type="dxa"/>
          </w:tcPr>
          <w:p w:rsidR="00CA1EFD" w:rsidRPr="00284C43" w:rsidRDefault="00CA1EFD" w:rsidP="00284C4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724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Пустовалов Артем Сергеевич</w:t>
            </w:r>
          </w:p>
        </w:tc>
        <w:tc>
          <w:tcPr>
            <w:tcW w:w="1275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Банникова Полина</w:t>
            </w:r>
          </w:p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Викторовна</w:t>
            </w:r>
          </w:p>
        </w:tc>
        <w:tc>
          <w:tcPr>
            <w:tcW w:w="640" w:type="dxa"/>
          </w:tcPr>
          <w:p w:rsidR="00CA1EFD" w:rsidRPr="00284C43" w:rsidRDefault="00CA1EFD" w:rsidP="00284C4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724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Семерников Роман Сергеевич</w:t>
            </w:r>
          </w:p>
        </w:tc>
        <w:tc>
          <w:tcPr>
            <w:tcW w:w="1275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Банникова Полина</w:t>
            </w:r>
          </w:p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Викторовна</w:t>
            </w:r>
          </w:p>
        </w:tc>
        <w:tc>
          <w:tcPr>
            <w:tcW w:w="640" w:type="dxa"/>
          </w:tcPr>
          <w:p w:rsidR="00CA1EFD" w:rsidRPr="00284C43" w:rsidRDefault="00CA1EFD" w:rsidP="00284C4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724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СаъдуллоеваСофия Сухробовна</w:t>
            </w:r>
          </w:p>
        </w:tc>
        <w:tc>
          <w:tcPr>
            <w:tcW w:w="1275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Банникова Полина</w:t>
            </w:r>
          </w:p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Викторовна</w:t>
            </w:r>
          </w:p>
        </w:tc>
        <w:tc>
          <w:tcPr>
            <w:tcW w:w="640" w:type="dxa"/>
          </w:tcPr>
          <w:p w:rsidR="00CA1EFD" w:rsidRPr="00284C43" w:rsidRDefault="00CA1EFD" w:rsidP="00284C4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724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Михайловская Людмила </w:t>
            </w:r>
          </w:p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Александровна</w:t>
            </w:r>
          </w:p>
        </w:tc>
        <w:tc>
          <w:tcPr>
            <w:tcW w:w="1275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Банникова Полина</w:t>
            </w:r>
          </w:p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Викторовна</w:t>
            </w:r>
          </w:p>
        </w:tc>
        <w:tc>
          <w:tcPr>
            <w:tcW w:w="640" w:type="dxa"/>
          </w:tcPr>
          <w:p w:rsidR="00CA1EFD" w:rsidRPr="00284C43" w:rsidRDefault="00CA1EFD" w:rsidP="00284C4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724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Сафронова Татьяна </w:t>
            </w:r>
          </w:p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Алексеевна</w:t>
            </w:r>
          </w:p>
        </w:tc>
        <w:tc>
          <w:tcPr>
            <w:tcW w:w="1275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Банникова Полина</w:t>
            </w:r>
          </w:p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Викторовна</w:t>
            </w:r>
          </w:p>
        </w:tc>
        <w:tc>
          <w:tcPr>
            <w:tcW w:w="640" w:type="dxa"/>
          </w:tcPr>
          <w:p w:rsidR="00CA1EFD" w:rsidRPr="00284C43" w:rsidRDefault="00CA1EFD" w:rsidP="00284C4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724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Речнова Елизавета </w:t>
            </w:r>
          </w:p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Михайловна</w:t>
            </w:r>
          </w:p>
        </w:tc>
        <w:tc>
          <w:tcPr>
            <w:tcW w:w="1275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Банникова Полина</w:t>
            </w:r>
          </w:p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Викторовна</w:t>
            </w:r>
          </w:p>
        </w:tc>
        <w:tc>
          <w:tcPr>
            <w:tcW w:w="640" w:type="dxa"/>
          </w:tcPr>
          <w:p w:rsidR="00CA1EFD" w:rsidRPr="00284C43" w:rsidRDefault="00CA1EFD" w:rsidP="00284C4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CA1EFD" w:rsidRPr="00284C43" w:rsidRDefault="00CA1EFD" w:rsidP="00284C43">
            <w:pPr>
              <w:pStyle w:val="BodySingle"/>
              <w:jc w:val="both"/>
              <w:rPr>
                <w:b/>
                <w:bCs/>
                <w:i/>
              </w:rPr>
            </w:pPr>
            <w:r w:rsidRPr="00284C43">
              <w:rPr>
                <w:b/>
                <w:bCs/>
                <w:i/>
              </w:rPr>
              <w:t>победитель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724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Мусаелян Ева</w:t>
            </w:r>
          </w:p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Арменовна</w:t>
            </w:r>
          </w:p>
        </w:tc>
        <w:tc>
          <w:tcPr>
            <w:tcW w:w="1275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Банникова</w:t>
            </w:r>
          </w:p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Полина Викторовна</w:t>
            </w:r>
          </w:p>
        </w:tc>
        <w:tc>
          <w:tcPr>
            <w:tcW w:w="640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724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Косенкова Елизавета </w:t>
            </w:r>
          </w:p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Алексеевна</w:t>
            </w:r>
          </w:p>
        </w:tc>
        <w:tc>
          <w:tcPr>
            <w:tcW w:w="1275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Банникова</w:t>
            </w:r>
          </w:p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Полина Викторовна</w:t>
            </w:r>
          </w:p>
        </w:tc>
        <w:tc>
          <w:tcPr>
            <w:tcW w:w="640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24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Илларионова Дарья</w:t>
            </w:r>
          </w:p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Юрьевна</w:t>
            </w:r>
          </w:p>
        </w:tc>
        <w:tc>
          <w:tcPr>
            <w:tcW w:w="1275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Банникова</w:t>
            </w:r>
          </w:p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Полина Викторовна</w:t>
            </w:r>
          </w:p>
        </w:tc>
        <w:tc>
          <w:tcPr>
            <w:tcW w:w="640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724" w:type="dxa"/>
          </w:tcPr>
          <w:p w:rsidR="00CA1EFD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Кияев Максим </w:t>
            </w:r>
          </w:p>
          <w:p w:rsidR="00CA1EFD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Сергеевич</w:t>
            </w:r>
          </w:p>
        </w:tc>
        <w:tc>
          <w:tcPr>
            <w:tcW w:w="1275" w:type="dxa"/>
          </w:tcPr>
          <w:p w:rsidR="00CA1EFD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CA1EFD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Банникова</w:t>
            </w:r>
          </w:p>
          <w:p w:rsidR="00CA1EFD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Полина Викторовна</w:t>
            </w:r>
          </w:p>
        </w:tc>
        <w:tc>
          <w:tcPr>
            <w:tcW w:w="640" w:type="dxa"/>
          </w:tcPr>
          <w:p w:rsidR="00CA1EFD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CA1EFD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724" w:type="dxa"/>
          </w:tcPr>
          <w:p w:rsidR="00CA1EFD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Горячева Ульяна</w:t>
            </w:r>
          </w:p>
          <w:p w:rsidR="00CA1EFD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1275" w:type="dxa"/>
          </w:tcPr>
          <w:p w:rsidR="00CA1EFD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CA1EFD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Банникова</w:t>
            </w:r>
          </w:p>
          <w:p w:rsidR="00CA1EFD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Полина Викторовна</w:t>
            </w:r>
          </w:p>
        </w:tc>
        <w:tc>
          <w:tcPr>
            <w:tcW w:w="640" w:type="dxa"/>
          </w:tcPr>
          <w:p w:rsidR="00CA1EFD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CA1EFD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724" w:type="dxa"/>
          </w:tcPr>
          <w:p w:rsidR="00CA1EFD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Логинов Антон</w:t>
            </w:r>
          </w:p>
          <w:p w:rsidR="00CA1EFD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Николаевич</w:t>
            </w:r>
          </w:p>
        </w:tc>
        <w:tc>
          <w:tcPr>
            <w:tcW w:w="1275" w:type="dxa"/>
          </w:tcPr>
          <w:p w:rsidR="00CA1EFD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CA1EFD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Банникова</w:t>
            </w:r>
          </w:p>
          <w:p w:rsidR="00CA1EFD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Полина Викторовна</w:t>
            </w:r>
          </w:p>
        </w:tc>
        <w:tc>
          <w:tcPr>
            <w:tcW w:w="640" w:type="dxa"/>
          </w:tcPr>
          <w:p w:rsidR="00CA1EFD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CA1EFD" w:rsidRDefault="00CA1EFD" w:rsidP="00284C43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CA1EFD" w:rsidRPr="00474422" w:rsidTr="00284C43">
        <w:tc>
          <w:tcPr>
            <w:tcW w:w="1370" w:type="dxa"/>
          </w:tcPr>
          <w:p w:rsidR="00CA1EFD" w:rsidRPr="00474422" w:rsidRDefault="00CA1EFD" w:rsidP="00284C43">
            <w:pPr>
              <w:pStyle w:val="NormalWeb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4110" w:type="dxa"/>
            <w:gridSpan w:val="5"/>
          </w:tcPr>
          <w:p w:rsidR="00CA1EFD" w:rsidRPr="00284C43" w:rsidRDefault="00CA1EFD" w:rsidP="00284C4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724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Копылова Алина Игоревна</w:t>
            </w:r>
          </w:p>
        </w:tc>
        <w:tc>
          <w:tcPr>
            <w:tcW w:w="1275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CA1EFD" w:rsidRPr="00284C43" w:rsidRDefault="00CA1EFD" w:rsidP="00284C43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CA1EFD" w:rsidRPr="00284C43" w:rsidRDefault="00CA1EFD" w:rsidP="00284C43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724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Михайлова Алина Сергеевна</w:t>
            </w:r>
          </w:p>
        </w:tc>
        <w:tc>
          <w:tcPr>
            <w:tcW w:w="1275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CA1EFD" w:rsidRPr="00B7558A" w:rsidRDefault="00CA1EFD" w:rsidP="00284C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CA1EFD" w:rsidRDefault="00CA1EFD" w:rsidP="00284C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5724" w:type="dxa"/>
          </w:tcPr>
          <w:p w:rsidR="00CA1EFD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Авдеева Галина Алексеевна</w:t>
            </w:r>
          </w:p>
        </w:tc>
        <w:tc>
          <w:tcPr>
            <w:tcW w:w="1275" w:type="dxa"/>
          </w:tcPr>
          <w:p w:rsidR="00CA1EFD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CA1EFD" w:rsidRDefault="00CA1EFD" w:rsidP="00284C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CA1EFD" w:rsidRDefault="00CA1EFD" w:rsidP="00284C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5724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Филатова Татьяна Александровна</w:t>
            </w:r>
          </w:p>
        </w:tc>
        <w:tc>
          <w:tcPr>
            <w:tcW w:w="1275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CA1EFD" w:rsidRPr="00B7558A" w:rsidRDefault="00CA1EFD" w:rsidP="00284C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CA1EFD" w:rsidRDefault="00CA1EFD" w:rsidP="00284C43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5724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Болдырев Данила Александрович</w:t>
            </w:r>
          </w:p>
        </w:tc>
        <w:tc>
          <w:tcPr>
            <w:tcW w:w="1275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CA1EFD" w:rsidRPr="00284C43" w:rsidRDefault="00CA1EFD" w:rsidP="00284C43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CA1EFD" w:rsidRPr="00284C43" w:rsidRDefault="00CA1EFD" w:rsidP="00284C43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5724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Разгильдяева Варвара Александровна</w:t>
            </w:r>
          </w:p>
        </w:tc>
        <w:tc>
          <w:tcPr>
            <w:tcW w:w="1275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CA1EFD" w:rsidRPr="00284C43" w:rsidRDefault="00CA1EFD" w:rsidP="00284C43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CA1EFD" w:rsidRPr="00284C43" w:rsidRDefault="00CA1EFD" w:rsidP="00284C43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724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Конькова Виктория Александровна</w:t>
            </w:r>
          </w:p>
        </w:tc>
        <w:tc>
          <w:tcPr>
            <w:tcW w:w="1275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CA1EFD" w:rsidRPr="00284C43" w:rsidRDefault="00CA1EFD" w:rsidP="00284C43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CA1EFD" w:rsidRPr="00284C43" w:rsidRDefault="00CA1EFD" w:rsidP="00284C43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5724" w:type="dxa"/>
          </w:tcPr>
          <w:p w:rsidR="00CA1EFD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Ульяна Алексеевна</w:t>
            </w:r>
          </w:p>
        </w:tc>
        <w:tc>
          <w:tcPr>
            <w:tcW w:w="1275" w:type="dxa"/>
          </w:tcPr>
          <w:p w:rsidR="00CA1EFD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CA1EFD" w:rsidRDefault="00CA1EFD" w:rsidP="00284C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CA1EFD" w:rsidRDefault="00CA1EFD" w:rsidP="00284C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5724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Трифонова Алена Сергеевна</w:t>
            </w:r>
          </w:p>
        </w:tc>
        <w:tc>
          <w:tcPr>
            <w:tcW w:w="1275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CA1EFD" w:rsidRPr="00B7558A" w:rsidRDefault="00CA1EFD" w:rsidP="00284C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CA1EFD" w:rsidRDefault="00CA1EFD" w:rsidP="00284C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5724" w:type="dxa"/>
          </w:tcPr>
          <w:p w:rsidR="00CA1EFD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Костина Евгения Валерьевна</w:t>
            </w:r>
          </w:p>
        </w:tc>
        <w:tc>
          <w:tcPr>
            <w:tcW w:w="1275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CA1EFD" w:rsidRPr="00B7558A" w:rsidRDefault="00CA1EFD" w:rsidP="00284C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CA1EFD" w:rsidRDefault="00CA1EFD" w:rsidP="00284C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5724" w:type="dxa"/>
          </w:tcPr>
          <w:p w:rsidR="00CA1EFD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 Владислав Юрьевич</w:t>
            </w:r>
          </w:p>
        </w:tc>
        <w:tc>
          <w:tcPr>
            <w:tcW w:w="1275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CA1EFD" w:rsidRDefault="00CA1EFD" w:rsidP="00284C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CA1EFD" w:rsidRDefault="00CA1EFD" w:rsidP="00284C43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5724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Коньков Андрей Александрович</w:t>
            </w:r>
          </w:p>
        </w:tc>
        <w:tc>
          <w:tcPr>
            <w:tcW w:w="1275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CA1EFD" w:rsidRPr="00284C43" w:rsidRDefault="00CA1EFD" w:rsidP="00284C43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CA1EFD" w:rsidRPr="00284C43" w:rsidRDefault="00CA1EFD" w:rsidP="00284C43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5724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Федосеева Анна Сергеевна</w:t>
            </w:r>
          </w:p>
        </w:tc>
        <w:tc>
          <w:tcPr>
            <w:tcW w:w="1275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CA1EFD" w:rsidRPr="00284C43" w:rsidRDefault="00CA1EFD" w:rsidP="00284C43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CA1EFD" w:rsidRPr="00284C43" w:rsidRDefault="00CA1EFD" w:rsidP="00284C43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5724" w:type="dxa"/>
          </w:tcPr>
          <w:p w:rsidR="00CA1EFD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 Анна Валерьевна</w:t>
            </w:r>
          </w:p>
        </w:tc>
        <w:tc>
          <w:tcPr>
            <w:tcW w:w="1275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CA1EFD" w:rsidRDefault="00CA1EFD" w:rsidP="00284C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CA1EFD" w:rsidRDefault="00CA1EFD" w:rsidP="00284C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5724" w:type="dxa"/>
          </w:tcPr>
          <w:p w:rsidR="00CA1EFD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Мащенко Виктория Алексеевна</w:t>
            </w:r>
          </w:p>
        </w:tc>
        <w:tc>
          <w:tcPr>
            <w:tcW w:w="1275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CA1EFD" w:rsidRDefault="00CA1EFD" w:rsidP="00284C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CA1EFD" w:rsidRDefault="00CA1EFD" w:rsidP="00284C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5724" w:type="dxa"/>
          </w:tcPr>
          <w:p w:rsidR="00CA1EFD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Чернецова Елизавета Сергеевна</w:t>
            </w:r>
          </w:p>
        </w:tc>
        <w:tc>
          <w:tcPr>
            <w:tcW w:w="1275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CA1EFD" w:rsidRDefault="00CA1EFD" w:rsidP="00284C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CA1EFD" w:rsidRDefault="00CA1EFD" w:rsidP="00284C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5724" w:type="dxa"/>
          </w:tcPr>
          <w:p w:rsidR="00CA1EFD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Тельников Максим Сергеевич</w:t>
            </w:r>
          </w:p>
        </w:tc>
        <w:tc>
          <w:tcPr>
            <w:tcW w:w="1275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CA1EFD" w:rsidRDefault="00CA1EFD" w:rsidP="00284C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CA1EFD" w:rsidRDefault="00CA1EFD" w:rsidP="00284C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5724" w:type="dxa"/>
          </w:tcPr>
          <w:p w:rsidR="00CA1EFD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Моисеев Кирилл Львович</w:t>
            </w:r>
          </w:p>
        </w:tc>
        <w:tc>
          <w:tcPr>
            <w:tcW w:w="1275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CA1EFD" w:rsidRDefault="00CA1EFD" w:rsidP="00284C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CA1EFD" w:rsidRDefault="00CA1EFD" w:rsidP="00284C43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5724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Пустовалов Дмитрий Александрович</w:t>
            </w:r>
          </w:p>
        </w:tc>
        <w:tc>
          <w:tcPr>
            <w:tcW w:w="1275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Одрова Наталия"/>
              </w:smartTagPr>
              <w:r w:rsidRPr="00284C43">
                <w:rPr>
                  <w:rFonts w:ascii="Times New Roman" w:hAnsi="Times New Roman" w:cs="Times New Roman"/>
                  <w:b/>
                  <w:bCs/>
                  <w:i/>
                  <w:sz w:val="28"/>
                  <w:szCs w:val="28"/>
                </w:rPr>
                <w:t>Одрова Наталия</w:t>
              </w:r>
            </w:smartTag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Юрьевна</w:t>
            </w:r>
          </w:p>
        </w:tc>
        <w:tc>
          <w:tcPr>
            <w:tcW w:w="640" w:type="dxa"/>
          </w:tcPr>
          <w:p w:rsidR="00CA1EFD" w:rsidRPr="00284C43" w:rsidRDefault="00CA1EFD" w:rsidP="00284C43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CA1EFD" w:rsidRPr="00284C43" w:rsidRDefault="00CA1EFD" w:rsidP="00284C43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5724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Фокин Антон Александрович</w:t>
            </w:r>
          </w:p>
        </w:tc>
        <w:tc>
          <w:tcPr>
            <w:tcW w:w="1275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Одрова Наталия"/>
              </w:smartTagPr>
              <w:r w:rsidRPr="00284C43">
                <w:rPr>
                  <w:rFonts w:ascii="Times New Roman" w:hAnsi="Times New Roman" w:cs="Times New Roman"/>
                  <w:b/>
                  <w:bCs/>
                  <w:i/>
                  <w:sz w:val="28"/>
                  <w:szCs w:val="28"/>
                </w:rPr>
                <w:t>Одрова Наталия</w:t>
              </w:r>
            </w:smartTag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Юрьевна</w:t>
            </w:r>
          </w:p>
        </w:tc>
        <w:tc>
          <w:tcPr>
            <w:tcW w:w="640" w:type="dxa"/>
          </w:tcPr>
          <w:p w:rsidR="00CA1EFD" w:rsidRPr="00284C43" w:rsidRDefault="00CA1EFD" w:rsidP="00284C43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CA1EFD" w:rsidRPr="00284C43" w:rsidRDefault="00CA1EFD" w:rsidP="00284C43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5724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Новикова Надежда Васильевна</w:t>
            </w:r>
          </w:p>
        </w:tc>
        <w:tc>
          <w:tcPr>
            <w:tcW w:w="1275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Одрова Наталия"/>
              </w:smartTagPr>
              <w:r w:rsidRPr="00284C43">
                <w:rPr>
                  <w:rFonts w:ascii="Times New Roman" w:hAnsi="Times New Roman" w:cs="Times New Roman"/>
                  <w:b/>
                  <w:bCs/>
                  <w:i/>
                  <w:sz w:val="28"/>
                  <w:szCs w:val="28"/>
                </w:rPr>
                <w:t>Одрова Наталия</w:t>
              </w:r>
            </w:smartTag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Юрьевна</w:t>
            </w:r>
          </w:p>
        </w:tc>
        <w:tc>
          <w:tcPr>
            <w:tcW w:w="640" w:type="dxa"/>
          </w:tcPr>
          <w:p w:rsidR="00CA1EFD" w:rsidRPr="00284C43" w:rsidRDefault="00CA1EFD" w:rsidP="00284C43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CA1EFD" w:rsidRPr="00284C43" w:rsidRDefault="00CA1EFD" w:rsidP="00284C43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5724" w:type="dxa"/>
          </w:tcPr>
          <w:p w:rsidR="00CA1EFD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Мальцева Екатерина Александровна</w:t>
            </w:r>
          </w:p>
        </w:tc>
        <w:tc>
          <w:tcPr>
            <w:tcW w:w="1275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Одрова Наталия"/>
              </w:smartTagPr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Одрова Наталия</w:t>
              </w:r>
            </w:smartTag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Юрьевна</w:t>
            </w:r>
          </w:p>
        </w:tc>
        <w:tc>
          <w:tcPr>
            <w:tcW w:w="640" w:type="dxa"/>
          </w:tcPr>
          <w:p w:rsidR="00CA1EFD" w:rsidRDefault="00CA1EFD" w:rsidP="00284C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CA1EFD" w:rsidRDefault="00CA1EFD" w:rsidP="00284C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5724" w:type="dxa"/>
          </w:tcPr>
          <w:p w:rsidR="00CA1EFD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Мещерякова Екатерина Викторовна</w:t>
            </w:r>
          </w:p>
        </w:tc>
        <w:tc>
          <w:tcPr>
            <w:tcW w:w="1275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Одрова Наталия"/>
              </w:smartTagPr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Одрова Наталия</w:t>
              </w:r>
            </w:smartTag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Юрьевна</w:t>
            </w:r>
          </w:p>
        </w:tc>
        <w:tc>
          <w:tcPr>
            <w:tcW w:w="640" w:type="dxa"/>
          </w:tcPr>
          <w:p w:rsidR="00CA1EFD" w:rsidRDefault="00CA1EFD" w:rsidP="00284C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CA1EFD" w:rsidRDefault="00CA1EFD" w:rsidP="00284C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5724" w:type="dxa"/>
          </w:tcPr>
          <w:p w:rsidR="00CA1EFD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Быстрова Лидия Васильевна</w:t>
            </w:r>
          </w:p>
        </w:tc>
        <w:tc>
          <w:tcPr>
            <w:tcW w:w="1275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Одрова Наталия"/>
              </w:smartTagPr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Одрова Наталия</w:t>
              </w:r>
            </w:smartTag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Юрьевна</w:t>
            </w:r>
          </w:p>
        </w:tc>
        <w:tc>
          <w:tcPr>
            <w:tcW w:w="640" w:type="dxa"/>
          </w:tcPr>
          <w:p w:rsidR="00CA1EFD" w:rsidRDefault="00CA1EFD" w:rsidP="00284C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CA1EFD" w:rsidRDefault="00CA1EFD" w:rsidP="00284C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5724" w:type="dxa"/>
          </w:tcPr>
          <w:p w:rsidR="00CA1EFD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 Лусине Рустамовна</w:t>
            </w:r>
          </w:p>
        </w:tc>
        <w:tc>
          <w:tcPr>
            <w:tcW w:w="1275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Одрова Наталия"/>
              </w:smartTagPr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Одрова Наталия</w:t>
              </w:r>
            </w:smartTag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Юрьевна</w:t>
            </w:r>
          </w:p>
        </w:tc>
        <w:tc>
          <w:tcPr>
            <w:tcW w:w="640" w:type="dxa"/>
          </w:tcPr>
          <w:p w:rsidR="00CA1EFD" w:rsidRDefault="00CA1EFD" w:rsidP="00284C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CA1EFD" w:rsidRDefault="00CA1EFD" w:rsidP="00284C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5724" w:type="dxa"/>
          </w:tcPr>
          <w:p w:rsidR="00CA1EFD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Сорокина Дарья Олеговна</w:t>
            </w:r>
          </w:p>
        </w:tc>
        <w:tc>
          <w:tcPr>
            <w:tcW w:w="1275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Одрова Наталия"/>
              </w:smartTagPr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Одрова Наталия</w:t>
              </w:r>
            </w:smartTag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Юрьевна</w:t>
            </w:r>
          </w:p>
        </w:tc>
        <w:tc>
          <w:tcPr>
            <w:tcW w:w="640" w:type="dxa"/>
          </w:tcPr>
          <w:p w:rsidR="00CA1EFD" w:rsidRDefault="00CA1EFD" w:rsidP="00284C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CA1EFD" w:rsidRDefault="00CA1EFD" w:rsidP="00284C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5724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Хдрян Аня Мартиновна</w:t>
            </w:r>
          </w:p>
        </w:tc>
        <w:tc>
          <w:tcPr>
            <w:tcW w:w="1275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Одрова Наталия"/>
              </w:smartTagPr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Одрова Наталия</w:t>
              </w:r>
            </w:smartTag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Юрьевна</w:t>
            </w:r>
          </w:p>
        </w:tc>
        <w:tc>
          <w:tcPr>
            <w:tcW w:w="640" w:type="dxa"/>
          </w:tcPr>
          <w:p w:rsidR="00CA1EFD" w:rsidRPr="00B7558A" w:rsidRDefault="00CA1EFD" w:rsidP="00284C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CA1EFD" w:rsidRDefault="00CA1EFD" w:rsidP="00284C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5724" w:type="dxa"/>
          </w:tcPr>
          <w:p w:rsidR="00CA1EFD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Степанникова Олеся Юрьевна</w:t>
            </w:r>
          </w:p>
        </w:tc>
        <w:tc>
          <w:tcPr>
            <w:tcW w:w="1275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Одрова Наталия"/>
              </w:smartTagPr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Одрова Наталия</w:t>
              </w:r>
            </w:smartTag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Юрьевна</w:t>
            </w:r>
          </w:p>
        </w:tc>
        <w:tc>
          <w:tcPr>
            <w:tcW w:w="640" w:type="dxa"/>
          </w:tcPr>
          <w:p w:rsidR="00CA1EFD" w:rsidRDefault="00CA1EFD" w:rsidP="00284C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CA1EFD" w:rsidRDefault="00CA1EFD" w:rsidP="00284C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5724" w:type="dxa"/>
          </w:tcPr>
          <w:p w:rsidR="00CA1EFD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Костина Ангелина Вадимовна</w:t>
            </w:r>
          </w:p>
        </w:tc>
        <w:tc>
          <w:tcPr>
            <w:tcW w:w="1275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Одрова Наталия"/>
              </w:smartTagPr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Одрова Наталия</w:t>
              </w:r>
            </w:smartTag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Юрьевна</w:t>
            </w:r>
          </w:p>
        </w:tc>
        <w:tc>
          <w:tcPr>
            <w:tcW w:w="640" w:type="dxa"/>
          </w:tcPr>
          <w:p w:rsidR="00CA1EFD" w:rsidRDefault="00CA1EFD" w:rsidP="00284C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CA1EFD" w:rsidRDefault="00CA1EFD" w:rsidP="00284C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5724" w:type="dxa"/>
          </w:tcPr>
          <w:p w:rsidR="00CA1EFD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Моисеева Марина Вячеславовна</w:t>
            </w:r>
          </w:p>
        </w:tc>
        <w:tc>
          <w:tcPr>
            <w:tcW w:w="1275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Одрова Наталия"/>
              </w:smartTagPr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Одрова Наталия</w:t>
              </w:r>
            </w:smartTag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Юрьевна</w:t>
            </w:r>
          </w:p>
        </w:tc>
        <w:tc>
          <w:tcPr>
            <w:tcW w:w="640" w:type="dxa"/>
          </w:tcPr>
          <w:p w:rsidR="00CA1EFD" w:rsidRDefault="00CA1EFD" w:rsidP="00284C43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CA1EFD" w:rsidRDefault="00CA1EFD" w:rsidP="00284C43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5724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Панков Роман Андреевич</w:t>
            </w:r>
          </w:p>
        </w:tc>
        <w:tc>
          <w:tcPr>
            <w:tcW w:w="1275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CA1EFD" w:rsidRPr="00284C43" w:rsidRDefault="00CA1EFD" w:rsidP="00284C43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CA1EFD" w:rsidRPr="00284C43" w:rsidRDefault="00CA1EFD" w:rsidP="00284C43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5724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Карякин Вадим Дмитриевич</w:t>
            </w:r>
          </w:p>
        </w:tc>
        <w:tc>
          <w:tcPr>
            <w:tcW w:w="1275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CA1EFD" w:rsidRPr="00284C43" w:rsidRDefault="00CA1EFD" w:rsidP="00284C43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CA1EFD" w:rsidRPr="00284C43" w:rsidRDefault="00CA1EFD" w:rsidP="00284C43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5724" w:type="dxa"/>
          </w:tcPr>
          <w:p w:rsidR="00CA1EFD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Софья Алексеевна</w:t>
            </w:r>
          </w:p>
        </w:tc>
        <w:tc>
          <w:tcPr>
            <w:tcW w:w="1275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CA1EFD" w:rsidRDefault="00CA1EFD" w:rsidP="00284C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CA1EFD" w:rsidRDefault="00CA1EFD" w:rsidP="00284C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5724" w:type="dxa"/>
          </w:tcPr>
          <w:p w:rsidR="00CA1EFD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Гребенникова Кристина Владимировна</w:t>
            </w:r>
          </w:p>
        </w:tc>
        <w:tc>
          <w:tcPr>
            <w:tcW w:w="1275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CA1EFD" w:rsidRDefault="00CA1EFD" w:rsidP="00284C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CA1EFD" w:rsidRDefault="00CA1EFD" w:rsidP="00284C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5724" w:type="dxa"/>
          </w:tcPr>
          <w:p w:rsidR="00CA1EFD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Рогожина Инна Николаевна</w:t>
            </w:r>
          </w:p>
        </w:tc>
        <w:tc>
          <w:tcPr>
            <w:tcW w:w="1275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CA1EFD" w:rsidRPr="00B7558A" w:rsidRDefault="00CA1EFD" w:rsidP="00284C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CA1EFD" w:rsidRDefault="00CA1EFD" w:rsidP="00284C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5724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Лачкова Елена Александровна</w:t>
            </w:r>
          </w:p>
        </w:tc>
        <w:tc>
          <w:tcPr>
            <w:tcW w:w="1275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CA1EFD" w:rsidRPr="00B7558A" w:rsidRDefault="00CA1EFD" w:rsidP="00284C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CA1EFD" w:rsidRDefault="00CA1EFD" w:rsidP="00284C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5724" w:type="dxa"/>
          </w:tcPr>
          <w:p w:rsidR="00CA1EFD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Бамбетова Дарья Владиславовна</w:t>
            </w:r>
          </w:p>
        </w:tc>
        <w:tc>
          <w:tcPr>
            <w:tcW w:w="1275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CA1EFD" w:rsidRDefault="00CA1EFD" w:rsidP="00284C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CA1EFD" w:rsidRDefault="00CA1EFD" w:rsidP="00284C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5724" w:type="dxa"/>
          </w:tcPr>
          <w:p w:rsidR="00CA1EFD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Голоскевич Виктория Витальевна</w:t>
            </w:r>
          </w:p>
        </w:tc>
        <w:tc>
          <w:tcPr>
            <w:tcW w:w="1275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CA1EFD" w:rsidRDefault="00CA1EFD" w:rsidP="00284C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CA1EFD" w:rsidRDefault="00CA1EFD" w:rsidP="00284C43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5724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Пашкова Инна Дмитриевна</w:t>
            </w:r>
          </w:p>
        </w:tc>
        <w:tc>
          <w:tcPr>
            <w:tcW w:w="1275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CA1EFD" w:rsidRPr="00284C43" w:rsidRDefault="00CA1EFD" w:rsidP="00284C43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26</w:t>
            </w:r>
          </w:p>
        </w:tc>
        <w:tc>
          <w:tcPr>
            <w:tcW w:w="1808" w:type="dxa"/>
          </w:tcPr>
          <w:p w:rsidR="00CA1EFD" w:rsidRPr="00284C43" w:rsidRDefault="00CA1EFD" w:rsidP="00284C43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5724" w:type="dxa"/>
          </w:tcPr>
          <w:p w:rsidR="00CA1EFD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Баклыкова Мария Александровна</w:t>
            </w:r>
          </w:p>
        </w:tc>
        <w:tc>
          <w:tcPr>
            <w:tcW w:w="1275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CA1EFD" w:rsidRDefault="00CA1EFD" w:rsidP="00284C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CA1EFD" w:rsidRDefault="00CA1EFD" w:rsidP="00284C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5724" w:type="dxa"/>
          </w:tcPr>
          <w:p w:rsidR="00CA1EFD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Мусаев Артур Хасбулаевич</w:t>
            </w:r>
          </w:p>
        </w:tc>
        <w:tc>
          <w:tcPr>
            <w:tcW w:w="1275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CA1EFD" w:rsidRPr="00B7558A" w:rsidRDefault="00CA1EFD" w:rsidP="00284C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CA1EFD" w:rsidRDefault="00CA1EFD" w:rsidP="00284C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5724" w:type="dxa"/>
          </w:tcPr>
          <w:p w:rsidR="00CA1EFD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Маслов Андрей Алексеевич</w:t>
            </w:r>
          </w:p>
        </w:tc>
        <w:tc>
          <w:tcPr>
            <w:tcW w:w="1275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CA1EFD" w:rsidRPr="000E5CC2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CA1EFD" w:rsidRDefault="00CA1EFD" w:rsidP="00284C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CA1EFD" w:rsidRDefault="00CA1EFD" w:rsidP="00284C43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A1EFD" w:rsidRPr="00474422" w:rsidTr="0059516D">
        <w:tc>
          <w:tcPr>
            <w:tcW w:w="1370" w:type="dxa"/>
          </w:tcPr>
          <w:p w:rsidR="00CA1EFD" w:rsidRPr="00474422" w:rsidRDefault="00CA1EFD" w:rsidP="0059516D">
            <w:pPr>
              <w:pStyle w:val="NormalWeb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4110" w:type="dxa"/>
            <w:gridSpan w:val="5"/>
          </w:tcPr>
          <w:p w:rsidR="00CA1EFD" w:rsidRDefault="00CA1EFD" w:rsidP="0059516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1-Гавриловский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филиал МБОУ</w:t>
              </w:r>
            </w:smartTag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2-Гавриловской СОШ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5724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Кувшинов Александр  Александрович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rPr>
                <w:b/>
                <w:i/>
                <w:sz w:val="28"/>
                <w:szCs w:val="28"/>
              </w:rPr>
            </w:pPr>
            <w:r w:rsidRPr="0059516D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Трутнева Нина Егоровна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5724" w:type="dxa"/>
          </w:tcPr>
          <w:p w:rsidR="00CA1EFD" w:rsidRPr="000E5CC2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Пашкевич Артем Антонович</w:t>
            </w:r>
          </w:p>
        </w:tc>
        <w:tc>
          <w:tcPr>
            <w:tcW w:w="1275" w:type="dxa"/>
          </w:tcPr>
          <w:p w:rsidR="00CA1EFD" w:rsidRDefault="00CA1EFD" w:rsidP="005951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63" w:type="dxa"/>
          </w:tcPr>
          <w:p w:rsidR="00CA1EF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Трутнева Нина Егоровна</w:t>
            </w:r>
          </w:p>
        </w:tc>
        <w:tc>
          <w:tcPr>
            <w:tcW w:w="640" w:type="dxa"/>
          </w:tcPr>
          <w:p w:rsidR="00CA1EFD" w:rsidRPr="000E5CC2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CA1EF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A1EFD" w:rsidRPr="00474422" w:rsidTr="0059516D">
        <w:tc>
          <w:tcPr>
            <w:tcW w:w="1370" w:type="dxa"/>
          </w:tcPr>
          <w:p w:rsidR="00CA1EFD" w:rsidRPr="00474422" w:rsidRDefault="00CA1EFD" w:rsidP="0059516D">
            <w:pPr>
              <w:pStyle w:val="NormalWeb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4110" w:type="dxa"/>
            <w:gridSpan w:val="5"/>
          </w:tcPr>
          <w:p w:rsidR="00CA1EFD" w:rsidRPr="0059516D" w:rsidRDefault="00CA1EFD" w:rsidP="0059516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Cs/>
                <w:sz w:val="28"/>
                <w:szCs w:val="28"/>
              </w:rPr>
              <w:t>2-Пересыпкинский филиал _МБОУ 2- Гавриловская СОШ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5724" w:type="dxa"/>
          </w:tcPr>
          <w:p w:rsidR="00CA1EFD" w:rsidRPr="000E5CC2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Садомова Елизавета Сергеевна</w:t>
            </w:r>
          </w:p>
        </w:tc>
        <w:tc>
          <w:tcPr>
            <w:tcW w:w="1275" w:type="dxa"/>
          </w:tcPr>
          <w:p w:rsidR="00CA1EFD" w:rsidRPr="000E5CC2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CA1EFD" w:rsidRPr="000E5CC2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Паршкова Татьяна Сергеевна</w:t>
            </w:r>
          </w:p>
        </w:tc>
        <w:tc>
          <w:tcPr>
            <w:tcW w:w="640" w:type="dxa"/>
          </w:tcPr>
          <w:p w:rsidR="00CA1EFD" w:rsidRPr="000E5CC2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CA1EFD" w:rsidRPr="000E5CC2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5724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Бердников Сергей  Владимирович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Паршкова Татьяна  Сергеевна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Победитедь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5724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Неронов Владислав Александрович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CA1EFD" w:rsidRPr="0059516D" w:rsidRDefault="00CA1EFD">
            <w:pPr>
              <w:rPr>
                <w:b/>
                <w:i/>
              </w:rPr>
            </w:pPr>
            <w:r w:rsidRPr="0059516D">
              <w:rPr>
                <w:b/>
                <w:bCs/>
                <w:i/>
                <w:sz w:val="28"/>
                <w:szCs w:val="28"/>
              </w:rPr>
              <w:t>Паршкова Татьяна  Сергеевна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Победитедь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5724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Черяпин Павел Валерьевич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CA1EFD" w:rsidRPr="0059516D" w:rsidRDefault="00CA1EFD">
            <w:pPr>
              <w:rPr>
                <w:b/>
                <w:i/>
              </w:rPr>
            </w:pPr>
            <w:r w:rsidRPr="0059516D">
              <w:rPr>
                <w:b/>
                <w:bCs/>
                <w:i/>
                <w:sz w:val="28"/>
                <w:szCs w:val="28"/>
              </w:rPr>
              <w:t>Паршкова Татьяна  Сергеевна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Победитедь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5724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Парфунова Юлия  Владимировна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CA1EFD" w:rsidRPr="0059516D" w:rsidRDefault="00CA1EFD">
            <w:pPr>
              <w:rPr>
                <w:b/>
                <w:i/>
              </w:rPr>
            </w:pPr>
            <w:r w:rsidRPr="0059516D">
              <w:rPr>
                <w:b/>
                <w:bCs/>
                <w:i/>
                <w:sz w:val="28"/>
                <w:szCs w:val="28"/>
              </w:rPr>
              <w:t>Паршкова Татьяна  Сергеевна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Победитедь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5724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Садомова Анна Сергеевна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CA1EFD" w:rsidRPr="0059516D" w:rsidRDefault="00CA1EFD">
            <w:pPr>
              <w:rPr>
                <w:b/>
                <w:i/>
              </w:rPr>
            </w:pPr>
            <w:r w:rsidRPr="0059516D">
              <w:rPr>
                <w:b/>
                <w:bCs/>
                <w:i/>
                <w:sz w:val="28"/>
                <w:szCs w:val="28"/>
              </w:rPr>
              <w:t>Паршкова Татьяна  Сергеевна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Победитедь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5724" w:type="dxa"/>
          </w:tcPr>
          <w:p w:rsidR="00CA1EF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Баранов Матвей Витальевич</w:t>
            </w:r>
          </w:p>
        </w:tc>
        <w:tc>
          <w:tcPr>
            <w:tcW w:w="1275" w:type="dxa"/>
          </w:tcPr>
          <w:p w:rsidR="00CA1EF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CA1EFD" w:rsidRDefault="00CA1EFD">
            <w:r w:rsidRPr="002F3DEE">
              <w:rPr>
                <w:bCs/>
                <w:sz w:val="28"/>
                <w:szCs w:val="28"/>
              </w:rPr>
              <w:t>Паршкова Татьяна  Сергеевна</w:t>
            </w:r>
          </w:p>
        </w:tc>
        <w:tc>
          <w:tcPr>
            <w:tcW w:w="640" w:type="dxa"/>
          </w:tcPr>
          <w:p w:rsidR="00CA1EF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CA1EF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5724" w:type="dxa"/>
          </w:tcPr>
          <w:p w:rsidR="00CA1EF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Суслина  Дарья Геннадьевна</w:t>
            </w:r>
          </w:p>
        </w:tc>
        <w:tc>
          <w:tcPr>
            <w:tcW w:w="1275" w:type="dxa"/>
          </w:tcPr>
          <w:p w:rsidR="00CA1EF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CA1EFD" w:rsidRDefault="00CA1EFD">
            <w:r w:rsidRPr="002F3DEE">
              <w:rPr>
                <w:bCs/>
                <w:sz w:val="28"/>
                <w:szCs w:val="28"/>
              </w:rPr>
              <w:t>Паршкова Татьяна  Сергеевна</w:t>
            </w:r>
          </w:p>
        </w:tc>
        <w:tc>
          <w:tcPr>
            <w:tcW w:w="640" w:type="dxa"/>
          </w:tcPr>
          <w:p w:rsidR="00CA1EF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CA1EFD" w:rsidRDefault="00CA1EFD" w:rsidP="0059516D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5724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Баранова Дарья Александровна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Паршкова Татьяна Сергеевна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5724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Сметана Мария Николаевна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CA1EFD" w:rsidRPr="0059516D" w:rsidRDefault="00CA1EFD">
            <w:pPr>
              <w:rPr>
                <w:b/>
                <w:i/>
              </w:rPr>
            </w:pPr>
            <w:r w:rsidRPr="0059516D">
              <w:rPr>
                <w:b/>
                <w:bCs/>
                <w:i/>
                <w:sz w:val="28"/>
                <w:szCs w:val="28"/>
              </w:rPr>
              <w:t>Паршкова Татьяна Сергеевна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Призёр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5724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Парфунов Антон Владимирович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CA1EFD" w:rsidRPr="0059516D" w:rsidRDefault="00CA1EFD">
            <w:pPr>
              <w:rPr>
                <w:b/>
                <w:i/>
              </w:rPr>
            </w:pPr>
            <w:r w:rsidRPr="0059516D">
              <w:rPr>
                <w:b/>
                <w:bCs/>
                <w:i/>
                <w:sz w:val="28"/>
                <w:szCs w:val="28"/>
              </w:rPr>
              <w:t>Паршкова Татьяна Сергеевна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5724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Cs/>
                <w:sz w:val="28"/>
                <w:szCs w:val="28"/>
              </w:rPr>
              <w:t>Егизбаев Даниил Александрович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CA1EFD" w:rsidRPr="0059516D" w:rsidRDefault="00CA1EFD">
            <w:r w:rsidRPr="0059516D">
              <w:rPr>
                <w:bCs/>
                <w:sz w:val="28"/>
                <w:szCs w:val="28"/>
              </w:rPr>
              <w:t>Паршкова Татьяна Сергеевна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5724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Иванова Ангелина Алексеевна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CA1EFD" w:rsidRPr="0059516D" w:rsidRDefault="00CA1EFD">
            <w:pPr>
              <w:rPr>
                <w:b/>
                <w:i/>
              </w:rPr>
            </w:pPr>
            <w:r w:rsidRPr="0059516D">
              <w:rPr>
                <w:b/>
                <w:bCs/>
                <w:i/>
                <w:sz w:val="28"/>
                <w:szCs w:val="28"/>
              </w:rPr>
              <w:t>Паршкова Татьяна Сергеевна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BodySingle"/>
              <w:jc w:val="both"/>
              <w:rPr>
                <w:b/>
                <w:bCs/>
                <w:i/>
              </w:rPr>
            </w:pPr>
            <w:r w:rsidRPr="0059516D">
              <w:rPr>
                <w:b/>
                <w:bCs/>
                <w:i/>
              </w:rPr>
              <w:t>Призёр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5724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Пышкина Анастасия Александровна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Паршкова Татьяна Сергеевна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5724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Шуточкин Александр Васильевич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CA1EFD" w:rsidRPr="0059516D" w:rsidRDefault="00CA1EFD">
            <w:pPr>
              <w:rPr>
                <w:b/>
                <w:i/>
              </w:rPr>
            </w:pPr>
            <w:r w:rsidRPr="0059516D">
              <w:rPr>
                <w:b/>
                <w:bCs/>
                <w:i/>
                <w:sz w:val="28"/>
                <w:szCs w:val="28"/>
              </w:rPr>
              <w:t>Паршкова Татьяна Сергеевна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5724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Рогожина Евгения Алексеевна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CA1EFD" w:rsidRPr="0059516D" w:rsidRDefault="00CA1EFD">
            <w:pPr>
              <w:rPr>
                <w:b/>
                <w:i/>
              </w:rPr>
            </w:pPr>
            <w:r w:rsidRPr="0059516D">
              <w:rPr>
                <w:b/>
                <w:bCs/>
                <w:i/>
                <w:sz w:val="28"/>
                <w:szCs w:val="28"/>
              </w:rPr>
              <w:t>Паршкова Татьяна Сергеевна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BodySingle"/>
              <w:jc w:val="both"/>
              <w:rPr>
                <w:b/>
                <w:bCs/>
                <w:i/>
              </w:rPr>
            </w:pPr>
            <w:r w:rsidRPr="0059516D">
              <w:rPr>
                <w:b/>
                <w:bCs/>
                <w:i/>
              </w:rPr>
              <w:t>Призер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5724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Романов Кирил Вячеславович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CA1EFD" w:rsidRPr="0059516D" w:rsidRDefault="00CA1EFD">
            <w:pPr>
              <w:rPr>
                <w:b/>
                <w:i/>
              </w:rPr>
            </w:pPr>
            <w:r w:rsidRPr="0059516D">
              <w:rPr>
                <w:b/>
                <w:bCs/>
                <w:i/>
                <w:sz w:val="28"/>
                <w:szCs w:val="28"/>
              </w:rPr>
              <w:t>Паршкова Татьяна Сергеевна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5724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Клёмин Денис Алексеевич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CA1EFD" w:rsidRPr="0059516D" w:rsidRDefault="00CA1EFD">
            <w:pPr>
              <w:rPr>
                <w:b/>
                <w:i/>
              </w:rPr>
            </w:pPr>
            <w:r w:rsidRPr="0059516D">
              <w:rPr>
                <w:b/>
                <w:bCs/>
                <w:i/>
                <w:sz w:val="28"/>
                <w:szCs w:val="28"/>
              </w:rPr>
              <w:t>Паршкова Татьяна Сергеевна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5724" w:type="dxa"/>
          </w:tcPr>
          <w:p w:rsidR="00CA1EFD" w:rsidRPr="000E5CC2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Белова Александра Викторовна</w:t>
            </w:r>
          </w:p>
        </w:tc>
        <w:tc>
          <w:tcPr>
            <w:tcW w:w="1275" w:type="dxa"/>
          </w:tcPr>
          <w:p w:rsidR="00CA1EF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CA1EFD" w:rsidRDefault="00CA1EFD">
            <w:r w:rsidRPr="00EB0B47">
              <w:rPr>
                <w:bCs/>
                <w:sz w:val="28"/>
                <w:szCs w:val="28"/>
              </w:rPr>
              <w:t>Паршкова Татьяна Сергеевна</w:t>
            </w:r>
          </w:p>
        </w:tc>
        <w:tc>
          <w:tcPr>
            <w:tcW w:w="640" w:type="dxa"/>
          </w:tcPr>
          <w:p w:rsidR="00CA1EFD" w:rsidRPr="000E5CC2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CA1EFD" w:rsidRPr="000E5CC2" w:rsidRDefault="00CA1EFD" w:rsidP="0059516D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CA1EFD" w:rsidRPr="00474422" w:rsidTr="0059516D">
        <w:tc>
          <w:tcPr>
            <w:tcW w:w="1370" w:type="dxa"/>
          </w:tcPr>
          <w:p w:rsidR="00CA1EFD" w:rsidRPr="00474422" w:rsidRDefault="00CA1EFD" w:rsidP="0059516D">
            <w:pPr>
              <w:pStyle w:val="NormalWeb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14110" w:type="dxa"/>
            <w:gridSpan w:val="5"/>
          </w:tcPr>
          <w:p w:rsidR="00CA1EFD" w:rsidRPr="0059516D" w:rsidRDefault="00CA1EFD" w:rsidP="0059516D">
            <w:pPr>
              <w:pStyle w:val="BodySingle"/>
              <w:jc w:val="center"/>
              <w:rPr>
                <w:bCs/>
              </w:rPr>
            </w:pPr>
            <w:r w:rsidRPr="0059516D">
              <w:rPr>
                <w:bCs/>
              </w:rPr>
              <w:t>МБОУ 2 Гавриловская СОШ Осино-Гайский филиал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5724" w:type="dxa"/>
          </w:tcPr>
          <w:p w:rsidR="00CA1EFD" w:rsidRPr="000E5CC2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 Анастасия Витальевна</w:t>
            </w:r>
          </w:p>
        </w:tc>
        <w:tc>
          <w:tcPr>
            <w:tcW w:w="1275" w:type="dxa"/>
          </w:tcPr>
          <w:p w:rsidR="00CA1EFD" w:rsidRPr="000E5CC2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CA1EFD" w:rsidRPr="000E5CC2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640" w:type="dxa"/>
          </w:tcPr>
          <w:p w:rsidR="00CA1EFD" w:rsidRPr="000E5CC2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CA1EFD" w:rsidRPr="000E5CC2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5724" w:type="dxa"/>
          </w:tcPr>
          <w:p w:rsidR="00CA1EF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Сысоева Елизавета Романовна</w:t>
            </w:r>
          </w:p>
        </w:tc>
        <w:tc>
          <w:tcPr>
            <w:tcW w:w="1275" w:type="dxa"/>
          </w:tcPr>
          <w:p w:rsidR="00CA1EF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CA1EF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640" w:type="dxa"/>
          </w:tcPr>
          <w:p w:rsidR="00CA1EF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CA1EF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5724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Байнова Александра Константиновна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призёр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5724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Волынкина Таисия Николаевна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</w:t>
            </w:r>
          </w:p>
        </w:tc>
        <w:tc>
          <w:tcPr>
            <w:tcW w:w="5724" w:type="dxa"/>
          </w:tcPr>
          <w:p w:rsidR="00CA1EFD" w:rsidRPr="000E5CC2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Яна Сергеевна</w:t>
            </w:r>
          </w:p>
        </w:tc>
        <w:tc>
          <w:tcPr>
            <w:tcW w:w="1275" w:type="dxa"/>
          </w:tcPr>
          <w:p w:rsidR="00CA1EFD" w:rsidRPr="000E5CC2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CA1EFD" w:rsidRPr="000E5CC2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640" w:type="dxa"/>
          </w:tcPr>
          <w:p w:rsidR="00CA1EFD" w:rsidRPr="000E5CC2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CA1EFD" w:rsidRPr="000E5CC2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5724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Кирсанова Анастасия Александровна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</w:t>
            </w:r>
          </w:p>
        </w:tc>
        <w:tc>
          <w:tcPr>
            <w:tcW w:w="5724" w:type="dxa"/>
          </w:tcPr>
          <w:p w:rsidR="00CA1EFD" w:rsidRPr="000E5CC2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 Виктория Константиновна</w:t>
            </w:r>
          </w:p>
        </w:tc>
        <w:tc>
          <w:tcPr>
            <w:tcW w:w="1275" w:type="dxa"/>
          </w:tcPr>
          <w:p w:rsidR="00CA1EFD" w:rsidRPr="000E5CC2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CA1EFD" w:rsidRPr="000E5CC2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640" w:type="dxa"/>
          </w:tcPr>
          <w:p w:rsidR="00CA1EFD" w:rsidRPr="000E5CC2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CA1EFD" w:rsidRPr="000E5CC2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</w:t>
            </w:r>
          </w:p>
        </w:tc>
        <w:tc>
          <w:tcPr>
            <w:tcW w:w="5724" w:type="dxa"/>
          </w:tcPr>
          <w:p w:rsidR="00CA1EF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Филатов Кирилл Игоревич</w:t>
            </w:r>
          </w:p>
        </w:tc>
        <w:tc>
          <w:tcPr>
            <w:tcW w:w="1275" w:type="dxa"/>
          </w:tcPr>
          <w:p w:rsidR="00CA1EF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CA1EF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640" w:type="dxa"/>
          </w:tcPr>
          <w:p w:rsidR="00CA1EF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CA1EF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5724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Зайцев Сергей Витальевич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Призёр 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</w:t>
            </w:r>
          </w:p>
        </w:tc>
        <w:tc>
          <w:tcPr>
            <w:tcW w:w="5724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Романов Никита Александрович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87</w:t>
            </w:r>
          </w:p>
        </w:tc>
        <w:tc>
          <w:tcPr>
            <w:tcW w:w="5724" w:type="dxa"/>
          </w:tcPr>
          <w:p w:rsidR="00CA1EFD" w:rsidRPr="000E5CC2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Жабкина Виктория Александровна</w:t>
            </w:r>
          </w:p>
        </w:tc>
        <w:tc>
          <w:tcPr>
            <w:tcW w:w="1275" w:type="dxa"/>
          </w:tcPr>
          <w:p w:rsidR="00CA1EFD" w:rsidRPr="000E5CC2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CA1EFD" w:rsidRPr="000E5CC2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640" w:type="dxa"/>
          </w:tcPr>
          <w:p w:rsidR="00CA1EFD" w:rsidRPr="000E5CC2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CA1EFD" w:rsidRPr="000E5CC2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</w:t>
            </w:r>
          </w:p>
        </w:tc>
        <w:tc>
          <w:tcPr>
            <w:tcW w:w="5724" w:type="dxa"/>
          </w:tcPr>
          <w:p w:rsidR="00CA1EF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Полянский Дмитрий Вадимович</w:t>
            </w:r>
          </w:p>
        </w:tc>
        <w:tc>
          <w:tcPr>
            <w:tcW w:w="1275" w:type="dxa"/>
          </w:tcPr>
          <w:p w:rsidR="00CA1EF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CA1EF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640" w:type="dxa"/>
          </w:tcPr>
          <w:p w:rsidR="00CA1EF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CA1EF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A1EFD" w:rsidRPr="00474422" w:rsidTr="0059516D">
        <w:tc>
          <w:tcPr>
            <w:tcW w:w="1370" w:type="dxa"/>
          </w:tcPr>
          <w:p w:rsidR="00CA1EFD" w:rsidRPr="00474422" w:rsidRDefault="00CA1EFD" w:rsidP="0059516D">
            <w:pPr>
              <w:pStyle w:val="NormalWeb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14110" w:type="dxa"/>
            <w:gridSpan w:val="5"/>
          </w:tcPr>
          <w:p w:rsidR="00CA1EFD" w:rsidRPr="0059516D" w:rsidRDefault="00CA1EFD" w:rsidP="0059516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Cs/>
                <w:sz w:val="28"/>
                <w:szCs w:val="28"/>
              </w:rPr>
              <w:t>Козьмодемьяновский филиал МБОУ 2 Гавриловской сош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</w:t>
            </w:r>
          </w:p>
        </w:tc>
        <w:tc>
          <w:tcPr>
            <w:tcW w:w="5724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Крюков Данил Алексеевич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Першина Ирина Николаевна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5724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Клемин Максим Романович 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Першина Ирина Николаевна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5724" w:type="dxa"/>
          </w:tcPr>
          <w:p w:rsidR="00CA1EFD" w:rsidRPr="000E5CC2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Пустотин Алексей Петрович</w:t>
            </w:r>
          </w:p>
        </w:tc>
        <w:tc>
          <w:tcPr>
            <w:tcW w:w="1275" w:type="dxa"/>
          </w:tcPr>
          <w:p w:rsidR="00CA1EFD" w:rsidRPr="000E5CC2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CA1EFD" w:rsidRPr="000E5CC2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Першина Ирина Николаевна</w:t>
            </w:r>
          </w:p>
        </w:tc>
        <w:tc>
          <w:tcPr>
            <w:tcW w:w="640" w:type="dxa"/>
          </w:tcPr>
          <w:p w:rsidR="00CA1EFD" w:rsidRPr="000E5CC2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CA1EFD" w:rsidRPr="000E5CC2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</w:t>
            </w:r>
          </w:p>
        </w:tc>
        <w:tc>
          <w:tcPr>
            <w:tcW w:w="5724" w:type="dxa"/>
          </w:tcPr>
          <w:p w:rsidR="00CA1EFD" w:rsidRPr="000E5CC2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Егормин  Дмитрий Иванович</w:t>
            </w:r>
          </w:p>
        </w:tc>
        <w:tc>
          <w:tcPr>
            <w:tcW w:w="1275" w:type="dxa"/>
          </w:tcPr>
          <w:p w:rsidR="00CA1EFD" w:rsidRPr="000E5CC2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CA1EFD" w:rsidRPr="000E5CC2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Першина Ирина Николаевна</w:t>
            </w:r>
          </w:p>
        </w:tc>
        <w:tc>
          <w:tcPr>
            <w:tcW w:w="640" w:type="dxa"/>
          </w:tcPr>
          <w:p w:rsidR="00CA1EFD" w:rsidRPr="000E5CC2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CA1EFD" w:rsidRPr="000E5CC2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CA1EFD" w:rsidRPr="00474422" w:rsidTr="0059516D">
        <w:tc>
          <w:tcPr>
            <w:tcW w:w="1370" w:type="dxa"/>
          </w:tcPr>
          <w:p w:rsidR="00CA1EFD" w:rsidRPr="00474422" w:rsidRDefault="00CA1EFD" w:rsidP="0059516D">
            <w:pPr>
              <w:pStyle w:val="NormalWeb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14110" w:type="dxa"/>
            <w:gridSpan w:val="5"/>
          </w:tcPr>
          <w:p w:rsidR="00CA1EFD" w:rsidRPr="0059516D" w:rsidRDefault="00CA1EFD" w:rsidP="0059516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16D">
              <w:rPr>
                <w:bCs/>
                <w:sz w:val="28"/>
                <w:szCs w:val="28"/>
              </w:rPr>
              <w:t>Булгаковский филиал МБОУ 2 Гавриловской СОШ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</w:t>
            </w:r>
          </w:p>
        </w:tc>
        <w:tc>
          <w:tcPr>
            <w:tcW w:w="5724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Ященко Елена Алексеевна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14 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94</w:t>
            </w:r>
          </w:p>
        </w:tc>
        <w:tc>
          <w:tcPr>
            <w:tcW w:w="5724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Иванова Александра Игоревна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13 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5724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Коляденцева Дарья Александровна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14 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5724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Плужников Алексей Петрович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18 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97</w:t>
            </w:r>
          </w:p>
        </w:tc>
        <w:tc>
          <w:tcPr>
            <w:tcW w:w="5724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Иванов Сергей Алексеевич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16 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</w:t>
            </w:r>
          </w:p>
        </w:tc>
        <w:tc>
          <w:tcPr>
            <w:tcW w:w="5724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Тараканова Дарья Александровна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14 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5724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Димова Татьяна Сергеевна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23 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CA1EFD" w:rsidRPr="00474422" w:rsidTr="000B7E9D">
        <w:tc>
          <w:tcPr>
            <w:tcW w:w="1370" w:type="dxa"/>
          </w:tcPr>
          <w:p w:rsidR="00CA1EFD" w:rsidRPr="00474422" w:rsidRDefault="00CA1EFD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5724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Шохина Елена Алексеевна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18 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21"/>
              <w:jc w:val="both"/>
              <w:rPr>
                <w:b/>
                <w:bCs/>
                <w:i/>
                <w:sz w:val="28"/>
                <w:szCs w:val="28"/>
              </w:rPr>
            </w:pPr>
            <w:r w:rsidRPr="0059516D">
              <w:rPr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</w:tbl>
    <w:p w:rsidR="00CA1EFD" w:rsidRPr="00474422" w:rsidRDefault="00CA1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Pr="00474422" w:rsidRDefault="00CA1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Pr="00474422" w:rsidRDefault="00CA1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Pr="00474422" w:rsidRDefault="00CA1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Pr="00474422" w:rsidRDefault="00CA1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Pr="00474422" w:rsidRDefault="00CA1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Pr="00474422" w:rsidRDefault="00CA1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Pr="00474422" w:rsidRDefault="00CA1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CA1EFD" w:rsidRPr="00474422" w:rsidRDefault="00CA1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УТВЕРЖДЕН</w:t>
      </w:r>
    </w:p>
    <w:p w:rsidR="00CA1EFD" w:rsidRPr="00474422" w:rsidRDefault="00CA1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A1EFD" w:rsidRPr="00474422" w:rsidRDefault="00CA1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A1EFD" w:rsidRPr="00474422" w:rsidRDefault="00CA1EFD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</w:t>
      </w:r>
      <w:r>
        <w:rPr>
          <w:sz w:val="28"/>
          <w:szCs w:val="28"/>
          <w:lang w:eastAsia="ru-RU"/>
        </w:rPr>
        <w:t>16</w:t>
      </w:r>
      <w:r w:rsidRPr="00474422">
        <w:rPr>
          <w:sz w:val="28"/>
          <w:szCs w:val="28"/>
          <w:lang w:eastAsia="ru-RU"/>
        </w:rPr>
        <w:t>.10.2019             №</w:t>
      </w:r>
    </w:p>
    <w:p w:rsidR="00CA1EFD" w:rsidRPr="00474422" w:rsidRDefault="00CA1EFD" w:rsidP="007C56F7">
      <w:pPr>
        <w:pStyle w:val="BodyText"/>
        <w:ind w:right="23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CA1EFD" w:rsidRPr="00474422" w:rsidRDefault="00CA1EFD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Pr="00474422" w:rsidRDefault="00CA1EFD" w:rsidP="008E6F08">
      <w:pPr>
        <w:pStyle w:val="BodyText"/>
        <w:ind w:right="23"/>
        <w:jc w:val="right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CA1EFD" w:rsidRPr="00474422" w:rsidRDefault="00CA1EFD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CA1EFD" w:rsidRPr="00474422" w:rsidRDefault="00CA1EFD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CA1EFD" w:rsidRPr="00474422" w:rsidRDefault="00CA1EFD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sz w:val="28"/>
          <w:szCs w:val="28"/>
          <w:u w:val="single"/>
        </w:rPr>
        <w:t>основам</w:t>
      </w:r>
      <w:r w:rsidRPr="00284C43">
        <w:rPr>
          <w:sz w:val="28"/>
          <w:szCs w:val="28"/>
          <w:u w:val="single"/>
        </w:rPr>
        <w:t xml:space="preserve"> безопасности жизнедеятельности</w:t>
      </w:r>
      <w:r w:rsidRPr="00F54BF9">
        <w:rPr>
          <w:sz w:val="28"/>
          <w:szCs w:val="28"/>
          <w:u w:val="single"/>
        </w:rPr>
        <w:t xml:space="preserve"> </w:t>
      </w: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474422">
        <w:rPr>
          <w:rFonts w:ascii="Times New Roman" w:hAnsi="Times New Roman" w:cs="Times New Roman"/>
          <w:sz w:val="28"/>
          <w:szCs w:val="28"/>
        </w:rPr>
        <w:t xml:space="preserve">2019-2020 </w:t>
      </w:r>
      <w:r w:rsidRPr="00474422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CA1EFD" w:rsidRPr="00474422" w:rsidRDefault="00CA1EF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1EFD" w:rsidRPr="00474422" w:rsidRDefault="00CA1EFD" w:rsidP="00AF7B6C">
      <w:pPr>
        <w:pStyle w:val="Standard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4020"/>
        <w:gridCol w:w="1275"/>
        <w:gridCol w:w="4663"/>
        <w:gridCol w:w="640"/>
        <w:gridCol w:w="1808"/>
        <w:gridCol w:w="1884"/>
      </w:tblGrid>
      <w:tr w:rsidR="00CA1EFD" w:rsidRPr="00474422" w:rsidTr="00130D5C">
        <w:tc>
          <w:tcPr>
            <w:tcW w:w="1370" w:type="dxa"/>
          </w:tcPr>
          <w:p w:rsidR="00CA1EFD" w:rsidRPr="00474422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020" w:type="dxa"/>
          </w:tcPr>
          <w:p w:rsidR="00CA1EFD" w:rsidRPr="00474422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CA1EFD" w:rsidRPr="00474422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CA1EFD" w:rsidRPr="00474422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CA1EFD" w:rsidRPr="00474422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CA1EFD" w:rsidRPr="00474422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1884" w:type="dxa"/>
          </w:tcPr>
          <w:p w:rsidR="00CA1EFD" w:rsidRPr="00474422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CA1EFD" w:rsidRPr="00474422" w:rsidTr="00130D5C">
        <w:tc>
          <w:tcPr>
            <w:tcW w:w="1370" w:type="dxa"/>
          </w:tcPr>
          <w:p w:rsidR="00CA1EFD" w:rsidRPr="00474422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Кахорова Мунаварра</w:t>
            </w:r>
          </w:p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Худайназаровна</w:t>
            </w:r>
          </w:p>
        </w:tc>
        <w:tc>
          <w:tcPr>
            <w:tcW w:w="1275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Банникова Полина</w:t>
            </w:r>
          </w:p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Викторовна</w:t>
            </w:r>
          </w:p>
        </w:tc>
        <w:tc>
          <w:tcPr>
            <w:tcW w:w="640" w:type="dxa"/>
          </w:tcPr>
          <w:p w:rsidR="00CA1EFD" w:rsidRPr="00284C43" w:rsidRDefault="00CA1EFD" w:rsidP="00284C4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CA1EFD" w:rsidRPr="00474422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CA1EFD" w:rsidRPr="00474422" w:rsidTr="00130D5C">
        <w:tc>
          <w:tcPr>
            <w:tcW w:w="1370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Пустовалов Артем Сергеевич</w:t>
            </w:r>
          </w:p>
        </w:tc>
        <w:tc>
          <w:tcPr>
            <w:tcW w:w="1275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Банникова Полина</w:t>
            </w:r>
          </w:p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Викторовна</w:t>
            </w:r>
          </w:p>
        </w:tc>
        <w:tc>
          <w:tcPr>
            <w:tcW w:w="640" w:type="dxa"/>
          </w:tcPr>
          <w:p w:rsidR="00CA1EFD" w:rsidRPr="00284C43" w:rsidRDefault="00CA1EFD" w:rsidP="00284C4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CA1EFD" w:rsidRPr="00474422" w:rsidTr="00130D5C">
        <w:tc>
          <w:tcPr>
            <w:tcW w:w="1370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20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Семерников Роман Сергеевич</w:t>
            </w:r>
          </w:p>
        </w:tc>
        <w:tc>
          <w:tcPr>
            <w:tcW w:w="1275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Банникова Полина</w:t>
            </w:r>
          </w:p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Викторовна</w:t>
            </w:r>
          </w:p>
        </w:tc>
        <w:tc>
          <w:tcPr>
            <w:tcW w:w="640" w:type="dxa"/>
          </w:tcPr>
          <w:p w:rsidR="00CA1EFD" w:rsidRPr="00284C43" w:rsidRDefault="00CA1EFD" w:rsidP="00284C4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CA1EFD" w:rsidRPr="00474422" w:rsidTr="00130D5C">
        <w:tc>
          <w:tcPr>
            <w:tcW w:w="1370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020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СаъдуллоеваСофия Сухробовна</w:t>
            </w:r>
          </w:p>
        </w:tc>
        <w:tc>
          <w:tcPr>
            <w:tcW w:w="1275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Банникова Полина</w:t>
            </w:r>
          </w:p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Викторовна</w:t>
            </w:r>
          </w:p>
        </w:tc>
        <w:tc>
          <w:tcPr>
            <w:tcW w:w="640" w:type="dxa"/>
          </w:tcPr>
          <w:p w:rsidR="00CA1EFD" w:rsidRPr="00284C43" w:rsidRDefault="00CA1EFD" w:rsidP="00284C4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CA1EFD" w:rsidRPr="00474422" w:rsidTr="00130D5C">
        <w:tc>
          <w:tcPr>
            <w:tcW w:w="1370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020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Михайловская Людмила </w:t>
            </w:r>
          </w:p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Александровна</w:t>
            </w:r>
          </w:p>
        </w:tc>
        <w:tc>
          <w:tcPr>
            <w:tcW w:w="1275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Банникова Полина</w:t>
            </w:r>
          </w:p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Викторовна</w:t>
            </w:r>
          </w:p>
        </w:tc>
        <w:tc>
          <w:tcPr>
            <w:tcW w:w="640" w:type="dxa"/>
          </w:tcPr>
          <w:p w:rsidR="00CA1EFD" w:rsidRPr="00284C43" w:rsidRDefault="00CA1EFD" w:rsidP="00284C4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CA1EFD" w:rsidRPr="00474422" w:rsidTr="00130D5C">
        <w:tc>
          <w:tcPr>
            <w:tcW w:w="1370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Сафронова Татьяна </w:t>
            </w:r>
          </w:p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Алексеевна</w:t>
            </w:r>
          </w:p>
        </w:tc>
        <w:tc>
          <w:tcPr>
            <w:tcW w:w="1275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Банникова Полина</w:t>
            </w:r>
          </w:p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Викторовна</w:t>
            </w:r>
          </w:p>
        </w:tc>
        <w:tc>
          <w:tcPr>
            <w:tcW w:w="640" w:type="dxa"/>
          </w:tcPr>
          <w:p w:rsidR="00CA1EFD" w:rsidRPr="00284C43" w:rsidRDefault="00CA1EFD" w:rsidP="00284C4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CA1EFD" w:rsidRPr="00474422" w:rsidTr="00130D5C">
        <w:tc>
          <w:tcPr>
            <w:tcW w:w="1370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020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Речнова Елизавета </w:t>
            </w:r>
          </w:p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Михайловна</w:t>
            </w:r>
          </w:p>
        </w:tc>
        <w:tc>
          <w:tcPr>
            <w:tcW w:w="1275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Банникова Полина</w:t>
            </w:r>
          </w:p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Викторовна</w:t>
            </w:r>
          </w:p>
        </w:tc>
        <w:tc>
          <w:tcPr>
            <w:tcW w:w="640" w:type="dxa"/>
          </w:tcPr>
          <w:p w:rsidR="00CA1EFD" w:rsidRPr="00284C43" w:rsidRDefault="00CA1EFD" w:rsidP="00284C4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CA1EFD" w:rsidRPr="00284C43" w:rsidRDefault="00CA1EFD" w:rsidP="00284C43">
            <w:pPr>
              <w:pStyle w:val="BodySingle"/>
              <w:jc w:val="both"/>
              <w:rPr>
                <w:b/>
                <w:bCs/>
                <w:i/>
              </w:rPr>
            </w:pPr>
            <w:r w:rsidRPr="00284C43">
              <w:rPr>
                <w:b/>
                <w:bCs/>
                <w:i/>
              </w:rPr>
              <w:t>победитель</w:t>
            </w:r>
          </w:p>
        </w:tc>
        <w:tc>
          <w:tcPr>
            <w:tcW w:w="1884" w:type="dxa"/>
          </w:tcPr>
          <w:p w:rsidR="00CA1EFD" w:rsidRPr="002951DA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CA1EFD" w:rsidRPr="00474422" w:rsidTr="00130D5C">
        <w:tc>
          <w:tcPr>
            <w:tcW w:w="1370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020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Мусаелян Ева</w:t>
            </w:r>
          </w:p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Арменовна</w:t>
            </w:r>
          </w:p>
        </w:tc>
        <w:tc>
          <w:tcPr>
            <w:tcW w:w="1275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Банникова</w:t>
            </w:r>
          </w:p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Полина Викторовна</w:t>
            </w:r>
          </w:p>
        </w:tc>
        <w:tc>
          <w:tcPr>
            <w:tcW w:w="640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CA1EFD" w:rsidRPr="002951DA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CA1EFD" w:rsidRPr="00474422" w:rsidTr="00130D5C">
        <w:tc>
          <w:tcPr>
            <w:tcW w:w="1370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020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Косенкова Елизавета </w:t>
            </w:r>
          </w:p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Алексеевна</w:t>
            </w:r>
          </w:p>
        </w:tc>
        <w:tc>
          <w:tcPr>
            <w:tcW w:w="1275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Банникова</w:t>
            </w:r>
          </w:p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Полина Викторовна</w:t>
            </w:r>
          </w:p>
        </w:tc>
        <w:tc>
          <w:tcPr>
            <w:tcW w:w="640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CA1EFD" w:rsidRPr="00474422" w:rsidTr="00130D5C">
        <w:tc>
          <w:tcPr>
            <w:tcW w:w="1370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020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Илларионова Дарья</w:t>
            </w:r>
          </w:p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Юрьевна</w:t>
            </w:r>
          </w:p>
        </w:tc>
        <w:tc>
          <w:tcPr>
            <w:tcW w:w="1275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Банникова</w:t>
            </w:r>
          </w:p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Полина Викторовна</w:t>
            </w:r>
          </w:p>
        </w:tc>
        <w:tc>
          <w:tcPr>
            <w:tcW w:w="640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CA1EFD" w:rsidRPr="00474422" w:rsidTr="00130D5C">
        <w:tc>
          <w:tcPr>
            <w:tcW w:w="1370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020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Копылова Алина Игоревна</w:t>
            </w:r>
          </w:p>
        </w:tc>
        <w:tc>
          <w:tcPr>
            <w:tcW w:w="1275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CA1EFD" w:rsidRPr="00284C43" w:rsidRDefault="00CA1EFD" w:rsidP="00284C43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CA1EFD" w:rsidRPr="00284C43" w:rsidRDefault="00CA1EFD" w:rsidP="00284C43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CA1EFD" w:rsidRPr="00474422" w:rsidTr="00130D5C">
        <w:tc>
          <w:tcPr>
            <w:tcW w:w="1370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020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Болдырев Данила Александрович</w:t>
            </w:r>
          </w:p>
        </w:tc>
        <w:tc>
          <w:tcPr>
            <w:tcW w:w="1275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CA1EFD" w:rsidRPr="00284C43" w:rsidRDefault="00CA1EFD" w:rsidP="00284C43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CA1EFD" w:rsidRPr="00284C43" w:rsidRDefault="00CA1EFD" w:rsidP="00284C43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CA1EFD" w:rsidRPr="00D432CA" w:rsidRDefault="00CA1EFD" w:rsidP="006F6671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CA1EFD" w:rsidRPr="00474422" w:rsidTr="00130D5C">
        <w:tc>
          <w:tcPr>
            <w:tcW w:w="1370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020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Коньков Андрей Александрович</w:t>
            </w:r>
          </w:p>
        </w:tc>
        <w:tc>
          <w:tcPr>
            <w:tcW w:w="1275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CA1EFD" w:rsidRPr="00284C43" w:rsidRDefault="00CA1EFD" w:rsidP="00284C43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CA1EFD" w:rsidRPr="00284C43" w:rsidRDefault="00CA1EFD" w:rsidP="00284C43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CA1EFD" w:rsidRPr="00D432CA" w:rsidRDefault="00CA1EFD" w:rsidP="006F6671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CA1EFD" w:rsidRPr="00474422" w:rsidTr="00130D5C">
        <w:tc>
          <w:tcPr>
            <w:tcW w:w="1370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020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Пустовалов Дмитрий Александрович</w:t>
            </w:r>
          </w:p>
        </w:tc>
        <w:tc>
          <w:tcPr>
            <w:tcW w:w="1275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Одрова Наталия Юрьевна</w:t>
            </w:r>
          </w:p>
        </w:tc>
        <w:tc>
          <w:tcPr>
            <w:tcW w:w="640" w:type="dxa"/>
          </w:tcPr>
          <w:p w:rsidR="00CA1EFD" w:rsidRPr="00284C43" w:rsidRDefault="00CA1EFD" w:rsidP="00284C43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CA1EFD" w:rsidRPr="00284C43" w:rsidRDefault="00CA1EFD" w:rsidP="00284C43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CA1EFD" w:rsidRPr="00D432CA" w:rsidRDefault="00CA1EFD" w:rsidP="006F6671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CA1EFD" w:rsidRPr="00474422" w:rsidTr="00130D5C">
        <w:tc>
          <w:tcPr>
            <w:tcW w:w="1370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020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Фокин Антон Александрович</w:t>
            </w:r>
          </w:p>
        </w:tc>
        <w:tc>
          <w:tcPr>
            <w:tcW w:w="1275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Одрова Наталия Юрьевна</w:t>
            </w:r>
          </w:p>
        </w:tc>
        <w:tc>
          <w:tcPr>
            <w:tcW w:w="640" w:type="dxa"/>
          </w:tcPr>
          <w:p w:rsidR="00CA1EFD" w:rsidRPr="00284C43" w:rsidRDefault="00CA1EFD" w:rsidP="00284C43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CA1EFD" w:rsidRPr="00284C43" w:rsidRDefault="00CA1EFD" w:rsidP="00284C43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CA1EFD" w:rsidRPr="00D432CA" w:rsidRDefault="00CA1EFD" w:rsidP="006F6671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CA1EFD" w:rsidRPr="00474422" w:rsidTr="00130D5C">
        <w:tc>
          <w:tcPr>
            <w:tcW w:w="1370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020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Панков Роман Андреевич</w:t>
            </w:r>
          </w:p>
        </w:tc>
        <w:tc>
          <w:tcPr>
            <w:tcW w:w="1275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CA1EFD" w:rsidRPr="00284C43" w:rsidRDefault="00CA1EFD" w:rsidP="00284C43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CA1EFD" w:rsidRPr="00284C43" w:rsidRDefault="00CA1EFD" w:rsidP="00284C43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CA1EFD" w:rsidRPr="00D432CA" w:rsidRDefault="00CA1EFD" w:rsidP="006F6671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CA1EFD" w:rsidRPr="00474422" w:rsidTr="00130D5C">
        <w:tc>
          <w:tcPr>
            <w:tcW w:w="1370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020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Пашкова Инна Дмитриевна</w:t>
            </w:r>
          </w:p>
        </w:tc>
        <w:tc>
          <w:tcPr>
            <w:tcW w:w="1275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CA1EFD" w:rsidRPr="00284C43" w:rsidRDefault="00CA1EFD" w:rsidP="00284C43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26</w:t>
            </w:r>
          </w:p>
        </w:tc>
        <w:tc>
          <w:tcPr>
            <w:tcW w:w="1808" w:type="dxa"/>
          </w:tcPr>
          <w:p w:rsidR="00CA1EFD" w:rsidRPr="00284C43" w:rsidRDefault="00CA1EFD" w:rsidP="00284C43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CA1EFD" w:rsidRPr="00D432CA" w:rsidRDefault="00CA1EFD" w:rsidP="006F6671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CA1EFD" w:rsidRPr="00474422" w:rsidTr="00130D5C">
        <w:tc>
          <w:tcPr>
            <w:tcW w:w="1370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02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Кувшинов Александр  Александрович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rPr>
                <w:b/>
                <w:i/>
                <w:sz w:val="28"/>
                <w:szCs w:val="28"/>
              </w:rPr>
            </w:pPr>
            <w:r w:rsidRPr="0059516D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Трутнева Нина Егоровна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CA1EFD" w:rsidRPr="00D432CA" w:rsidRDefault="00CA1EFD" w:rsidP="006F6671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1-Гавриловский филиал</w:t>
            </w:r>
          </w:p>
        </w:tc>
      </w:tr>
      <w:tr w:rsidR="00CA1EFD" w:rsidRPr="00474422" w:rsidTr="00130D5C">
        <w:tc>
          <w:tcPr>
            <w:tcW w:w="1370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02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Бердников Сергей  Владимирович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Паршкова Татьяна  Сергеевна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Победитедь</w:t>
            </w:r>
          </w:p>
        </w:tc>
        <w:tc>
          <w:tcPr>
            <w:tcW w:w="1884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Cs/>
                <w:sz w:val="28"/>
                <w:szCs w:val="28"/>
              </w:rPr>
              <w:t>2-Пересыпкинский филиал</w:t>
            </w:r>
          </w:p>
        </w:tc>
      </w:tr>
      <w:tr w:rsidR="00CA1EFD" w:rsidRPr="00474422" w:rsidTr="00130D5C">
        <w:tc>
          <w:tcPr>
            <w:tcW w:w="1370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02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Неронов Владислав Александрович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CA1EFD" w:rsidRPr="0059516D" w:rsidRDefault="00CA1EFD" w:rsidP="0059516D">
            <w:pPr>
              <w:rPr>
                <w:b/>
                <w:i/>
              </w:rPr>
            </w:pPr>
            <w:r w:rsidRPr="0059516D">
              <w:rPr>
                <w:b/>
                <w:bCs/>
                <w:i/>
                <w:sz w:val="28"/>
                <w:szCs w:val="28"/>
              </w:rPr>
              <w:t>Паршкова Татьяна  Сергеевна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Победитедь</w:t>
            </w:r>
          </w:p>
        </w:tc>
        <w:tc>
          <w:tcPr>
            <w:tcW w:w="1884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Cs/>
                <w:sz w:val="28"/>
                <w:szCs w:val="28"/>
              </w:rPr>
              <w:t>2-Пересыпкинский филиал</w:t>
            </w:r>
          </w:p>
        </w:tc>
      </w:tr>
      <w:tr w:rsidR="00CA1EFD" w:rsidRPr="00474422" w:rsidTr="00130D5C">
        <w:tc>
          <w:tcPr>
            <w:tcW w:w="1370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02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Черяпин Павел Валерьевич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CA1EFD" w:rsidRPr="0059516D" w:rsidRDefault="00CA1EFD" w:rsidP="0059516D">
            <w:pPr>
              <w:rPr>
                <w:b/>
                <w:i/>
              </w:rPr>
            </w:pPr>
            <w:r w:rsidRPr="0059516D">
              <w:rPr>
                <w:b/>
                <w:bCs/>
                <w:i/>
                <w:sz w:val="28"/>
                <w:szCs w:val="28"/>
              </w:rPr>
              <w:t>Паршкова Татьяна  Сергеевна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Победитедь</w:t>
            </w:r>
          </w:p>
        </w:tc>
        <w:tc>
          <w:tcPr>
            <w:tcW w:w="1884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Cs/>
                <w:sz w:val="28"/>
                <w:szCs w:val="28"/>
              </w:rPr>
              <w:t>2-Пересыпкинский филиал</w:t>
            </w:r>
          </w:p>
        </w:tc>
      </w:tr>
      <w:tr w:rsidR="00CA1EFD" w:rsidRPr="00474422" w:rsidTr="00130D5C">
        <w:tc>
          <w:tcPr>
            <w:tcW w:w="1370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02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Парфунова Юлия  Владимировна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CA1EFD" w:rsidRPr="0059516D" w:rsidRDefault="00CA1EFD" w:rsidP="0059516D">
            <w:pPr>
              <w:rPr>
                <w:b/>
                <w:i/>
              </w:rPr>
            </w:pPr>
            <w:r w:rsidRPr="0059516D">
              <w:rPr>
                <w:b/>
                <w:bCs/>
                <w:i/>
                <w:sz w:val="28"/>
                <w:szCs w:val="28"/>
              </w:rPr>
              <w:t>Паршкова Татьяна  Сергеевна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Победитедь</w:t>
            </w:r>
          </w:p>
        </w:tc>
        <w:tc>
          <w:tcPr>
            <w:tcW w:w="1884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Cs/>
                <w:sz w:val="28"/>
                <w:szCs w:val="28"/>
              </w:rPr>
              <w:t>2-Пересыпкинский филиал</w:t>
            </w:r>
          </w:p>
        </w:tc>
      </w:tr>
      <w:tr w:rsidR="00CA1EFD" w:rsidRPr="00474422" w:rsidTr="00130D5C">
        <w:tc>
          <w:tcPr>
            <w:tcW w:w="1370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02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Садомова Анна Сергеевна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CA1EFD" w:rsidRPr="0059516D" w:rsidRDefault="00CA1EFD" w:rsidP="0059516D">
            <w:pPr>
              <w:rPr>
                <w:b/>
                <w:i/>
              </w:rPr>
            </w:pPr>
            <w:r w:rsidRPr="0059516D">
              <w:rPr>
                <w:b/>
                <w:bCs/>
                <w:i/>
                <w:sz w:val="28"/>
                <w:szCs w:val="28"/>
              </w:rPr>
              <w:t>Паршкова Татьяна  Сергеевна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Победитедь</w:t>
            </w:r>
          </w:p>
        </w:tc>
        <w:tc>
          <w:tcPr>
            <w:tcW w:w="1884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Cs/>
                <w:sz w:val="28"/>
                <w:szCs w:val="28"/>
              </w:rPr>
              <w:t>2-Пересыпкинский филиал</w:t>
            </w:r>
          </w:p>
        </w:tc>
      </w:tr>
      <w:tr w:rsidR="00CA1EFD" w:rsidRPr="00474422" w:rsidTr="00130D5C">
        <w:tc>
          <w:tcPr>
            <w:tcW w:w="1370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02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Баранова Дарья Александровна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Паршкова Татьяна Сергеевна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Cs/>
                <w:sz w:val="28"/>
                <w:szCs w:val="28"/>
              </w:rPr>
              <w:t>2-Пересыпкинский филиал</w:t>
            </w:r>
          </w:p>
        </w:tc>
      </w:tr>
      <w:tr w:rsidR="00CA1EFD" w:rsidRPr="00474422" w:rsidTr="00130D5C">
        <w:tc>
          <w:tcPr>
            <w:tcW w:w="1370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02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Парфунов Антон Владимирович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CA1EFD" w:rsidRPr="0059516D" w:rsidRDefault="00CA1EFD" w:rsidP="0059516D">
            <w:pPr>
              <w:rPr>
                <w:b/>
                <w:i/>
              </w:rPr>
            </w:pPr>
            <w:r w:rsidRPr="0059516D">
              <w:rPr>
                <w:b/>
                <w:bCs/>
                <w:i/>
                <w:sz w:val="28"/>
                <w:szCs w:val="28"/>
              </w:rPr>
              <w:t>Паршкова Татьяна Сергеевна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Cs/>
                <w:sz w:val="28"/>
                <w:szCs w:val="28"/>
              </w:rPr>
              <w:t>2-Пересыпкинский филиал</w:t>
            </w:r>
          </w:p>
        </w:tc>
      </w:tr>
      <w:tr w:rsidR="00CA1EFD" w:rsidRPr="00474422" w:rsidTr="00130D5C">
        <w:tc>
          <w:tcPr>
            <w:tcW w:w="1370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402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Пышкина Анастасия Александровна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Паршкова Татьяна Сергеевна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Cs/>
                <w:sz w:val="28"/>
                <w:szCs w:val="28"/>
              </w:rPr>
              <w:t>2-Пересыпкинский филиал</w:t>
            </w:r>
          </w:p>
        </w:tc>
      </w:tr>
      <w:tr w:rsidR="00CA1EFD" w:rsidRPr="00474422" w:rsidTr="00130D5C">
        <w:tc>
          <w:tcPr>
            <w:tcW w:w="1370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402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Шуточкин Александр Васильевич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CA1EFD" w:rsidRPr="0059516D" w:rsidRDefault="00CA1EFD" w:rsidP="0059516D">
            <w:pPr>
              <w:rPr>
                <w:b/>
                <w:i/>
              </w:rPr>
            </w:pPr>
            <w:r w:rsidRPr="0059516D">
              <w:rPr>
                <w:b/>
                <w:bCs/>
                <w:i/>
                <w:sz w:val="28"/>
                <w:szCs w:val="28"/>
              </w:rPr>
              <w:t>Паршкова Татьяна Сергеевна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Cs/>
                <w:sz w:val="28"/>
                <w:szCs w:val="28"/>
              </w:rPr>
              <w:t>2-Пересыпкинский филиал</w:t>
            </w:r>
          </w:p>
        </w:tc>
      </w:tr>
      <w:tr w:rsidR="00CA1EFD" w:rsidRPr="00474422" w:rsidTr="00130D5C">
        <w:tc>
          <w:tcPr>
            <w:tcW w:w="1370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402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Романов Кирил Вячеславович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CA1EFD" w:rsidRPr="0059516D" w:rsidRDefault="00CA1EFD" w:rsidP="0059516D">
            <w:pPr>
              <w:rPr>
                <w:b/>
                <w:i/>
              </w:rPr>
            </w:pPr>
            <w:r w:rsidRPr="0059516D">
              <w:rPr>
                <w:b/>
                <w:bCs/>
                <w:i/>
                <w:sz w:val="28"/>
                <w:szCs w:val="28"/>
              </w:rPr>
              <w:t>Паршкова Татьяна Сергеевна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Cs/>
                <w:sz w:val="28"/>
                <w:szCs w:val="28"/>
              </w:rPr>
              <w:t>2-Пересыпкинский филиал</w:t>
            </w:r>
          </w:p>
        </w:tc>
      </w:tr>
      <w:tr w:rsidR="00CA1EFD" w:rsidRPr="00474422" w:rsidTr="00130D5C">
        <w:tc>
          <w:tcPr>
            <w:tcW w:w="1370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402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Клёмин Денис Алексеевич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CA1EFD" w:rsidRPr="0059516D" w:rsidRDefault="00CA1EFD" w:rsidP="0059516D">
            <w:pPr>
              <w:rPr>
                <w:b/>
                <w:i/>
              </w:rPr>
            </w:pPr>
            <w:r w:rsidRPr="0059516D">
              <w:rPr>
                <w:b/>
                <w:bCs/>
                <w:i/>
                <w:sz w:val="28"/>
                <w:szCs w:val="28"/>
              </w:rPr>
              <w:t>Паршкова Татьяна Сергеевна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Cs/>
                <w:sz w:val="28"/>
                <w:szCs w:val="28"/>
              </w:rPr>
              <w:t>2-Пересыпкинский филиал</w:t>
            </w:r>
          </w:p>
        </w:tc>
      </w:tr>
      <w:tr w:rsidR="00CA1EFD" w:rsidRPr="00474422" w:rsidTr="00130D5C">
        <w:tc>
          <w:tcPr>
            <w:tcW w:w="1370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402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Волынкина Таисия Николаевна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CA1EFD" w:rsidRPr="0059516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</w:t>
            </w:r>
          </w:p>
        </w:tc>
      </w:tr>
      <w:tr w:rsidR="00CA1EFD" w:rsidRPr="00474422" w:rsidTr="00130D5C">
        <w:tc>
          <w:tcPr>
            <w:tcW w:w="1370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402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Кирсанова Анастасия Александровна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CA1EFD" w:rsidRPr="0059516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</w:t>
            </w:r>
          </w:p>
        </w:tc>
      </w:tr>
      <w:tr w:rsidR="00CA1EFD" w:rsidRPr="00474422" w:rsidTr="00130D5C">
        <w:tc>
          <w:tcPr>
            <w:tcW w:w="1370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402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Романов Никита Александрович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CA1EFD" w:rsidRPr="0059516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</w:t>
            </w:r>
          </w:p>
        </w:tc>
      </w:tr>
      <w:tr w:rsidR="00CA1EFD" w:rsidRPr="00474422" w:rsidTr="00130D5C">
        <w:tc>
          <w:tcPr>
            <w:tcW w:w="1370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402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Крюков Данил Алексеевич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Першина Ирина Николаевна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CA1EFD" w:rsidRPr="0059516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Cs/>
                <w:sz w:val="28"/>
                <w:szCs w:val="28"/>
              </w:rPr>
              <w:t>Козьмодемьяновский филиал</w:t>
            </w:r>
          </w:p>
        </w:tc>
      </w:tr>
      <w:tr w:rsidR="00CA1EFD" w:rsidRPr="00474422" w:rsidTr="00130D5C">
        <w:tc>
          <w:tcPr>
            <w:tcW w:w="1370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402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Клемин Максим Романович 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Першина Ирина Николаевна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CA1EFD" w:rsidRPr="0059516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Cs/>
                <w:sz w:val="28"/>
                <w:szCs w:val="28"/>
              </w:rPr>
              <w:t>Козьмодемьяновский филиал</w:t>
            </w:r>
          </w:p>
        </w:tc>
      </w:tr>
      <w:tr w:rsidR="00CA1EFD" w:rsidRPr="00474422" w:rsidTr="00130D5C">
        <w:tc>
          <w:tcPr>
            <w:tcW w:w="1370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402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Ященко Елена Алексеевна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14 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CA1EFD" w:rsidRPr="0059516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16D">
              <w:rPr>
                <w:bCs/>
                <w:sz w:val="28"/>
                <w:szCs w:val="28"/>
              </w:rPr>
              <w:t>Булгаковский филиал</w:t>
            </w:r>
          </w:p>
        </w:tc>
      </w:tr>
      <w:tr w:rsidR="00CA1EFD" w:rsidRPr="00474422" w:rsidTr="00130D5C">
        <w:tc>
          <w:tcPr>
            <w:tcW w:w="1370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402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Иванова Александра Игоревна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13 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CA1EFD" w:rsidRPr="0059516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16D">
              <w:rPr>
                <w:bCs/>
                <w:sz w:val="28"/>
                <w:szCs w:val="28"/>
              </w:rPr>
              <w:t>Булгаковский филиал</w:t>
            </w:r>
          </w:p>
        </w:tc>
      </w:tr>
      <w:tr w:rsidR="00CA1EFD" w:rsidRPr="00474422" w:rsidTr="00130D5C">
        <w:tc>
          <w:tcPr>
            <w:tcW w:w="1370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402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Коляденцева Дарья Александровна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14 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CA1EFD" w:rsidRPr="0059516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16D">
              <w:rPr>
                <w:bCs/>
                <w:sz w:val="28"/>
                <w:szCs w:val="28"/>
              </w:rPr>
              <w:t>Булгаковский филиал</w:t>
            </w:r>
          </w:p>
        </w:tc>
      </w:tr>
      <w:tr w:rsidR="00CA1EFD" w:rsidRPr="00474422" w:rsidTr="00130D5C">
        <w:tc>
          <w:tcPr>
            <w:tcW w:w="1370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402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Плужников Алексей Петрович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18 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CA1EFD" w:rsidRPr="0059516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16D">
              <w:rPr>
                <w:bCs/>
                <w:sz w:val="28"/>
                <w:szCs w:val="28"/>
              </w:rPr>
              <w:t>Булгаковский филиал</w:t>
            </w:r>
          </w:p>
        </w:tc>
      </w:tr>
      <w:tr w:rsidR="00CA1EFD" w:rsidRPr="00474422" w:rsidTr="00130D5C">
        <w:tc>
          <w:tcPr>
            <w:tcW w:w="1370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402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Иванов Сергей Алексеевич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16 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CA1EFD" w:rsidRPr="0059516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16D">
              <w:rPr>
                <w:bCs/>
                <w:sz w:val="28"/>
                <w:szCs w:val="28"/>
              </w:rPr>
              <w:t>Булгаковский филиал</w:t>
            </w:r>
          </w:p>
        </w:tc>
      </w:tr>
      <w:tr w:rsidR="00CA1EFD" w:rsidRPr="00474422" w:rsidTr="00130D5C">
        <w:tc>
          <w:tcPr>
            <w:tcW w:w="1370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402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Димова Татьяна Сергеевна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23 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CA1EFD" w:rsidRPr="0059516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16D">
              <w:rPr>
                <w:bCs/>
                <w:sz w:val="28"/>
                <w:szCs w:val="28"/>
              </w:rPr>
              <w:t>Булгаковский филиал</w:t>
            </w:r>
          </w:p>
        </w:tc>
      </w:tr>
      <w:tr w:rsidR="00CA1EFD" w:rsidRPr="00474422" w:rsidTr="00130D5C">
        <w:tc>
          <w:tcPr>
            <w:tcW w:w="1370" w:type="dxa"/>
          </w:tcPr>
          <w:p w:rsidR="00CA1EF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402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Шохина Елена Алексеевна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18 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21"/>
              <w:jc w:val="both"/>
              <w:rPr>
                <w:b/>
                <w:bCs/>
                <w:i/>
                <w:sz w:val="28"/>
                <w:szCs w:val="28"/>
              </w:rPr>
            </w:pPr>
            <w:r w:rsidRPr="0059516D">
              <w:rPr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CA1EFD" w:rsidRPr="0059516D" w:rsidRDefault="00CA1EF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16D">
              <w:rPr>
                <w:bCs/>
                <w:sz w:val="28"/>
                <w:szCs w:val="28"/>
              </w:rPr>
              <w:t>Булгаковский филиал</w:t>
            </w:r>
          </w:p>
        </w:tc>
      </w:tr>
    </w:tbl>
    <w:p w:rsidR="00CA1EFD" w:rsidRDefault="00CA1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2951D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CA1EFD" w:rsidRDefault="00CA1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A1EFD" w:rsidRPr="00474422" w:rsidRDefault="00CA1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CA1EFD" w:rsidRPr="00474422" w:rsidRDefault="00CA1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УТВЕРЖДЕН</w:t>
      </w:r>
    </w:p>
    <w:p w:rsidR="00CA1EFD" w:rsidRPr="00474422" w:rsidRDefault="00CA1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A1EFD" w:rsidRPr="00474422" w:rsidRDefault="00CA1EFD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A1EFD" w:rsidRPr="00474422" w:rsidRDefault="00CA1EFD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sz w:val="28"/>
          <w:szCs w:val="28"/>
          <w:lang w:eastAsia="ru-RU"/>
        </w:rPr>
        <w:t>16</w:t>
      </w:r>
      <w:r w:rsidRPr="00474422">
        <w:rPr>
          <w:sz w:val="28"/>
          <w:szCs w:val="28"/>
          <w:lang w:eastAsia="ru-RU"/>
        </w:rPr>
        <w:t>.10.2019             №</w:t>
      </w:r>
    </w:p>
    <w:p w:rsidR="00CA1EFD" w:rsidRPr="00474422" w:rsidRDefault="00CA1EFD" w:rsidP="007C56F7">
      <w:pPr>
        <w:pStyle w:val="BodyText"/>
        <w:ind w:right="23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CA1EFD" w:rsidRPr="00474422" w:rsidRDefault="00CA1EFD" w:rsidP="007C56F7">
      <w:pPr>
        <w:pStyle w:val="BodyText"/>
        <w:ind w:right="23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CA1EFD" w:rsidRPr="00474422" w:rsidRDefault="00CA1EFD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CA1EFD" w:rsidRPr="00474422" w:rsidRDefault="00CA1EFD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CA1EFD" w:rsidRPr="00474422" w:rsidRDefault="00CA1EFD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sz w:val="28"/>
          <w:szCs w:val="28"/>
          <w:u w:val="single"/>
        </w:rPr>
        <w:t>о</w:t>
      </w:r>
      <w:r w:rsidRPr="00284C43">
        <w:rPr>
          <w:sz w:val="28"/>
          <w:szCs w:val="28"/>
          <w:u w:val="single"/>
        </w:rPr>
        <w:t>снов</w:t>
      </w:r>
      <w:r>
        <w:rPr>
          <w:sz w:val="28"/>
          <w:szCs w:val="28"/>
          <w:u w:val="single"/>
        </w:rPr>
        <w:t>ам</w:t>
      </w:r>
      <w:r w:rsidRPr="00284C43">
        <w:rPr>
          <w:sz w:val="28"/>
          <w:szCs w:val="28"/>
          <w:u w:val="single"/>
        </w:rPr>
        <w:t xml:space="preserve"> безопасности жизнедеятельности</w:t>
      </w:r>
      <w:r w:rsidRPr="00F54BF9">
        <w:rPr>
          <w:sz w:val="28"/>
          <w:szCs w:val="28"/>
          <w:u w:val="single"/>
        </w:rPr>
        <w:t xml:space="preserve"> </w:t>
      </w: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474422">
        <w:rPr>
          <w:rFonts w:ascii="Times New Roman" w:hAnsi="Times New Roman" w:cs="Times New Roman"/>
          <w:sz w:val="28"/>
          <w:szCs w:val="28"/>
        </w:rPr>
        <w:t xml:space="preserve">2019-2020 </w:t>
      </w:r>
      <w:r w:rsidRPr="00474422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CA1EFD" w:rsidRPr="00474422" w:rsidRDefault="00CA1EF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1EFD" w:rsidRPr="00474422" w:rsidRDefault="00CA1EFD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4020"/>
        <w:gridCol w:w="1275"/>
        <w:gridCol w:w="4663"/>
        <w:gridCol w:w="640"/>
        <w:gridCol w:w="1808"/>
        <w:gridCol w:w="1808"/>
      </w:tblGrid>
      <w:tr w:rsidR="00CA1EFD" w:rsidRPr="00474422" w:rsidTr="002951DA">
        <w:trPr>
          <w:trHeight w:val="1797"/>
        </w:trPr>
        <w:tc>
          <w:tcPr>
            <w:tcW w:w="1370" w:type="dxa"/>
          </w:tcPr>
          <w:p w:rsidR="00CA1EFD" w:rsidRPr="00474422" w:rsidRDefault="00CA1EFD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020" w:type="dxa"/>
          </w:tcPr>
          <w:p w:rsidR="00CA1EFD" w:rsidRPr="00474422" w:rsidRDefault="00CA1EFD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CA1EFD" w:rsidRPr="00474422" w:rsidRDefault="00CA1EFD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CA1EFD" w:rsidRPr="00474422" w:rsidRDefault="00CA1EFD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CA1EFD" w:rsidRPr="00474422" w:rsidRDefault="00CA1EFD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CA1EFD" w:rsidRPr="00474422" w:rsidRDefault="00CA1EFD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1808" w:type="dxa"/>
          </w:tcPr>
          <w:p w:rsidR="00CA1EFD" w:rsidRPr="00474422" w:rsidRDefault="00CA1EFD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CA1EFD" w:rsidRPr="00474422" w:rsidTr="000635CB">
        <w:tc>
          <w:tcPr>
            <w:tcW w:w="1370" w:type="dxa"/>
          </w:tcPr>
          <w:p w:rsidR="00CA1EFD" w:rsidRDefault="00CA1EFD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Разгильдяева Варвара Александровна</w:t>
            </w:r>
          </w:p>
        </w:tc>
        <w:tc>
          <w:tcPr>
            <w:tcW w:w="1275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CA1EFD" w:rsidRPr="00284C43" w:rsidRDefault="00CA1EFD" w:rsidP="00284C43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CA1EFD" w:rsidRPr="00284C43" w:rsidRDefault="00CA1EFD" w:rsidP="00284C43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CA1EFD" w:rsidRDefault="00CA1EFD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CA1EFD" w:rsidRPr="00474422" w:rsidTr="000635CB">
        <w:tc>
          <w:tcPr>
            <w:tcW w:w="1370" w:type="dxa"/>
          </w:tcPr>
          <w:p w:rsidR="00CA1EFD" w:rsidRDefault="00CA1EFD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Конькова Виктория Александровна</w:t>
            </w:r>
          </w:p>
        </w:tc>
        <w:tc>
          <w:tcPr>
            <w:tcW w:w="1275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CA1EFD" w:rsidRPr="00284C43" w:rsidRDefault="00CA1EFD" w:rsidP="00284C43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CA1EFD" w:rsidRPr="00284C43" w:rsidRDefault="00CA1EFD" w:rsidP="00284C43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CA1EFD" w:rsidRDefault="00CA1EFD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CA1EFD" w:rsidRPr="00474422" w:rsidTr="000635CB">
        <w:tc>
          <w:tcPr>
            <w:tcW w:w="1370" w:type="dxa"/>
          </w:tcPr>
          <w:p w:rsidR="00CA1EFD" w:rsidRDefault="00CA1EFD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20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Федосеева Анна Сергеевна</w:t>
            </w:r>
          </w:p>
        </w:tc>
        <w:tc>
          <w:tcPr>
            <w:tcW w:w="1275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CA1EFD" w:rsidRPr="00284C43" w:rsidRDefault="00CA1EFD" w:rsidP="00284C43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CA1EFD" w:rsidRPr="00284C43" w:rsidRDefault="00CA1EFD" w:rsidP="00284C43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CA1EFD" w:rsidRDefault="00CA1EFD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CA1EFD" w:rsidRPr="00474422" w:rsidTr="000635CB">
        <w:tc>
          <w:tcPr>
            <w:tcW w:w="1370" w:type="dxa"/>
          </w:tcPr>
          <w:p w:rsidR="00CA1EFD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020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Новикова Надежда Васильевна</w:t>
            </w:r>
          </w:p>
        </w:tc>
        <w:tc>
          <w:tcPr>
            <w:tcW w:w="1275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Одрова Наталия Юрьевна</w:t>
            </w:r>
          </w:p>
        </w:tc>
        <w:tc>
          <w:tcPr>
            <w:tcW w:w="640" w:type="dxa"/>
          </w:tcPr>
          <w:p w:rsidR="00CA1EFD" w:rsidRPr="00284C43" w:rsidRDefault="00CA1EFD" w:rsidP="00284C43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CA1EFD" w:rsidRPr="00284C43" w:rsidRDefault="00CA1EFD" w:rsidP="00284C43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CA1EFD" w:rsidRDefault="00CA1EFD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CA1EFD" w:rsidRPr="00474422" w:rsidTr="000635CB">
        <w:tc>
          <w:tcPr>
            <w:tcW w:w="1370" w:type="dxa"/>
          </w:tcPr>
          <w:p w:rsidR="00CA1EFD" w:rsidRDefault="00CA1EFD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020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Карякин Вадим Дмитриевич</w:t>
            </w:r>
          </w:p>
        </w:tc>
        <w:tc>
          <w:tcPr>
            <w:tcW w:w="1275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CA1EFD" w:rsidRPr="00284C43" w:rsidRDefault="00CA1EFD" w:rsidP="00284C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CA1EFD" w:rsidRPr="00284C43" w:rsidRDefault="00CA1EFD" w:rsidP="00284C43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CA1EFD" w:rsidRPr="00284C43" w:rsidRDefault="00CA1EFD" w:rsidP="00284C43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CA1EFD" w:rsidRPr="002E2D05" w:rsidRDefault="00CA1EFD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C43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CA1EFD" w:rsidRPr="00474422" w:rsidTr="000635CB">
        <w:tc>
          <w:tcPr>
            <w:tcW w:w="1370" w:type="dxa"/>
          </w:tcPr>
          <w:p w:rsidR="00CA1EFD" w:rsidRDefault="00CA1EFD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Сметана Мария Николаевна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CA1EFD" w:rsidRPr="0059516D" w:rsidRDefault="00CA1EFD" w:rsidP="0059516D">
            <w:pPr>
              <w:rPr>
                <w:b/>
                <w:i/>
              </w:rPr>
            </w:pPr>
            <w:r w:rsidRPr="0059516D">
              <w:rPr>
                <w:b/>
                <w:bCs/>
                <w:i/>
                <w:sz w:val="28"/>
                <w:szCs w:val="28"/>
              </w:rPr>
              <w:t>Паршкова Татьяна Сергеевна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Призёр</w:t>
            </w:r>
          </w:p>
        </w:tc>
        <w:tc>
          <w:tcPr>
            <w:tcW w:w="1808" w:type="dxa"/>
          </w:tcPr>
          <w:p w:rsidR="00CA1EFD" w:rsidRPr="002E2D05" w:rsidRDefault="00CA1EFD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Cs/>
                <w:sz w:val="28"/>
                <w:szCs w:val="28"/>
              </w:rPr>
              <w:t>2-Пересыпкинский филиал</w:t>
            </w:r>
          </w:p>
        </w:tc>
      </w:tr>
      <w:tr w:rsidR="00CA1EFD" w:rsidRPr="00474422" w:rsidTr="000635CB">
        <w:tc>
          <w:tcPr>
            <w:tcW w:w="1370" w:type="dxa"/>
          </w:tcPr>
          <w:p w:rsidR="00CA1EFD" w:rsidRDefault="00CA1EFD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02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Иванова Ангелина Алексеевна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CA1EFD" w:rsidRPr="0059516D" w:rsidRDefault="00CA1EFD" w:rsidP="0059516D">
            <w:pPr>
              <w:rPr>
                <w:b/>
                <w:i/>
              </w:rPr>
            </w:pPr>
            <w:r w:rsidRPr="0059516D">
              <w:rPr>
                <w:b/>
                <w:bCs/>
                <w:i/>
                <w:sz w:val="28"/>
                <w:szCs w:val="28"/>
              </w:rPr>
              <w:t>Паршкова Татьяна Сергеевна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BodySingle"/>
              <w:jc w:val="both"/>
              <w:rPr>
                <w:b/>
                <w:bCs/>
                <w:i/>
              </w:rPr>
            </w:pPr>
            <w:r w:rsidRPr="0059516D">
              <w:rPr>
                <w:b/>
                <w:bCs/>
                <w:i/>
              </w:rPr>
              <w:t>Призёр</w:t>
            </w:r>
          </w:p>
        </w:tc>
        <w:tc>
          <w:tcPr>
            <w:tcW w:w="1808" w:type="dxa"/>
          </w:tcPr>
          <w:p w:rsidR="00CA1EFD" w:rsidRPr="002E2D05" w:rsidRDefault="00CA1EFD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Cs/>
                <w:sz w:val="28"/>
                <w:szCs w:val="28"/>
              </w:rPr>
              <w:t>2-Пересыпкинский филиал</w:t>
            </w:r>
          </w:p>
        </w:tc>
      </w:tr>
      <w:tr w:rsidR="00CA1EFD" w:rsidRPr="00474422" w:rsidTr="000635CB">
        <w:tc>
          <w:tcPr>
            <w:tcW w:w="1370" w:type="dxa"/>
          </w:tcPr>
          <w:p w:rsidR="00CA1EFD" w:rsidRDefault="00CA1EFD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02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Рогожина Евгения Алексеевна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CA1EFD" w:rsidRPr="0059516D" w:rsidRDefault="00CA1EFD" w:rsidP="0059516D">
            <w:pPr>
              <w:rPr>
                <w:b/>
                <w:i/>
              </w:rPr>
            </w:pPr>
            <w:r w:rsidRPr="0059516D">
              <w:rPr>
                <w:b/>
                <w:bCs/>
                <w:i/>
                <w:sz w:val="28"/>
                <w:szCs w:val="28"/>
              </w:rPr>
              <w:t>Паршкова Татьяна Сергеевна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BodySingle"/>
              <w:jc w:val="both"/>
              <w:rPr>
                <w:b/>
                <w:bCs/>
                <w:i/>
              </w:rPr>
            </w:pPr>
            <w:r w:rsidRPr="0059516D">
              <w:rPr>
                <w:b/>
                <w:bCs/>
                <w:i/>
              </w:rPr>
              <w:t>Призер</w:t>
            </w:r>
          </w:p>
        </w:tc>
        <w:tc>
          <w:tcPr>
            <w:tcW w:w="1808" w:type="dxa"/>
          </w:tcPr>
          <w:p w:rsidR="00CA1EFD" w:rsidRPr="002E2D05" w:rsidRDefault="00CA1EFD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Cs/>
                <w:sz w:val="28"/>
                <w:szCs w:val="28"/>
              </w:rPr>
              <w:t>2-Пересыпкинский филиал</w:t>
            </w:r>
          </w:p>
        </w:tc>
      </w:tr>
      <w:tr w:rsidR="00CA1EFD" w:rsidRPr="00474422" w:rsidTr="000635CB">
        <w:tc>
          <w:tcPr>
            <w:tcW w:w="1370" w:type="dxa"/>
          </w:tcPr>
          <w:p w:rsidR="00CA1EFD" w:rsidRDefault="00CA1EFD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02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Байнова Александра Константиновна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призёр</w:t>
            </w:r>
          </w:p>
        </w:tc>
        <w:tc>
          <w:tcPr>
            <w:tcW w:w="1808" w:type="dxa"/>
          </w:tcPr>
          <w:p w:rsidR="00CA1EFD" w:rsidRPr="0059516D" w:rsidRDefault="00CA1EFD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</w:t>
            </w:r>
          </w:p>
        </w:tc>
      </w:tr>
      <w:tr w:rsidR="00CA1EFD" w:rsidRPr="00474422" w:rsidTr="000635CB">
        <w:tc>
          <w:tcPr>
            <w:tcW w:w="1370" w:type="dxa"/>
          </w:tcPr>
          <w:p w:rsidR="00CA1EFD" w:rsidRDefault="00CA1EFD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02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Зайцев Сергей Витальевич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Призёр </w:t>
            </w:r>
          </w:p>
        </w:tc>
        <w:tc>
          <w:tcPr>
            <w:tcW w:w="1808" w:type="dxa"/>
          </w:tcPr>
          <w:p w:rsidR="00CA1EFD" w:rsidRPr="0059516D" w:rsidRDefault="00CA1EFD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</w:t>
            </w:r>
          </w:p>
        </w:tc>
      </w:tr>
      <w:tr w:rsidR="00CA1EFD" w:rsidRPr="00474422" w:rsidTr="000635CB">
        <w:tc>
          <w:tcPr>
            <w:tcW w:w="1370" w:type="dxa"/>
          </w:tcPr>
          <w:p w:rsidR="00CA1EFD" w:rsidRDefault="00CA1EFD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02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Тараканова Дарья Александровна</w:t>
            </w:r>
          </w:p>
        </w:tc>
        <w:tc>
          <w:tcPr>
            <w:tcW w:w="1275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640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14 </w:t>
            </w:r>
          </w:p>
        </w:tc>
        <w:tc>
          <w:tcPr>
            <w:tcW w:w="1808" w:type="dxa"/>
          </w:tcPr>
          <w:p w:rsidR="00CA1EFD" w:rsidRPr="0059516D" w:rsidRDefault="00CA1EFD" w:rsidP="0059516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9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CA1EFD" w:rsidRPr="0059516D" w:rsidRDefault="00CA1EFD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16D">
              <w:rPr>
                <w:bCs/>
                <w:sz w:val="28"/>
                <w:szCs w:val="28"/>
              </w:rPr>
              <w:t>Булгаковский филиал</w:t>
            </w:r>
          </w:p>
        </w:tc>
      </w:tr>
    </w:tbl>
    <w:p w:rsidR="00CA1EFD" w:rsidRPr="00474422" w:rsidRDefault="00CA1EFD">
      <w:pPr>
        <w:rPr>
          <w:sz w:val="28"/>
          <w:szCs w:val="28"/>
        </w:rPr>
      </w:pPr>
    </w:p>
    <w:sectPr w:rsidR="00CA1EFD" w:rsidRPr="00474422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0094A"/>
    <w:rsid w:val="00000ED2"/>
    <w:rsid w:val="000039AD"/>
    <w:rsid w:val="00012DAA"/>
    <w:rsid w:val="00014FE2"/>
    <w:rsid w:val="00043027"/>
    <w:rsid w:val="00043A39"/>
    <w:rsid w:val="00046CC2"/>
    <w:rsid w:val="00053C87"/>
    <w:rsid w:val="000635CB"/>
    <w:rsid w:val="000764D5"/>
    <w:rsid w:val="00080273"/>
    <w:rsid w:val="00094B38"/>
    <w:rsid w:val="00097524"/>
    <w:rsid w:val="000A478D"/>
    <w:rsid w:val="000B21EA"/>
    <w:rsid w:val="000B7E9D"/>
    <w:rsid w:val="000C20E0"/>
    <w:rsid w:val="000E2B33"/>
    <w:rsid w:val="000E4C94"/>
    <w:rsid w:val="000E5CC2"/>
    <w:rsid w:val="000F1CAA"/>
    <w:rsid w:val="000F4B99"/>
    <w:rsid w:val="00121723"/>
    <w:rsid w:val="0012352C"/>
    <w:rsid w:val="00123D3B"/>
    <w:rsid w:val="001256CC"/>
    <w:rsid w:val="00130D5C"/>
    <w:rsid w:val="00134DD0"/>
    <w:rsid w:val="00136990"/>
    <w:rsid w:val="00140671"/>
    <w:rsid w:val="00141AB3"/>
    <w:rsid w:val="001465E7"/>
    <w:rsid w:val="00160F7A"/>
    <w:rsid w:val="00173A71"/>
    <w:rsid w:val="00183CA5"/>
    <w:rsid w:val="001A51F3"/>
    <w:rsid w:val="001B219E"/>
    <w:rsid w:val="001B4BAE"/>
    <w:rsid w:val="001C54F6"/>
    <w:rsid w:val="001D0D89"/>
    <w:rsid w:val="001D64CD"/>
    <w:rsid w:val="001E707B"/>
    <w:rsid w:val="001F1000"/>
    <w:rsid w:val="001F19A1"/>
    <w:rsid w:val="001F3818"/>
    <w:rsid w:val="001F5EA0"/>
    <w:rsid w:val="0021640D"/>
    <w:rsid w:val="002408B0"/>
    <w:rsid w:val="00240F7D"/>
    <w:rsid w:val="00246861"/>
    <w:rsid w:val="0024747F"/>
    <w:rsid w:val="00247A62"/>
    <w:rsid w:val="00255D9B"/>
    <w:rsid w:val="00256418"/>
    <w:rsid w:val="0026199A"/>
    <w:rsid w:val="00282F0B"/>
    <w:rsid w:val="00283D76"/>
    <w:rsid w:val="00284C43"/>
    <w:rsid w:val="00287851"/>
    <w:rsid w:val="00294647"/>
    <w:rsid w:val="002951DA"/>
    <w:rsid w:val="002958F8"/>
    <w:rsid w:val="002A4135"/>
    <w:rsid w:val="002A664C"/>
    <w:rsid w:val="002A6A56"/>
    <w:rsid w:val="002A7686"/>
    <w:rsid w:val="002C55DC"/>
    <w:rsid w:val="002C6374"/>
    <w:rsid w:val="002C721F"/>
    <w:rsid w:val="002E2D05"/>
    <w:rsid w:val="002F2E0B"/>
    <w:rsid w:val="002F34F5"/>
    <w:rsid w:val="002F3DEE"/>
    <w:rsid w:val="0030380D"/>
    <w:rsid w:val="00322570"/>
    <w:rsid w:val="00326587"/>
    <w:rsid w:val="00331462"/>
    <w:rsid w:val="00334B74"/>
    <w:rsid w:val="0033547F"/>
    <w:rsid w:val="00345B95"/>
    <w:rsid w:val="00355CFB"/>
    <w:rsid w:val="00365587"/>
    <w:rsid w:val="00375295"/>
    <w:rsid w:val="00375E85"/>
    <w:rsid w:val="00375EE9"/>
    <w:rsid w:val="00380639"/>
    <w:rsid w:val="00385666"/>
    <w:rsid w:val="00390F0B"/>
    <w:rsid w:val="00393782"/>
    <w:rsid w:val="003A065B"/>
    <w:rsid w:val="003B00E4"/>
    <w:rsid w:val="003C7DDC"/>
    <w:rsid w:val="003D1247"/>
    <w:rsid w:val="003D42C1"/>
    <w:rsid w:val="003E3DF1"/>
    <w:rsid w:val="003F0E66"/>
    <w:rsid w:val="00402A0B"/>
    <w:rsid w:val="0042137D"/>
    <w:rsid w:val="00433327"/>
    <w:rsid w:val="0044759E"/>
    <w:rsid w:val="00453214"/>
    <w:rsid w:val="00454059"/>
    <w:rsid w:val="0045584A"/>
    <w:rsid w:val="00456084"/>
    <w:rsid w:val="00474422"/>
    <w:rsid w:val="0048126E"/>
    <w:rsid w:val="00493F78"/>
    <w:rsid w:val="004B467B"/>
    <w:rsid w:val="004B56EA"/>
    <w:rsid w:val="004C19EC"/>
    <w:rsid w:val="004C38C6"/>
    <w:rsid w:val="004E6F0E"/>
    <w:rsid w:val="004F667B"/>
    <w:rsid w:val="0050073F"/>
    <w:rsid w:val="00501D4A"/>
    <w:rsid w:val="00505C5D"/>
    <w:rsid w:val="00544B9C"/>
    <w:rsid w:val="00547EFC"/>
    <w:rsid w:val="00560FAF"/>
    <w:rsid w:val="00582E01"/>
    <w:rsid w:val="0059232E"/>
    <w:rsid w:val="0059516D"/>
    <w:rsid w:val="005B3201"/>
    <w:rsid w:val="005B61D4"/>
    <w:rsid w:val="005D230D"/>
    <w:rsid w:val="005E0F5D"/>
    <w:rsid w:val="00620B3D"/>
    <w:rsid w:val="00647539"/>
    <w:rsid w:val="006544B9"/>
    <w:rsid w:val="006553E7"/>
    <w:rsid w:val="00660D20"/>
    <w:rsid w:val="00661EA6"/>
    <w:rsid w:val="00664274"/>
    <w:rsid w:val="006B7BFE"/>
    <w:rsid w:val="006D01BA"/>
    <w:rsid w:val="006D56A5"/>
    <w:rsid w:val="006E0744"/>
    <w:rsid w:val="006E0CEE"/>
    <w:rsid w:val="006E3F36"/>
    <w:rsid w:val="006F0BF2"/>
    <w:rsid w:val="006F4C82"/>
    <w:rsid w:val="006F6671"/>
    <w:rsid w:val="006F7AD7"/>
    <w:rsid w:val="007263AD"/>
    <w:rsid w:val="007273A0"/>
    <w:rsid w:val="007364FE"/>
    <w:rsid w:val="0074005C"/>
    <w:rsid w:val="007401FF"/>
    <w:rsid w:val="0074701B"/>
    <w:rsid w:val="00765580"/>
    <w:rsid w:val="00771DA7"/>
    <w:rsid w:val="00776EAB"/>
    <w:rsid w:val="0078108D"/>
    <w:rsid w:val="007870A4"/>
    <w:rsid w:val="007878CF"/>
    <w:rsid w:val="00787D7A"/>
    <w:rsid w:val="007901A7"/>
    <w:rsid w:val="007A0B00"/>
    <w:rsid w:val="007A344E"/>
    <w:rsid w:val="007A403B"/>
    <w:rsid w:val="007A6F9D"/>
    <w:rsid w:val="007B71D9"/>
    <w:rsid w:val="007C56F7"/>
    <w:rsid w:val="007D5131"/>
    <w:rsid w:val="007E193C"/>
    <w:rsid w:val="007E7640"/>
    <w:rsid w:val="0081568F"/>
    <w:rsid w:val="00815976"/>
    <w:rsid w:val="00824A94"/>
    <w:rsid w:val="00833C04"/>
    <w:rsid w:val="008449E4"/>
    <w:rsid w:val="008532D6"/>
    <w:rsid w:val="00854E87"/>
    <w:rsid w:val="008600B6"/>
    <w:rsid w:val="00861EFA"/>
    <w:rsid w:val="008669B2"/>
    <w:rsid w:val="00867FB4"/>
    <w:rsid w:val="00873799"/>
    <w:rsid w:val="0088659A"/>
    <w:rsid w:val="00892468"/>
    <w:rsid w:val="008A1C91"/>
    <w:rsid w:val="008A1CA6"/>
    <w:rsid w:val="008B5496"/>
    <w:rsid w:val="008B587E"/>
    <w:rsid w:val="008C0B30"/>
    <w:rsid w:val="008C1DEC"/>
    <w:rsid w:val="008C375A"/>
    <w:rsid w:val="008C6A09"/>
    <w:rsid w:val="008D1437"/>
    <w:rsid w:val="008E0FC4"/>
    <w:rsid w:val="008E53E7"/>
    <w:rsid w:val="008E6F08"/>
    <w:rsid w:val="008E7B84"/>
    <w:rsid w:val="008F0BB6"/>
    <w:rsid w:val="008F6572"/>
    <w:rsid w:val="008F68A2"/>
    <w:rsid w:val="00914BE1"/>
    <w:rsid w:val="009169AF"/>
    <w:rsid w:val="009239C2"/>
    <w:rsid w:val="00931087"/>
    <w:rsid w:val="00931F8C"/>
    <w:rsid w:val="00935450"/>
    <w:rsid w:val="00940287"/>
    <w:rsid w:val="00944826"/>
    <w:rsid w:val="00955D15"/>
    <w:rsid w:val="00965477"/>
    <w:rsid w:val="009866B4"/>
    <w:rsid w:val="00991765"/>
    <w:rsid w:val="00994760"/>
    <w:rsid w:val="009967F9"/>
    <w:rsid w:val="0099776E"/>
    <w:rsid w:val="009A0477"/>
    <w:rsid w:val="009A1F8C"/>
    <w:rsid w:val="009A4776"/>
    <w:rsid w:val="009B3DD7"/>
    <w:rsid w:val="009C12EF"/>
    <w:rsid w:val="009C5701"/>
    <w:rsid w:val="009F5F40"/>
    <w:rsid w:val="00A025A9"/>
    <w:rsid w:val="00A0327A"/>
    <w:rsid w:val="00A11D4D"/>
    <w:rsid w:val="00A16EC5"/>
    <w:rsid w:val="00A25C0D"/>
    <w:rsid w:val="00A27752"/>
    <w:rsid w:val="00A30425"/>
    <w:rsid w:val="00A313BC"/>
    <w:rsid w:val="00A4288F"/>
    <w:rsid w:val="00A46732"/>
    <w:rsid w:val="00A476C0"/>
    <w:rsid w:val="00A60D9C"/>
    <w:rsid w:val="00A87419"/>
    <w:rsid w:val="00AD1250"/>
    <w:rsid w:val="00AD3EB0"/>
    <w:rsid w:val="00AD6AA5"/>
    <w:rsid w:val="00AE07EA"/>
    <w:rsid w:val="00AF57D5"/>
    <w:rsid w:val="00AF6425"/>
    <w:rsid w:val="00AF7B6C"/>
    <w:rsid w:val="00B05570"/>
    <w:rsid w:val="00B1073B"/>
    <w:rsid w:val="00B10D57"/>
    <w:rsid w:val="00B16865"/>
    <w:rsid w:val="00B17C8E"/>
    <w:rsid w:val="00B17F1E"/>
    <w:rsid w:val="00B37FC8"/>
    <w:rsid w:val="00B42436"/>
    <w:rsid w:val="00B47E43"/>
    <w:rsid w:val="00B63796"/>
    <w:rsid w:val="00B7558A"/>
    <w:rsid w:val="00B7674B"/>
    <w:rsid w:val="00B81298"/>
    <w:rsid w:val="00B84412"/>
    <w:rsid w:val="00B86D35"/>
    <w:rsid w:val="00BA553B"/>
    <w:rsid w:val="00BA786E"/>
    <w:rsid w:val="00BC6897"/>
    <w:rsid w:val="00BD4B82"/>
    <w:rsid w:val="00BE30F9"/>
    <w:rsid w:val="00BF3743"/>
    <w:rsid w:val="00C000DC"/>
    <w:rsid w:val="00C0079C"/>
    <w:rsid w:val="00C04B3E"/>
    <w:rsid w:val="00C0732E"/>
    <w:rsid w:val="00C10819"/>
    <w:rsid w:val="00C11439"/>
    <w:rsid w:val="00C13AA8"/>
    <w:rsid w:val="00C207DF"/>
    <w:rsid w:val="00C41631"/>
    <w:rsid w:val="00C435A9"/>
    <w:rsid w:val="00C4614C"/>
    <w:rsid w:val="00C54171"/>
    <w:rsid w:val="00C57731"/>
    <w:rsid w:val="00C64D01"/>
    <w:rsid w:val="00C659E3"/>
    <w:rsid w:val="00C87EF7"/>
    <w:rsid w:val="00CA0B7F"/>
    <w:rsid w:val="00CA1EFD"/>
    <w:rsid w:val="00CB3DA5"/>
    <w:rsid w:val="00CB5396"/>
    <w:rsid w:val="00CC1817"/>
    <w:rsid w:val="00CC6728"/>
    <w:rsid w:val="00CE55B0"/>
    <w:rsid w:val="00D125A4"/>
    <w:rsid w:val="00D26CFF"/>
    <w:rsid w:val="00D32CA1"/>
    <w:rsid w:val="00D33F48"/>
    <w:rsid w:val="00D36747"/>
    <w:rsid w:val="00D432CA"/>
    <w:rsid w:val="00D52D44"/>
    <w:rsid w:val="00D85CAE"/>
    <w:rsid w:val="00D9692C"/>
    <w:rsid w:val="00DB2F2A"/>
    <w:rsid w:val="00DB4805"/>
    <w:rsid w:val="00DB6298"/>
    <w:rsid w:val="00DC04A6"/>
    <w:rsid w:val="00DE083E"/>
    <w:rsid w:val="00E04185"/>
    <w:rsid w:val="00E106DE"/>
    <w:rsid w:val="00E331C4"/>
    <w:rsid w:val="00E34621"/>
    <w:rsid w:val="00E4211F"/>
    <w:rsid w:val="00E612C4"/>
    <w:rsid w:val="00E67958"/>
    <w:rsid w:val="00EB0B47"/>
    <w:rsid w:val="00EB2866"/>
    <w:rsid w:val="00EB63FF"/>
    <w:rsid w:val="00EC66EB"/>
    <w:rsid w:val="00EC68A5"/>
    <w:rsid w:val="00ED461C"/>
    <w:rsid w:val="00EE71DF"/>
    <w:rsid w:val="00EF5DF7"/>
    <w:rsid w:val="00F00CD2"/>
    <w:rsid w:val="00F046DD"/>
    <w:rsid w:val="00F05FE1"/>
    <w:rsid w:val="00F17AA3"/>
    <w:rsid w:val="00F22469"/>
    <w:rsid w:val="00F27840"/>
    <w:rsid w:val="00F33748"/>
    <w:rsid w:val="00F43AA5"/>
    <w:rsid w:val="00F454B9"/>
    <w:rsid w:val="00F47004"/>
    <w:rsid w:val="00F479C6"/>
    <w:rsid w:val="00F530DB"/>
    <w:rsid w:val="00F54BF9"/>
    <w:rsid w:val="00F6450C"/>
    <w:rsid w:val="00F64E4E"/>
    <w:rsid w:val="00F719AB"/>
    <w:rsid w:val="00F76666"/>
    <w:rsid w:val="00F801C1"/>
    <w:rsid w:val="00F8172B"/>
    <w:rsid w:val="00F8295F"/>
    <w:rsid w:val="00F83833"/>
    <w:rsid w:val="00F94EDA"/>
    <w:rsid w:val="00FA1EC3"/>
    <w:rsid w:val="00FA6BCB"/>
    <w:rsid w:val="00FB2C61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Normal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">
    <w:name w:val="Содержимое таблицы"/>
    <w:basedOn w:val="Normal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TableGrid">
    <w:name w:val="Table Grid"/>
    <w:basedOn w:val="TableNormal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Header">
    <w:name w:val="header"/>
    <w:basedOn w:val="Normal"/>
    <w:link w:val="HeaderChar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NormalWeb">
    <w:name w:val="Normal (Web)"/>
    <w:basedOn w:val="Normal"/>
    <w:uiPriority w:val="99"/>
    <w:rsid w:val="009C12EF"/>
    <w:pPr>
      <w:suppressAutoHyphens w:val="0"/>
      <w:spacing w:before="100" w:beforeAutospacing="1" w:after="119"/>
    </w:pPr>
    <w:rPr>
      <w:rFonts w:eastAsia="Calibri"/>
      <w:lang w:eastAsia="ru-RU"/>
    </w:rPr>
  </w:style>
  <w:style w:type="character" w:customStyle="1" w:styleId="a0">
    <w:name w:val="Гипертекстовая ссылка"/>
    <w:uiPriority w:val="99"/>
    <w:rsid w:val="006F4C8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392</TotalTime>
  <Pages>16</Pages>
  <Words>2347</Words>
  <Characters>13378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35</cp:revision>
  <cp:lastPrinted>2018-10-16T11:55:00Z</cp:lastPrinted>
  <dcterms:created xsi:type="dcterms:W3CDTF">2017-11-01T07:05:00Z</dcterms:created>
  <dcterms:modified xsi:type="dcterms:W3CDTF">2019-10-30T06:34:00Z</dcterms:modified>
</cp:coreProperties>
</file>