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A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075C0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E5D1A" w:rsidRPr="007E193C" w:rsidTr="00247A62">
        <w:tc>
          <w:tcPr>
            <w:tcW w:w="3190" w:type="dxa"/>
          </w:tcPr>
          <w:p w:rsidR="00EE5D1A" w:rsidRPr="007E193C" w:rsidRDefault="00EE5D1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</w:t>
            </w:r>
            <w:r>
              <w:rPr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3190" w:type="dxa"/>
          </w:tcPr>
          <w:p w:rsidR="00EE5D1A" w:rsidRPr="007E193C" w:rsidRDefault="00EE5D1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E5D1A" w:rsidRPr="00C45D39" w:rsidRDefault="00EE5D1A" w:rsidP="00390F0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№17</w:t>
            </w:r>
            <w:r>
              <w:rPr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EE5D1A" w:rsidRPr="007E193C" w:rsidRDefault="00EE5D1A" w:rsidP="00E4211F">
      <w:pPr>
        <w:spacing w:line="240" w:lineRule="exact"/>
        <w:jc w:val="both"/>
      </w:pPr>
    </w:p>
    <w:p w:rsidR="00EE5D1A" w:rsidRPr="007E193C" w:rsidRDefault="00EE5D1A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EE5D1A" w:rsidRPr="007E193C" w:rsidRDefault="00EE5D1A" w:rsidP="00E4211F">
      <w:pPr>
        <w:spacing w:line="240" w:lineRule="exact"/>
        <w:jc w:val="both"/>
        <w:rPr>
          <w:sz w:val="28"/>
          <w:szCs w:val="28"/>
        </w:rPr>
      </w:pPr>
    </w:p>
    <w:p w:rsidR="00EE5D1A" w:rsidRPr="007E193C" w:rsidRDefault="00EE5D1A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E5D1A" w:rsidRPr="007E193C" w:rsidRDefault="00EE5D1A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EE5D1A" w:rsidRPr="007E193C" w:rsidRDefault="00EE5D1A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C45D39">
        <w:rPr>
          <w:rFonts w:ascii="Times New Roman" w:hAnsi="Times New Roman"/>
          <w:bCs/>
          <w:sz w:val="28"/>
        </w:rPr>
        <w:t>обществознанию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EE5D1A" w:rsidRPr="007E193C" w:rsidRDefault="00EE5D1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EE5D1A" w:rsidRPr="007E193C" w:rsidRDefault="00EE5D1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E5D1A" w:rsidRPr="007E193C" w:rsidRDefault="00EE5D1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5D1A" w:rsidRPr="007E193C" w:rsidRDefault="00EE5D1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5D1A" w:rsidRDefault="00EE5D1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E5D1A" w:rsidRDefault="00EE5D1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EE5D1A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E5D1A" w:rsidRPr="007E193C" w:rsidRDefault="00EE5D1A" w:rsidP="007C56F7">
      <w:pPr>
        <w:widowControl w:val="0"/>
        <w:jc w:val="both"/>
        <w:rPr>
          <w:sz w:val="28"/>
          <w:szCs w:val="28"/>
        </w:rPr>
      </w:pP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EE5D1A" w:rsidRPr="007E193C" w:rsidTr="000B7E9D">
        <w:tc>
          <w:tcPr>
            <w:tcW w:w="1370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E5D1A" w:rsidRPr="007E193C" w:rsidTr="00433327">
        <w:tc>
          <w:tcPr>
            <w:tcW w:w="1370" w:type="dxa"/>
          </w:tcPr>
          <w:p w:rsidR="00EE5D1A" w:rsidRPr="00940287" w:rsidRDefault="00EE5D1A" w:rsidP="00BE30F9">
            <w:pPr>
              <w:pStyle w:val="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10" w:type="dxa"/>
            <w:gridSpan w:val="5"/>
          </w:tcPr>
          <w:p w:rsidR="00EE5D1A" w:rsidRDefault="00EE5D1A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  <w:p w:rsidR="00EE5D1A" w:rsidRPr="00940287" w:rsidRDefault="00EE5D1A" w:rsidP="00C45D39">
            <w:pPr>
              <w:jc w:val="center"/>
            </w:pPr>
          </w:p>
        </w:tc>
      </w:tr>
      <w:tr w:rsidR="00EE5D1A" w:rsidRPr="007E193C" w:rsidTr="000B7E9D">
        <w:tc>
          <w:tcPr>
            <w:tcW w:w="1370" w:type="dxa"/>
          </w:tcPr>
          <w:p w:rsidR="00EE5D1A" w:rsidRPr="00940287" w:rsidRDefault="00EE5D1A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940287" w:rsidRDefault="00EE5D1A" w:rsidP="00012DAA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940287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Фахрутдинов Дамир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940287" w:rsidRDefault="00EE5D1A" w:rsidP="00012DAA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940287" w:rsidRDefault="00EE5D1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C45D39" w:rsidRDefault="00EE5D1A" w:rsidP="00012DAA">
            <w:pPr>
              <w:pStyle w:val="30"/>
              <w:jc w:val="both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C45D39" w:rsidRDefault="00EE5D1A" w:rsidP="00012DAA">
            <w:pPr>
              <w:pStyle w:val="30"/>
              <w:jc w:val="both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Степан Андреевич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RPr="007E193C" w:rsidTr="00CC6728">
        <w:tc>
          <w:tcPr>
            <w:tcW w:w="1370" w:type="dxa"/>
          </w:tcPr>
          <w:p w:rsidR="00EE5D1A" w:rsidRPr="007E193C" w:rsidRDefault="00EE5D1A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0" w:type="dxa"/>
            <w:gridSpan w:val="5"/>
            <w:vAlign w:val="center"/>
          </w:tcPr>
          <w:p w:rsidR="00EE5D1A" w:rsidRPr="005D230D" w:rsidRDefault="00EE5D1A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D1A" w:rsidRPr="007E193C" w:rsidTr="004C38C6">
        <w:tc>
          <w:tcPr>
            <w:tcW w:w="1370" w:type="dxa"/>
          </w:tcPr>
          <w:p w:rsidR="00EE5D1A" w:rsidRPr="007E193C" w:rsidRDefault="00EE5D1A" w:rsidP="00AF7B6C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EE5D1A" w:rsidRPr="005D230D" w:rsidRDefault="00EE5D1A" w:rsidP="00AF7B6C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AF7B6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AF7B6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Сафронова Татьяна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Алексеевна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Д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Д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 Кристина Сергеевна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Д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C45D39">
              <w:rPr>
                <w:b/>
                <w:bCs/>
                <w:i/>
              </w:rPr>
              <w:t xml:space="preserve">Победитель 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Pr="007E193C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RPr="007E193C" w:rsidTr="000B7E9D">
        <w:tc>
          <w:tcPr>
            <w:tcW w:w="1370" w:type="dxa"/>
          </w:tcPr>
          <w:p w:rsidR="00EE5D1A" w:rsidRDefault="00EE5D1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C45D39">
              <w:rPr>
                <w:b/>
                <w:bCs/>
                <w:i/>
              </w:rPr>
              <w:t>Победитель</w:t>
            </w:r>
          </w:p>
        </w:tc>
      </w:tr>
      <w:tr w:rsidR="00EE5D1A" w:rsidRPr="007E193C" w:rsidTr="004D43C3">
        <w:tc>
          <w:tcPr>
            <w:tcW w:w="1370" w:type="dxa"/>
          </w:tcPr>
          <w:p w:rsidR="00EE5D1A" w:rsidRDefault="00EE5D1A" w:rsidP="00C45D39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EE5D1A" w:rsidRPr="00C45D39" w:rsidRDefault="00EE5D1A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C45D39">
            <w:pPr>
              <w:pStyle w:val="BodySingle"/>
              <w:rPr>
                <w:bCs/>
              </w:rPr>
            </w:pP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Подкидышева Анна Сергеевна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B81739">
        <w:tc>
          <w:tcPr>
            <w:tcW w:w="1370" w:type="dxa"/>
          </w:tcPr>
          <w:p w:rsidR="00EE5D1A" w:rsidRDefault="00EE5D1A" w:rsidP="00C45D39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EE5D1A" w:rsidRDefault="00EE5D1A" w:rsidP="00C45D39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 Валентина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rPr>
                <w:b/>
                <w:i/>
                <w:lang w:bidi="hi-IN"/>
              </w:rPr>
            </w:pPr>
            <w:r w:rsidRPr="00C45D39">
              <w:rPr>
                <w:b/>
                <w:i/>
                <w:lang w:bidi="hi-IN"/>
              </w:rPr>
              <w:t>29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E12E4A">
        <w:tc>
          <w:tcPr>
            <w:tcW w:w="1370" w:type="dxa"/>
          </w:tcPr>
          <w:p w:rsidR="00EE5D1A" w:rsidRDefault="00EE5D1A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Садомова Анна Сергеевна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Черяпин Павел Валерьевич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EE5D1A" w:rsidRDefault="00EE5D1A" w:rsidP="001F5EA0">
            <w:pPr>
              <w:spacing w:after="200" w:line="276" w:lineRule="auto"/>
              <w:rPr>
                <w:lang w:eastAsia="en-US"/>
              </w:rPr>
            </w:pPr>
            <w:r>
              <w:t>Баранов Матвей Витальевич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Default="00EE5D1A">
            <w:r w:rsidRPr="00D835FC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EE5D1A" w:rsidRPr="000E5CC2" w:rsidRDefault="00EE5D1A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88392A">
              <w:rPr>
                <w:b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EE5D1A" w:rsidRPr="008449E4" w:rsidRDefault="00EE5D1A" w:rsidP="001F5EA0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Егизбаев Данила Александрович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Default="00EE5D1A">
            <w:r w:rsidRPr="00C528E3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EE5D1A" w:rsidRPr="008449E4" w:rsidRDefault="00EE5D1A" w:rsidP="001F5EA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Default="00EE5D1A">
            <w:r w:rsidRPr="00C528E3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EE5D1A" w:rsidRPr="008449E4" w:rsidRDefault="00EE5D1A" w:rsidP="001F5EA0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Default="00EE5D1A">
            <w:r w:rsidRPr="00C528E3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EE5D1A" w:rsidRPr="008449E4" w:rsidRDefault="00EE5D1A" w:rsidP="001F5EA0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Default="00EE5D1A">
            <w:r w:rsidRPr="00C528E3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EE5D1A" w:rsidRDefault="00EE5D1A" w:rsidP="001F5EA0">
            <w:pPr>
              <w:spacing w:after="200" w:line="276" w:lineRule="auto"/>
              <w:rPr>
                <w:lang w:eastAsia="en-US"/>
              </w:rPr>
            </w:pPr>
            <w:r>
              <w:t>Рогожина Евгения Алексеевна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Default="00EE5D1A">
            <w:r w:rsidRPr="009D7266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EE5D1A" w:rsidRDefault="00EE5D1A" w:rsidP="001F5EA0">
            <w:pPr>
              <w:spacing w:after="200" w:line="276" w:lineRule="auto"/>
              <w:rPr>
                <w:lang w:eastAsia="en-US"/>
              </w:rPr>
            </w:pPr>
            <w:r>
              <w:t>Шуточкин Александр Васильевич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Default="00EE5D1A">
            <w:r w:rsidRPr="009D7266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EE5D1A" w:rsidRDefault="00EE5D1A" w:rsidP="001F5EA0">
            <w:pPr>
              <w:spacing w:after="200" w:line="276" w:lineRule="auto"/>
              <w:rPr>
                <w:lang w:eastAsia="en-US"/>
              </w:rPr>
            </w:pPr>
            <w:r>
              <w:t>Клёмин Денис Алексеевич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1F5EA0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EE5D1A" w:rsidRDefault="00EE5D1A" w:rsidP="001F5EA0">
            <w:pPr>
              <w:spacing w:after="200" w:line="276" w:lineRule="auto"/>
              <w:rPr>
                <w:lang w:eastAsia="en-US"/>
              </w:rPr>
            </w:pPr>
            <w:r>
              <w:t>Романов Кирилл Вячеславович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302" w:type="dxa"/>
            <w:gridSpan w:val="4"/>
            <w:tcBorders>
              <w:bottom w:val="nil"/>
            </w:tcBorders>
          </w:tcPr>
          <w:p w:rsidR="00EE5D1A" w:rsidRPr="0088392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 Гайский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88392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Королёва Анастасия Витальевна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Казьмина Юлия  Сергеевна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nil"/>
            </w:tcBorders>
          </w:tcPr>
          <w:p w:rsidR="00EE5D1A" w:rsidRPr="000E5CC2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Маслова Мария Юрьевна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555D8E">
        <w:tc>
          <w:tcPr>
            <w:tcW w:w="1370" w:type="dxa"/>
          </w:tcPr>
          <w:p w:rsidR="00EE5D1A" w:rsidRDefault="00EE5D1A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EE5D1A" w:rsidRPr="0088392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88392A">
                <w:rPr>
                  <w:bCs/>
                  <w:sz w:val="28"/>
                  <w:szCs w:val="28"/>
                </w:rPr>
                <w:t>филиал МБОУ</w:t>
              </w:r>
            </w:smartTag>
            <w:r w:rsidRPr="0088392A">
              <w:rPr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  <w:tcBorders>
              <w:top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 </w:t>
            </w:r>
          </w:p>
        </w:tc>
        <w:tc>
          <w:tcPr>
            <w:tcW w:w="1808" w:type="dxa"/>
            <w:tcBorders>
              <w:top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  <w:tcBorders>
              <w:top w:val="nil"/>
            </w:tcBorders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808" w:type="dxa"/>
            <w:tcBorders>
              <w:top w:val="nil"/>
            </w:tcBorders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88392A">
        <w:tc>
          <w:tcPr>
            <w:tcW w:w="1370" w:type="dxa"/>
          </w:tcPr>
          <w:p w:rsidR="00EE5D1A" w:rsidRDefault="00EE5D1A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  <w:tcBorders>
              <w:top w:val="nil"/>
            </w:tcBorders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19 </w:t>
            </w:r>
          </w:p>
        </w:tc>
        <w:tc>
          <w:tcPr>
            <w:tcW w:w="1808" w:type="dxa"/>
            <w:tcBorders>
              <w:top w:val="nil"/>
            </w:tcBorders>
          </w:tcPr>
          <w:p w:rsidR="00EE5D1A" w:rsidRPr="0088392A" w:rsidRDefault="00EE5D1A" w:rsidP="001F5EA0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  <w:bookmarkStart w:id="0" w:name="_GoBack"/>
            <w:bookmarkEnd w:id="0"/>
          </w:p>
        </w:tc>
      </w:tr>
    </w:tbl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30.09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 Гавриловской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 Гавриловской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C45D39">
              <w:rPr>
                <w:b/>
                <w:bCs/>
                <w:i/>
              </w:rPr>
              <w:t xml:space="preserve">Победитель 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C45D39">
              <w:rPr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 Валентина Александровна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rPr>
                <w:b/>
                <w:i/>
                <w:lang w:bidi="hi-IN"/>
              </w:rPr>
            </w:pPr>
            <w:r w:rsidRPr="00C45D39">
              <w:rPr>
                <w:b/>
                <w:i/>
                <w:lang w:bidi="hi-IN"/>
              </w:rPr>
              <w:t>29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Садомова Анна Сергеевна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88392A">
              <w:rPr>
                <w:b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Казьмина Юлия  Сергеевна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88392A" w:rsidRDefault="00EE5D1A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 МБОУ 2- Гавриловской сош</w:t>
            </w:r>
          </w:p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Маслова Мария Юрьевна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88392A" w:rsidRDefault="00EE5D1A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 МБОУ 2- Гавриловской сош</w:t>
            </w:r>
          </w:p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 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E5D1A" w:rsidRPr="0088392A" w:rsidRDefault="00EE5D1A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19 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EE5D1A" w:rsidRPr="0088392A" w:rsidRDefault="00EE5D1A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</w:tbl>
    <w:p w:rsidR="00EE5D1A" w:rsidRDefault="00EE5D1A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Фахрутдинов Дамир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 Гавриловской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Сафронова Татьяна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Д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EE5D1A" w:rsidRPr="00C45D39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EE5D1A" w:rsidRPr="0088392A" w:rsidRDefault="00EE5D1A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8392A">
              <w:rPr>
                <w:b/>
                <w:i/>
              </w:rPr>
              <w:t>Черяпин Павел Валерьевич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rPr>
                <w:b/>
                <w:i/>
              </w:rPr>
            </w:pPr>
            <w:r w:rsidRPr="0088392A">
              <w:rPr>
                <w:b/>
                <w:bCs/>
                <w:i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EE5D1A" w:rsidRPr="00C45D39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 Гавриловской СОШ</w:t>
            </w:r>
          </w:p>
        </w:tc>
      </w:tr>
      <w:tr w:rsidR="00EE5D1A" w:rsidRPr="007E193C" w:rsidTr="001F5EA0">
        <w:tc>
          <w:tcPr>
            <w:tcW w:w="1370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Королёва Анастасия Витальевна</w:t>
            </w:r>
          </w:p>
        </w:tc>
        <w:tc>
          <w:tcPr>
            <w:tcW w:w="1275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EE5D1A" w:rsidRPr="0088392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EE5D1A" w:rsidRPr="0088392A" w:rsidRDefault="00EE5D1A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 МБОУ 2- Гавриловской сош</w:t>
            </w:r>
          </w:p>
          <w:p w:rsidR="00EE5D1A" w:rsidRDefault="00EE5D1A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5D1A" w:rsidRPr="007E193C" w:rsidRDefault="00EE5D1A"/>
    <w:sectPr w:rsidR="00EE5D1A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A39"/>
    <w:rsid w:val="00053C87"/>
    <w:rsid w:val="000764D5"/>
    <w:rsid w:val="00097524"/>
    <w:rsid w:val="000B21EA"/>
    <w:rsid w:val="000B7E9D"/>
    <w:rsid w:val="000C20E0"/>
    <w:rsid w:val="000D7C8E"/>
    <w:rsid w:val="000E2B33"/>
    <w:rsid w:val="000E5CC2"/>
    <w:rsid w:val="000F1CAA"/>
    <w:rsid w:val="00121723"/>
    <w:rsid w:val="0012352C"/>
    <w:rsid w:val="00123D3B"/>
    <w:rsid w:val="001256CC"/>
    <w:rsid w:val="00141AB3"/>
    <w:rsid w:val="00183CA5"/>
    <w:rsid w:val="001A51F3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360D8"/>
    <w:rsid w:val="0044759E"/>
    <w:rsid w:val="00453214"/>
    <w:rsid w:val="00454059"/>
    <w:rsid w:val="0045584A"/>
    <w:rsid w:val="00493F78"/>
    <w:rsid w:val="004B56EA"/>
    <w:rsid w:val="004C19EC"/>
    <w:rsid w:val="004C38C6"/>
    <w:rsid w:val="004D43C3"/>
    <w:rsid w:val="004E6F0E"/>
    <w:rsid w:val="004F667B"/>
    <w:rsid w:val="00501D4A"/>
    <w:rsid w:val="00505C5D"/>
    <w:rsid w:val="00544B9C"/>
    <w:rsid w:val="00547EFC"/>
    <w:rsid w:val="00555D8E"/>
    <w:rsid w:val="0059232E"/>
    <w:rsid w:val="005B61D4"/>
    <w:rsid w:val="005D230D"/>
    <w:rsid w:val="005E0F5D"/>
    <w:rsid w:val="00620B3D"/>
    <w:rsid w:val="00647539"/>
    <w:rsid w:val="00652A15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075C0"/>
    <w:rsid w:val="0081568F"/>
    <w:rsid w:val="00833C04"/>
    <w:rsid w:val="008449E4"/>
    <w:rsid w:val="00854E87"/>
    <w:rsid w:val="00861EFA"/>
    <w:rsid w:val="00873799"/>
    <w:rsid w:val="0088392A"/>
    <w:rsid w:val="0088659A"/>
    <w:rsid w:val="008A1C91"/>
    <w:rsid w:val="008C6A09"/>
    <w:rsid w:val="008D1437"/>
    <w:rsid w:val="008E0FC4"/>
    <w:rsid w:val="008E6F08"/>
    <w:rsid w:val="008E7B84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9D7266"/>
    <w:rsid w:val="00A025A9"/>
    <w:rsid w:val="00A0327A"/>
    <w:rsid w:val="00A27752"/>
    <w:rsid w:val="00A4288F"/>
    <w:rsid w:val="00A46732"/>
    <w:rsid w:val="00A476C0"/>
    <w:rsid w:val="00A60D9C"/>
    <w:rsid w:val="00AB7952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1739"/>
    <w:rsid w:val="00B84412"/>
    <w:rsid w:val="00B86D35"/>
    <w:rsid w:val="00BA3D9E"/>
    <w:rsid w:val="00BC6897"/>
    <w:rsid w:val="00BE30F9"/>
    <w:rsid w:val="00BE4852"/>
    <w:rsid w:val="00BF3743"/>
    <w:rsid w:val="00C000DC"/>
    <w:rsid w:val="00C04B3E"/>
    <w:rsid w:val="00C0732E"/>
    <w:rsid w:val="00C11439"/>
    <w:rsid w:val="00C207DF"/>
    <w:rsid w:val="00C435A9"/>
    <w:rsid w:val="00C45D39"/>
    <w:rsid w:val="00C528E3"/>
    <w:rsid w:val="00C54171"/>
    <w:rsid w:val="00CA0B7F"/>
    <w:rsid w:val="00CB3DA5"/>
    <w:rsid w:val="00CB40CD"/>
    <w:rsid w:val="00CC6728"/>
    <w:rsid w:val="00CE55B0"/>
    <w:rsid w:val="00D33F48"/>
    <w:rsid w:val="00D36747"/>
    <w:rsid w:val="00D52D44"/>
    <w:rsid w:val="00D835FC"/>
    <w:rsid w:val="00DB2F2A"/>
    <w:rsid w:val="00DB4805"/>
    <w:rsid w:val="00DC04A6"/>
    <w:rsid w:val="00DE083E"/>
    <w:rsid w:val="00E12E4A"/>
    <w:rsid w:val="00E4211F"/>
    <w:rsid w:val="00E612C4"/>
    <w:rsid w:val="00E67958"/>
    <w:rsid w:val="00E71259"/>
    <w:rsid w:val="00EB2866"/>
    <w:rsid w:val="00EB63FF"/>
    <w:rsid w:val="00ED461C"/>
    <w:rsid w:val="00EE5D1A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eastAsia="Calibri"/>
      <w:b/>
      <w:bCs/>
      <w:noProof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17</Pages>
  <Words>1991</Words>
  <Characters>11355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22</cp:revision>
  <cp:lastPrinted>2018-10-16T11:55:00Z</cp:lastPrinted>
  <dcterms:created xsi:type="dcterms:W3CDTF">2017-11-01T07:05:00Z</dcterms:created>
  <dcterms:modified xsi:type="dcterms:W3CDTF">2019-10-23T12:21:00Z</dcterms:modified>
</cp:coreProperties>
</file>