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E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44F92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01F8E" w:rsidRPr="007E193C" w:rsidTr="00247A62">
        <w:tc>
          <w:tcPr>
            <w:tcW w:w="3190" w:type="dxa"/>
          </w:tcPr>
          <w:p w:rsidR="00901F8E" w:rsidRPr="007E193C" w:rsidRDefault="00901F8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01.10.2019</w:t>
            </w:r>
          </w:p>
        </w:tc>
        <w:tc>
          <w:tcPr>
            <w:tcW w:w="3190" w:type="dxa"/>
          </w:tcPr>
          <w:p w:rsidR="00901F8E" w:rsidRPr="007E193C" w:rsidRDefault="00901F8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901F8E" w:rsidRPr="00034D9D" w:rsidRDefault="00901F8E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№180</w:t>
            </w:r>
          </w:p>
        </w:tc>
      </w:tr>
    </w:tbl>
    <w:p w:rsidR="00901F8E" w:rsidRPr="007E193C" w:rsidRDefault="00901F8E" w:rsidP="00E4211F">
      <w:pPr>
        <w:spacing w:line="240" w:lineRule="exact"/>
        <w:jc w:val="both"/>
      </w:pPr>
    </w:p>
    <w:p w:rsidR="00901F8E" w:rsidRPr="007E193C" w:rsidRDefault="00901F8E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математике</w:t>
      </w:r>
      <w:r w:rsidRPr="007E193C">
        <w:rPr>
          <w:sz w:val="28"/>
          <w:szCs w:val="28"/>
        </w:rPr>
        <w:t xml:space="preserve"> 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901F8E" w:rsidRPr="007E193C" w:rsidRDefault="00901F8E" w:rsidP="00E4211F">
      <w:pPr>
        <w:spacing w:line="240" w:lineRule="exact"/>
        <w:jc w:val="both"/>
        <w:rPr>
          <w:sz w:val="28"/>
          <w:szCs w:val="28"/>
        </w:rPr>
      </w:pPr>
    </w:p>
    <w:p w:rsidR="00901F8E" w:rsidRPr="007E193C" w:rsidRDefault="00901F8E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16.09.2019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01F8E" w:rsidRPr="007E193C" w:rsidRDefault="00901F8E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математике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901F8E" w:rsidRPr="007E193C" w:rsidRDefault="00901F8E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034D9D">
        <w:rPr>
          <w:rFonts w:ascii="Times New Roman" w:hAnsi="Times New Roman"/>
          <w:bCs/>
          <w:sz w:val="28"/>
        </w:rPr>
        <w:t>математике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E19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901F8E" w:rsidRPr="007E193C" w:rsidRDefault="00901F8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034D9D">
        <w:rPr>
          <w:sz w:val="28"/>
          <w:szCs w:val="28"/>
        </w:rPr>
        <w:t>математике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901F8E" w:rsidRPr="007E193C" w:rsidRDefault="00901F8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901F8E" w:rsidRPr="007E193C" w:rsidRDefault="00901F8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1F8E" w:rsidRPr="007E193C" w:rsidRDefault="00901F8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1F8E" w:rsidRDefault="00901F8E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901F8E" w:rsidRDefault="00901F8E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01F8E" w:rsidRPr="007E193C" w:rsidRDefault="00901F8E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901F8E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01F8E" w:rsidRPr="007E193C" w:rsidRDefault="00901F8E" w:rsidP="007C56F7">
      <w:pPr>
        <w:widowControl w:val="0"/>
        <w:jc w:val="both"/>
        <w:rPr>
          <w:sz w:val="28"/>
          <w:szCs w:val="28"/>
        </w:rPr>
      </w:pP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901F8E" w:rsidRPr="007E193C" w:rsidRDefault="00901F8E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034D9D">
        <w:rPr>
          <w:sz w:val="28"/>
          <w:szCs w:val="28"/>
          <w:u w:val="single"/>
        </w:rPr>
        <w:t>математике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901F8E" w:rsidRPr="007E193C" w:rsidTr="000B7E9D">
        <w:tc>
          <w:tcPr>
            <w:tcW w:w="1370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01F8E" w:rsidRPr="007E193C" w:rsidTr="00433327">
        <w:tc>
          <w:tcPr>
            <w:tcW w:w="1370" w:type="dxa"/>
          </w:tcPr>
          <w:p w:rsidR="00901F8E" w:rsidRPr="00940287" w:rsidRDefault="00901F8E" w:rsidP="00BE30F9">
            <w:pPr>
              <w:pStyle w:val="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10" w:type="dxa"/>
            <w:gridSpan w:val="5"/>
          </w:tcPr>
          <w:p w:rsidR="00901F8E" w:rsidRDefault="00901F8E" w:rsidP="00C45D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Гавриловской сош</w:t>
            </w:r>
          </w:p>
          <w:p w:rsidR="00901F8E" w:rsidRPr="00940287" w:rsidRDefault="00901F8E" w:rsidP="00C45D39">
            <w:pPr>
              <w:jc w:val="center"/>
            </w:pPr>
          </w:p>
        </w:tc>
      </w:tr>
      <w:tr w:rsidR="00901F8E" w:rsidRPr="007E193C" w:rsidTr="000B7E9D">
        <w:tc>
          <w:tcPr>
            <w:tcW w:w="1370" w:type="dxa"/>
          </w:tcPr>
          <w:p w:rsidR="00901F8E" w:rsidRPr="00940287" w:rsidRDefault="00901F8E" w:rsidP="00833C04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Алена Сергеевна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Сычева Галина Владимировна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901F8E" w:rsidRDefault="00901F8E" w:rsidP="001F5EA0">
            <w:r w:rsidRPr="00E12251"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940287" w:rsidRDefault="00901F8E" w:rsidP="00012DAA">
            <w:pPr>
              <w:jc w:val="both"/>
              <w:rPr>
                <w:rStyle w:val="a0"/>
                <w:bCs/>
                <w:color w:val="auto"/>
              </w:rPr>
            </w:pPr>
            <w:r>
              <w:rPr>
                <w:rStyle w:val="a0"/>
                <w:bCs/>
                <w:color w:val="auto"/>
              </w:rPr>
              <w:t>2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Полина Сергеевна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Сычева Галина Владимировна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901F8E" w:rsidRDefault="00901F8E" w:rsidP="001F5EA0">
            <w:r w:rsidRPr="00E12251"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0F6175" w:rsidRDefault="00901F8E" w:rsidP="00012DAA">
            <w:pPr>
              <w:pStyle w:val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Симонова Селена Романовна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Сычева Галина Владимировна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901F8E" w:rsidRDefault="00901F8E" w:rsidP="001F5EA0">
            <w:r w:rsidRPr="00E12251"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940287" w:rsidRDefault="00901F8E" w:rsidP="00012DAA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940287" w:rsidRDefault="00901F8E" w:rsidP="00012DAA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Фахрутдинова Шахзода Озодовна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0F6175" w:rsidRDefault="00901F8E" w:rsidP="00012DAA">
            <w:pPr>
              <w:pStyle w:val="3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6175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0F6175" w:rsidRDefault="00901F8E" w:rsidP="00012DAA">
            <w:pPr>
              <w:pStyle w:val="21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F6175"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0F6175" w:rsidRDefault="00901F8E" w:rsidP="00012DAA">
            <w:pPr>
              <w:pStyle w:val="3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6175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 Дамир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0F6175" w:rsidRDefault="00901F8E" w:rsidP="00012DAA">
            <w:pPr>
              <w:pStyle w:val="21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F6175"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4C38C6">
        <w:tc>
          <w:tcPr>
            <w:tcW w:w="1370" w:type="dxa"/>
          </w:tcPr>
          <w:p w:rsidR="00901F8E" w:rsidRPr="007E193C" w:rsidRDefault="00901F8E" w:rsidP="00AF7B6C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901F8E" w:rsidRPr="005D230D" w:rsidRDefault="00901F8E" w:rsidP="00AF7B6C">
            <w:pPr>
              <w:jc w:val="center"/>
              <w:rPr>
                <w:b/>
              </w:rPr>
            </w:pPr>
            <w:r>
              <w:rPr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bCs/>
                <w:sz w:val="28"/>
                <w:szCs w:val="28"/>
              </w:rPr>
              <w:t xml:space="preserve"> 2- Гавриловской сош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AF7B6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AF7B6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Речнов Артём Юрьевич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Шулепова Екатерина Андреевна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 Кирилл Александрович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Сидельников Иван Алексеевич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Егян Сирануш Аркадяевна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Вознюк Надежда Михайловна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Козаку Евгений Эльсевэрович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Тарадеева Ирина Алексеевна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Исаакян Аршак Спартакович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Default="00901F8E" w:rsidP="001F5EA0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Скопинцев Дмитрий Владимирович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Default="00901F8E" w:rsidP="001F5EA0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Анна Алексеевна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 Кирилл Александрович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Саъдуллоев Тимур Сухробович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 Юдина Ирина Юрьевна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 5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 Сидельникова Антонина Владимировна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 14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 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901F8E" w:rsidRPr="00546F33" w:rsidRDefault="00901F8E" w:rsidP="001F5EA0">
            <w:pPr>
              <w:textAlignment w:val="baseline"/>
              <w:rPr>
                <w:sz w:val="28"/>
              </w:rPr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 xml:space="preserve"> Козырева Марина Сергеевна</w:t>
            </w:r>
          </w:p>
        </w:tc>
        <w:tc>
          <w:tcPr>
            <w:tcW w:w="1275" w:type="dxa"/>
          </w:tcPr>
          <w:p w:rsidR="00901F8E" w:rsidRPr="00546F33" w:rsidRDefault="00901F8E" w:rsidP="001F5EA0">
            <w:pPr>
              <w:textAlignment w:val="baseline"/>
              <w:rPr>
                <w:sz w:val="28"/>
              </w:rPr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>5</w:t>
            </w:r>
          </w:p>
        </w:tc>
        <w:tc>
          <w:tcPr>
            <w:tcW w:w="4663" w:type="dxa"/>
          </w:tcPr>
          <w:p w:rsidR="00901F8E" w:rsidRPr="00546F33" w:rsidRDefault="00901F8E" w:rsidP="001F5EA0">
            <w:pPr>
              <w:textAlignment w:val="baseline"/>
              <w:rPr>
                <w:sz w:val="28"/>
              </w:rPr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>Сидельникова Антонина Владимировна</w:t>
            </w:r>
          </w:p>
        </w:tc>
        <w:tc>
          <w:tcPr>
            <w:tcW w:w="640" w:type="dxa"/>
          </w:tcPr>
          <w:p w:rsidR="00901F8E" w:rsidRPr="00546F33" w:rsidRDefault="00901F8E" w:rsidP="001F5EA0">
            <w:pPr>
              <w:textAlignment w:val="baseline"/>
              <w:rPr>
                <w:sz w:val="28"/>
              </w:rPr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>8</w:t>
            </w:r>
          </w:p>
        </w:tc>
        <w:tc>
          <w:tcPr>
            <w:tcW w:w="1808" w:type="dxa"/>
          </w:tcPr>
          <w:p w:rsidR="00901F8E" w:rsidRPr="00546F33" w:rsidRDefault="00901F8E" w:rsidP="001F5EA0">
            <w:pPr>
              <w:textAlignment w:val="baseline"/>
              <w:rPr>
                <w:sz w:val="28"/>
              </w:rPr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901F8E" w:rsidRPr="00546F33" w:rsidRDefault="00901F8E" w:rsidP="001F5EA0">
            <w:pPr>
              <w:textAlignment w:val="baseline"/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 xml:space="preserve"> Курносов Павел Юрьевич</w:t>
            </w:r>
          </w:p>
        </w:tc>
        <w:tc>
          <w:tcPr>
            <w:tcW w:w="1275" w:type="dxa"/>
          </w:tcPr>
          <w:p w:rsidR="00901F8E" w:rsidRPr="00546F33" w:rsidRDefault="00901F8E" w:rsidP="001F5EA0">
            <w:pPr>
              <w:textAlignment w:val="baseline"/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>5</w:t>
            </w:r>
          </w:p>
        </w:tc>
        <w:tc>
          <w:tcPr>
            <w:tcW w:w="4663" w:type="dxa"/>
          </w:tcPr>
          <w:p w:rsidR="00901F8E" w:rsidRPr="00546F33" w:rsidRDefault="00901F8E" w:rsidP="001F5EA0">
            <w:pPr>
              <w:textAlignment w:val="baseline"/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>Сидельникова Антонина Владимировна</w:t>
            </w:r>
          </w:p>
        </w:tc>
        <w:tc>
          <w:tcPr>
            <w:tcW w:w="640" w:type="dxa"/>
          </w:tcPr>
          <w:p w:rsidR="00901F8E" w:rsidRPr="00546F33" w:rsidRDefault="00901F8E" w:rsidP="001F5EA0">
            <w:pPr>
              <w:textAlignment w:val="baseline"/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>2</w:t>
            </w:r>
          </w:p>
        </w:tc>
        <w:tc>
          <w:tcPr>
            <w:tcW w:w="1808" w:type="dxa"/>
          </w:tcPr>
          <w:p w:rsidR="00901F8E" w:rsidRPr="00546F33" w:rsidRDefault="00901F8E" w:rsidP="001F5EA0">
            <w:pPr>
              <w:textAlignment w:val="baseline"/>
            </w:pPr>
            <w:r w:rsidRPr="00546F33">
              <w:rPr>
                <w:sz w:val="28"/>
              </w:rPr>
              <w:t> </w:t>
            </w:r>
            <w:r>
              <w:rPr>
                <w:sz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Палатов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Лосев 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Максим Владимирович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Носаев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Pr="007E193C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Никита Александрович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Муругов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Кирилл Александрович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21"/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034D9D">
              <w:rPr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21"/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034D9D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spacing w:line="276" w:lineRule="auto"/>
              <w:rPr>
                <w:b/>
                <w:i/>
                <w:lang w:eastAsia="en-US"/>
              </w:rPr>
            </w:pPr>
            <w:r w:rsidRPr="00034D9D">
              <w:rPr>
                <w:b/>
                <w:bCs/>
                <w:i/>
                <w:sz w:val="28"/>
                <w:szCs w:val="28"/>
                <w:lang w:eastAsia="en-US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Default="00901F8E" w:rsidP="001F5EA0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Default="00901F8E" w:rsidP="001F5EA0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Мусаелян Ева </w:t>
            </w:r>
          </w:p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Косенкова Елизавета </w:t>
            </w:r>
          </w:p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Маслова Наталия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Маслова Наталия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</w:t>
            </w:r>
          </w:p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0B7E9D">
        <w:tc>
          <w:tcPr>
            <w:tcW w:w="1370" w:type="dxa"/>
          </w:tcPr>
          <w:p w:rsidR="00901F8E" w:rsidRDefault="00901F8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4D43C3">
        <w:tc>
          <w:tcPr>
            <w:tcW w:w="1370" w:type="dxa"/>
          </w:tcPr>
          <w:p w:rsidR="00901F8E" w:rsidRDefault="00901F8E" w:rsidP="00C45D39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901F8E" w:rsidRPr="00C45D39" w:rsidRDefault="00901F8E" w:rsidP="00C45D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C45D39">
            <w:pPr>
              <w:pStyle w:val="BodySingle"/>
              <w:rPr>
                <w:bCs/>
              </w:rPr>
            </w:pP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b/>
                <w:i/>
                <w:sz w:val="28"/>
                <w:szCs w:val="28"/>
              </w:rPr>
            </w:pPr>
            <w:r w:rsidRPr="00034D9D">
              <w:rPr>
                <w:b/>
                <w:i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b/>
                <w:i/>
                <w:sz w:val="28"/>
                <w:szCs w:val="28"/>
              </w:rPr>
            </w:pPr>
            <w:r w:rsidRPr="00034D9D">
              <w:rPr>
                <w:b/>
                <w:i/>
                <w:sz w:val="28"/>
                <w:szCs w:val="28"/>
              </w:rPr>
              <w:t>Конькова Дарья Николаевна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b/>
                <w:i/>
                <w:sz w:val="28"/>
                <w:szCs w:val="28"/>
              </w:rPr>
            </w:pPr>
            <w:r w:rsidRPr="00034D9D">
              <w:rPr>
                <w:b/>
                <w:i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 Федор Сергеевич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 Глеб Андреевич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 Артем Олегович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Катрджян Меружан Рустамович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Хдрян Павлик Мартинович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Конькова Ви</w:t>
            </w:r>
            <w:r w:rsidRPr="005B0A91">
              <w:rPr>
                <w:sz w:val="28"/>
                <w:szCs w:val="28"/>
              </w:rPr>
              <w:t>ктория Александровна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 xml:space="preserve">Моторина </w:t>
            </w:r>
            <w:r>
              <w:rPr>
                <w:sz w:val="28"/>
                <w:szCs w:val="28"/>
              </w:rPr>
              <w:t>Екатерина</w:t>
            </w:r>
            <w:r w:rsidRPr="005B0A91">
              <w:rPr>
                <w:sz w:val="28"/>
                <w:szCs w:val="28"/>
              </w:rPr>
              <w:t xml:space="preserve"> Вадимовна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Владислав Юрьевич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 Данила Александрович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Артем Александрович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 xml:space="preserve">Моторина </w:t>
            </w:r>
            <w:r>
              <w:rPr>
                <w:sz w:val="28"/>
                <w:szCs w:val="28"/>
              </w:rPr>
              <w:t>Анастасия</w:t>
            </w:r>
            <w:r w:rsidRPr="005B0A91">
              <w:rPr>
                <w:sz w:val="28"/>
                <w:szCs w:val="28"/>
              </w:rPr>
              <w:t xml:space="preserve"> Вадимовна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Артем Викторович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Елисеенков Максим Васильевич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Нехорошев Кирилл Александрович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Ульяна Алексеевна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Эдгар Эдуардович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Копылов Артем Игоревич 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724" w:type="dxa"/>
          </w:tcPr>
          <w:p w:rsidR="00901F8E" w:rsidRPr="005B0A91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 w:rsidRPr="005B0A91">
              <w:rPr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Незнанов Денис Валерьевич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Евгения Валерьевна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 Артем Вячеславович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Максим Алексеевич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Топилина Карина Алексеевна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Аббасова Ксения Александровна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Марусина Алена Николаевна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Зимин Артем Олегович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Алена Сергеевна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Милана Дмитриевна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Никита Андреевич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Загуменников Кирилл Денисович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Маркович Владислав Андреевич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sz w:val="28"/>
                <w:szCs w:val="28"/>
              </w:rPr>
              <w:t>Следина Мария Ильинична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  <w:tc>
          <w:tcPr>
            <w:tcW w:w="5724" w:type="dxa"/>
          </w:tcPr>
          <w:p w:rsidR="00901F8E" w:rsidRPr="00796B88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426215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5724" w:type="dxa"/>
          </w:tcPr>
          <w:p w:rsidR="00901F8E" w:rsidRPr="00796B88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5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426215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5724" w:type="dxa"/>
          </w:tcPr>
          <w:p w:rsidR="00901F8E" w:rsidRPr="00796B88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426215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</w:p>
        </w:tc>
        <w:tc>
          <w:tcPr>
            <w:tcW w:w="5724" w:type="dxa"/>
          </w:tcPr>
          <w:p w:rsidR="00901F8E" w:rsidRPr="00796B88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426215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01F8E" w:rsidRPr="00426215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Аржников Александр Сергеевич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724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5724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  <w:tc>
          <w:tcPr>
            <w:tcW w:w="5724" w:type="dxa"/>
          </w:tcPr>
          <w:p w:rsidR="00901F8E" w:rsidRPr="00426215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  <w:tc>
          <w:tcPr>
            <w:tcW w:w="5724" w:type="dxa"/>
          </w:tcPr>
          <w:p w:rsidR="00901F8E" w:rsidRPr="00EA1C6B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Баудер Олег Анатольевич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Георгий Николаевич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Серповской Павел Вадимович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5724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01F8E" w:rsidRPr="00034D9D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5724" w:type="dxa"/>
          </w:tcPr>
          <w:p w:rsidR="00901F8E" w:rsidRPr="00C41061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5724" w:type="dxa"/>
          </w:tcPr>
          <w:p w:rsidR="00901F8E" w:rsidRPr="00C41061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061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5724" w:type="dxa"/>
          </w:tcPr>
          <w:p w:rsidR="00901F8E" w:rsidRPr="00C41061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 Андрей Алексеевич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Данила Сергеевич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Евгений Александрович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B81739">
        <w:tc>
          <w:tcPr>
            <w:tcW w:w="1370" w:type="dxa"/>
          </w:tcPr>
          <w:p w:rsidR="00901F8E" w:rsidRDefault="00901F8E" w:rsidP="00C45D39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901F8E" w:rsidRDefault="00901F8E" w:rsidP="00C45D39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rPr>
                <w:b/>
                <w:i/>
              </w:rPr>
            </w:pPr>
            <w:r w:rsidRPr="00A23023">
              <w:rPr>
                <w:b/>
                <w:i/>
              </w:rPr>
              <w:t>Карлова Маргарита Сергеевна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rPr>
                <w:b/>
                <w:i/>
              </w:rPr>
            </w:pPr>
            <w:r w:rsidRPr="00A23023">
              <w:rPr>
                <w:b/>
                <w:bCs/>
                <w:i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5724" w:type="dxa"/>
          </w:tcPr>
          <w:p w:rsidR="00901F8E" w:rsidRPr="002D56B8" w:rsidRDefault="00901F8E" w:rsidP="001F5EA0">
            <w:r w:rsidRPr="002D56B8">
              <w:t>Прочан Вероника Владимировна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394AB8" w:rsidRDefault="00901F8E" w:rsidP="001F5EA0">
            <w:r w:rsidRPr="00394AB8">
              <w:rPr>
                <w:bCs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>
            <w:r w:rsidRPr="00A207A4"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5724" w:type="dxa"/>
          </w:tcPr>
          <w:p w:rsidR="00901F8E" w:rsidRPr="002D56B8" w:rsidRDefault="00901F8E" w:rsidP="001F5EA0">
            <w:r w:rsidRPr="002D56B8">
              <w:t>Карлова Вера Сергеевна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394AB8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394AB8">
              <w:rPr>
                <w:rFonts w:ascii="Times New Roman" w:hAnsi="Times New Roman" w:cs="Times New Roman"/>
                <w:bCs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901F8E" w:rsidRDefault="00901F8E">
            <w:r w:rsidRPr="00A207A4"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5724" w:type="dxa"/>
          </w:tcPr>
          <w:p w:rsidR="00901F8E" w:rsidRPr="002D56B8" w:rsidRDefault="00901F8E" w:rsidP="001F5EA0">
            <w:r w:rsidRPr="002D56B8">
              <w:t>Садчикова Дарья Романовна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394AB8" w:rsidRDefault="00901F8E" w:rsidP="001F5EA0">
            <w:r w:rsidRPr="00394AB8">
              <w:rPr>
                <w:bCs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01F8E" w:rsidRDefault="00901F8E">
            <w:r w:rsidRPr="00A207A4"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5724" w:type="dxa"/>
          </w:tcPr>
          <w:p w:rsidR="00901F8E" w:rsidRPr="002D56B8" w:rsidRDefault="00901F8E" w:rsidP="001F5EA0">
            <w:r w:rsidRPr="002D56B8">
              <w:t>Куштапина Ксения Михайловна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394AB8" w:rsidRDefault="00901F8E" w:rsidP="001F5EA0">
            <w:r w:rsidRPr="00394AB8">
              <w:rPr>
                <w:bCs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8" w:type="dxa"/>
          </w:tcPr>
          <w:p w:rsidR="00901F8E" w:rsidRDefault="00901F8E">
            <w:r w:rsidRPr="00A207A4"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Назарова Ангелина Анатольевна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rPr>
                <w:b/>
                <w:i/>
                <w:sz w:val="28"/>
                <w:szCs w:val="28"/>
                <w:lang w:bidi="hi-IN"/>
              </w:rPr>
            </w:pPr>
            <w:r w:rsidRPr="00A23023">
              <w:rPr>
                <w:b/>
                <w:i/>
                <w:sz w:val="28"/>
                <w:szCs w:val="28"/>
                <w:lang w:bidi="hi-IN"/>
              </w:rPr>
              <w:t>Серповская Мария Николаевна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Кувшинов Александр Александрович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5724" w:type="dxa"/>
          </w:tcPr>
          <w:p w:rsidR="00901F8E" w:rsidRPr="006E3A5A" w:rsidRDefault="00901F8E" w:rsidP="001F5EA0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Бунина Виктория Михайловна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A23023">
        <w:trPr>
          <w:trHeight w:val="599"/>
        </w:trPr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  <w:r w:rsidRPr="00A2302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A2302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901F8E" w:rsidRPr="00C45D39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C45D39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901F8E" w:rsidRPr="00C45D39" w:rsidRDefault="00901F8E" w:rsidP="001F5EA0">
            <w:pPr>
              <w:rPr>
                <w:b/>
                <w:i/>
                <w:lang w:bidi="hi-IN"/>
              </w:rPr>
            </w:pPr>
            <w:r>
              <w:rPr>
                <w:b/>
                <w:i/>
                <w:lang w:bidi="hi-IN"/>
              </w:rPr>
              <w:t>12</w:t>
            </w:r>
          </w:p>
        </w:tc>
        <w:tc>
          <w:tcPr>
            <w:tcW w:w="1808" w:type="dxa"/>
          </w:tcPr>
          <w:p w:rsidR="00901F8E" w:rsidRPr="00C45D39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E12E4A">
        <w:tc>
          <w:tcPr>
            <w:tcW w:w="1370" w:type="dxa"/>
          </w:tcPr>
          <w:p w:rsidR="00901F8E" w:rsidRDefault="00901F8E" w:rsidP="0088392A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</w:tcPr>
          <w:p w:rsidR="00901F8E" w:rsidRPr="00C45D39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 МБОУ 2- Гавриловская СОШ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Белов Алексей Викторович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Косырихина Ольга Алексеевна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Куликова Татьяна Сергеевна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>
            <w:r w:rsidRPr="002D669B">
              <w:rPr>
                <w:bCs/>
                <w:sz w:val="28"/>
                <w:szCs w:val="28"/>
              </w:rPr>
              <w:t>Косырихина Ольга Алексеевна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Липунцова Тамара Геннадьевна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>
            <w:r w:rsidRPr="002D669B">
              <w:rPr>
                <w:bCs/>
                <w:sz w:val="28"/>
                <w:szCs w:val="28"/>
              </w:rPr>
              <w:t>Косырихина Ольга Алексеевна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Палий Полина Владимировна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>
            <w:r w:rsidRPr="002D669B">
              <w:rPr>
                <w:bCs/>
                <w:sz w:val="28"/>
                <w:szCs w:val="28"/>
              </w:rPr>
              <w:t>Косырихина Ольга Алексеевна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Попова Марина Николаевна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>
            <w:r w:rsidRPr="002D669B">
              <w:rPr>
                <w:bCs/>
                <w:sz w:val="28"/>
                <w:szCs w:val="28"/>
              </w:rPr>
              <w:t>Косырихина Ольга Алексеевна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Соколов Роман Александрович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Default="00901F8E">
            <w:r w:rsidRPr="002D669B">
              <w:rPr>
                <w:bCs/>
                <w:sz w:val="28"/>
                <w:szCs w:val="28"/>
              </w:rPr>
              <w:t>Косырихина Ольга Алексеевна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5724" w:type="dxa"/>
          </w:tcPr>
          <w:p w:rsidR="00901F8E" w:rsidRDefault="00901F8E" w:rsidP="001F5EA0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Моргун Юлия Дмитриевна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63" w:type="dxa"/>
          </w:tcPr>
          <w:p w:rsidR="00901F8E" w:rsidRDefault="00901F8E">
            <w:r w:rsidRPr="002D669B">
              <w:rPr>
                <w:bCs/>
                <w:sz w:val="28"/>
                <w:szCs w:val="28"/>
              </w:rPr>
              <w:t>Косырихина Ольга Алексеевна</w:t>
            </w:r>
          </w:p>
        </w:tc>
        <w:tc>
          <w:tcPr>
            <w:tcW w:w="640" w:type="dxa"/>
          </w:tcPr>
          <w:p w:rsidR="00901F8E" w:rsidRDefault="00901F8E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 Елизавета Сергеевна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Баранов Матвей Витальевич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A23023">
              <w:rPr>
                <w:b/>
                <w:i/>
              </w:rPr>
              <w:t>Бердников Сергей Владимирович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A23023">
              <w:rPr>
                <w:b/>
                <w:i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Садомова Анна Сергеевна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Черяпин Павел Валерьевич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A23023">
              <w:rPr>
                <w:b/>
                <w:i/>
              </w:rPr>
              <w:t>Парфунова Юлия Владимировна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901F8E" w:rsidRPr="00A23023" w:rsidRDefault="00901F8E" w:rsidP="001F5EA0">
            <w:pPr>
              <w:pStyle w:val="BodySingle"/>
              <w:jc w:val="both"/>
              <w:rPr>
                <w:b/>
                <w:bCs/>
                <w:i/>
              </w:rPr>
            </w:pPr>
            <w:r w:rsidRPr="00A23023">
              <w:rPr>
                <w:b/>
                <w:bCs/>
                <w:i/>
              </w:rPr>
              <w:t>Победитель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</w:pPr>
            <w:r>
              <w:t>Иванова Ангелина Алексеевна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</w:pPr>
            <w:r>
              <w:t>Баранова Дарья Александровна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spacing w:after="200" w:line="276" w:lineRule="auto"/>
              <w:rPr>
                <w:b/>
                <w:i/>
              </w:rPr>
            </w:pPr>
            <w:r w:rsidRPr="00A23023">
              <w:rPr>
                <w:b/>
                <w:i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</w:pPr>
            <w:r>
              <w:t>Егизбаев Данила Александрович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</w:pPr>
            <w:r>
              <w:t>Сметана Мария Николаевна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Белова Александра Викторовна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Клёмин Денис Алексеевич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1F5EA0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5724" w:type="dxa"/>
          </w:tcPr>
          <w:p w:rsidR="00901F8E" w:rsidRDefault="00901F8E" w:rsidP="001F5EA0">
            <w:pPr>
              <w:spacing w:after="200" w:line="276" w:lineRule="auto"/>
              <w:rPr>
                <w:lang w:eastAsia="en-US"/>
              </w:rPr>
            </w:pPr>
            <w:r>
              <w:t>Романов Кирилл Вячеславович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1F8E" w:rsidRPr="000E5CC2" w:rsidRDefault="00901F8E" w:rsidP="001F5EA0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88392A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2302" w:type="dxa"/>
            <w:gridSpan w:val="4"/>
            <w:tcBorders>
              <w:bottom w:val="nil"/>
            </w:tcBorders>
          </w:tcPr>
          <w:p w:rsidR="00901F8E" w:rsidRPr="0088392A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 МБОУ 2- Гавриловской сош</w:t>
            </w:r>
          </w:p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Косимовский Денис Алексеевич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 Игорь дмитриевич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Роменский Максим Максимович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Андреев Павел Николаевич  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 Яна Сергеевна 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Кирсанова Анастасия Александровна 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A23023" w:rsidRDefault="00901F8E" w:rsidP="001F5EA0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163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rPr>
                <w:b/>
                <w:i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Ганюшкина Ульяна Сергеевна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E45DDC" w:rsidRDefault="00901F8E" w:rsidP="001F5EA0">
            <w:r w:rsidRPr="00E45DDC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E45DDC" w:rsidRDefault="00901F8E" w:rsidP="001F5EA0">
            <w:r w:rsidRPr="00E45DDC"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E45DDC" w:rsidRDefault="00901F8E" w:rsidP="001F5EA0">
            <w:r w:rsidRPr="00E45DDC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E45DDC" w:rsidRDefault="00901F8E" w:rsidP="001F5EA0">
            <w:r w:rsidRPr="00E45DDC"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Егорова Екатерина Андреевна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rPr>
                <w:b/>
                <w:i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Казьмин Андрей Сергеевич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E45DDC" w:rsidRDefault="00901F8E" w:rsidP="001F5EA0">
            <w:r w:rsidRPr="00E45DDC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0E5CC2" w:rsidRDefault="00901F8E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 Кристина Николаевна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E45DDC" w:rsidRDefault="00901F8E" w:rsidP="001F5EA0">
            <w:r w:rsidRPr="00E45DDC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rPr>
                <w:b/>
                <w:i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171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Мешкова Александра Романовна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E45DDC" w:rsidRDefault="00901F8E" w:rsidP="001F5EA0">
            <w:r w:rsidRPr="00E45DDC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0E5CC2" w:rsidRDefault="00901F8E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</w:t>
            </w:r>
          </w:p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Анастасия Витальевна 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173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Сысоева Елизавета Романовна 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Зайцев Сергей Витальевич 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177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Романов Никита Александрович 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A23023">
              <w:rPr>
                <w:b/>
                <w:bCs/>
                <w:sz w:val="28"/>
                <w:szCs w:val="28"/>
              </w:rPr>
              <w:t xml:space="preserve">Призёр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178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Объедкова Алина Сергеевна  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  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179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  <w:r w:rsidRPr="00A2302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Дерябина Надежда Ивановна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  </w:t>
            </w:r>
          </w:p>
        </w:tc>
      </w:tr>
      <w:tr w:rsidR="00901F8E" w:rsidTr="00555D8E">
        <w:tc>
          <w:tcPr>
            <w:tcW w:w="1370" w:type="dxa"/>
          </w:tcPr>
          <w:p w:rsidR="00901F8E" w:rsidRDefault="00901F8E" w:rsidP="0088392A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4110" w:type="dxa"/>
            <w:gridSpan w:val="5"/>
          </w:tcPr>
          <w:p w:rsidR="00901F8E" w:rsidRPr="0088392A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392A">
              <w:rPr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 Ольга Ивановна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181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 Ольга Ивановна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01F8E" w:rsidTr="00A23023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 Илья Дмитриевич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 Ольга Ивановна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</w:tr>
      <w:tr w:rsidR="00901F8E" w:rsidTr="00A23023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183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Tr="00A23023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184</w:t>
            </w:r>
          </w:p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Tr="00A23023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185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Ольга Ивановна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Tr="00A23023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186</w:t>
            </w:r>
          </w:p>
        </w:tc>
        <w:tc>
          <w:tcPr>
            <w:tcW w:w="5724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Ольга Ивановна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01F8E" w:rsidTr="00A23023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187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Кожевникова Диана Олеговна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01F8E" w:rsidTr="00A23023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5724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Скобеев Глеб Иванович</w:t>
            </w:r>
          </w:p>
        </w:tc>
        <w:tc>
          <w:tcPr>
            <w:tcW w:w="1275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A23023" w:rsidRDefault="00901F8E" w:rsidP="001F5EA0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901F8E" w:rsidTr="00037F95">
        <w:tc>
          <w:tcPr>
            <w:tcW w:w="1370" w:type="dxa"/>
          </w:tcPr>
          <w:p w:rsidR="00901F8E" w:rsidRDefault="00901F8E" w:rsidP="00A23023">
            <w:pPr>
              <w:pStyle w:val="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4110" w:type="dxa"/>
            <w:gridSpan w:val="5"/>
          </w:tcPr>
          <w:p w:rsidR="00901F8E" w:rsidRPr="00A23023" w:rsidRDefault="00901F8E" w:rsidP="00A23023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Козьмодемьяновский филиал </w:t>
            </w:r>
            <w:r w:rsidRPr="0088392A">
              <w:rPr>
                <w:bCs/>
                <w:sz w:val="28"/>
                <w:szCs w:val="28"/>
              </w:rPr>
              <w:t>МБОУ 2 Гавриловской СОШ</w:t>
            </w:r>
          </w:p>
        </w:tc>
      </w:tr>
      <w:tr w:rsidR="00901F8E" w:rsidTr="00A23023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189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Коростелев Максим Сергеевич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Алексеевна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Наталья Васильевна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Алексеевна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191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Крюков Даниил Алексеевич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Алексеевна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192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Косов Сергей Владимирович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Алексеевна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88392A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193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Кирюшина Елизавета Сергеевна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Алексеевна</w:t>
            </w:r>
          </w:p>
        </w:tc>
        <w:tc>
          <w:tcPr>
            <w:tcW w:w="640" w:type="dxa"/>
            <w:tcBorders>
              <w:top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  <w:tcBorders>
              <w:top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Tr="00A23023">
        <w:tc>
          <w:tcPr>
            <w:tcW w:w="1370" w:type="dxa"/>
          </w:tcPr>
          <w:p w:rsidR="00901F8E" w:rsidRDefault="00901F8E" w:rsidP="001F5EA0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194</w:t>
            </w:r>
          </w:p>
        </w:tc>
        <w:tc>
          <w:tcPr>
            <w:tcW w:w="5724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Альбина Александровна</w:t>
            </w:r>
          </w:p>
        </w:tc>
        <w:tc>
          <w:tcPr>
            <w:tcW w:w="1275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Алексеевна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01F8E" w:rsidRPr="000E5CC2" w:rsidRDefault="00901F8E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901F8E" w:rsidRDefault="00901F8E" w:rsidP="00EB360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01F8E" w:rsidRPr="007E193C" w:rsidRDefault="00901F8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901F8E" w:rsidRPr="007E193C" w:rsidRDefault="00901F8E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01F8E" w:rsidRPr="007E193C" w:rsidRDefault="00901F8E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матемитке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901F8E" w:rsidRPr="007E193C" w:rsidTr="00AC6488">
        <w:trPr>
          <w:trHeight w:val="441"/>
        </w:trPr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филиал </w:t>
            </w:r>
          </w:p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Речнов Артём Юрьевич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Шулепова Екатерина Андреевна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 Кирилл Александрович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Сидельников Иван Алексеевич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Егян Сирануш Аркадяевна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Вознюк Надежда Михайловна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Козаку Евгений Эльсевэрович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Тарадеева Ирина Алексеевна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 Юдина Ирина Юрьевна</w:t>
            </w:r>
          </w:p>
        </w:tc>
        <w:tc>
          <w:tcPr>
            <w:tcW w:w="1275" w:type="dxa"/>
          </w:tcPr>
          <w:p w:rsidR="00901F8E" w:rsidRPr="00034D9D" w:rsidRDefault="00901F8E" w:rsidP="00AC6488">
            <w:pPr>
              <w:jc w:val="center"/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5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 Сидельникова Антонина Владимировна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 14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textAlignment w:val="baseline"/>
              <w:rPr>
                <w:b/>
                <w:i/>
              </w:rPr>
            </w:pPr>
            <w:r w:rsidRPr="00034D9D">
              <w:rPr>
                <w:b/>
                <w:i/>
                <w:sz w:val="28"/>
              </w:rPr>
              <w:t> 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Палатов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1275" w:type="dxa"/>
          </w:tcPr>
          <w:p w:rsidR="00901F8E" w:rsidRPr="00034D9D" w:rsidRDefault="00901F8E" w:rsidP="00AC6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Лосев 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Максим Владимирович</w:t>
            </w:r>
          </w:p>
        </w:tc>
        <w:tc>
          <w:tcPr>
            <w:tcW w:w="1275" w:type="dxa"/>
          </w:tcPr>
          <w:p w:rsidR="00901F8E" w:rsidRPr="00034D9D" w:rsidRDefault="00901F8E" w:rsidP="00AC6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Носаев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1275" w:type="dxa"/>
          </w:tcPr>
          <w:p w:rsidR="00901F8E" w:rsidRPr="00034D9D" w:rsidRDefault="00901F8E" w:rsidP="00AC6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5" w:type="dxa"/>
          </w:tcPr>
          <w:p w:rsidR="00901F8E" w:rsidRPr="00034D9D" w:rsidRDefault="00901F8E" w:rsidP="00AC6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5" w:type="dxa"/>
          </w:tcPr>
          <w:p w:rsidR="00901F8E" w:rsidRPr="00034D9D" w:rsidRDefault="00901F8E" w:rsidP="00AC6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spacing w:line="276" w:lineRule="auto"/>
              <w:rPr>
                <w:b/>
                <w:i/>
                <w:lang w:eastAsia="en-US"/>
              </w:rPr>
            </w:pPr>
            <w:r w:rsidRPr="00034D9D">
              <w:rPr>
                <w:b/>
                <w:bCs/>
                <w:i/>
                <w:sz w:val="28"/>
                <w:szCs w:val="28"/>
                <w:lang w:eastAsia="en-US"/>
              </w:rPr>
              <w:t>Пышкина Оксана Владимировна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Аржников Александр Сергеевич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Pr="0088392A" w:rsidRDefault="00901F8E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Баудер Олег Анатольевич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Pr="0088392A" w:rsidRDefault="00901F8E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Pr="0088392A" w:rsidRDefault="00901F8E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Pr="0088392A" w:rsidRDefault="00901F8E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Pr="0088392A" w:rsidRDefault="00901F8E" w:rsidP="000D7C8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A23023">
              <w:rPr>
                <w:b/>
                <w:i/>
              </w:rPr>
              <w:t>Парфунова Юлия Владимировна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BodySingle"/>
              <w:jc w:val="both"/>
              <w:rPr>
                <w:b/>
                <w:bCs/>
                <w:i/>
              </w:rPr>
            </w:pPr>
            <w:r w:rsidRPr="00A23023">
              <w:rPr>
                <w:b/>
                <w:bCs/>
                <w:i/>
              </w:rPr>
              <w:t>Победитель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Роменский Максим Максимович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08" w:type="dxa"/>
          </w:tcPr>
          <w:p w:rsidR="00901F8E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88392A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rPr>
                <w:b/>
                <w:i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88392A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rPr>
                <w:b/>
                <w:i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88392A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EB360A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36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1275" w:type="dxa"/>
          </w:tcPr>
          <w:p w:rsidR="00901F8E" w:rsidRPr="00EB360A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36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EB360A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36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901F8E" w:rsidRPr="00EB360A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36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901F8E" w:rsidRPr="00EB360A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B36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 </w:t>
            </w:r>
          </w:p>
        </w:tc>
        <w:tc>
          <w:tcPr>
            <w:tcW w:w="1808" w:type="dxa"/>
          </w:tcPr>
          <w:p w:rsidR="00901F8E" w:rsidRPr="0088392A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Кожевникова Диана Олеговна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01F8E" w:rsidRPr="0088392A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Скобеев Глеб Иванович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08" w:type="dxa"/>
          </w:tcPr>
          <w:p w:rsidR="00901F8E" w:rsidRPr="0088392A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901F8E" w:rsidRDefault="00901F8E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p w:rsidR="00901F8E" w:rsidRDefault="00901F8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Default="00901F8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Default="00901F8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Default="00901F8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Default="00901F8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Default="00901F8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Default="00901F8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Default="00901F8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01F8E" w:rsidRPr="007E193C" w:rsidRDefault="00901F8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01.10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901F8E" w:rsidRPr="007E193C" w:rsidRDefault="00901F8E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7E193C" w:rsidRDefault="00901F8E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математике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Никита Александрович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Муругов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Кирилл Александрович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Банникова</w:t>
            </w:r>
          </w:p>
          <w:p w:rsidR="00901F8E" w:rsidRPr="00034D9D" w:rsidRDefault="00901F8E" w:rsidP="00EB360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Полина Викторовна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21"/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034D9D">
              <w:rPr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21"/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034D9D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b/>
                <w:i/>
                <w:sz w:val="28"/>
                <w:szCs w:val="28"/>
              </w:rPr>
            </w:pPr>
            <w:r w:rsidRPr="00034D9D">
              <w:rPr>
                <w:b/>
                <w:i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b/>
                <w:i/>
                <w:sz w:val="28"/>
                <w:szCs w:val="28"/>
              </w:rPr>
            </w:pPr>
            <w:r w:rsidRPr="00034D9D">
              <w:rPr>
                <w:b/>
                <w:i/>
                <w:sz w:val="28"/>
                <w:szCs w:val="28"/>
              </w:rPr>
              <w:t>Конькова Дарья Николаевна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b/>
                <w:i/>
                <w:sz w:val="28"/>
                <w:szCs w:val="28"/>
              </w:rPr>
            </w:pPr>
            <w:r w:rsidRPr="00034D9D">
              <w:rPr>
                <w:b/>
                <w:i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Зуграв Татьяна Ивановна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Галина Васильевна</w:t>
            </w:r>
          </w:p>
        </w:tc>
        <w:tc>
          <w:tcPr>
            <w:tcW w:w="640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01F8E" w:rsidRPr="00034D9D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34D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Pr="00C45D39" w:rsidRDefault="00901F8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01F8E" w:rsidRDefault="00901F8E">
            <w:r w:rsidRPr="000A0668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Pr="00C45D39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901F8E" w:rsidRPr="00A23023" w:rsidRDefault="00901F8E" w:rsidP="00EB360A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A23023">
              <w:rPr>
                <w:b/>
                <w:i/>
              </w:rPr>
              <w:t>Бердников Сергей Владимирович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901F8E" w:rsidRDefault="00901F8E">
            <w:r w:rsidRPr="000A0668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901F8E" w:rsidRPr="00A23023" w:rsidRDefault="00901F8E" w:rsidP="00EB360A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A23023">
              <w:rPr>
                <w:b/>
                <w:i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901F8E" w:rsidRDefault="00901F8E">
            <w:r w:rsidRPr="000A0668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spacing w:after="200" w:line="276" w:lineRule="auto"/>
              <w:rPr>
                <w:b/>
                <w:i/>
              </w:rPr>
            </w:pPr>
            <w:r w:rsidRPr="00A23023">
              <w:rPr>
                <w:b/>
                <w:i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Кирсанова Анастасия Александровна 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Егорова Екатерина Андреевна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rPr>
                <w:b/>
                <w:i/>
              </w:rPr>
            </w:pPr>
            <w:r w:rsidRPr="00A23023">
              <w:rPr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Мерзеликина Татьяна Сергеевна 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Романов Никита Александрович 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Дерябина Надежда Ивановна 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A23023">
              <w:rPr>
                <w:b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1808" w:type="dxa"/>
          </w:tcPr>
          <w:p w:rsidR="00901F8E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Осино- Гайский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 Ольга Ивановна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Pr="0088392A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 Ольга Ивановна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01F8E" w:rsidRPr="0088392A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901F8E" w:rsidRPr="007E193C" w:rsidTr="001F5EA0">
        <w:tc>
          <w:tcPr>
            <w:tcW w:w="1370" w:type="dxa"/>
          </w:tcPr>
          <w:p w:rsidR="00901F8E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 Илья Дмитриевич</w:t>
            </w:r>
          </w:p>
        </w:tc>
        <w:tc>
          <w:tcPr>
            <w:tcW w:w="1275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Королева Ольга Ивановна</w:t>
            </w:r>
          </w:p>
        </w:tc>
        <w:tc>
          <w:tcPr>
            <w:tcW w:w="640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901F8E" w:rsidRPr="00A23023" w:rsidRDefault="00901F8E" w:rsidP="00EB360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2302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  <w:tc>
          <w:tcPr>
            <w:tcW w:w="1808" w:type="dxa"/>
          </w:tcPr>
          <w:p w:rsidR="00901F8E" w:rsidRPr="0088392A" w:rsidRDefault="00901F8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92A">
              <w:rPr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901F8E" w:rsidRPr="007E193C" w:rsidRDefault="00901F8E"/>
    <w:sectPr w:rsidR="00901F8E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34D9D"/>
    <w:rsid w:val="00037F95"/>
    <w:rsid w:val="00043A39"/>
    <w:rsid w:val="00053C87"/>
    <w:rsid w:val="000764D5"/>
    <w:rsid w:val="00097524"/>
    <w:rsid w:val="000A0668"/>
    <w:rsid w:val="000B21EA"/>
    <w:rsid w:val="000B7E9D"/>
    <w:rsid w:val="000C20E0"/>
    <w:rsid w:val="000D7C8E"/>
    <w:rsid w:val="000E2B33"/>
    <w:rsid w:val="000E5CC2"/>
    <w:rsid w:val="000F1CAA"/>
    <w:rsid w:val="000F6175"/>
    <w:rsid w:val="00121723"/>
    <w:rsid w:val="0012352C"/>
    <w:rsid w:val="00123D3B"/>
    <w:rsid w:val="001256CC"/>
    <w:rsid w:val="00141AB3"/>
    <w:rsid w:val="00183CA5"/>
    <w:rsid w:val="001A51F3"/>
    <w:rsid w:val="001C22AB"/>
    <w:rsid w:val="001D0D89"/>
    <w:rsid w:val="001D64CD"/>
    <w:rsid w:val="001F1000"/>
    <w:rsid w:val="001F5EA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79BD"/>
    <w:rsid w:val="002D56B8"/>
    <w:rsid w:val="002D669B"/>
    <w:rsid w:val="002F2E0B"/>
    <w:rsid w:val="002F34F5"/>
    <w:rsid w:val="0030380D"/>
    <w:rsid w:val="00326587"/>
    <w:rsid w:val="00331462"/>
    <w:rsid w:val="0033547F"/>
    <w:rsid w:val="00345B95"/>
    <w:rsid w:val="00355CFB"/>
    <w:rsid w:val="00365587"/>
    <w:rsid w:val="00375EE9"/>
    <w:rsid w:val="00390F0B"/>
    <w:rsid w:val="00393782"/>
    <w:rsid w:val="00394AB8"/>
    <w:rsid w:val="003B00E4"/>
    <w:rsid w:val="003C7DDC"/>
    <w:rsid w:val="003F0E66"/>
    <w:rsid w:val="00402A0B"/>
    <w:rsid w:val="0042137D"/>
    <w:rsid w:val="00426215"/>
    <w:rsid w:val="00433327"/>
    <w:rsid w:val="004360D8"/>
    <w:rsid w:val="0044759E"/>
    <w:rsid w:val="00453214"/>
    <w:rsid w:val="00454059"/>
    <w:rsid w:val="0045584A"/>
    <w:rsid w:val="00493F78"/>
    <w:rsid w:val="004B56EA"/>
    <w:rsid w:val="004C19EC"/>
    <w:rsid w:val="004C38C6"/>
    <w:rsid w:val="004D43C3"/>
    <w:rsid w:val="004E6F0E"/>
    <w:rsid w:val="004F667B"/>
    <w:rsid w:val="00501D4A"/>
    <w:rsid w:val="00505C5D"/>
    <w:rsid w:val="00544B9C"/>
    <w:rsid w:val="00546F33"/>
    <w:rsid w:val="00547EFC"/>
    <w:rsid w:val="00555D8E"/>
    <w:rsid w:val="0059232E"/>
    <w:rsid w:val="005B0A91"/>
    <w:rsid w:val="005B61D4"/>
    <w:rsid w:val="005D230D"/>
    <w:rsid w:val="005E0F5D"/>
    <w:rsid w:val="0061555F"/>
    <w:rsid w:val="00620B3D"/>
    <w:rsid w:val="00647539"/>
    <w:rsid w:val="00652A15"/>
    <w:rsid w:val="00661EA6"/>
    <w:rsid w:val="00664274"/>
    <w:rsid w:val="006D01BA"/>
    <w:rsid w:val="006E0744"/>
    <w:rsid w:val="006E3A5A"/>
    <w:rsid w:val="006E3F36"/>
    <w:rsid w:val="006F0BF2"/>
    <w:rsid w:val="006F6671"/>
    <w:rsid w:val="006F7AD7"/>
    <w:rsid w:val="007263AD"/>
    <w:rsid w:val="007364FE"/>
    <w:rsid w:val="0074005C"/>
    <w:rsid w:val="007401FF"/>
    <w:rsid w:val="0074701B"/>
    <w:rsid w:val="00765580"/>
    <w:rsid w:val="00776EAB"/>
    <w:rsid w:val="007870A4"/>
    <w:rsid w:val="00787D7A"/>
    <w:rsid w:val="00796B88"/>
    <w:rsid w:val="007A344E"/>
    <w:rsid w:val="007A6F9D"/>
    <w:rsid w:val="007C56F7"/>
    <w:rsid w:val="007E193C"/>
    <w:rsid w:val="007E7640"/>
    <w:rsid w:val="008075C0"/>
    <w:rsid w:val="0081568F"/>
    <w:rsid w:val="00833C04"/>
    <w:rsid w:val="008449E4"/>
    <w:rsid w:val="00854E87"/>
    <w:rsid w:val="00861EFA"/>
    <w:rsid w:val="00873799"/>
    <w:rsid w:val="0088392A"/>
    <w:rsid w:val="0088659A"/>
    <w:rsid w:val="008A1C91"/>
    <w:rsid w:val="008C6A09"/>
    <w:rsid w:val="008D1437"/>
    <w:rsid w:val="008E0FC4"/>
    <w:rsid w:val="008E6F08"/>
    <w:rsid w:val="008E7B84"/>
    <w:rsid w:val="00901F8E"/>
    <w:rsid w:val="00914BE1"/>
    <w:rsid w:val="009169AF"/>
    <w:rsid w:val="009239C2"/>
    <w:rsid w:val="00924C3A"/>
    <w:rsid w:val="00931F8C"/>
    <w:rsid w:val="00940287"/>
    <w:rsid w:val="00965477"/>
    <w:rsid w:val="00977C7D"/>
    <w:rsid w:val="009967F9"/>
    <w:rsid w:val="0099776E"/>
    <w:rsid w:val="009A0477"/>
    <w:rsid w:val="009A1F8C"/>
    <w:rsid w:val="009B3DD7"/>
    <w:rsid w:val="009C12EF"/>
    <w:rsid w:val="009D7266"/>
    <w:rsid w:val="00A025A9"/>
    <w:rsid w:val="00A0327A"/>
    <w:rsid w:val="00A207A4"/>
    <w:rsid w:val="00A23023"/>
    <w:rsid w:val="00A27752"/>
    <w:rsid w:val="00A4288F"/>
    <w:rsid w:val="00A46732"/>
    <w:rsid w:val="00A476C0"/>
    <w:rsid w:val="00A60D9C"/>
    <w:rsid w:val="00AB7952"/>
    <w:rsid w:val="00AC6488"/>
    <w:rsid w:val="00AD3EB0"/>
    <w:rsid w:val="00AD6AA5"/>
    <w:rsid w:val="00AE07EA"/>
    <w:rsid w:val="00AF6425"/>
    <w:rsid w:val="00AF7B6C"/>
    <w:rsid w:val="00B05570"/>
    <w:rsid w:val="00B1073B"/>
    <w:rsid w:val="00B10D57"/>
    <w:rsid w:val="00B37FC8"/>
    <w:rsid w:val="00B42436"/>
    <w:rsid w:val="00B44F92"/>
    <w:rsid w:val="00B47E43"/>
    <w:rsid w:val="00B63796"/>
    <w:rsid w:val="00B7558A"/>
    <w:rsid w:val="00B81739"/>
    <w:rsid w:val="00B84412"/>
    <w:rsid w:val="00B86D35"/>
    <w:rsid w:val="00BA3D9E"/>
    <w:rsid w:val="00BC6897"/>
    <w:rsid w:val="00BE30F9"/>
    <w:rsid w:val="00BE4852"/>
    <w:rsid w:val="00BF3743"/>
    <w:rsid w:val="00C000DC"/>
    <w:rsid w:val="00C04B3E"/>
    <w:rsid w:val="00C0732E"/>
    <w:rsid w:val="00C11439"/>
    <w:rsid w:val="00C207DF"/>
    <w:rsid w:val="00C41061"/>
    <w:rsid w:val="00C435A9"/>
    <w:rsid w:val="00C45D39"/>
    <w:rsid w:val="00C528E3"/>
    <w:rsid w:val="00C54171"/>
    <w:rsid w:val="00CA0B7F"/>
    <w:rsid w:val="00CB3DA5"/>
    <w:rsid w:val="00CB40CD"/>
    <w:rsid w:val="00CC6728"/>
    <w:rsid w:val="00CE55B0"/>
    <w:rsid w:val="00D15A3B"/>
    <w:rsid w:val="00D33F48"/>
    <w:rsid w:val="00D36747"/>
    <w:rsid w:val="00D50BD2"/>
    <w:rsid w:val="00D52D44"/>
    <w:rsid w:val="00D835FC"/>
    <w:rsid w:val="00DB2F2A"/>
    <w:rsid w:val="00DB4805"/>
    <w:rsid w:val="00DC04A6"/>
    <w:rsid w:val="00DE083E"/>
    <w:rsid w:val="00E12251"/>
    <w:rsid w:val="00E12E4A"/>
    <w:rsid w:val="00E4211F"/>
    <w:rsid w:val="00E45DDC"/>
    <w:rsid w:val="00E5268C"/>
    <w:rsid w:val="00E612C4"/>
    <w:rsid w:val="00E67958"/>
    <w:rsid w:val="00E71259"/>
    <w:rsid w:val="00EA1C6B"/>
    <w:rsid w:val="00EB2866"/>
    <w:rsid w:val="00EB360A"/>
    <w:rsid w:val="00EB63FF"/>
    <w:rsid w:val="00ED461C"/>
    <w:rsid w:val="00EE5D1A"/>
    <w:rsid w:val="00EE71DF"/>
    <w:rsid w:val="00F00CD2"/>
    <w:rsid w:val="00F046DD"/>
    <w:rsid w:val="00F1796C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3">
    <w:name w:val="Основной текст (3)_"/>
    <w:link w:val="30"/>
    <w:uiPriority w:val="99"/>
    <w:locked/>
    <w:rsid w:val="00C45D3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45D39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a0">
    <w:name w:val="Гипертекстовая ссылка"/>
    <w:uiPriority w:val="99"/>
    <w:rsid w:val="00034D9D"/>
    <w:rPr>
      <w:color w:val="106BBE"/>
    </w:rPr>
  </w:style>
  <w:style w:type="character" w:customStyle="1" w:styleId="2">
    <w:name w:val="Основной текст (2)_"/>
    <w:link w:val="210"/>
    <w:uiPriority w:val="99"/>
    <w:locked/>
    <w:rsid w:val="00034D9D"/>
    <w:rPr>
      <w:b/>
      <w:sz w:val="26"/>
      <w:shd w:val="clear" w:color="auto" w:fill="FFFFFF"/>
    </w:rPr>
  </w:style>
  <w:style w:type="paragraph" w:customStyle="1" w:styleId="210">
    <w:name w:val="Основной текст (2)1"/>
    <w:basedOn w:val="Normal"/>
    <w:link w:val="2"/>
    <w:uiPriority w:val="99"/>
    <w:rsid w:val="00034D9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22</Pages>
  <Words>3339</Words>
  <Characters>19037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24</cp:revision>
  <cp:lastPrinted>2018-10-16T11:55:00Z</cp:lastPrinted>
  <dcterms:created xsi:type="dcterms:W3CDTF">2017-11-01T07:05:00Z</dcterms:created>
  <dcterms:modified xsi:type="dcterms:W3CDTF">2019-10-24T06:56:00Z</dcterms:modified>
</cp:coreProperties>
</file>