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АДМИНИСТРАЦИЯ ГАВРИЛОВСКОГО РАЙОНА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ОТДЕЛ ОБРАЗОВАНИЯ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П Р И К А З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2B91" w:rsidRPr="004129AB" w:rsidTr="00247A62">
        <w:tc>
          <w:tcPr>
            <w:tcW w:w="3190" w:type="dxa"/>
          </w:tcPr>
          <w:p w:rsidR="001B2B91" w:rsidRPr="004129AB" w:rsidRDefault="001B2B9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29AB">
              <w:rPr>
                <w:sz w:val="28"/>
                <w:szCs w:val="28"/>
                <w:lang w:eastAsia="ru-RU"/>
              </w:rPr>
              <w:t>0</w:t>
            </w:r>
            <w:r w:rsidRPr="004129AB">
              <w:rPr>
                <w:sz w:val="28"/>
                <w:szCs w:val="28"/>
                <w:lang w:val="en-US" w:eastAsia="ru-RU"/>
              </w:rPr>
              <w:t>8</w:t>
            </w:r>
            <w:r w:rsidRPr="004129AB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1B2B91" w:rsidRPr="004129AB" w:rsidRDefault="001B2B9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29AB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B2B91" w:rsidRPr="004129AB" w:rsidRDefault="001B2B91" w:rsidP="00390F0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129AB">
              <w:rPr>
                <w:sz w:val="28"/>
                <w:szCs w:val="28"/>
                <w:lang w:eastAsia="ru-RU"/>
              </w:rPr>
              <w:t>№18</w:t>
            </w:r>
            <w:r w:rsidRPr="004129AB">
              <w:rPr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</w:p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  <w:r w:rsidRPr="004129AB">
        <w:rPr>
          <w:sz w:val="28"/>
          <w:szCs w:val="28"/>
        </w:rPr>
        <w:t>Об итогах школьного этапа всероссийской олимпиады школьников по литературе среди обучающихся общеобразовательных учреждений Гавриловского района в 2019-2020 учебном году</w:t>
      </w:r>
    </w:p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</w:p>
    <w:p w:rsidR="001B2B91" w:rsidRPr="004129AB" w:rsidRDefault="001B2B91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129A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B2B91" w:rsidRPr="004129AB" w:rsidRDefault="001B2B91" w:rsidP="007C56F7">
      <w:pPr>
        <w:ind w:right="-44" w:firstLine="851"/>
        <w:jc w:val="both"/>
        <w:rPr>
          <w:sz w:val="28"/>
          <w:szCs w:val="28"/>
        </w:rPr>
      </w:pPr>
      <w:r w:rsidRPr="004129AB">
        <w:rPr>
          <w:sz w:val="28"/>
          <w:szCs w:val="28"/>
        </w:rPr>
        <w:t>1.Утвердить результаты школьного этапа всероссийской олимпиады школьников по литературе в 2019-2020 учебном году (приложение№1).</w:t>
      </w:r>
    </w:p>
    <w:p w:rsidR="001B2B91" w:rsidRPr="004129AB" w:rsidRDefault="001B2B91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129AB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литературе в </w:t>
      </w:r>
      <w:r w:rsidRPr="004129AB">
        <w:rPr>
          <w:rFonts w:ascii="Times New Roman" w:hAnsi="Times New Roman"/>
          <w:sz w:val="28"/>
          <w:szCs w:val="28"/>
        </w:rPr>
        <w:t xml:space="preserve">2019-2020 </w:t>
      </w:r>
      <w:r w:rsidRPr="004129AB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129AB">
        <w:rPr>
          <w:rFonts w:ascii="Times New Roman" w:hAnsi="Times New Roman"/>
          <w:sz w:val="28"/>
          <w:szCs w:val="28"/>
        </w:rPr>
        <w:t xml:space="preserve"> </w:t>
      </w:r>
    </w:p>
    <w:p w:rsidR="001B2B91" w:rsidRPr="004129AB" w:rsidRDefault="001B2B9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129AB">
        <w:rPr>
          <w:sz w:val="28"/>
          <w:szCs w:val="28"/>
        </w:rPr>
        <w:t>3.Утвердить рейтинг призеров школьного этапа всероссийской олимпиады школьников по литературе в 2019-2020 учебном году (приложение№3)</w:t>
      </w:r>
    </w:p>
    <w:p w:rsidR="001B2B91" w:rsidRPr="004129AB" w:rsidRDefault="001B2B9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1B2B91" w:rsidRPr="004129AB" w:rsidRDefault="001B2B9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B91" w:rsidRPr="004129AB" w:rsidRDefault="001B2B9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B91" w:rsidRPr="004129AB" w:rsidRDefault="001B2B91" w:rsidP="0081568F">
      <w:pPr>
        <w:jc w:val="both"/>
        <w:rPr>
          <w:sz w:val="28"/>
          <w:szCs w:val="28"/>
        </w:rPr>
      </w:pPr>
      <w:r w:rsidRPr="004129AB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B2B91" w:rsidRPr="004129AB" w:rsidRDefault="001B2B91" w:rsidP="0081568F">
      <w:pPr>
        <w:jc w:val="both"/>
        <w:rPr>
          <w:sz w:val="28"/>
          <w:szCs w:val="28"/>
        </w:rPr>
      </w:pPr>
      <w:r w:rsidRPr="004129AB">
        <w:rPr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2B91" w:rsidRPr="004129AB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2B91" w:rsidRPr="004129AB" w:rsidRDefault="001B2B91" w:rsidP="007C56F7">
      <w:pPr>
        <w:widowControl w:val="0"/>
        <w:jc w:val="both"/>
        <w:rPr>
          <w:sz w:val="28"/>
          <w:szCs w:val="28"/>
        </w:rPr>
      </w:pP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УТВЕРЖДЕНЫ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>08.10.2019      №</w:t>
      </w:r>
    </w:p>
    <w:p w:rsidR="001B2B91" w:rsidRPr="004129AB" w:rsidRDefault="001B2B91" w:rsidP="008E6F08">
      <w:pPr>
        <w:pStyle w:val="BodyText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129AB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2B91" w:rsidRPr="004129AB" w:rsidTr="00292152">
        <w:trPr>
          <w:gridAfter w:val="1"/>
          <w:wAfter w:w="1808" w:type="dxa"/>
          <w:trHeight w:val="753"/>
        </w:trPr>
        <w:tc>
          <w:tcPr>
            <w:tcW w:w="1370" w:type="dxa"/>
          </w:tcPr>
          <w:p w:rsidR="001B2B91" w:rsidRPr="004129AB" w:rsidRDefault="001B2B9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1B2B91" w:rsidRPr="004129AB" w:rsidRDefault="001B2B91" w:rsidP="0029215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129A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  <w:p w:rsidR="001B2B91" w:rsidRPr="004129AB" w:rsidRDefault="001B2B91" w:rsidP="0029215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9E3E20">
        <w:tc>
          <w:tcPr>
            <w:tcW w:w="1370" w:type="dxa"/>
          </w:tcPr>
          <w:p w:rsidR="001B2B91" w:rsidRPr="004129AB" w:rsidRDefault="001B2B91" w:rsidP="00292152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1B2B91" w:rsidRPr="004129AB" w:rsidRDefault="001B2B91" w:rsidP="00292152">
            <w:pPr>
              <w:autoSpaceDE w:val="0"/>
              <w:jc w:val="center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129AB">
                <w:rPr>
                  <w:sz w:val="28"/>
                  <w:szCs w:val="28"/>
                </w:rPr>
                <w:t>филиал МБОУ</w:t>
              </w:r>
            </w:smartTag>
            <w:r w:rsidRPr="004129AB">
              <w:rPr>
                <w:sz w:val="28"/>
                <w:szCs w:val="28"/>
              </w:rPr>
              <w:t xml:space="preserve"> 2-Гавриловской СОШ</w:t>
            </w:r>
          </w:p>
          <w:p w:rsidR="001B2B91" w:rsidRPr="004129AB" w:rsidRDefault="001B2B91" w:rsidP="00292152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Мартынова Анна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Монин Константин Дмитриевич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Норкузиева Хуршеда Махкамбойевна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Лидия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Кокорев Степан Романович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Шитиков Данил Игоревич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Земцов Игорь Витальевич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Косёнкова Кристина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11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11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  <w:lang/>
              </w:rPr>
              <w:t>13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sz w:val="28"/>
                <w:szCs w:val="28"/>
                <w:lang/>
              </w:rPr>
            </w:pPr>
            <w:r w:rsidRPr="004129AB">
              <w:rPr>
                <w:sz w:val="28"/>
                <w:szCs w:val="28"/>
              </w:rPr>
              <w:t>Участник</w:t>
            </w:r>
          </w:p>
        </w:tc>
      </w:tr>
      <w:tr w:rsidR="001B2B91" w:rsidRPr="004129AB" w:rsidTr="005E796E">
        <w:tc>
          <w:tcPr>
            <w:tcW w:w="1370" w:type="dxa"/>
          </w:tcPr>
          <w:p w:rsidR="001B2B91" w:rsidRPr="004129AB" w:rsidRDefault="001B2B91" w:rsidP="00292152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1B2B91" w:rsidRPr="004129AB" w:rsidRDefault="001B2B91" w:rsidP="00292152">
            <w:pPr>
              <w:autoSpaceDE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4129AB">
              <w:rPr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Меружан Рустамовия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Данила Александрович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Кристина  Петровна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8B629B">
        <w:tc>
          <w:tcPr>
            <w:tcW w:w="1370" w:type="dxa"/>
          </w:tcPr>
          <w:p w:rsidR="001B2B91" w:rsidRPr="004129AB" w:rsidRDefault="001B2B91" w:rsidP="004129AB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1B2B91" w:rsidRPr="004129AB" w:rsidRDefault="001B2B91" w:rsidP="004129A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129A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0B7E9D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Епихина Валентина  Александровна 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731454">
        <w:tc>
          <w:tcPr>
            <w:tcW w:w="1370" w:type="dxa"/>
          </w:tcPr>
          <w:p w:rsidR="001B2B91" w:rsidRPr="004129AB" w:rsidRDefault="001B2B91" w:rsidP="004129AB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1B2B91" w:rsidRPr="004129AB" w:rsidRDefault="001B2B91" w:rsidP="004129A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129A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Егизбаев Данила Александрович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4129AB">
              <w:rPr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1B2B91" w:rsidRPr="004129AB" w:rsidRDefault="001B2B91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odySingle"/>
              <w:jc w:val="both"/>
              <w:rPr>
                <w:bCs/>
              </w:rPr>
            </w:pPr>
            <w:r w:rsidRPr="004129AB">
              <w:rPr>
                <w:bCs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129AB">
              <w:rPr>
                <w:b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129AB">
              <w:rPr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>
            <w:pPr>
              <w:rPr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129AB">
              <w:rPr>
                <w:b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nil"/>
            </w:tcBorders>
          </w:tcPr>
          <w:p w:rsidR="001B2B91" w:rsidRPr="004129AB" w:rsidRDefault="001B2B91">
            <w:pPr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bCs/>
                <w:i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4129AB">
              <w:rPr>
                <w:b/>
                <w:bCs/>
                <w:i/>
              </w:rPr>
              <w:t>Призер</w:t>
            </w:r>
          </w:p>
        </w:tc>
      </w:tr>
      <w:tr w:rsidR="001B2B91" w:rsidRPr="004129AB" w:rsidTr="00965840">
        <w:tc>
          <w:tcPr>
            <w:tcW w:w="1370" w:type="dxa"/>
          </w:tcPr>
          <w:p w:rsidR="001B2B91" w:rsidRPr="004129AB" w:rsidRDefault="001B2B91" w:rsidP="004129AB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129A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1B2B91" w:rsidRPr="004129AB" w:rsidRDefault="001B2B91" w:rsidP="004129AB">
            <w:pPr>
              <w:pStyle w:val="BodySingle"/>
              <w:jc w:val="center"/>
              <w:rPr>
                <w:b/>
                <w:bCs/>
                <w:i/>
              </w:rPr>
            </w:pPr>
            <w:r w:rsidRPr="004129AB">
              <w:rPr>
                <w:bCs/>
              </w:rPr>
              <w:t>Осино – Гайский филиал__МБОУ 2 – Гавриловской сош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Кирсанова Анастасия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5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Леонтьева Виктория Викторовна</w:t>
            </w:r>
          </w:p>
        </w:tc>
        <w:tc>
          <w:tcPr>
            <w:tcW w:w="1275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476307">
        <w:tc>
          <w:tcPr>
            <w:tcW w:w="1370" w:type="dxa"/>
          </w:tcPr>
          <w:p w:rsidR="001B2B91" w:rsidRPr="004129AB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4129A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3326D7">
        <w:tc>
          <w:tcPr>
            <w:tcW w:w="1370" w:type="dxa"/>
          </w:tcPr>
          <w:p w:rsidR="001B2B91" w:rsidRDefault="001B2B91" w:rsidP="00476307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1B2B91" w:rsidRPr="00476307" w:rsidRDefault="001B2B91" w:rsidP="004763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47630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476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Клёмина Марина Ивановна</w:t>
            </w:r>
          </w:p>
        </w:tc>
        <w:tc>
          <w:tcPr>
            <w:tcW w:w="1275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1B2B91" w:rsidRPr="004129AB" w:rsidTr="00476307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1B2B91" w:rsidRPr="000E5CC2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Алиев Иван Владимирович</w:t>
            </w:r>
          </w:p>
        </w:tc>
        <w:tc>
          <w:tcPr>
            <w:tcW w:w="1275" w:type="dxa"/>
          </w:tcPr>
          <w:p w:rsidR="001B2B91" w:rsidRPr="000E5CC2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0E5CC2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1B2B91" w:rsidRPr="000E5CC2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1B2B91" w:rsidRPr="000E5CC2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B91" w:rsidRPr="004129AB" w:rsidTr="001866C8">
        <w:tc>
          <w:tcPr>
            <w:tcW w:w="1370" w:type="dxa"/>
          </w:tcPr>
          <w:p w:rsidR="001B2B91" w:rsidRDefault="001B2B91" w:rsidP="002A5BAC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4110" w:type="dxa"/>
            <w:gridSpan w:val="5"/>
          </w:tcPr>
          <w:p w:rsidR="001B2B91" w:rsidRPr="002A5BAC" w:rsidRDefault="001B2B91" w:rsidP="002A5BA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BAC">
              <w:rPr>
                <w:bCs/>
                <w:sz w:val="28"/>
                <w:szCs w:val="28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2A5BAC">
                <w:rPr>
                  <w:bCs/>
                  <w:sz w:val="28"/>
                  <w:szCs w:val="28"/>
                </w:rPr>
                <w:t>филиал МБОУ</w:t>
              </w:r>
            </w:smartTag>
            <w:r w:rsidRPr="002A5BAC">
              <w:rPr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B91" w:rsidRPr="004129AB" w:rsidTr="004129AB">
        <w:tc>
          <w:tcPr>
            <w:tcW w:w="1370" w:type="dxa"/>
          </w:tcPr>
          <w:p w:rsidR="001B2B91" w:rsidRDefault="001B2B9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724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640" w:type="dxa"/>
          </w:tcPr>
          <w:p w:rsidR="001B2B91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1B2B91" w:rsidRDefault="001B2B91" w:rsidP="008C1DEC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>08.10.2019             №</w:t>
      </w:r>
    </w:p>
    <w:p w:rsidR="001B2B91" w:rsidRPr="004129AB" w:rsidRDefault="001B2B91" w:rsidP="007C56F7">
      <w:pPr>
        <w:pStyle w:val="BodyText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E6F08">
      <w:pPr>
        <w:pStyle w:val="BodyText"/>
        <w:ind w:right="23"/>
        <w:jc w:val="right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129AB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Шитиков Данил Игоревич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Земцов Игорь Витальевич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28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Плужникова Кристина  Петровна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Епихина Валентина  Александровна 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Осино – Гайский филиал__</w:t>
            </w:r>
          </w:p>
        </w:tc>
      </w:tr>
      <w:tr w:rsidR="001B2B91" w:rsidRPr="004129AB" w:rsidTr="00130D5C">
        <w:tc>
          <w:tcPr>
            <w:tcW w:w="1370" w:type="dxa"/>
          </w:tcPr>
          <w:p w:rsidR="001B2B91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Клёмина Марина Ивановна</w:t>
            </w:r>
          </w:p>
        </w:tc>
        <w:tc>
          <w:tcPr>
            <w:tcW w:w="1275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76307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307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</w:t>
            </w:r>
          </w:p>
        </w:tc>
      </w:tr>
    </w:tbl>
    <w:p w:rsidR="001B2B91" w:rsidRPr="004129AB" w:rsidRDefault="001B2B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от   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>08.10.2019             №</w:t>
      </w:r>
    </w:p>
    <w:p w:rsidR="001B2B91" w:rsidRPr="004129AB" w:rsidRDefault="001B2B91" w:rsidP="007C56F7">
      <w:pPr>
        <w:pStyle w:val="BodyText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7C56F7">
      <w:pPr>
        <w:pStyle w:val="BodyText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129AB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Норкузиева Хуршеда Махкамбойевна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/>
              </w:rPr>
            </w:pPr>
            <w:r w:rsidRPr="004129AB">
              <w:rPr>
                <w:b/>
                <w:i/>
                <w:sz w:val="28"/>
                <w:szCs w:val="28"/>
                <w:lang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129AB">
              <w:rPr>
                <w:b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129AB">
              <w:rPr>
                <w:b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rPr>
                <w:b/>
                <w:i/>
                <w:sz w:val="28"/>
                <w:szCs w:val="28"/>
              </w:rPr>
            </w:pPr>
            <w:r w:rsidRPr="004129AB">
              <w:rPr>
                <w:b/>
                <w:bCs/>
                <w:i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4129AB">
              <w:rPr>
                <w:b/>
                <w:bCs/>
                <w:i/>
              </w:rPr>
              <w:t>Призер</w:t>
            </w: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1B2B91" w:rsidRPr="004129AB" w:rsidTr="000635CB">
        <w:tc>
          <w:tcPr>
            <w:tcW w:w="1370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1B2B91" w:rsidRPr="004129AB" w:rsidRDefault="001B2B91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  <w:p w:rsidR="001B2B91" w:rsidRPr="004129AB" w:rsidRDefault="001B2B9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Осино – Гайский филиал__</w:t>
            </w:r>
          </w:p>
        </w:tc>
      </w:tr>
    </w:tbl>
    <w:p w:rsidR="001B2B91" w:rsidRPr="004129AB" w:rsidRDefault="001B2B91">
      <w:pPr>
        <w:rPr>
          <w:sz w:val="28"/>
          <w:szCs w:val="28"/>
        </w:rPr>
      </w:pPr>
    </w:p>
    <w:sectPr w:rsidR="001B2B91" w:rsidRPr="004129AB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866C8"/>
    <w:rsid w:val="001A51F3"/>
    <w:rsid w:val="001B2B91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2152"/>
    <w:rsid w:val="00294647"/>
    <w:rsid w:val="002A4135"/>
    <w:rsid w:val="002A5BAC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26D7"/>
    <w:rsid w:val="0033547F"/>
    <w:rsid w:val="00344EB6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129AB"/>
    <w:rsid w:val="0042137D"/>
    <w:rsid w:val="00433327"/>
    <w:rsid w:val="0044759E"/>
    <w:rsid w:val="00453214"/>
    <w:rsid w:val="00454059"/>
    <w:rsid w:val="0045584A"/>
    <w:rsid w:val="00456084"/>
    <w:rsid w:val="00474422"/>
    <w:rsid w:val="00476307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5E796E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1454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8659A"/>
    <w:rsid w:val="00892468"/>
    <w:rsid w:val="008A1C91"/>
    <w:rsid w:val="008A1CA6"/>
    <w:rsid w:val="008B587E"/>
    <w:rsid w:val="008B629B"/>
    <w:rsid w:val="008C0B30"/>
    <w:rsid w:val="008C1DEC"/>
    <w:rsid w:val="008C6A09"/>
    <w:rsid w:val="008D1437"/>
    <w:rsid w:val="008E0FC4"/>
    <w:rsid w:val="008E6F08"/>
    <w:rsid w:val="008E7B84"/>
    <w:rsid w:val="008F6572"/>
    <w:rsid w:val="00913677"/>
    <w:rsid w:val="00914BE1"/>
    <w:rsid w:val="009169AF"/>
    <w:rsid w:val="009239C2"/>
    <w:rsid w:val="00931087"/>
    <w:rsid w:val="00931F8C"/>
    <w:rsid w:val="00940287"/>
    <w:rsid w:val="00955D15"/>
    <w:rsid w:val="00965477"/>
    <w:rsid w:val="00965840"/>
    <w:rsid w:val="009866B4"/>
    <w:rsid w:val="00991765"/>
    <w:rsid w:val="009967F9"/>
    <w:rsid w:val="0099776E"/>
    <w:rsid w:val="009A0477"/>
    <w:rsid w:val="009A1F8C"/>
    <w:rsid w:val="009B3DD7"/>
    <w:rsid w:val="009C12EF"/>
    <w:rsid w:val="009E3E20"/>
    <w:rsid w:val="009F5F40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C494F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12</Pages>
  <Words>1797</Words>
  <Characters>10245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32</cp:revision>
  <cp:lastPrinted>2018-10-16T11:55:00Z</cp:lastPrinted>
  <dcterms:created xsi:type="dcterms:W3CDTF">2017-11-01T07:05:00Z</dcterms:created>
  <dcterms:modified xsi:type="dcterms:W3CDTF">2019-10-28T06:34:00Z</dcterms:modified>
</cp:coreProperties>
</file>