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F68A2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A403B" w:rsidRPr="00474422" w:rsidTr="00247A62">
        <w:tc>
          <w:tcPr>
            <w:tcW w:w="3190" w:type="dxa"/>
          </w:tcPr>
          <w:p w:rsidR="007A403B" w:rsidRPr="00474422" w:rsidRDefault="007A40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474422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7A403B" w:rsidRPr="00474422" w:rsidRDefault="007A40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A403B" w:rsidRPr="00474422" w:rsidRDefault="007A403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№191</w:t>
            </w:r>
          </w:p>
        </w:tc>
      </w:tr>
    </w:tbl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</w:p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</w:p>
    <w:p w:rsidR="007A403B" w:rsidRPr="00474422" w:rsidRDefault="007A403B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A403B" w:rsidRPr="00474422" w:rsidRDefault="007A403B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474422">
        <w:rPr>
          <w:sz w:val="28"/>
          <w:szCs w:val="28"/>
        </w:rPr>
        <w:t xml:space="preserve"> в 2019-2020 учебном году (приложение№1).</w:t>
      </w:r>
    </w:p>
    <w:p w:rsidR="007A403B" w:rsidRPr="00474422" w:rsidRDefault="007A403B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F54BF9">
        <w:rPr>
          <w:rFonts w:ascii="Times New Roman" w:hAnsi="Times New Roman"/>
          <w:bCs/>
          <w:sz w:val="28"/>
          <w:szCs w:val="28"/>
        </w:rPr>
        <w:t xml:space="preserve">истории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7A403B" w:rsidRPr="00474422" w:rsidRDefault="007A403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474422">
        <w:rPr>
          <w:sz w:val="28"/>
          <w:szCs w:val="28"/>
        </w:rPr>
        <w:t xml:space="preserve"> в 2019-2020 учебном году (приложение№3)</w:t>
      </w:r>
    </w:p>
    <w:p w:rsidR="007A403B" w:rsidRPr="00474422" w:rsidRDefault="007A403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A403B" w:rsidRPr="00474422" w:rsidRDefault="007A40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403B" w:rsidRPr="00474422" w:rsidRDefault="007A40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403B" w:rsidRPr="00474422" w:rsidRDefault="007A403B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A403B" w:rsidRPr="00474422" w:rsidRDefault="007A403B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A403B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A403B" w:rsidRPr="00474422" w:rsidRDefault="007A403B" w:rsidP="007C56F7">
      <w:pPr>
        <w:widowControl w:val="0"/>
        <w:jc w:val="both"/>
        <w:rPr>
          <w:sz w:val="28"/>
          <w:szCs w:val="28"/>
        </w:rPr>
      </w:pP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>15</w:t>
      </w:r>
      <w:r w:rsidRPr="00474422">
        <w:rPr>
          <w:sz w:val="28"/>
          <w:szCs w:val="28"/>
          <w:lang w:eastAsia="ru-RU"/>
        </w:rPr>
        <w:t>.10.2019      №</w:t>
      </w:r>
    </w:p>
    <w:p w:rsidR="007A403B" w:rsidRPr="00474422" w:rsidRDefault="007A403B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A403B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7A403B" w:rsidRPr="00474422" w:rsidRDefault="007A403B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7A403B" w:rsidRPr="002951DA" w:rsidRDefault="007A403B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АртемоваТатьяна  Юрьевна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A403B" w:rsidRPr="0048126E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Юрьеана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935450">
        <w:tc>
          <w:tcPr>
            <w:tcW w:w="1370" w:type="dxa"/>
          </w:tcPr>
          <w:p w:rsidR="007A403B" w:rsidRPr="00474422" w:rsidRDefault="007A403B" w:rsidP="002E2D05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7A403B" w:rsidRPr="00094B38" w:rsidRDefault="007A403B" w:rsidP="002E2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/>
                <w:b/>
                <w:i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53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b/>
                <w:i/>
                <w:sz w:val="28"/>
                <w:szCs w:val="28"/>
              </w:rPr>
              <w:t>Носаев  Денис Валерьевич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/>
                <w:sz w:val="28"/>
                <w:szCs w:val="28"/>
              </w:rPr>
              <w:t>Кокорев Степан Романович</w:t>
            </w:r>
          </w:p>
        </w:tc>
        <w:tc>
          <w:tcPr>
            <w:tcW w:w="1275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/>
                <w:sz w:val="28"/>
                <w:szCs w:val="28"/>
              </w:rPr>
              <w:t>Летягин Никита Александрович</w:t>
            </w:r>
          </w:p>
        </w:tc>
        <w:tc>
          <w:tcPr>
            <w:tcW w:w="1275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7A403B" w:rsidRPr="00A87419" w:rsidRDefault="007A403B" w:rsidP="008532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7419">
              <w:rPr>
                <w:sz w:val="28"/>
                <w:szCs w:val="28"/>
                <w:lang w:eastAsia="en-US"/>
              </w:rPr>
              <w:t>Милохин Никита Сергеевич</w:t>
            </w:r>
          </w:p>
        </w:tc>
        <w:tc>
          <w:tcPr>
            <w:tcW w:w="1275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A87419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7419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59</w:t>
            </w: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Илларионова Дарья Юрьевна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</w:tr>
      <w:tr w:rsidR="007A403B" w:rsidRPr="00474422" w:rsidTr="007273A0">
        <w:tc>
          <w:tcPr>
            <w:tcW w:w="1370" w:type="dxa"/>
          </w:tcPr>
          <w:p w:rsidR="007A403B" w:rsidRPr="00474422" w:rsidRDefault="007A403B" w:rsidP="002E2D05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7A403B" w:rsidRPr="002E2D05" w:rsidRDefault="007A403B" w:rsidP="002E2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Авдеева Галина Алексеевна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7A403B" w:rsidRPr="00C41631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7A403B" w:rsidRPr="00C41631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Артем Игоревич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Кирилл Сергеевич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Подкидышева Анна Сергеевна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 Дмитрий Владимирович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3D1247">
        <w:tc>
          <w:tcPr>
            <w:tcW w:w="1370" w:type="dxa"/>
          </w:tcPr>
          <w:p w:rsidR="007A403B" w:rsidRPr="00474422" w:rsidRDefault="007A403B" w:rsidP="002E2D05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7A403B" w:rsidRDefault="007A403B" w:rsidP="002E2D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rPr>
                <w:b/>
                <w:i/>
                <w:lang w:bidi="hi-IN"/>
              </w:rPr>
            </w:pPr>
            <w:r w:rsidRPr="002E2D05">
              <w:rPr>
                <w:b/>
                <w:i/>
                <w:lang w:bidi="hi-IN"/>
              </w:rPr>
              <w:t>39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Анатольевна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6544B9">
        <w:tc>
          <w:tcPr>
            <w:tcW w:w="1370" w:type="dxa"/>
          </w:tcPr>
          <w:p w:rsidR="007A403B" w:rsidRPr="00474422" w:rsidRDefault="007A403B" w:rsidP="002E2D05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7A403B" w:rsidRDefault="007A403B" w:rsidP="002E2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Черяпин Павел Валерьевич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Парфунова Юлия Владимировна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Садомова Анна Сергеевна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Баранов Матвей Витальевич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724" w:type="dxa"/>
          </w:tcPr>
          <w:p w:rsidR="007A403B" w:rsidRPr="008449E4" w:rsidRDefault="007A403B" w:rsidP="008532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724" w:type="dxa"/>
          </w:tcPr>
          <w:p w:rsidR="007A403B" w:rsidRPr="008449E4" w:rsidRDefault="007A403B" w:rsidP="008532D6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Егизбаев Данила Александрович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Default="007A403B">
            <w:r w:rsidRPr="00944826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724" w:type="dxa"/>
          </w:tcPr>
          <w:p w:rsidR="007A403B" w:rsidRPr="008449E4" w:rsidRDefault="007A403B" w:rsidP="008532D6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Default="007A403B">
            <w:r w:rsidRPr="00944826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724" w:type="dxa"/>
          </w:tcPr>
          <w:p w:rsidR="007A403B" w:rsidRPr="008449E4" w:rsidRDefault="007A403B" w:rsidP="008532D6">
            <w:pPr>
              <w:spacing w:after="200" w:line="276" w:lineRule="auto"/>
              <w:rPr>
                <w:sz w:val="28"/>
                <w:szCs w:val="28"/>
              </w:rPr>
            </w:pPr>
            <w:r w:rsidRPr="008449E4">
              <w:rPr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Default="007A403B">
            <w:r w:rsidRPr="00944826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Default="007A403B">
            <w:r w:rsidRPr="00255D9B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Default="007A403B">
            <w:r w:rsidRPr="00255D9B">
              <w:rPr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Клёмин Денис Алексеевич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724" w:type="dxa"/>
          </w:tcPr>
          <w:p w:rsidR="007A403B" w:rsidRPr="002E2D05" w:rsidRDefault="007A403B" w:rsidP="008532D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E2D05">
              <w:rPr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Черяпина Оксана Николаевна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A403B" w:rsidRPr="00474422" w:rsidTr="00994760">
        <w:tc>
          <w:tcPr>
            <w:tcW w:w="1370" w:type="dxa"/>
          </w:tcPr>
          <w:p w:rsidR="007A403B" w:rsidRPr="00474422" w:rsidRDefault="007A403B" w:rsidP="002E2D05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110" w:type="dxa"/>
            <w:gridSpan w:val="5"/>
          </w:tcPr>
          <w:p w:rsidR="007A403B" w:rsidRPr="00D432CA" w:rsidRDefault="007A403B" w:rsidP="00D432C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 w:rsidRPr="00D432CA">
                <w:rPr>
                  <w:rFonts w:cs="Times New Roman"/>
                  <w:sz w:val="28"/>
                  <w:szCs w:val="28"/>
                </w:rPr>
                <w:t>Осино-Гайский филиал</w:t>
              </w:r>
            </w:smartTag>
            <w:r w:rsidRPr="00D432CA">
              <w:rPr>
                <w:rFonts w:cs="Times New Roman"/>
                <w:sz w:val="28"/>
                <w:szCs w:val="28"/>
              </w:rPr>
              <w:t xml:space="preserve"> МБОУ 2-Гавриловской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9A4776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21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21"/>
              <w:autoSpaceDE w:val="0"/>
              <w:jc w:val="both"/>
              <w:rPr>
                <w:sz w:val="28"/>
                <w:szCs w:val="28"/>
              </w:rPr>
            </w:pPr>
            <w:r w:rsidRPr="009A4776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21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</w:t>
            </w:r>
          </w:p>
        </w:tc>
      </w:tr>
      <w:tr w:rsidR="007A403B" w:rsidRPr="00474422" w:rsidTr="00D432CA">
        <w:trPr>
          <w:trHeight w:val="278"/>
        </w:trPr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D432CA">
            <w:pPr>
              <w:pStyle w:val="Standard"/>
              <w:autoSpaceDE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9A477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Филатов Кирилл Игоревич</w:t>
            </w:r>
          </w:p>
        </w:tc>
        <w:tc>
          <w:tcPr>
            <w:tcW w:w="1275" w:type="dxa"/>
          </w:tcPr>
          <w:p w:rsidR="007A403B" w:rsidRDefault="007A403B" w:rsidP="008532D6">
            <w:r>
              <w:t>7</w:t>
            </w:r>
          </w:p>
        </w:tc>
        <w:tc>
          <w:tcPr>
            <w:tcW w:w="4663" w:type="dxa"/>
          </w:tcPr>
          <w:p w:rsidR="007A403B" w:rsidRDefault="007A403B" w:rsidP="008532D6"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9A4776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D432CA">
            <w:pPr>
              <w:pStyle w:val="Standard"/>
              <w:autoSpaceDE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9A477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Сысоева Елизавета </w:t>
            </w: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Романовна</w:t>
            </w:r>
          </w:p>
        </w:tc>
        <w:tc>
          <w:tcPr>
            <w:tcW w:w="1275" w:type="dxa"/>
          </w:tcPr>
          <w:p w:rsidR="007A403B" w:rsidRPr="00D432CA" w:rsidRDefault="007A403B" w:rsidP="00D432CA">
            <w:pPr>
              <w:rPr>
                <w:sz w:val="28"/>
                <w:szCs w:val="28"/>
              </w:rPr>
            </w:pPr>
            <w:r w:rsidRPr="00D432CA">
              <w:rPr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Default="007A403B" w:rsidP="008532D6"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9A4776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9A477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A403B" w:rsidRPr="009A4776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Демидова Елизавета </w:t>
            </w: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Ивановна</w:t>
            </w:r>
          </w:p>
        </w:tc>
        <w:tc>
          <w:tcPr>
            <w:tcW w:w="1275" w:type="dxa"/>
          </w:tcPr>
          <w:p w:rsidR="007A403B" w:rsidRPr="00D432CA" w:rsidRDefault="007A403B" w:rsidP="00D432CA">
            <w:pPr>
              <w:pStyle w:val="Standard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3B" w:rsidRPr="00D432CA" w:rsidRDefault="007A403B" w:rsidP="00D432CA">
            <w:pPr>
              <w:pStyle w:val="Standard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3B" w:rsidRPr="00D432CA" w:rsidRDefault="007A403B" w:rsidP="00D432CA">
            <w:pPr>
              <w:pStyle w:val="Standard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1B4BAE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B4BAE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A403B" w:rsidRPr="001B4BAE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Мерзеликина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275" w:type="dxa"/>
          </w:tcPr>
          <w:p w:rsidR="007A403B" w:rsidRPr="00D432CA" w:rsidRDefault="007A403B" w:rsidP="00D432CA">
            <w:pPr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D432CA" w:rsidRDefault="007A403B">
            <w:pPr>
              <w:rPr>
                <w:b/>
                <w:i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Зайцев Сергей </w:t>
            </w: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Витальевич</w:t>
            </w:r>
          </w:p>
        </w:tc>
        <w:tc>
          <w:tcPr>
            <w:tcW w:w="1275" w:type="dxa"/>
          </w:tcPr>
          <w:p w:rsidR="007A403B" w:rsidRPr="00D432CA" w:rsidRDefault="007A403B" w:rsidP="00D432CA">
            <w:pPr>
              <w:rPr>
                <w:sz w:val="28"/>
                <w:szCs w:val="28"/>
              </w:rPr>
            </w:pPr>
            <w:r w:rsidRPr="00D432CA">
              <w:rPr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Default="007A403B">
            <w:r w:rsidRPr="00A25C0D"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1B4BAE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1B4BAE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Pr="001B4BAE" w:rsidRDefault="007A403B" w:rsidP="008532D6">
            <w:pPr>
              <w:pStyle w:val="Standard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Романов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Никита Александрович</w:t>
            </w:r>
          </w:p>
        </w:tc>
        <w:tc>
          <w:tcPr>
            <w:tcW w:w="1275" w:type="dxa"/>
          </w:tcPr>
          <w:p w:rsidR="007A403B" w:rsidRPr="00D432CA" w:rsidRDefault="007A403B" w:rsidP="00D432CA">
            <w:pPr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D432CA" w:rsidRDefault="007A403B">
            <w:pPr>
              <w:rPr>
                <w:b/>
                <w:i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21"/>
              <w:autoSpaceDE w:val="0"/>
              <w:jc w:val="both"/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B7674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Объедкова  Алина Сергеевна 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B7674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Жабкина Виктория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Маслова Мария </w:t>
            </w: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Юрьевна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B7674B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Полянский Дмитрий </w:t>
            </w: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Вадимович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</w:p>
          <w:p w:rsidR="007A403B" w:rsidRDefault="007A403B" w:rsidP="008532D6">
            <w:pPr>
              <w:pStyle w:val="Standard"/>
              <w:autoSpaceDE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B7674B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7A403B" w:rsidRPr="00B7674B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Сайганов Алексей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 Анатольевич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21"/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победитель</w:t>
            </w:r>
          </w:p>
          <w:p w:rsidR="007A403B" w:rsidRPr="00D432CA" w:rsidRDefault="007A403B" w:rsidP="008532D6">
            <w:pPr>
              <w:pStyle w:val="21"/>
              <w:autoSpaceDE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403B" w:rsidRPr="00474422" w:rsidTr="00160F7A">
        <w:tc>
          <w:tcPr>
            <w:tcW w:w="1370" w:type="dxa"/>
          </w:tcPr>
          <w:p w:rsidR="007A403B" w:rsidRPr="00474422" w:rsidRDefault="007A403B" w:rsidP="00D432CA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7A403B" w:rsidRPr="00D432CA" w:rsidRDefault="007A403B" w:rsidP="008532D6">
            <w:pPr>
              <w:pStyle w:val="21"/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5724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Кирюшина Елизавета Сергеевна</w:t>
            </w:r>
          </w:p>
        </w:tc>
        <w:tc>
          <w:tcPr>
            <w:tcW w:w="1275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Наталья Владимировна</w:t>
            </w:r>
          </w:p>
        </w:tc>
        <w:tc>
          <w:tcPr>
            <w:tcW w:w="640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A403B" w:rsidRPr="000E5CC2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A403B" w:rsidRPr="00474422" w:rsidTr="00134DD0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4110" w:type="dxa"/>
            <w:gridSpan w:val="5"/>
          </w:tcPr>
          <w:p w:rsidR="007A403B" w:rsidRPr="00D432CA" w:rsidRDefault="007A403B" w:rsidP="00D432C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  <w:p w:rsidR="007A403B" w:rsidRDefault="007A403B" w:rsidP="00D432C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43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39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724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26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7A403B" w:rsidRPr="00474422" w:rsidTr="000B7E9D">
        <w:tc>
          <w:tcPr>
            <w:tcW w:w="1370" w:type="dxa"/>
          </w:tcPr>
          <w:p w:rsidR="007A403B" w:rsidRPr="00474422" w:rsidRDefault="007A403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724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7A403B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1808" w:type="dxa"/>
          </w:tcPr>
          <w:p w:rsidR="007A403B" w:rsidRDefault="007A403B" w:rsidP="008532D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>
        <w:rPr>
          <w:sz w:val="28"/>
          <w:szCs w:val="28"/>
          <w:lang w:eastAsia="ru-RU"/>
        </w:rPr>
        <w:t>15</w:t>
      </w:r>
      <w:r w:rsidRPr="00474422">
        <w:rPr>
          <w:sz w:val="28"/>
          <w:szCs w:val="28"/>
          <w:lang w:eastAsia="ru-RU"/>
        </w:rPr>
        <w:t>.10.2019             №</w:t>
      </w:r>
    </w:p>
    <w:p w:rsidR="007A403B" w:rsidRPr="00474422" w:rsidRDefault="007A403B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03B" w:rsidRPr="00474422" w:rsidRDefault="007A403B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7A403B" w:rsidRPr="00474422" w:rsidTr="00130D5C">
        <w:tc>
          <w:tcPr>
            <w:tcW w:w="1370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/>
                <w:b/>
                <w:i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53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59</w:t>
            </w: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Мусаелян Ева Арменовна</w:t>
            </w:r>
          </w:p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Pr="002951DA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Pr="002951DA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rPr>
                <w:b/>
                <w:i/>
                <w:lang w:bidi="hi-IN"/>
              </w:rPr>
            </w:pPr>
            <w:r w:rsidRPr="002E2D05">
              <w:rPr>
                <w:b/>
                <w:i/>
                <w:lang w:bidi="hi-IN"/>
              </w:rPr>
              <w:t>39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Романов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Никита Александрович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rPr>
                <w:b/>
                <w:i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21"/>
              <w:autoSpaceDE w:val="0"/>
              <w:jc w:val="both"/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2CA">
              <w:rPr>
                <w:rFonts w:cs="Times New Roman"/>
                <w:sz w:val="28"/>
                <w:szCs w:val="28"/>
              </w:rPr>
              <w:t>Осино-Гайский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Сайганов Алексей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 Анатольевич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21"/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2CA">
              <w:rPr>
                <w:rFonts w:cs="Times New Roman"/>
                <w:sz w:val="28"/>
                <w:szCs w:val="28"/>
              </w:rPr>
              <w:t>Осино-Гайский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43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7A403B" w:rsidRPr="00D432CA" w:rsidRDefault="007A403B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41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7A403B" w:rsidRPr="00D432CA" w:rsidRDefault="007A403B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7A403B" w:rsidRPr="00474422" w:rsidTr="00130D5C">
        <w:tc>
          <w:tcPr>
            <w:tcW w:w="1370" w:type="dxa"/>
          </w:tcPr>
          <w:p w:rsidR="007A403B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39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7A403B" w:rsidRPr="00D432CA" w:rsidRDefault="007A403B" w:rsidP="006F667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7A403B" w:rsidRPr="00474422" w:rsidRDefault="007A403B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>15</w:t>
      </w:r>
      <w:r w:rsidRPr="00474422">
        <w:rPr>
          <w:sz w:val="28"/>
          <w:szCs w:val="28"/>
          <w:lang w:eastAsia="ru-RU"/>
        </w:rPr>
        <w:t>.10.2019             №</w:t>
      </w:r>
    </w:p>
    <w:p w:rsidR="007A403B" w:rsidRPr="00474422" w:rsidRDefault="007A403B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A403B" w:rsidRPr="00474422" w:rsidTr="002951DA">
        <w:trPr>
          <w:trHeight w:val="1797"/>
        </w:trPr>
        <w:tc>
          <w:tcPr>
            <w:tcW w:w="1370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A403B" w:rsidRPr="00474422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 Д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Разгильдяева Варвара Александровна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7A403B" w:rsidRPr="002E2D05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D05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Мерзеликина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rPr>
                <w:b/>
                <w:i/>
                <w:sz w:val="28"/>
                <w:szCs w:val="28"/>
              </w:rPr>
            </w:pPr>
            <w:r w:rsidRPr="00D432C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rPr>
                <w:b/>
                <w:i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Pr="002E2D05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2CA">
              <w:rPr>
                <w:rFonts w:cs="Times New Roman"/>
                <w:sz w:val="28"/>
                <w:szCs w:val="28"/>
              </w:rPr>
              <w:t>Осино-Гайский филиал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 xml:space="preserve">Жабкина Виктория </w:t>
            </w: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D432CA">
            <w:pPr>
              <w:pStyle w:val="Standard"/>
              <w:autoSpaceDE w:val="0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  <w:p w:rsidR="007A403B" w:rsidRPr="00D432CA" w:rsidRDefault="007A403B" w:rsidP="008532D6">
            <w:pPr>
              <w:pStyle w:val="Standard"/>
              <w:autoSpaceDE w:val="0"/>
              <w:jc w:val="both"/>
              <w:rPr>
                <w:rFonts w:cs="Calibri"/>
                <w:b/>
                <w:i/>
                <w:sz w:val="28"/>
                <w:szCs w:val="28"/>
              </w:rPr>
            </w:pPr>
            <w:r w:rsidRPr="00D432CA">
              <w:rPr>
                <w:rFonts w:cs="Calibri"/>
                <w:b/>
                <w:i/>
                <w:sz w:val="28"/>
                <w:szCs w:val="28"/>
              </w:rPr>
              <w:t>Королева Нина Ивановна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A403B" w:rsidRPr="00D432CA" w:rsidRDefault="007A403B" w:rsidP="00D432CA">
            <w:pPr>
              <w:pStyle w:val="Standard"/>
              <w:autoSpaceDE w:val="0"/>
              <w:rPr>
                <w:rFonts w:cs="Times New Roman"/>
                <w:b/>
                <w:i/>
                <w:sz w:val="28"/>
                <w:szCs w:val="28"/>
              </w:rPr>
            </w:pPr>
            <w:r w:rsidRPr="00D432CA">
              <w:rPr>
                <w:rFonts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A403B" w:rsidRPr="002E2D05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2CA">
              <w:rPr>
                <w:rFonts w:cs="Times New Roman"/>
                <w:sz w:val="28"/>
                <w:szCs w:val="28"/>
              </w:rPr>
              <w:t>Осино-Гайский филиал</w:t>
            </w:r>
          </w:p>
        </w:tc>
      </w:tr>
      <w:tr w:rsidR="007A403B" w:rsidRPr="00474422" w:rsidTr="000635CB">
        <w:tc>
          <w:tcPr>
            <w:tcW w:w="1370" w:type="dxa"/>
          </w:tcPr>
          <w:p w:rsidR="007A403B" w:rsidRDefault="007A403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26 </w:t>
            </w:r>
          </w:p>
        </w:tc>
        <w:tc>
          <w:tcPr>
            <w:tcW w:w="1808" w:type="dxa"/>
          </w:tcPr>
          <w:p w:rsidR="007A403B" w:rsidRPr="00D432CA" w:rsidRDefault="007A403B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432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7A403B" w:rsidRPr="00D432CA" w:rsidRDefault="007A403B" w:rsidP="000635C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432CA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7A403B" w:rsidRPr="00474422" w:rsidRDefault="007A403B">
      <w:pPr>
        <w:rPr>
          <w:sz w:val="28"/>
          <w:szCs w:val="28"/>
        </w:rPr>
      </w:pPr>
    </w:p>
    <w:sectPr w:rsidR="007A403B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4DD0"/>
    <w:rsid w:val="00136990"/>
    <w:rsid w:val="00141AB3"/>
    <w:rsid w:val="00160F7A"/>
    <w:rsid w:val="00173A71"/>
    <w:rsid w:val="00183CA5"/>
    <w:rsid w:val="001A51F3"/>
    <w:rsid w:val="001B219E"/>
    <w:rsid w:val="001B4BAE"/>
    <w:rsid w:val="001C54F6"/>
    <w:rsid w:val="001D0D89"/>
    <w:rsid w:val="001D64CD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5D9B"/>
    <w:rsid w:val="00256418"/>
    <w:rsid w:val="0026199A"/>
    <w:rsid w:val="00282F0B"/>
    <w:rsid w:val="00283D76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E2D05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C7DDC"/>
    <w:rsid w:val="003D1247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8126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0FAF"/>
    <w:rsid w:val="00582E01"/>
    <w:rsid w:val="0059232E"/>
    <w:rsid w:val="005B3201"/>
    <w:rsid w:val="005B61D4"/>
    <w:rsid w:val="005D230D"/>
    <w:rsid w:val="005E0F5D"/>
    <w:rsid w:val="00620B3D"/>
    <w:rsid w:val="00647539"/>
    <w:rsid w:val="006544B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273A0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B71D9"/>
    <w:rsid w:val="007C56F7"/>
    <w:rsid w:val="007D5131"/>
    <w:rsid w:val="007E193C"/>
    <w:rsid w:val="007E7640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8F68A2"/>
    <w:rsid w:val="00914BE1"/>
    <w:rsid w:val="009169AF"/>
    <w:rsid w:val="009239C2"/>
    <w:rsid w:val="00931087"/>
    <w:rsid w:val="00931F8C"/>
    <w:rsid w:val="00935450"/>
    <w:rsid w:val="00940287"/>
    <w:rsid w:val="00944826"/>
    <w:rsid w:val="00955D15"/>
    <w:rsid w:val="00965477"/>
    <w:rsid w:val="009866B4"/>
    <w:rsid w:val="00991765"/>
    <w:rsid w:val="00994760"/>
    <w:rsid w:val="009967F9"/>
    <w:rsid w:val="0099776E"/>
    <w:rsid w:val="009A0477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60D9C"/>
    <w:rsid w:val="00A87419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1631"/>
    <w:rsid w:val="00C435A9"/>
    <w:rsid w:val="00C4614C"/>
    <w:rsid w:val="00C54171"/>
    <w:rsid w:val="00C57731"/>
    <w:rsid w:val="00C64D01"/>
    <w:rsid w:val="00C87EF7"/>
    <w:rsid w:val="00CA0B7F"/>
    <w:rsid w:val="00CB3DA5"/>
    <w:rsid w:val="00CB5396"/>
    <w:rsid w:val="00CC1817"/>
    <w:rsid w:val="00CC6728"/>
    <w:rsid w:val="00CE55B0"/>
    <w:rsid w:val="00D125A4"/>
    <w:rsid w:val="00D26CFF"/>
    <w:rsid w:val="00D32CA1"/>
    <w:rsid w:val="00D33F48"/>
    <w:rsid w:val="00D36747"/>
    <w:rsid w:val="00D432CA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6450C"/>
    <w:rsid w:val="00F64E4E"/>
    <w:rsid w:val="00F719AB"/>
    <w:rsid w:val="00F76666"/>
    <w:rsid w:val="00F801C1"/>
    <w:rsid w:val="00F8172B"/>
    <w:rsid w:val="00F8295F"/>
    <w:rsid w:val="00F83833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13</Pages>
  <Words>1792</Words>
  <Characters>10217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34</cp:revision>
  <cp:lastPrinted>2018-10-16T11:55:00Z</cp:lastPrinted>
  <dcterms:created xsi:type="dcterms:W3CDTF">2017-11-01T07:05:00Z</dcterms:created>
  <dcterms:modified xsi:type="dcterms:W3CDTF">2019-10-29T08:53:00Z</dcterms:modified>
</cp:coreProperties>
</file>