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F7" w:rsidRPr="00474422" w:rsidRDefault="00C87EF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B16865">
        <w:rPr>
          <w:b/>
          <w:color w:val="FFFF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>
            <v:imagedata r:id="rId5" o:title=""/>
          </v:shape>
        </w:pict>
      </w:r>
    </w:p>
    <w:p w:rsidR="00C87EF7" w:rsidRPr="00474422" w:rsidRDefault="00C87EF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C87EF7" w:rsidRPr="00474422" w:rsidRDefault="00C87EF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C87EF7" w:rsidRPr="00474422" w:rsidRDefault="00C87EF7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87EF7" w:rsidRPr="00474422" w:rsidRDefault="00C87EF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П Р И К А З</w:t>
      </w:r>
    </w:p>
    <w:p w:rsidR="00C87EF7" w:rsidRPr="00474422" w:rsidRDefault="00C87EF7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87EF7" w:rsidRPr="00474422" w:rsidTr="00247A62">
        <w:tc>
          <w:tcPr>
            <w:tcW w:w="3190" w:type="dxa"/>
          </w:tcPr>
          <w:p w:rsidR="00C87EF7" w:rsidRPr="00474422" w:rsidRDefault="00C87EF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474422">
              <w:rPr>
                <w:sz w:val="28"/>
                <w:szCs w:val="28"/>
                <w:lang w:eastAsia="ru-RU"/>
              </w:rPr>
              <w:t>.10.2019</w:t>
            </w:r>
          </w:p>
        </w:tc>
        <w:tc>
          <w:tcPr>
            <w:tcW w:w="3190" w:type="dxa"/>
          </w:tcPr>
          <w:p w:rsidR="00C87EF7" w:rsidRPr="00474422" w:rsidRDefault="00C87EF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4422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C87EF7" w:rsidRPr="00474422" w:rsidRDefault="00C87EF7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№188</w:t>
            </w:r>
          </w:p>
        </w:tc>
      </w:tr>
    </w:tbl>
    <w:p w:rsidR="00C87EF7" w:rsidRPr="00474422" w:rsidRDefault="00C87EF7" w:rsidP="00E4211F">
      <w:pPr>
        <w:spacing w:line="240" w:lineRule="exact"/>
        <w:jc w:val="both"/>
        <w:rPr>
          <w:sz w:val="28"/>
          <w:szCs w:val="28"/>
        </w:rPr>
      </w:pPr>
    </w:p>
    <w:p w:rsidR="00C87EF7" w:rsidRPr="00474422" w:rsidRDefault="00C87EF7" w:rsidP="00E4211F">
      <w:pPr>
        <w:spacing w:line="240" w:lineRule="exact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искусству (МХК)</w:t>
      </w:r>
      <w:r w:rsidRPr="00474422">
        <w:rPr>
          <w:sz w:val="28"/>
          <w:szCs w:val="28"/>
        </w:rPr>
        <w:t xml:space="preserve"> среди обучающихся общеобразовательных учреждений Гавриловского района в 2019-2020 учебном году</w:t>
      </w:r>
    </w:p>
    <w:p w:rsidR="00C87EF7" w:rsidRPr="00474422" w:rsidRDefault="00C87EF7" w:rsidP="00E4211F">
      <w:pPr>
        <w:spacing w:line="240" w:lineRule="exact"/>
        <w:jc w:val="both"/>
        <w:rPr>
          <w:sz w:val="28"/>
          <w:szCs w:val="28"/>
        </w:rPr>
      </w:pPr>
    </w:p>
    <w:p w:rsidR="00C87EF7" w:rsidRPr="00474422" w:rsidRDefault="00C87EF7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16.09.2019 №174 «О подготовке и проведении школьного этапа всероссийской олимпиады школьников на территории  района в 2019-2020 учебном году», </w:t>
      </w:r>
      <w:r w:rsidRPr="00474422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C87EF7" w:rsidRPr="00474422" w:rsidRDefault="00C87EF7" w:rsidP="007C56F7">
      <w:pPr>
        <w:ind w:right="-44" w:firstLine="851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искусству (МХК)</w:t>
      </w:r>
      <w:r w:rsidRPr="00474422">
        <w:rPr>
          <w:sz w:val="28"/>
          <w:szCs w:val="28"/>
        </w:rPr>
        <w:t xml:space="preserve">  в 2019-2020 учебном году (приложение№1).</w:t>
      </w:r>
    </w:p>
    <w:p w:rsidR="00C87EF7" w:rsidRPr="00474422" w:rsidRDefault="00C87EF7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474422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</w:t>
      </w:r>
      <w:r w:rsidRPr="008C375A">
        <w:rPr>
          <w:rFonts w:ascii="Times New Roman" w:hAnsi="Times New Roman"/>
          <w:bCs/>
          <w:sz w:val="28"/>
          <w:szCs w:val="28"/>
        </w:rPr>
        <w:t xml:space="preserve">искусству (МХК) </w:t>
      </w:r>
      <w:r w:rsidRPr="00380639">
        <w:rPr>
          <w:rFonts w:ascii="Times New Roman" w:hAnsi="Times New Roman"/>
          <w:bCs/>
          <w:sz w:val="28"/>
          <w:szCs w:val="28"/>
        </w:rPr>
        <w:t xml:space="preserve"> </w:t>
      </w:r>
      <w:r w:rsidRPr="00474422">
        <w:rPr>
          <w:rFonts w:ascii="Times New Roman" w:hAnsi="Times New Roman"/>
          <w:bCs/>
          <w:sz w:val="28"/>
          <w:szCs w:val="28"/>
        </w:rPr>
        <w:t xml:space="preserve">в </w:t>
      </w:r>
      <w:r w:rsidRPr="00474422">
        <w:rPr>
          <w:rFonts w:ascii="Times New Roman" w:hAnsi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474422">
        <w:rPr>
          <w:rFonts w:ascii="Times New Roman" w:hAnsi="Times New Roman"/>
          <w:sz w:val="28"/>
          <w:szCs w:val="28"/>
        </w:rPr>
        <w:t xml:space="preserve"> </w:t>
      </w:r>
    </w:p>
    <w:p w:rsidR="00C87EF7" w:rsidRPr="00474422" w:rsidRDefault="00C87EF7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искусству (МХК)</w:t>
      </w:r>
      <w:r w:rsidRPr="00474422">
        <w:rPr>
          <w:sz w:val="28"/>
          <w:szCs w:val="28"/>
        </w:rPr>
        <w:t xml:space="preserve">  в 2019-2020 учебном году (приложение№3)</w:t>
      </w:r>
    </w:p>
    <w:p w:rsidR="00C87EF7" w:rsidRPr="00474422" w:rsidRDefault="00C87EF7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C87EF7" w:rsidRPr="00474422" w:rsidRDefault="00C87EF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87EF7" w:rsidRPr="00474422" w:rsidRDefault="00C87EF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87EF7" w:rsidRPr="00474422" w:rsidRDefault="00C87EF7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C87EF7" w:rsidRPr="00474422" w:rsidRDefault="00C87EF7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администрации района</w:t>
      </w:r>
    </w:p>
    <w:p w:rsidR="00C87EF7" w:rsidRPr="00474422" w:rsidRDefault="00C87EF7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C87EF7" w:rsidRPr="00474422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87EF7" w:rsidRPr="00474422" w:rsidRDefault="00C87EF7" w:rsidP="007C56F7">
      <w:pPr>
        <w:widowControl w:val="0"/>
        <w:jc w:val="both"/>
        <w:rPr>
          <w:sz w:val="28"/>
          <w:szCs w:val="28"/>
        </w:rPr>
      </w:pPr>
    </w:p>
    <w:p w:rsidR="00C87EF7" w:rsidRPr="00474422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87EF7" w:rsidRPr="00474422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УТВЕРЖДЕНЫ</w:t>
      </w:r>
    </w:p>
    <w:p w:rsidR="00C87EF7" w:rsidRPr="00474422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87EF7" w:rsidRPr="00474422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87EF7" w:rsidRPr="00474422" w:rsidRDefault="00C87EF7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  </w:t>
      </w:r>
      <w:r>
        <w:rPr>
          <w:sz w:val="28"/>
          <w:szCs w:val="28"/>
          <w:lang w:eastAsia="ru-RU"/>
        </w:rPr>
        <w:t>10</w:t>
      </w:r>
      <w:r w:rsidRPr="00474422">
        <w:rPr>
          <w:sz w:val="28"/>
          <w:szCs w:val="28"/>
          <w:lang w:eastAsia="ru-RU"/>
        </w:rPr>
        <w:t>.10.2019      №</w:t>
      </w:r>
    </w:p>
    <w:p w:rsidR="00C87EF7" w:rsidRPr="00474422" w:rsidRDefault="00C87EF7" w:rsidP="008E6F08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C87EF7" w:rsidRPr="00474422" w:rsidRDefault="00C87EF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87EF7" w:rsidRPr="00474422" w:rsidRDefault="00C87EF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8C375A">
        <w:rPr>
          <w:sz w:val="28"/>
          <w:szCs w:val="28"/>
          <w:u w:val="single"/>
        </w:rPr>
        <w:t xml:space="preserve">искусству (МХК) </w:t>
      </w:r>
      <w:r w:rsidRPr="00380639">
        <w:rPr>
          <w:bCs/>
          <w:sz w:val="28"/>
          <w:szCs w:val="28"/>
          <w:u w:val="single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87EF7" w:rsidRPr="00474422" w:rsidRDefault="00C87EF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EF7" w:rsidRPr="00474422" w:rsidRDefault="00C87EF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4" w:type="dxa"/>
          </w:tcPr>
          <w:p w:rsidR="00C87EF7" w:rsidRPr="00474422" w:rsidRDefault="00C87E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C87EF7" w:rsidRPr="00474422" w:rsidRDefault="00C87E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C87EF7" w:rsidRPr="00474422" w:rsidRDefault="00C87E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C87EF7" w:rsidRPr="00474422" w:rsidRDefault="00C87E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C87EF7" w:rsidRPr="00474422" w:rsidRDefault="00C87E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C87EF7" w:rsidRPr="00474422" w:rsidTr="001C54F6">
        <w:trPr>
          <w:gridAfter w:val="1"/>
          <w:wAfter w:w="1808" w:type="dxa"/>
        </w:trPr>
        <w:tc>
          <w:tcPr>
            <w:tcW w:w="1370" w:type="dxa"/>
          </w:tcPr>
          <w:p w:rsidR="00C87EF7" w:rsidRPr="00474422" w:rsidRDefault="00C87EF7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302" w:type="dxa"/>
            <w:gridSpan w:val="4"/>
            <w:tcBorders>
              <w:right w:val="nil"/>
            </w:tcBorders>
          </w:tcPr>
          <w:p w:rsidR="00C87EF7" w:rsidRPr="008C375A" w:rsidRDefault="00C87EF7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 Ярослав Русланович</w:t>
            </w:r>
          </w:p>
        </w:tc>
        <w:tc>
          <w:tcPr>
            <w:tcW w:w="1275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Провоторов Илья Александрович</w:t>
            </w:r>
          </w:p>
        </w:tc>
        <w:tc>
          <w:tcPr>
            <w:tcW w:w="1275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C87EF7" w:rsidRPr="00B7558A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Красильникова Арина Николаевна</w:t>
            </w:r>
          </w:p>
        </w:tc>
        <w:tc>
          <w:tcPr>
            <w:tcW w:w="1275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Ярлина Екатерина Ивановна </w:t>
            </w:r>
          </w:p>
        </w:tc>
        <w:tc>
          <w:tcPr>
            <w:tcW w:w="1275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Селиванова Елизавета Андреевна</w:t>
            </w:r>
          </w:p>
        </w:tc>
        <w:tc>
          <w:tcPr>
            <w:tcW w:w="1275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C87EF7" w:rsidRDefault="00C87EF7" w:rsidP="008C1DEC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Аббасова Ксения Александровна</w:t>
            </w:r>
          </w:p>
        </w:tc>
        <w:tc>
          <w:tcPr>
            <w:tcW w:w="1275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 Анастасия Вадимовна</w:t>
            </w:r>
          </w:p>
        </w:tc>
        <w:tc>
          <w:tcPr>
            <w:tcW w:w="1275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Елизавета Александровна</w:t>
            </w:r>
          </w:p>
        </w:tc>
        <w:tc>
          <w:tcPr>
            <w:tcW w:w="1275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 Екатерина Вадимовна</w:t>
            </w:r>
          </w:p>
        </w:tc>
        <w:tc>
          <w:tcPr>
            <w:tcW w:w="1275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24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Аржникова Татьяна Николаевна</w:t>
            </w:r>
          </w:p>
        </w:tc>
        <w:tc>
          <w:tcPr>
            <w:tcW w:w="1275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C87EF7" w:rsidRDefault="00C87EF7" w:rsidP="008C1DEC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24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5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724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Трухачева Виктория Александровна</w:t>
            </w:r>
          </w:p>
        </w:tc>
        <w:tc>
          <w:tcPr>
            <w:tcW w:w="1275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24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Мащенко Виктория Алексеевна</w:t>
            </w:r>
          </w:p>
        </w:tc>
        <w:tc>
          <w:tcPr>
            <w:tcW w:w="1275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24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Филатова Наталья Александровна</w:t>
            </w:r>
          </w:p>
        </w:tc>
        <w:tc>
          <w:tcPr>
            <w:tcW w:w="1275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724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Джураева Альбина Мирзахалиловна</w:t>
            </w:r>
          </w:p>
        </w:tc>
        <w:tc>
          <w:tcPr>
            <w:tcW w:w="1275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C87EF7" w:rsidRDefault="00C87EF7" w:rsidP="008C1DEC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724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5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724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5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C87EF7" w:rsidRPr="00B7558A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724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Шкут Мария Алексеевна</w:t>
            </w:r>
          </w:p>
        </w:tc>
        <w:tc>
          <w:tcPr>
            <w:tcW w:w="1275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C87EF7" w:rsidRPr="00B7558A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C87EF7" w:rsidRDefault="00C87EF7" w:rsidP="008C1DEC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724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5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43</w:t>
            </w:r>
          </w:p>
        </w:tc>
        <w:tc>
          <w:tcPr>
            <w:tcW w:w="1808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724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Кристина Петровна</w:t>
            </w:r>
          </w:p>
        </w:tc>
        <w:tc>
          <w:tcPr>
            <w:tcW w:w="1275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C87EF7" w:rsidRPr="00B7558A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08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724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Андрианова Вероника Олеговна</w:t>
            </w:r>
          </w:p>
        </w:tc>
        <w:tc>
          <w:tcPr>
            <w:tcW w:w="1275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C87EF7" w:rsidRDefault="00C87EF7" w:rsidP="008C1DEC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724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5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54</w:t>
            </w:r>
          </w:p>
        </w:tc>
        <w:tc>
          <w:tcPr>
            <w:tcW w:w="1808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724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5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808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724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5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C87EF7" w:rsidRPr="00B7558A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808" w:type="dxa"/>
          </w:tcPr>
          <w:p w:rsidR="00C87EF7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87EF7" w:rsidRPr="00474422" w:rsidTr="000B7E9D">
        <w:tc>
          <w:tcPr>
            <w:tcW w:w="1370" w:type="dxa"/>
          </w:tcPr>
          <w:p w:rsidR="00C87EF7" w:rsidRPr="00474422" w:rsidRDefault="00C87EF7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724" w:type="dxa"/>
          </w:tcPr>
          <w:p w:rsidR="00C87EF7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Пустотин Максим Алексеевич</w:t>
            </w:r>
          </w:p>
        </w:tc>
        <w:tc>
          <w:tcPr>
            <w:tcW w:w="1275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C87EF7" w:rsidRPr="000E5CC2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C87EF7" w:rsidRPr="00B7558A" w:rsidRDefault="00C87EF7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C87EF7" w:rsidRDefault="00C87EF7" w:rsidP="008C1DEC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87EF7" w:rsidRPr="00474422" w:rsidRDefault="00C87EF7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</w:t>
      </w:r>
      <w:r>
        <w:rPr>
          <w:sz w:val="28"/>
          <w:szCs w:val="28"/>
          <w:lang w:eastAsia="ru-RU"/>
        </w:rPr>
        <w:t>10</w:t>
      </w:r>
      <w:r w:rsidRPr="00474422">
        <w:rPr>
          <w:sz w:val="28"/>
          <w:szCs w:val="28"/>
          <w:lang w:eastAsia="ru-RU"/>
        </w:rPr>
        <w:t>.10.2019             №</w:t>
      </w:r>
    </w:p>
    <w:p w:rsidR="00C87EF7" w:rsidRPr="00474422" w:rsidRDefault="00C87EF7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C87EF7" w:rsidRPr="00474422" w:rsidRDefault="00C87EF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8E6F08">
      <w:pPr>
        <w:pStyle w:val="BodyText"/>
        <w:ind w:right="23"/>
        <w:jc w:val="right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C87EF7" w:rsidRPr="00474422" w:rsidRDefault="00C87EF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87EF7" w:rsidRPr="00474422" w:rsidRDefault="00C87EF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C87EF7" w:rsidRPr="00474422" w:rsidRDefault="00C87EF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C375A">
        <w:rPr>
          <w:sz w:val="28"/>
          <w:szCs w:val="28"/>
          <w:u w:val="single"/>
        </w:rPr>
        <w:t xml:space="preserve">искусству (МХК) </w:t>
      </w:r>
      <w:r w:rsidRPr="00380639">
        <w:rPr>
          <w:bCs/>
          <w:sz w:val="28"/>
          <w:szCs w:val="28"/>
          <w:u w:val="single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87EF7" w:rsidRPr="00474422" w:rsidRDefault="00C87EF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EF7" w:rsidRPr="00474422" w:rsidRDefault="00C87EF7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84"/>
      </w:tblGrid>
      <w:tr w:rsidR="00C87EF7" w:rsidRPr="00474422" w:rsidTr="00130D5C">
        <w:tc>
          <w:tcPr>
            <w:tcW w:w="1370" w:type="dxa"/>
          </w:tcPr>
          <w:p w:rsidR="00C87EF7" w:rsidRPr="00474422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C87EF7" w:rsidRPr="00474422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C87EF7" w:rsidRPr="00474422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C87EF7" w:rsidRPr="00474422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C87EF7" w:rsidRPr="00474422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C87EF7" w:rsidRPr="00474422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84" w:type="dxa"/>
          </w:tcPr>
          <w:p w:rsidR="00C87EF7" w:rsidRPr="00474422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C87EF7" w:rsidRPr="00474422" w:rsidTr="00130D5C">
        <w:tc>
          <w:tcPr>
            <w:tcW w:w="1370" w:type="dxa"/>
          </w:tcPr>
          <w:p w:rsidR="00C87EF7" w:rsidRPr="00474422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 Ярослав Русланович</w:t>
            </w:r>
          </w:p>
        </w:tc>
        <w:tc>
          <w:tcPr>
            <w:tcW w:w="1275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87EF7" w:rsidRPr="00474422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87EF7" w:rsidRPr="00474422" w:rsidTr="00130D5C">
        <w:tc>
          <w:tcPr>
            <w:tcW w:w="1370" w:type="dxa"/>
          </w:tcPr>
          <w:p w:rsidR="00C87EF7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Аббасова Ксения Александровна</w:t>
            </w:r>
          </w:p>
        </w:tc>
        <w:tc>
          <w:tcPr>
            <w:tcW w:w="1275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87EF7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87EF7" w:rsidRPr="00474422" w:rsidTr="00130D5C">
        <w:tc>
          <w:tcPr>
            <w:tcW w:w="1370" w:type="dxa"/>
          </w:tcPr>
          <w:p w:rsidR="00C87EF7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5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87EF7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87EF7" w:rsidRPr="00474422" w:rsidTr="00130D5C">
        <w:tc>
          <w:tcPr>
            <w:tcW w:w="1370" w:type="dxa"/>
          </w:tcPr>
          <w:p w:rsidR="00C87EF7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Трухачева Виктория Александровна</w:t>
            </w:r>
          </w:p>
        </w:tc>
        <w:tc>
          <w:tcPr>
            <w:tcW w:w="1275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87EF7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87EF7" w:rsidRPr="00474422" w:rsidTr="00130D5C">
        <w:tc>
          <w:tcPr>
            <w:tcW w:w="1370" w:type="dxa"/>
          </w:tcPr>
          <w:p w:rsidR="00C87EF7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Мащенко Виктория Алексеевна</w:t>
            </w:r>
          </w:p>
        </w:tc>
        <w:tc>
          <w:tcPr>
            <w:tcW w:w="1275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640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87EF7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87EF7" w:rsidRPr="00474422" w:rsidTr="00130D5C">
        <w:tc>
          <w:tcPr>
            <w:tcW w:w="1370" w:type="dxa"/>
          </w:tcPr>
          <w:p w:rsidR="00C87EF7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5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43</w:t>
            </w:r>
          </w:p>
        </w:tc>
        <w:tc>
          <w:tcPr>
            <w:tcW w:w="1808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87EF7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C87EF7" w:rsidRPr="00474422" w:rsidTr="00130D5C">
        <w:tc>
          <w:tcPr>
            <w:tcW w:w="1370" w:type="dxa"/>
          </w:tcPr>
          <w:p w:rsidR="00C87EF7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5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C87EF7" w:rsidRPr="008C375A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54</w:t>
            </w:r>
          </w:p>
        </w:tc>
        <w:tc>
          <w:tcPr>
            <w:tcW w:w="1808" w:type="dxa"/>
          </w:tcPr>
          <w:p w:rsidR="00C87EF7" w:rsidRPr="008C375A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C87EF7" w:rsidRDefault="00C87EF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75A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</w:tbl>
    <w:p w:rsidR="00C87EF7" w:rsidRPr="00474422" w:rsidRDefault="00C87EF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87EF7" w:rsidRPr="00474422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87EF7" w:rsidRPr="00474422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C87EF7" w:rsidRPr="00474422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87EF7" w:rsidRPr="00474422" w:rsidRDefault="00C87EF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87EF7" w:rsidRPr="00474422" w:rsidRDefault="00C87EF7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sz w:val="28"/>
          <w:szCs w:val="28"/>
          <w:lang w:eastAsia="ru-RU"/>
        </w:rPr>
        <w:t>10</w:t>
      </w:r>
      <w:r w:rsidRPr="00474422">
        <w:rPr>
          <w:sz w:val="28"/>
          <w:szCs w:val="28"/>
          <w:lang w:eastAsia="ru-RU"/>
        </w:rPr>
        <w:t>.10.2019             №</w:t>
      </w:r>
    </w:p>
    <w:p w:rsidR="00C87EF7" w:rsidRPr="00474422" w:rsidRDefault="00C87EF7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C87EF7" w:rsidRPr="00474422" w:rsidRDefault="00C87EF7" w:rsidP="007C56F7">
      <w:pPr>
        <w:pStyle w:val="BodyText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C87EF7" w:rsidRPr="00474422" w:rsidRDefault="00C87EF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C87EF7" w:rsidRPr="00474422" w:rsidRDefault="00C87EF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C87EF7" w:rsidRPr="00474422" w:rsidRDefault="00C87EF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C375A">
        <w:rPr>
          <w:sz w:val="28"/>
          <w:szCs w:val="28"/>
          <w:u w:val="single"/>
        </w:rPr>
        <w:t xml:space="preserve">искусству (МХК) </w:t>
      </w:r>
      <w:r w:rsidRPr="00380639">
        <w:rPr>
          <w:bCs/>
          <w:sz w:val="28"/>
          <w:szCs w:val="28"/>
          <w:u w:val="single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7442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87EF7" w:rsidRPr="00474422" w:rsidRDefault="00C87EF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EF7" w:rsidRPr="00474422" w:rsidRDefault="00C87EF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C87EF7" w:rsidRPr="00474422" w:rsidTr="000635CB">
        <w:tc>
          <w:tcPr>
            <w:tcW w:w="1370" w:type="dxa"/>
          </w:tcPr>
          <w:p w:rsidR="00C87EF7" w:rsidRPr="00474422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C87EF7" w:rsidRPr="00474422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C87EF7" w:rsidRPr="00474422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C87EF7" w:rsidRPr="00474422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C87EF7" w:rsidRPr="00474422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C87EF7" w:rsidRPr="00474422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C87EF7" w:rsidRPr="00474422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C87EF7" w:rsidRPr="00474422" w:rsidTr="000635CB">
        <w:tc>
          <w:tcPr>
            <w:tcW w:w="1370" w:type="dxa"/>
          </w:tcPr>
          <w:p w:rsidR="00C87EF7" w:rsidRPr="00474422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63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40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C87EF7" w:rsidRPr="00380639" w:rsidRDefault="00C87EF7" w:rsidP="008C1DEC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C87EF7" w:rsidRPr="00474422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87EF7" w:rsidRPr="00474422" w:rsidTr="000635CB">
        <w:tc>
          <w:tcPr>
            <w:tcW w:w="1370" w:type="dxa"/>
          </w:tcPr>
          <w:p w:rsidR="00C87EF7" w:rsidRPr="00474422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63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40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C87EF7" w:rsidRPr="00380639" w:rsidRDefault="00C87EF7" w:rsidP="008C1DEC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C87EF7" w:rsidRPr="00474422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87EF7" w:rsidRPr="00474422" w:rsidTr="000635CB">
        <w:tc>
          <w:tcPr>
            <w:tcW w:w="1370" w:type="dxa"/>
          </w:tcPr>
          <w:p w:rsidR="00C87EF7" w:rsidRPr="00474422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63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40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C87EF7" w:rsidRPr="00474422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87EF7" w:rsidRPr="00474422" w:rsidTr="000635CB">
        <w:tc>
          <w:tcPr>
            <w:tcW w:w="1370" w:type="dxa"/>
          </w:tcPr>
          <w:p w:rsidR="00C87EF7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63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40" w:type="dxa"/>
          </w:tcPr>
          <w:p w:rsidR="00C87EF7" w:rsidRPr="00380639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C87EF7" w:rsidRPr="00380639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C87EF7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87EF7" w:rsidRPr="00474422" w:rsidTr="000635CB">
        <w:tc>
          <w:tcPr>
            <w:tcW w:w="1370" w:type="dxa"/>
          </w:tcPr>
          <w:p w:rsidR="00C87EF7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63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40" w:type="dxa"/>
          </w:tcPr>
          <w:p w:rsidR="00C87EF7" w:rsidRPr="00380639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C87EF7" w:rsidRPr="00380639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C87EF7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87EF7" w:rsidRPr="00474422" w:rsidTr="000635CB">
        <w:tc>
          <w:tcPr>
            <w:tcW w:w="1370" w:type="dxa"/>
          </w:tcPr>
          <w:p w:rsidR="00C87EF7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63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40" w:type="dxa"/>
          </w:tcPr>
          <w:p w:rsidR="00C87EF7" w:rsidRPr="00380639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C87EF7" w:rsidRPr="00380639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C87EF7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87EF7" w:rsidRPr="00474422" w:rsidTr="000635CB">
        <w:tc>
          <w:tcPr>
            <w:tcW w:w="1370" w:type="dxa"/>
          </w:tcPr>
          <w:p w:rsidR="00C87EF7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63" w:type="dxa"/>
          </w:tcPr>
          <w:p w:rsidR="00C87EF7" w:rsidRPr="00380639" w:rsidRDefault="00C87EF7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40" w:type="dxa"/>
          </w:tcPr>
          <w:p w:rsidR="00C87EF7" w:rsidRPr="00380639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C87EF7" w:rsidRPr="00380639" w:rsidRDefault="00C87EF7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C87EF7" w:rsidRDefault="00C87EF7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87EF7" w:rsidRPr="00474422" w:rsidRDefault="00C87EF7">
      <w:pPr>
        <w:rPr>
          <w:sz w:val="28"/>
          <w:szCs w:val="28"/>
        </w:rPr>
      </w:pPr>
    </w:p>
    <w:sectPr w:rsidR="00C87EF7" w:rsidRPr="00474422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039AD"/>
    <w:rsid w:val="00012DAA"/>
    <w:rsid w:val="00014FE2"/>
    <w:rsid w:val="00043027"/>
    <w:rsid w:val="00043A39"/>
    <w:rsid w:val="00053C87"/>
    <w:rsid w:val="000635CB"/>
    <w:rsid w:val="000764D5"/>
    <w:rsid w:val="00080273"/>
    <w:rsid w:val="00097524"/>
    <w:rsid w:val="000A478D"/>
    <w:rsid w:val="000B21EA"/>
    <w:rsid w:val="000B7E9D"/>
    <w:rsid w:val="000C20E0"/>
    <w:rsid w:val="000E2B33"/>
    <w:rsid w:val="000E4C94"/>
    <w:rsid w:val="000E5CC2"/>
    <w:rsid w:val="000F1CAA"/>
    <w:rsid w:val="000F4B99"/>
    <w:rsid w:val="00121723"/>
    <w:rsid w:val="0012352C"/>
    <w:rsid w:val="00123D3B"/>
    <w:rsid w:val="001256CC"/>
    <w:rsid w:val="00130D5C"/>
    <w:rsid w:val="00136990"/>
    <w:rsid w:val="00141AB3"/>
    <w:rsid w:val="00173A71"/>
    <w:rsid w:val="00183CA5"/>
    <w:rsid w:val="001A51F3"/>
    <w:rsid w:val="001B219E"/>
    <w:rsid w:val="001C54F6"/>
    <w:rsid w:val="001D0D89"/>
    <w:rsid w:val="001D64CD"/>
    <w:rsid w:val="001E707B"/>
    <w:rsid w:val="001F1000"/>
    <w:rsid w:val="001F19A1"/>
    <w:rsid w:val="001F5EA0"/>
    <w:rsid w:val="0021640D"/>
    <w:rsid w:val="002408B0"/>
    <w:rsid w:val="00240F7D"/>
    <w:rsid w:val="00246861"/>
    <w:rsid w:val="0024747F"/>
    <w:rsid w:val="00247A62"/>
    <w:rsid w:val="00256418"/>
    <w:rsid w:val="0026199A"/>
    <w:rsid w:val="00282F0B"/>
    <w:rsid w:val="00283D76"/>
    <w:rsid w:val="00287851"/>
    <w:rsid w:val="00294647"/>
    <w:rsid w:val="002958F8"/>
    <w:rsid w:val="002A4135"/>
    <w:rsid w:val="002A664C"/>
    <w:rsid w:val="002A6A56"/>
    <w:rsid w:val="002C55DC"/>
    <w:rsid w:val="002C6374"/>
    <w:rsid w:val="002C721F"/>
    <w:rsid w:val="002F2E0B"/>
    <w:rsid w:val="002F34F5"/>
    <w:rsid w:val="0030380D"/>
    <w:rsid w:val="00322570"/>
    <w:rsid w:val="00326587"/>
    <w:rsid w:val="00331462"/>
    <w:rsid w:val="00334B74"/>
    <w:rsid w:val="0033547F"/>
    <w:rsid w:val="00345B95"/>
    <w:rsid w:val="00355CFB"/>
    <w:rsid w:val="00365587"/>
    <w:rsid w:val="00375EE9"/>
    <w:rsid w:val="00380639"/>
    <w:rsid w:val="00385666"/>
    <w:rsid w:val="00390F0B"/>
    <w:rsid w:val="00393782"/>
    <w:rsid w:val="003A065B"/>
    <w:rsid w:val="003B00E4"/>
    <w:rsid w:val="003C7DDC"/>
    <w:rsid w:val="003D42C1"/>
    <w:rsid w:val="003E3DF1"/>
    <w:rsid w:val="003F0E66"/>
    <w:rsid w:val="00402A0B"/>
    <w:rsid w:val="0042137D"/>
    <w:rsid w:val="00433327"/>
    <w:rsid w:val="0044759E"/>
    <w:rsid w:val="00453214"/>
    <w:rsid w:val="00454059"/>
    <w:rsid w:val="0045584A"/>
    <w:rsid w:val="00456084"/>
    <w:rsid w:val="00474422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9C"/>
    <w:rsid w:val="00547EFC"/>
    <w:rsid w:val="00582E01"/>
    <w:rsid w:val="0059232E"/>
    <w:rsid w:val="005B3201"/>
    <w:rsid w:val="005B61D4"/>
    <w:rsid w:val="005D230D"/>
    <w:rsid w:val="005E0F5D"/>
    <w:rsid w:val="00620B3D"/>
    <w:rsid w:val="00647539"/>
    <w:rsid w:val="006553E7"/>
    <w:rsid w:val="00660D20"/>
    <w:rsid w:val="00661EA6"/>
    <w:rsid w:val="00664274"/>
    <w:rsid w:val="006B7BFE"/>
    <w:rsid w:val="006D01BA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5580"/>
    <w:rsid w:val="00771DA7"/>
    <w:rsid w:val="00776EAB"/>
    <w:rsid w:val="0078108D"/>
    <w:rsid w:val="007870A4"/>
    <w:rsid w:val="007878CF"/>
    <w:rsid w:val="00787D7A"/>
    <w:rsid w:val="007A0B00"/>
    <w:rsid w:val="007A344E"/>
    <w:rsid w:val="007A6F9D"/>
    <w:rsid w:val="007B71D9"/>
    <w:rsid w:val="007C56F7"/>
    <w:rsid w:val="007D5131"/>
    <w:rsid w:val="007E193C"/>
    <w:rsid w:val="007E7640"/>
    <w:rsid w:val="0081568F"/>
    <w:rsid w:val="00824A94"/>
    <w:rsid w:val="00833C04"/>
    <w:rsid w:val="008449E4"/>
    <w:rsid w:val="00854E87"/>
    <w:rsid w:val="008600B6"/>
    <w:rsid w:val="00861EFA"/>
    <w:rsid w:val="008669B2"/>
    <w:rsid w:val="00867FB4"/>
    <w:rsid w:val="00873799"/>
    <w:rsid w:val="0088659A"/>
    <w:rsid w:val="00892468"/>
    <w:rsid w:val="008A1C91"/>
    <w:rsid w:val="008A1CA6"/>
    <w:rsid w:val="008B5496"/>
    <w:rsid w:val="008B587E"/>
    <w:rsid w:val="008C0B30"/>
    <w:rsid w:val="008C1DEC"/>
    <w:rsid w:val="008C375A"/>
    <w:rsid w:val="008C6A09"/>
    <w:rsid w:val="008D1437"/>
    <w:rsid w:val="008E0FC4"/>
    <w:rsid w:val="008E6F08"/>
    <w:rsid w:val="008E7B84"/>
    <w:rsid w:val="008F0BB6"/>
    <w:rsid w:val="008F6572"/>
    <w:rsid w:val="00914BE1"/>
    <w:rsid w:val="009169AF"/>
    <w:rsid w:val="009239C2"/>
    <w:rsid w:val="00931087"/>
    <w:rsid w:val="00931F8C"/>
    <w:rsid w:val="00940287"/>
    <w:rsid w:val="00955D15"/>
    <w:rsid w:val="00965477"/>
    <w:rsid w:val="009866B4"/>
    <w:rsid w:val="00991765"/>
    <w:rsid w:val="009967F9"/>
    <w:rsid w:val="0099776E"/>
    <w:rsid w:val="009A0477"/>
    <w:rsid w:val="009A1F8C"/>
    <w:rsid w:val="009B3DD7"/>
    <w:rsid w:val="009C12EF"/>
    <w:rsid w:val="009C5701"/>
    <w:rsid w:val="009F5F40"/>
    <w:rsid w:val="00A025A9"/>
    <w:rsid w:val="00A0327A"/>
    <w:rsid w:val="00A11D4D"/>
    <w:rsid w:val="00A16EC5"/>
    <w:rsid w:val="00A27752"/>
    <w:rsid w:val="00A30425"/>
    <w:rsid w:val="00A313BC"/>
    <w:rsid w:val="00A4288F"/>
    <w:rsid w:val="00A46732"/>
    <w:rsid w:val="00A476C0"/>
    <w:rsid w:val="00A60D9C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6865"/>
    <w:rsid w:val="00B17C8E"/>
    <w:rsid w:val="00B37FC8"/>
    <w:rsid w:val="00B42436"/>
    <w:rsid w:val="00B47E43"/>
    <w:rsid w:val="00B63796"/>
    <w:rsid w:val="00B7558A"/>
    <w:rsid w:val="00B81298"/>
    <w:rsid w:val="00B84412"/>
    <w:rsid w:val="00B86D35"/>
    <w:rsid w:val="00BA553B"/>
    <w:rsid w:val="00BA786E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13AA8"/>
    <w:rsid w:val="00C207DF"/>
    <w:rsid w:val="00C435A9"/>
    <w:rsid w:val="00C4614C"/>
    <w:rsid w:val="00C54171"/>
    <w:rsid w:val="00C57731"/>
    <w:rsid w:val="00C87EF7"/>
    <w:rsid w:val="00CA0B7F"/>
    <w:rsid w:val="00CB3DA5"/>
    <w:rsid w:val="00CB5396"/>
    <w:rsid w:val="00CC6728"/>
    <w:rsid w:val="00CE55B0"/>
    <w:rsid w:val="00D125A4"/>
    <w:rsid w:val="00D26CFF"/>
    <w:rsid w:val="00D32CA1"/>
    <w:rsid w:val="00D33F48"/>
    <w:rsid w:val="00D36747"/>
    <w:rsid w:val="00D52D44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34621"/>
    <w:rsid w:val="00E4211F"/>
    <w:rsid w:val="00E612C4"/>
    <w:rsid w:val="00E67958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3AA5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0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293</TotalTime>
  <Pages>7</Pages>
  <Words>796</Words>
  <Characters>4538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32</cp:revision>
  <cp:lastPrinted>2018-10-16T11:55:00Z</cp:lastPrinted>
  <dcterms:created xsi:type="dcterms:W3CDTF">2017-11-01T07:05:00Z</dcterms:created>
  <dcterms:modified xsi:type="dcterms:W3CDTF">2019-10-28T07:51:00Z</dcterms:modified>
</cp:coreProperties>
</file>