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4F" w:rsidRPr="008D6FF2" w:rsidRDefault="00007B4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D6FF2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007B4F" w:rsidRPr="008D6FF2" w:rsidRDefault="00007B4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D6FF2">
        <w:rPr>
          <w:sz w:val="28"/>
          <w:szCs w:val="28"/>
          <w:lang w:eastAsia="ru-RU"/>
        </w:rPr>
        <w:t>АДМИНИСТРАЦИЯ ГАВРИЛОВСКОГО РАЙОНА</w:t>
      </w:r>
    </w:p>
    <w:p w:rsidR="00007B4F" w:rsidRPr="008D6FF2" w:rsidRDefault="00007B4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D6FF2">
        <w:rPr>
          <w:sz w:val="28"/>
          <w:szCs w:val="28"/>
          <w:lang w:eastAsia="ru-RU"/>
        </w:rPr>
        <w:t>ОТДЕЛ ОБРАЗОВАНИЯ</w:t>
      </w:r>
    </w:p>
    <w:p w:rsidR="00007B4F" w:rsidRPr="008D6FF2" w:rsidRDefault="00007B4F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07B4F" w:rsidRPr="008D6FF2" w:rsidRDefault="00007B4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D6FF2">
        <w:rPr>
          <w:sz w:val="28"/>
          <w:szCs w:val="28"/>
          <w:lang w:eastAsia="ru-RU"/>
        </w:rPr>
        <w:t>П Р И К А З</w:t>
      </w:r>
    </w:p>
    <w:p w:rsidR="00007B4F" w:rsidRPr="008D6FF2" w:rsidRDefault="00007B4F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07B4F" w:rsidRPr="008D6FF2" w:rsidTr="00247A62">
        <w:tc>
          <w:tcPr>
            <w:tcW w:w="3190" w:type="dxa"/>
          </w:tcPr>
          <w:p w:rsidR="00007B4F" w:rsidRPr="008D6FF2" w:rsidRDefault="00007B4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6FF2">
              <w:rPr>
                <w:sz w:val="28"/>
                <w:szCs w:val="28"/>
                <w:lang w:eastAsia="ru-RU"/>
              </w:rPr>
              <w:t>02.10.2019</w:t>
            </w:r>
          </w:p>
        </w:tc>
        <w:tc>
          <w:tcPr>
            <w:tcW w:w="3190" w:type="dxa"/>
          </w:tcPr>
          <w:p w:rsidR="00007B4F" w:rsidRPr="008D6FF2" w:rsidRDefault="00007B4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6FF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07B4F" w:rsidRPr="008D6FF2" w:rsidRDefault="00007B4F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6FF2">
              <w:rPr>
                <w:sz w:val="28"/>
                <w:szCs w:val="28"/>
                <w:lang w:eastAsia="ru-RU"/>
              </w:rPr>
              <w:t>№181</w:t>
            </w:r>
          </w:p>
        </w:tc>
      </w:tr>
    </w:tbl>
    <w:p w:rsidR="00007B4F" w:rsidRPr="008D6FF2" w:rsidRDefault="00007B4F" w:rsidP="00E4211F">
      <w:pPr>
        <w:spacing w:line="240" w:lineRule="exact"/>
        <w:jc w:val="both"/>
      </w:pPr>
    </w:p>
    <w:p w:rsidR="00007B4F" w:rsidRPr="008D6FF2" w:rsidRDefault="00007B4F" w:rsidP="00E4211F">
      <w:pPr>
        <w:spacing w:line="240" w:lineRule="exact"/>
        <w:jc w:val="both"/>
        <w:rPr>
          <w:sz w:val="28"/>
          <w:szCs w:val="28"/>
        </w:rPr>
      </w:pPr>
      <w:r w:rsidRPr="008D6FF2">
        <w:rPr>
          <w:sz w:val="28"/>
          <w:szCs w:val="28"/>
        </w:rPr>
        <w:t>Об итогах школьного этапа всероссийской олимпиады школьников по информатике и ИКТ среди обучающихся общеобразовательных учреждений Гавриловского района в 2019-2020 учебном году</w:t>
      </w:r>
    </w:p>
    <w:p w:rsidR="00007B4F" w:rsidRPr="008D6FF2" w:rsidRDefault="00007B4F" w:rsidP="00E4211F">
      <w:pPr>
        <w:spacing w:line="240" w:lineRule="exact"/>
        <w:jc w:val="both"/>
        <w:rPr>
          <w:sz w:val="28"/>
          <w:szCs w:val="28"/>
        </w:rPr>
      </w:pPr>
    </w:p>
    <w:p w:rsidR="00007B4F" w:rsidRPr="008D6FF2" w:rsidRDefault="00007B4F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8D6FF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16.09.2019 №174 «О подготовке и проведении школьного этапа всероссийской олимпиады школьников на территории  района в 2019-2020 учебном году», </w:t>
      </w:r>
      <w:r w:rsidRPr="008D6FF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07B4F" w:rsidRPr="008D6FF2" w:rsidRDefault="00007B4F" w:rsidP="007C56F7">
      <w:pPr>
        <w:ind w:right="-44" w:firstLine="851"/>
        <w:jc w:val="both"/>
        <w:rPr>
          <w:sz w:val="28"/>
          <w:szCs w:val="28"/>
        </w:rPr>
      </w:pPr>
      <w:r w:rsidRPr="008D6FF2">
        <w:rPr>
          <w:sz w:val="28"/>
          <w:szCs w:val="28"/>
        </w:rPr>
        <w:t>1.Утвердить результаты школьного этапа всероссийской олимпиады школьников по информатике и ИКТ в 2019-2020 учебном году (приложение№1).</w:t>
      </w:r>
    </w:p>
    <w:p w:rsidR="00007B4F" w:rsidRPr="008D6FF2" w:rsidRDefault="00007B4F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8D6FF2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информатике и ИКТ в </w:t>
      </w:r>
      <w:r w:rsidRPr="008D6FF2">
        <w:rPr>
          <w:rFonts w:ascii="Times New Roman" w:hAnsi="Times New Roman"/>
          <w:sz w:val="28"/>
          <w:szCs w:val="28"/>
        </w:rPr>
        <w:t xml:space="preserve">2019-2020 </w:t>
      </w:r>
      <w:r w:rsidRPr="008D6FF2">
        <w:rPr>
          <w:rFonts w:ascii="Times New Roman" w:hAnsi="Times New Roman"/>
          <w:bCs/>
          <w:sz w:val="28"/>
        </w:rPr>
        <w:t>учебном году (приложение №2).</w:t>
      </w:r>
      <w:r w:rsidRPr="008D6FF2">
        <w:rPr>
          <w:rFonts w:ascii="Times New Roman" w:hAnsi="Times New Roman"/>
          <w:sz w:val="28"/>
          <w:szCs w:val="28"/>
        </w:rPr>
        <w:t xml:space="preserve"> </w:t>
      </w:r>
    </w:p>
    <w:p w:rsidR="00007B4F" w:rsidRPr="008D6FF2" w:rsidRDefault="00007B4F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8D6FF2">
        <w:rPr>
          <w:sz w:val="28"/>
          <w:szCs w:val="28"/>
        </w:rPr>
        <w:t>3.Утвердить рейтинг призеров школьного этапа всероссийской олимпиады школьников по информатике и ИКТ в 2019-2020 учебном году (приложение№3)</w:t>
      </w:r>
    </w:p>
    <w:p w:rsidR="00007B4F" w:rsidRPr="008D6FF2" w:rsidRDefault="00007B4F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8D6FF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007B4F" w:rsidRPr="008D6FF2" w:rsidRDefault="00007B4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07B4F" w:rsidRPr="008D6FF2" w:rsidRDefault="00007B4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07B4F" w:rsidRPr="008D6FF2" w:rsidRDefault="00007B4F" w:rsidP="0081568F">
      <w:pPr>
        <w:jc w:val="both"/>
        <w:rPr>
          <w:sz w:val="28"/>
          <w:szCs w:val="28"/>
        </w:rPr>
      </w:pPr>
      <w:r w:rsidRPr="008D6FF2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007B4F" w:rsidRPr="008D6FF2" w:rsidRDefault="00007B4F" w:rsidP="00B578A3">
      <w:pPr>
        <w:jc w:val="both"/>
        <w:rPr>
          <w:sz w:val="28"/>
          <w:szCs w:val="28"/>
        </w:rPr>
        <w:sectPr w:rsidR="00007B4F" w:rsidRPr="008D6FF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8D6FF2">
        <w:rPr>
          <w:sz w:val="28"/>
          <w:szCs w:val="28"/>
        </w:rPr>
        <w:t>администрации района</w:t>
      </w:r>
    </w:p>
    <w:p w:rsidR="00007B4F" w:rsidRPr="008D6FF2" w:rsidRDefault="00007B4F" w:rsidP="007C56F7">
      <w:pPr>
        <w:widowControl w:val="0"/>
        <w:jc w:val="both"/>
        <w:rPr>
          <w:sz w:val="28"/>
          <w:szCs w:val="28"/>
        </w:rPr>
      </w:pP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УТВЕРЖДЕНЫ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 xml:space="preserve">от  02.10.2019         </w:t>
      </w:r>
      <w:r w:rsidRPr="008D6FF2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007B4F" w:rsidRPr="008D6FF2" w:rsidRDefault="00007B4F" w:rsidP="008E6F08">
      <w:pPr>
        <w:pStyle w:val="BodyText"/>
        <w:ind w:right="23"/>
        <w:rPr>
          <w:szCs w:val="28"/>
        </w:rPr>
      </w:pPr>
      <w:r w:rsidRPr="008D6FF2">
        <w:rPr>
          <w:szCs w:val="28"/>
        </w:rPr>
        <w:t xml:space="preserve">                      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07B4F" w:rsidRPr="008D6FF2" w:rsidRDefault="00007B4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8D6FF2">
        <w:rPr>
          <w:rFonts w:ascii="Times New Roman" w:hAnsi="Times New Roman" w:cs="Times New Roman"/>
          <w:sz w:val="28"/>
          <w:szCs w:val="28"/>
        </w:rPr>
        <w:t>информатике и ИКТ</w:t>
      </w:r>
      <w:r w:rsidRPr="008D6FF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D6FF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8D6FF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07B4F" w:rsidRPr="008D6FF2" w:rsidRDefault="00007B4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B4F" w:rsidRPr="008D6FF2" w:rsidRDefault="00007B4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007B4F" w:rsidRPr="008D6FF2" w:rsidTr="000B7E9D">
        <w:tc>
          <w:tcPr>
            <w:tcW w:w="1370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07B4F" w:rsidRPr="008D6FF2" w:rsidTr="004C38C6">
        <w:tc>
          <w:tcPr>
            <w:tcW w:w="1370" w:type="dxa"/>
          </w:tcPr>
          <w:p w:rsidR="00007B4F" w:rsidRPr="008D6FF2" w:rsidRDefault="00007B4F" w:rsidP="00AF7B6C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110" w:type="dxa"/>
            <w:gridSpan w:val="5"/>
          </w:tcPr>
          <w:p w:rsidR="00007B4F" w:rsidRPr="008D6FF2" w:rsidRDefault="00007B4F" w:rsidP="00AF7B6C">
            <w:pPr>
              <w:jc w:val="center"/>
              <w:rPr>
                <w:b/>
              </w:rPr>
            </w:pPr>
            <w:r w:rsidRPr="008D6FF2">
              <w:rPr>
                <w:bCs/>
                <w:sz w:val="28"/>
                <w:szCs w:val="28"/>
              </w:rPr>
              <w:t>1-Пересыпкинский филиал МБОУ 2- Гавриловской сош</w:t>
            </w:r>
          </w:p>
        </w:tc>
      </w:tr>
      <w:tr w:rsidR="00007B4F" w:rsidRPr="008D6FF2" w:rsidTr="000B7E9D">
        <w:tc>
          <w:tcPr>
            <w:tcW w:w="1370" w:type="dxa"/>
          </w:tcPr>
          <w:p w:rsidR="00007B4F" w:rsidRPr="008D6FF2" w:rsidRDefault="00007B4F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F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0B7E9D">
        <w:tc>
          <w:tcPr>
            <w:tcW w:w="1370" w:type="dxa"/>
          </w:tcPr>
          <w:p w:rsidR="00007B4F" w:rsidRPr="008D6FF2" w:rsidRDefault="00007B4F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F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r w:rsidRPr="008D6FF2"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BodySingle"/>
              <w:jc w:val="both"/>
              <w:rPr>
                <w:bCs/>
              </w:rPr>
            </w:pPr>
            <w:r w:rsidRPr="008D6FF2">
              <w:rPr>
                <w:bCs/>
              </w:rPr>
              <w:t>участник</w:t>
            </w:r>
          </w:p>
        </w:tc>
      </w:tr>
      <w:tr w:rsidR="00007B4F" w:rsidRPr="008D6FF2" w:rsidTr="000B7E9D">
        <w:tc>
          <w:tcPr>
            <w:tcW w:w="1370" w:type="dxa"/>
          </w:tcPr>
          <w:p w:rsidR="00007B4F" w:rsidRPr="008D6FF2" w:rsidRDefault="00007B4F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Галкин Сергей Фёдорович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0B7E9D">
        <w:tc>
          <w:tcPr>
            <w:tcW w:w="1370" w:type="dxa"/>
          </w:tcPr>
          <w:p w:rsidR="00007B4F" w:rsidRPr="008D6FF2" w:rsidRDefault="00007B4F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Титова Вероника Сергеевна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r w:rsidRPr="008D6FF2"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0B7E9D">
        <w:tc>
          <w:tcPr>
            <w:tcW w:w="1370" w:type="dxa"/>
          </w:tcPr>
          <w:p w:rsidR="00007B4F" w:rsidRPr="008D6FF2" w:rsidRDefault="00007B4F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Виктория Юрьевна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rPr>
                <w:bCs/>
                <w:sz w:val="28"/>
                <w:szCs w:val="28"/>
              </w:rPr>
            </w:pPr>
            <w:r w:rsidRPr="008D6FF2"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BodySingle"/>
              <w:jc w:val="both"/>
              <w:rPr>
                <w:bCs/>
              </w:rPr>
            </w:pPr>
            <w:r w:rsidRPr="008D6FF2">
              <w:rPr>
                <w:bCs/>
              </w:rPr>
              <w:t>участник</w:t>
            </w:r>
          </w:p>
        </w:tc>
      </w:tr>
      <w:tr w:rsidR="00007B4F" w:rsidRPr="008D6FF2" w:rsidTr="004D43C3">
        <w:tc>
          <w:tcPr>
            <w:tcW w:w="1370" w:type="dxa"/>
          </w:tcPr>
          <w:p w:rsidR="00007B4F" w:rsidRPr="008D6FF2" w:rsidRDefault="00007B4F" w:rsidP="00C45D39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007B4F" w:rsidRPr="008D6FF2" w:rsidRDefault="00007B4F" w:rsidP="00C45D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007B4F" w:rsidRPr="008D6FF2" w:rsidRDefault="00007B4F" w:rsidP="00C45D39">
            <w:pPr>
              <w:pStyle w:val="BodySingle"/>
              <w:rPr>
                <w:bCs/>
              </w:rPr>
            </w:pP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Зуева Нина Алексеевна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призер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Степанников Даниил Алексеевич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Джураева Альбина Мирзахалиловна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Филатова Наталья Александровна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Коньков Андрей Александрович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Королев Артем Федорович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FF2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FF2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Катрджян Роберт Норайрович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Хдрян Аня Мартиновна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FF2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Разгильдяев Кирилл Сергеевич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Козырев Дмитрий Сергеевич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Муравьёв Дмитрий Александрович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FF2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Плужникова Кристина Петровна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Путотин Максим Алексеевич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Ильщенко Макарий Олегович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6FF2">
              <w:rPr>
                <w:rFonts w:ascii="Times New Roman" w:hAnsi="Times New Roman"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FF2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E12E4A">
        <w:tc>
          <w:tcPr>
            <w:tcW w:w="1370" w:type="dxa"/>
          </w:tcPr>
          <w:p w:rsidR="00007B4F" w:rsidRPr="008D6FF2" w:rsidRDefault="00007B4F" w:rsidP="0088392A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</w:tcPr>
          <w:p w:rsidR="00007B4F" w:rsidRPr="008D6FF2" w:rsidRDefault="00007B4F" w:rsidP="0088392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 МБОУ 2- Гавриловская СОШ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24" w:type="dxa"/>
          </w:tcPr>
          <w:p w:rsidR="00007B4F" w:rsidRDefault="00007B4F" w:rsidP="000635CB">
            <w:pPr>
              <w:spacing w:after="200" w:line="276" w:lineRule="auto"/>
              <w:rPr>
                <w:lang w:eastAsia="en-US"/>
              </w:rPr>
            </w:pPr>
            <w:r>
              <w:t>Баранова Дарья Александровна</w:t>
            </w:r>
          </w:p>
        </w:tc>
        <w:tc>
          <w:tcPr>
            <w:tcW w:w="1275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D6FF2">
              <w:rPr>
                <w:b/>
                <w:i/>
                <w:lang w:val="en-US"/>
              </w:rPr>
              <w:t>E</w:t>
            </w:r>
            <w:r w:rsidRPr="008D6FF2">
              <w:rPr>
                <w:b/>
                <w:i/>
              </w:rPr>
              <w:t>гизбаев Данила Александрович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D6FF2">
              <w:rPr>
                <w:b/>
                <w:i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</w:rPr>
              <w:t>См</w:t>
            </w:r>
            <w:r w:rsidRPr="008D6FF2">
              <w:rPr>
                <w:b/>
                <w:i/>
              </w:rPr>
              <w:t xml:space="preserve">етана Мария </w:t>
            </w:r>
            <w:r w:rsidRPr="008D6FF2">
              <w:rPr>
                <w:rFonts w:ascii="Times New Roman" w:hAnsi="Times New Roman" w:cs="Times New Roman"/>
                <w:b/>
                <w:bCs/>
                <w:i/>
              </w:rPr>
              <w:t>Николаевна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D6FF2">
              <w:rPr>
                <w:b/>
                <w:i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D6FF2">
              <w:rPr>
                <w:b/>
                <w:i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D6FF2">
              <w:rPr>
                <w:b/>
                <w:i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24" w:type="dxa"/>
          </w:tcPr>
          <w:p w:rsidR="00007B4F" w:rsidRDefault="00007B4F" w:rsidP="000635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>
              <w:t>елова Александра Викторовна</w:t>
            </w:r>
          </w:p>
        </w:tc>
        <w:tc>
          <w:tcPr>
            <w:tcW w:w="1275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lang w:eastAsia="en-US"/>
              </w:rPr>
            </w:pPr>
            <w:r w:rsidRPr="008D6FF2">
              <w:rPr>
                <w:b/>
              </w:rPr>
              <w:t>Клёмин Денис Алексеевич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>
            <w:pPr>
              <w:rPr>
                <w:b/>
              </w:rPr>
            </w:pPr>
            <w:r w:rsidRPr="008D6FF2">
              <w:rPr>
                <w:b/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24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lang w:eastAsia="en-US"/>
              </w:rPr>
            </w:pPr>
            <w:r w:rsidRPr="008D6FF2">
              <w:rPr>
                <w:b/>
              </w:rPr>
              <w:t>Романов Кирилл Вячеславович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>
            <w:pPr>
              <w:rPr>
                <w:b/>
              </w:rPr>
            </w:pPr>
            <w:r w:rsidRPr="008D6FF2">
              <w:rPr>
                <w:b/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8D6FF2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07B4F" w:rsidRPr="008D6FF2" w:rsidTr="0088392A">
        <w:tc>
          <w:tcPr>
            <w:tcW w:w="1370" w:type="dxa"/>
          </w:tcPr>
          <w:p w:rsidR="00007B4F" w:rsidRPr="008D6FF2" w:rsidRDefault="00007B4F" w:rsidP="0088392A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2302" w:type="dxa"/>
            <w:gridSpan w:val="4"/>
            <w:tcBorders>
              <w:bottom w:val="nil"/>
            </w:tcBorders>
          </w:tcPr>
          <w:p w:rsidR="00007B4F" w:rsidRPr="008D6FF2" w:rsidRDefault="00007B4F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 МБОУ 2- Гавриловской сош</w:t>
            </w:r>
          </w:p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7B4F" w:rsidRPr="008D6FF2" w:rsidTr="0088392A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24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007B4F" w:rsidRPr="008D6FF2" w:rsidTr="0088392A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24" w:type="dxa"/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5" w:type="dxa"/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007B4F" w:rsidRPr="008D6FF2" w:rsidTr="0088392A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24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Кирилл Игоревич</w:t>
            </w:r>
          </w:p>
        </w:tc>
        <w:tc>
          <w:tcPr>
            <w:tcW w:w="1275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tcBorders>
              <w:top w:val="nil"/>
            </w:tcBorders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  <w:tcBorders>
              <w:top w:val="nil"/>
            </w:tcBorders>
          </w:tcPr>
          <w:p w:rsidR="00007B4F" w:rsidRPr="000E5CC2" w:rsidRDefault="00007B4F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007B4F" w:rsidRPr="008D6FF2" w:rsidTr="0088392A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24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5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007B4F" w:rsidRPr="008D6FF2" w:rsidTr="0088392A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24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5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007B4F" w:rsidRPr="000E5CC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007B4F" w:rsidRPr="008D6FF2" w:rsidTr="00555D8E">
        <w:tc>
          <w:tcPr>
            <w:tcW w:w="1370" w:type="dxa"/>
          </w:tcPr>
          <w:p w:rsidR="00007B4F" w:rsidRPr="008D6FF2" w:rsidRDefault="00007B4F" w:rsidP="0088392A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4110" w:type="dxa"/>
            <w:gridSpan w:val="5"/>
          </w:tcPr>
          <w:p w:rsidR="00007B4F" w:rsidRPr="008D6FF2" w:rsidRDefault="00007B4F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</w:tr>
      <w:tr w:rsidR="00007B4F" w:rsidRPr="008D6FF2" w:rsidTr="0088392A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24" w:type="dxa"/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Тараканова Дарья Александровна</w:t>
            </w:r>
          </w:p>
        </w:tc>
        <w:tc>
          <w:tcPr>
            <w:tcW w:w="1275" w:type="dxa"/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808" w:type="dxa"/>
            <w:tcBorders>
              <w:top w:val="nil"/>
            </w:tcBorders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88392A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24" w:type="dxa"/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Сухобок Анна Алексеевна</w:t>
            </w:r>
          </w:p>
        </w:tc>
        <w:tc>
          <w:tcPr>
            <w:tcW w:w="1275" w:type="dxa"/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08" w:type="dxa"/>
            <w:tcBorders>
              <w:top w:val="nil"/>
            </w:tcBorders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8D6FF2" w:rsidTr="0088392A">
        <w:tc>
          <w:tcPr>
            <w:tcW w:w="1370" w:type="dxa"/>
          </w:tcPr>
          <w:p w:rsidR="00007B4F" w:rsidRPr="008D6FF2" w:rsidRDefault="00007B4F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24" w:type="dxa"/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007B4F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808" w:type="dxa"/>
            <w:tcBorders>
              <w:top w:val="nil"/>
            </w:tcBorders>
          </w:tcPr>
          <w:p w:rsidR="00007B4F" w:rsidRDefault="00007B4F" w:rsidP="000635C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УТВЕРЖДЕНЫ</w:t>
      </w: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7B4F" w:rsidRPr="008D6FF2" w:rsidRDefault="00007B4F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02.10.2019         </w:t>
      </w:r>
      <w:r w:rsidRPr="008D6FF2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007B4F" w:rsidRPr="008D6FF2" w:rsidRDefault="00007B4F" w:rsidP="007C56F7">
      <w:pPr>
        <w:pStyle w:val="BodyText"/>
        <w:ind w:right="23"/>
        <w:rPr>
          <w:szCs w:val="28"/>
        </w:rPr>
      </w:pPr>
      <w:r w:rsidRPr="008D6FF2">
        <w:rPr>
          <w:szCs w:val="28"/>
        </w:rPr>
        <w:t xml:space="preserve">                      </w:t>
      </w: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8E6F08">
      <w:pPr>
        <w:pStyle w:val="BodyText"/>
        <w:ind w:right="23"/>
        <w:jc w:val="right"/>
        <w:rPr>
          <w:szCs w:val="28"/>
        </w:rPr>
      </w:pPr>
      <w:r w:rsidRPr="008D6FF2">
        <w:rPr>
          <w:szCs w:val="28"/>
        </w:rPr>
        <w:t xml:space="preserve">                      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D6FF2">
        <w:rPr>
          <w:rFonts w:ascii="Times New Roman" w:hAnsi="Times New Roman" w:cs="Times New Roman"/>
          <w:sz w:val="28"/>
          <w:szCs w:val="28"/>
        </w:rPr>
        <w:t>информатике и ИКТ</w:t>
      </w:r>
      <w:r w:rsidRPr="008D6FF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D6FF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8D6FF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07B4F" w:rsidRPr="008D6FF2" w:rsidRDefault="00007B4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Галкин Сергей Фёдорович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Зуева Нина Алексеевна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8D6FF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Катрджян Роберт Норайрович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8D6FF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8D6FF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8D6FF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Разгильдяев Кирилл Сергеевич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07B4F" w:rsidRPr="008D6FF2" w:rsidRDefault="00007B4F" w:rsidP="008D6FF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D6FF2">
              <w:rPr>
                <w:b/>
                <w:i/>
                <w:lang w:val="en-US"/>
              </w:rPr>
              <w:t>E</w:t>
            </w:r>
            <w:r w:rsidRPr="008D6FF2">
              <w:rPr>
                <w:b/>
                <w:i/>
              </w:rPr>
              <w:t>гизбаев Данила Александрович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D6FF2">
              <w:rPr>
                <w:b/>
                <w:i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</w:rPr>
              <w:t>См</w:t>
            </w:r>
            <w:r w:rsidRPr="008D6FF2">
              <w:rPr>
                <w:b/>
                <w:i/>
              </w:rPr>
              <w:t xml:space="preserve">етана Мария </w:t>
            </w:r>
            <w:r w:rsidRPr="008D6FF2">
              <w:rPr>
                <w:rFonts w:ascii="Times New Roman" w:hAnsi="Times New Roman" w:cs="Times New Roman"/>
                <w:b/>
                <w:bCs/>
                <w:i/>
              </w:rPr>
              <w:t>Николаевна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D6FF2">
              <w:rPr>
                <w:b/>
                <w:i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D6FF2">
              <w:rPr>
                <w:b/>
                <w:i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8D6FF2">
              <w:rPr>
                <w:b/>
                <w:i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rPr>
                <w:b/>
                <w:i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D6FF2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lang w:eastAsia="en-US"/>
              </w:rPr>
            </w:pPr>
            <w:r w:rsidRPr="008D6FF2">
              <w:rPr>
                <w:b/>
              </w:rPr>
              <w:t>Клёмин Денис Алексеевич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rPr>
                <w:b/>
              </w:rPr>
            </w:pPr>
            <w:r w:rsidRPr="008D6FF2">
              <w:rPr>
                <w:b/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spacing w:after="200" w:line="276" w:lineRule="auto"/>
              <w:rPr>
                <w:b/>
                <w:lang w:eastAsia="en-US"/>
              </w:rPr>
            </w:pPr>
            <w:r w:rsidRPr="008D6FF2">
              <w:rPr>
                <w:b/>
              </w:rPr>
              <w:t>Романов Кирилл Вячеславович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rPr>
                <w:b/>
              </w:rPr>
            </w:pPr>
            <w:r w:rsidRPr="008D6FF2">
              <w:rPr>
                <w:b/>
                <w:bCs/>
                <w:sz w:val="28"/>
                <w:szCs w:val="28"/>
              </w:rPr>
              <w:t>Судоргина Нина Анатольевна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8D6FF2">
              <w:rPr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07B4F" w:rsidRPr="008D6FF2" w:rsidRDefault="00007B4F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</w:tbl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УТВЕРЖДЕНЫ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7B4F" w:rsidRPr="008D6FF2" w:rsidRDefault="00007B4F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 xml:space="preserve">от   02.10.2019         </w:t>
      </w:r>
      <w:r w:rsidRPr="008D6FF2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007B4F" w:rsidRPr="008D6FF2" w:rsidRDefault="00007B4F" w:rsidP="007C56F7">
      <w:pPr>
        <w:pStyle w:val="BodyText"/>
        <w:ind w:right="23"/>
        <w:rPr>
          <w:szCs w:val="28"/>
        </w:rPr>
      </w:pPr>
      <w:r w:rsidRPr="008D6FF2">
        <w:rPr>
          <w:szCs w:val="28"/>
        </w:rPr>
        <w:t xml:space="preserve">                      </w:t>
      </w:r>
    </w:p>
    <w:p w:rsidR="00007B4F" w:rsidRPr="008D6FF2" w:rsidRDefault="00007B4F" w:rsidP="007C56F7">
      <w:pPr>
        <w:pStyle w:val="BodyText"/>
        <w:ind w:right="23"/>
        <w:rPr>
          <w:szCs w:val="28"/>
        </w:rPr>
      </w:pPr>
      <w:r w:rsidRPr="008D6FF2">
        <w:rPr>
          <w:szCs w:val="28"/>
        </w:rPr>
        <w:t xml:space="preserve">                      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D6FF2">
        <w:rPr>
          <w:rFonts w:ascii="Times New Roman" w:hAnsi="Times New Roman" w:cs="Times New Roman"/>
          <w:sz w:val="28"/>
          <w:szCs w:val="28"/>
          <w:u w:val="single"/>
        </w:rPr>
        <w:t>информатике и ИКТ</w:t>
      </w:r>
      <w:r w:rsidRPr="008D6F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D6FF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D6FF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8D6FF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07B4F" w:rsidRPr="008D6FF2" w:rsidRDefault="00007B4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B4F" w:rsidRPr="008D6FF2" w:rsidRDefault="00007B4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07B4F" w:rsidRPr="008D6FF2" w:rsidRDefault="00007B4F" w:rsidP="00DD3B6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07B4F" w:rsidRPr="008D6FF2" w:rsidRDefault="00007B4F" w:rsidP="00DD3B6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07B4F" w:rsidRPr="008D6FF2" w:rsidRDefault="00007B4F" w:rsidP="00DD3B6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Разгильдяев Кирилл Сергеевич</w:t>
            </w:r>
          </w:p>
        </w:tc>
        <w:tc>
          <w:tcPr>
            <w:tcW w:w="1275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007B4F" w:rsidRPr="008D6FF2" w:rsidRDefault="00007B4F" w:rsidP="000635CB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07B4F" w:rsidRPr="008D6FF2" w:rsidRDefault="00007B4F" w:rsidP="000635C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007B4F" w:rsidRPr="008D6FF2" w:rsidRDefault="00007B4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7B4F" w:rsidRPr="008D6FF2" w:rsidRDefault="00007B4F"/>
    <w:sectPr w:rsidR="00007B4F" w:rsidRPr="008D6FF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7B4F"/>
    <w:rsid w:val="00012DAA"/>
    <w:rsid w:val="00014FE2"/>
    <w:rsid w:val="00043A39"/>
    <w:rsid w:val="00053C87"/>
    <w:rsid w:val="000635CB"/>
    <w:rsid w:val="000764D5"/>
    <w:rsid w:val="00097524"/>
    <w:rsid w:val="000B00E0"/>
    <w:rsid w:val="000B21EA"/>
    <w:rsid w:val="000B7E9D"/>
    <w:rsid w:val="000C20E0"/>
    <w:rsid w:val="000D7C8E"/>
    <w:rsid w:val="000E2B33"/>
    <w:rsid w:val="000E5CC2"/>
    <w:rsid w:val="000F1CAA"/>
    <w:rsid w:val="00121723"/>
    <w:rsid w:val="0012352C"/>
    <w:rsid w:val="00123D3B"/>
    <w:rsid w:val="001256CC"/>
    <w:rsid w:val="00141AB3"/>
    <w:rsid w:val="00183CA5"/>
    <w:rsid w:val="001A51F3"/>
    <w:rsid w:val="001D0D89"/>
    <w:rsid w:val="001D64CD"/>
    <w:rsid w:val="001E69BB"/>
    <w:rsid w:val="001F1000"/>
    <w:rsid w:val="001F5EA0"/>
    <w:rsid w:val="002408B0"/>
    <w:rsid w:val="00240F7D"/>
    <w:rsid w:val="00246861"/>
    <w:rsid w:val="00247A62"/>
    <w:rsid w:val="00252926"/>
    <w:rsid w:val="00256418"/>
    <w:rsid w:val="00282F0B"/>
    <w:rsid w:val="00283D76"/>
    <w:rsid w:val="00287851"/>
    <w:rsid w:val="00294647"/>
    <w:rsid w:val="002A4135"/>
    <w:rsid w:val="002A664C"/>
    <w:rsid w:val="002A6A56"/>
    <w:rsid w:val="002C79BD"/>
    <w:rsid w:val="002F2E0B"/>
    <w:rsid w:val="002F34F5"/>
    <w:rsid w:val="0030380D"/>
    <w:rsid w:val="00326587"/>
    <w:rsid w:val="00331462"/>
    <w:rsid w:val="0033547F"/>
    <w:rsid w:val="00345B95"/>
    <w:rsid w:val="00355CFB"/>
    <w:rsid w:val="00365587"/>
    <w:rsid w:val="00375EE9"/>
    <w:rsid w:val="00390F0B"/>
    <w:rsid w:val="00393782"/>
    <w:rsid w:val="003B00E4"/>
    <w:rsid w:val="003C7DDC"/>
    <w:rsid w:val="003F0E66"/>
    <w:rsid w:val="00402A0B"/>
    <w:rsid w:val="0042137D"/>
    <w:rsid w:val="00433327"/>
    <w:rsid w:val="004360D8"/>
    <w:rsid w:val="0044759E"/>
    <w:rsid w:val="00453214"/>
    <w:rsid w:val="00454059"/>
    <w:rsid w:val="0045584A"/>
    <w:rsid w:val="00493F78"/>
    <w:rsid w:val="004B56EA"/>
    <w:rsid w:val="004C19EC"/>
    <w:rsid w:val="004C38C6"/>
    <w:rsid w:val="004D43C3"/>
    <w:rsid w:val="004E6F0E"/>
    <w:rsid w:val="004F667B"/>
    <w:rsid w:val="00501D4A"/>
    <w:rsid w:val="00505C5D"/>
    <w:rsid w:val="00544B9C"/>
    <w:rsid w:val="00547EFC"/>
    <w:rsid w:val="00555D8E"/>
    <w:rsid w:val="0059232E"/>
    <w:rsid w:val="005B61D4"/>
    <w:rsid w:val="005D230D"/>
    <w:rsid w:val="005E0F5D"/>
    <w:rsid w:val="00620B3D"/>
    <w:rsid w:val="00647539"/>
    <w:rsid w:val="00652A15"/>
    <w:rsid w:val="00661EA6"/>
    <w:rsid w:val="00664274"/>
    <w:rsid w:val="006D01BA"/>
    <w:rsid w:val="006E0744"/>
    <w:rsid w:val="006E3F36"/>
    <w:rsid w:val="006F0BF2"/>
    <w:rsid w:val="006F6671"/>
    <w:rsid w:val="006F7AD7"/>
    <w:rsid w:val="007263AD"/>
    <w:rsid w:val="007364FE"/>
    <w:rsid w:val="0074005C"/>
    <w:rsid w:val="007401FF"/>
    <w:rsid w:val="0074701B"/>
    <w:rsid w:val="00765580"/>
    <w:rsid w:val="00774C78"/>
    <w:rsid w:val="00776EAB"/>
    <w:rsid w:val="007870A4"/>
    <w:rsid w:val="00787D7A"/>
    <w:rsid w:val="007A344E"/>
    <w:rsid w:val="007A6F9D"/>
    <w:rsid w:val="007C56F7"/>
    <w:rsid w:val="007E193C"/>
    <w:rsid w:val="007E7640"/>
    <w:rsid w:val="008075C0"/>
    <w:rsid w:val="0081568F"/>
    <w:rsid w:val="00833C04"/>
    <w:rsid w:val="008449E4"/>
    <w:rsid w:val="00854E87"/>
    <w:rsid w:val="00861EFA"/>
    <w:rsid w:val="00873799"/>
    <w:rsid w:val="0088392A"/>
    <w:rsid w:val="0088659A"/>
    <w:rsid w:val="008A1C91"/>
    <w:rsid w:val="008B392C"/>
    <w:rsid w:val="008C6A09"/>
    <w:rsid w:val="008D1437"/>
    <w:rsid w:val="008D6FF2"/>
    <w:rsid w:val="008E0FC4"/>
    <w:rsid w:val="008E6F08"/>
    <w:rsid w:val="008E7B84"/>
    <w:rsid w:val="008F7FFD"/>
    <w:rsid w:val="00914BE1"/>
    <w:rsid w:val="009169AF"/>
    <w:rsid w:val="009239C2"/>
    <w:rsid w:val="00924C3A"/>
    <w:rsid w:val="00931F8C"/>
    <w:rsid w:val="00940287"/>
    <w:rsid w:val="00965477"/>
    <w:rsid w:val="009967F9"/>
    <w:rsid w:val="0099776E"/>
    <w:rsid w:val="009A0477"/>
    <w:rsid w:val="009A1F8C"/>
    <w:rsid w:val="009B3DD7"/>
    <w:rsid w:val="009C12EF"/>
    <w:rsid w:val="009D7266"/>
    <w:rsid w:val="00A025A9"/>
    <w:rsid w:val="00A0327A"/>
    <w:rsid w:val="00A27752"/>
    <w:rsid w:val="00A4288F"/>
    <w:rsid w:val="00A46732"/>
    <w:rsid w:val="00A476C0"/>
    <w:rsid w:val="00A60D9C"/>
    <w:rsid w:val="00AB7952"/>
    <w:rsid w:val="00AD3EB0"/>
    <w:rsid w:val="00AD6AA5"/>
    <w:rsid w:val="00AE07EA"/>
    <w:rsid w:val="00AF6425"/>
    <w:rsid w:val="00AF7B6C"/>
    <w:rsid w:val="00B05570"/>
    <w:rsid w:val="00B1073B"/>
    <w:rsid w:val="00B10D57"/>
    <w:rsid w:val="00B37FC8"/>
    <w:rsid w:val="00B42436"/>
    <w:rsid w:val="00B47E43"/>
    <w:rsid w:val="00B52EC7"/>
    <w:rsid w:val="00B578A3"/>
    <w:rsid w:val="00B63796"/>
    <w:rsid w:val="00B7558A"/>
    <w:rsid w:val="00B81739"/>
    <w:rsid w:val="00B84412"/>
    <w:rsid w:val="00B86D35"/>
    <w:rsid w:val="00BA3D9E"/>
    <w:rsid w:val="00BC6897"/>
    <w:rsid w:val="00BE30F9"/>
    <w:rsid w:val="00BE4852"/>
    <w:rsid w:val="00BF2BCA"/>
    <w:rsid w:val="00BF3743"/>
    <w:rsid w:val="00C000DC"/>
    <w:rsid w:val="00C04B3E"/>
    <w:rsid w:val="00C0732E"/>
    <w:rsid w:val="00C11439"/>
    <w:rsid w:val="00C207DF"/>
    <w:rsid w:val="00C435A9"/>
    <w:rsid w:val="00C45D39"/>
    <w:rsid w:val="00C528E3"/>
    <w:rsid w:val="00C54171"/>
    <w:rsid w:val="00CA0B7F"/>
    <w:rsid w:val="00CB3DA5"/>
    <w:rsid w:val="00CB40CD"/>
    <w:rsid w:val="00CC6728"/>
    <w:rsid w:val="00CE55B0"/>
    <w:rsid w:val="00D33F48"/>
    <w:rsid w:val="00D36747"/>
    <w:rsid w:val="00D52D44"/>
    <w:rsid w:val="00D835FC"/>
    <w:rsid w:val="00DB2F2A"/>
    <w:rsid w:val="00DB4805"/>
    <w:rsid w:val="00DC04A6"/>
    <w:rsid w:val="00DD3B6B"/>
    <w:rsid w:val="00DE083E"/>
    <w:rsid w:val="00E12E4A"/>
    <w:rsid w:val="00E4211F"/>
    <w:rsid w:val="00E612C4"/>
    <w:rsid w:val="00E67958"/>
    <w:rsid w:val="00E71259"/>
    <w:rsid w:val="00EB2866"/>
    <w:rsid w:val="00EB63FF"/>
    <w:rsid w:val="00ED461C"/>
    <w:rsid w:val="00EE5D1A"/>
    <w:rsid w:val="00EE71DF"/>
    <w:rsid w:val="00F00CD2"/>
    <w:rsid w:val="00F046DD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4EDA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3">
    <w:name w:val="Основной текст (3)_"/>
    <w:link w:val="30"/>
    <w:uiPriority w:val="99"/>
    <w:locked/>
    <w:rsid w:val="00C45D3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45D39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10</Pages>
  <Words>1282</Words>
  <Characters>7308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24</cp:revision>
  <cp:lastPrinted>2018-10-16T11:55:00Z</cp:lastPrinted>
  <dcterms:created xsi:type="dcterms:W3CDTF">2017-11-01T07:05:00Z</dcterms:created>
  <dcterms:modified xsi:type="dcterms:W3CDTF">2019-10-24T07:39:00Z</dcterms:modified>
</cp:coreProperties>
</file>