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D32CA1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219E" w:rsidRPr="00474422" w:rsidTr="00247A62">
        <w:tc>
          <w:tcPr>
            <w:tcW w:w="3190" w:type="dxa"/>
          </w:tcPr>
          <w:p w:rsidR="001B219E" w:rsidRPr="00474422" w:rsidRDefault="001B219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Pr="00474422">
              <w:rPr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3190" w:type="dxa"/>
          </w:tcPr>
          <w:p w:rsidR="001B219E" w:rsidRPr="00474422" w:rsidRDefault="001B219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B219E" w:rsidRPr="00474422" w:rsidRDefault="001B219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№187</w:t>
            </w:r>
          </w:p>
        </w:tc>
      </w:tr>
    </w:tbl>
    <w:p w:rsidR="001B219E" w:rsidRPr="00474422" w:rsidRDefault="001B219E" w:rsidP="00E4211F">
      <w:pPr>
        <w:spacing w:line="240" w:lineRule="exact"/>
        <w:jc w:val="both"/>
        <w:rPr>
          <w:sz w:val="28"/>
          <w:szCs w:val="28"/>
        </w:rPr>
      </w:pPr>
    </w:p>
    <w:p w:rsidR="001B219E" w:rsidRPr="00474422" w:rsidRDefault="001B219E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географии</w:t>
      </w:r>
      <w:r w:rsidRPr="00474422">
        <w:rPr>
          <w:sz w:val="28"/>
          <w:szCs w:val="28"/>
        </w:rPr>
        <w:t xml:space="preserve"> среди обучающихся общеобразовательных учреждений Гавриловского района в 2019-2020 учебном году</w:t>
      </w:r>
    </w:p>
    <w:p w:rsidR="001B219E" w:rsidRPr="00474422" w:rsidRDefault="001B219E" w:rsidP="00E4211F">
      <w:pPr>
        <w:spacing w:line="240" w:lineRule="exact"/>
        <w:jc w:val="both"/>
        <w:rPr>
          <w:sz w:val="28"/>
          <w:szCs w:val="28"/>
        </w:rPr>
      </w:pPr>
    </w:p>
    <w:p w:rsidR="001B219E" w:rsidRPr="00474422" w:rsidRDefault="001B219E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B219E" w:rsidRPr="00474422" w:rsidRDefault="001B219E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географии</w:t>
      </w:r>
      <w:r w:rsidRPr="00474422">
        <w:rPr>
          <w:sz w:val="28"/>
          <w:szCs w:val="28"/>
        </w:rPr>
        <w:t xml:space="preserve"> в 2019-2020 учебном году (приложение№1).</w:t>
      </w:r>
    </w:p>
    <w:p w:rsidR="001B219E" w:rsidRPr="00474422" w:rsidRDefault="001B219E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380639">
        <w:rPr>
          <w:rFonts w:ascii="Times New Roman" w:hAnsi="Times New Roman"/>
          <w:bCs/>
          <w:sz w:val="28"/>
          <w:szCs w:val="28"/>
        </w:rPr>
        <w:t xml:space="preserve">географии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1B219E" w:rsidRPr="00474422" w:rsidRDefault="001B219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географии</w:t>
      </w:r>
      <w:r w:rsidRPr="00474422">
        <w:rPr>
          <w:sz w:val="28"/>
          <w:szCs w:val="28"/>
        </w:rPr>
        <w:t xml:space="preserve"> в 2019-2020 учебном году (приложение№3)</w:t>
      </w:r>
    </w:p>
    <w:p w:rsidR="001B219E" w:rsidRPr="00474422" w:rsidRDefault="001B219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1B219E" w:rsidRPr="00474422" w:rsidRDefault="001B219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19E" w:rsidRPr="00474422" w:rsidRDefault="001B219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19E" w:rsidRPr="00474422" w:rsidRDefault="001B219E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1B219E" w:rsidRPr="00474422" w:rsidRDefault="001B219E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1B219E" w:rsidRPr="00474422" w:rsidRDefault="001B219E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1B219E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B219E" w:rsidRPr="00474422" w:rsidRDefault="001B219E" w:rsidP="007C56F7">
      <w:pPr>
        <w:widowControl w:val="0"/>
        <w:jc w:val="both"/>
        <w:rPr>
          <w:sz w:val="28"/>
          <w:szCs w:val="28"/>
        </w:rPr>
      </w:pP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19E" w:rsidRPr="00474422" w:rsidRDefault="001B219E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Pr="0047442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9</w:t>
      </w:r>
      <w:r w:rsidRPr="00474422">
        <w:rPr>
          <w:sz w:val="28"/>
          <w:szCs w:val="28"/>
          <w:lang w:eastAsia="ru-RU"/>
        </w:rPr>
        <w:t>.10.2019      №</w:t>
      </w:r>
    </w:p>
    <w:p w:rsidR="001B219E" w:rsidRPr="00474422" w:rsidRDefault="001B219E" w:rsidP="008E6F08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380639">
        <w:rPr>
          <w:sz w:val="28"/>
          <w:szCs w:val="28"/>
          <w:u w:val="single"/>
        </w:rPr>
        <w:t>географии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B219E" w:rsidRPr="00474422" w:rsidTr="001C54F6">
        <w:trPr>
          <w:gridAfter w:val="1"/>
          <w:wAfter w:w="1808" w:type="dxa"/>
        </w:trPr>
        <w:tc>
          <w:tcPr>
            <w:tcW w:w="1370" w:type="dxa"/>
          </w:tcPr>
          <w:p w:rsidR="001B219E" w:rsidRPr="00474422" w:rsidRDefault="001B219E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1B219E" w:rsidRPr="00474422" w:rsidRDefault="001B219E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Степан Андреевич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Фахрутдинова Шахзода Озодовна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B17C8E">
        <w:tc>
          <w:tcPr>
            <w:tcW w:w="1370" w:type="dxa"/>
          </w:tcPr>
          <w:p w:rsidR="001B219E" w:rsidRPr="00474422" w:rsidRDefault="001B219E" w:rsidP="001C54F6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1B219E" w:rsidRPr="00955D15" w:rsidRDefault="001B219E" w:rsidP="001C54F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Монин Константин Дмитриевич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Юдина Ирина Юрьевна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rPr>
                <w:b/>
                <w:i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Курносов Павел Юрьевич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BodySingle"/>
              <w:jc w:val="both"/>
              <w:rPr>
                <w:b/>
                <w:bCs/>
                <w:i/>
              </w:rPr>
            </w:pPr>
            <w:r w:rsidRPr="00380639">
              <w:rPr>
                <w:b/>
                <w:bCs/>
                <w:i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Кокорев Степан Романович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 w:rsidP="008C1DEC">
            <w:r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1B219E" w:rsidRDefault="001B219E" w:rsidP="008C1DEC">
            <w:r w:rsidRPr="00F43AA5">
              <w:rPr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 Денис Валерьевич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1B219E" w:rsidRDefault="001B219E" w:rsidP="008C1DEC">
            <w:r w:rsidRPr="00F43AA5">
              <w:rPr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 w:rsidP="008C1DEC">
            <w:r w:rsidRPr="00C13AA8"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1B219E" w:rsidRDefault="001B219E" w:rsidP="008C1DEC">
            <w:r w:rsidRPr="00F43AA5">
              <w:rPr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Тимофеев Роман Александрович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 w:rsidP="008C1DEC">
            <w:r w:rsidRPr="00C13AA8"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1B219E" w:rsidRDefault="001B219E" w:rsidP="008C1DEC">
            <w:r w:rsidRPr="00F43AA5">
              <w:rPr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Игореыич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Default="001B219E" w:rsidP="008C1DEC">
            <w:r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219E" w:rsidRDefault="001B219E" w:rsidP="008C1DEC">
            <w:r w:rsidRPr="00F43AA5">
              <w:rPr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МихайловскаяЛюдмила Александровна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219E" w:rsidRDefault="001B219E" w:rsidP="008C1DEC">
            <w:r w:rsidRPr="00F43AA5">
              <w:rPr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380639">
        <w:trPr>
          <w:trHeight w:val="326"/>
        </w:trPr>
        <w:tc>
          <w:tcPr>
            <w:tcW w:w="1370" w:type="dxa"/>
          </w:tcPr>
          <w:p w:rsidR="001B219E" w:rsidRPr="00474422" w:rsidRDefault="001B219E" w:rsidP="00380639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1B219E" w:rsidRPr="00380639" w:rsidRDefault="001B219E" w:rsidP="003806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Pr="00F43AA5" w:rsidRDefault="001B219E" w:rsidP="003806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Татьяна Александровна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 Дмитрий Юрьевич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Роман Игоревич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Даниил Александрович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Артем Игоревич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Навасардович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Маркович Владислав Андреевич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Наталья Александровна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Чертилин Данила Сергеевич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Максим Алексеевич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 Дмитрий Сергеевич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Софья Владимировна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Дмитрий Сергеевич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B7558A" w:rsidRDefault="001B219E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19E" w:rsidRPr="00B7558A" w:rsidRDefault="001B219E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8F0BB6">
        <w:tc>
          <w:tcPr>
            <w:tcW w:w="1370" w:type="dxa"/>
          </w:tcPr>
          <w:p w:rsidR="001B219E" w:rsidRPr="00474422" w:rsidRDefault="001B219E" w:rsidP="007A0B00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1B219E" w:rsidRDefault="001B219E" w:rsidP="007A0B00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Арифжанов Глеб Александрович 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Епипхина Валентина Александровна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55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Садчиков Никита Михайлович 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19E" w:rsidRPr="00474422" w:rsidTr="00C4614C">
        <w:tc>
          <w:tcPr>
            <w:tcW w:w="1370" w:type="dxa"/>
          </w:tcPr>
          <w:p w:rsidR="001B219E" w:rsidRPr="00474422" w:rsidRDefault="001B219E" w:rsidP="007A0B00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1B219E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 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Гавриловская СОШ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Садомова Елизавета Сергеевна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1B219E" w:rsidRPr="008449E4" w:rsidRDefault="001B219E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1B219E" w:rsidRPr="008449E4" w:rsidRDefault="001B219E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1B219E" w:rsidRPr="008449E4" w:rsidRDefault="001B219E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1B219E" w:rsidRPr="008449E4" w:rsidRDefault="001B219E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Егизбаев Данила Александрович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7A0B00">
              <w:rPr>
                <w:b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7A0B00">
              <w:rPr>
                <w:b/>
                <w:i/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7A0B00" w:rsidRDefault="001B219E">
            <w:pPr>
              <w:rPr>
                <w:b/>
                <w:i/>
                <w:sz w:val="28"/>
                <w:szCs w:val="28"/>
              </w:rPr>
            </w:pPr>
            <w:r w:rsidRPr="007A0B00">
              <w:rPr>
                <w:b/>
                <w:bCs/>
                <w:i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7A0B00">
              <w:rPr>
                <w:b/>
                <w:i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7A0B00" w:rsidRDefault="001B219E">
            <w:pPr>
              <w:rPr>
                <w:b/>
                <w:i/>
                <w:sz w:val="28"/>
                <w:szCs w:val="28"/>
              </w:rPr>
            </w:pPr>
            <w:r w:rsidRPr="007A0B00">
              <w:rPr>
                <w:b/>
                <w:bCs/>
                <w:i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BodySingle"/>
              <w:jc w:val="both"/>
              <w:rPr>
                <w:b/>
                <w:bCs/>
                <w:i/>
              </w:rPr>
            </w:pPr>
            <w:r w:rsidRPr="007A0B00">
              <w:rPr>
                <w:b/>
                <w:bCs/>
                <w:i/>
              </w:rPr>
              <w:t>Победитель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Белова Александра Викторовна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Клёмин Денис Алексеевич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>
            <w:r w:rsidRPr="000F4B99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Default="001B219E">
            <w:r w:rsidRPr="000F4B99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Баранов Матвей Витальевич</w:t>
            </w:r>
          </w:p>
        </w:tc>
        <w:tc>
          <w:tcPr>
            <w:tcW w:w="1275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>
            <w:r w:rsidRPr="00A313BC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>
            <w:r w:rsidRPr="00A313BC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Суслина Дарья Геннадьевна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>
            <w:r w:rsidRPr="00A313BC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B219E" w:rsidRPr="000E5CC2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Садомова Анна Сергеевна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>
            <w:r w:rsidRPr="00A313BC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Черяпин Павел Валерьевич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>
            <w:r w:rsidRPr="00A313BC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724" w:type="dxa"/>
          </w:tcPr>
          <w:p w:rsidR="001B219E" w:rsidRPr="007A0B00" w:rsidRDefault="001B219E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A0B00">
              <w:rPr>
                <w:sz w:val="28"/>
                <w:szCs w:val="28"/>
              </w:rPr>
              <w:t>Парфунова Юлия Владимировна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Default="001B219E">
            <w:r w:rsidRPr="00A313BC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1B219E" w:rsidRPr="00474422" w:rsidTr="00334B74">
        <w:tc>
          <w:tcPr>
            <w:tcW w:w="1370" w:type="dxa"/>
          </w:tcPr>
          <w:p w:rsidR="001B219E" w:rsidRPr="00474422" w:rsidRDefault="001B219E" w:rsidP="008B5496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1B219E" w:rsidRPr="008B5496" w:rsidRDefault="001B219E" w:rsidP="008B5496">
            <w:pPr>
              <w:pStyle w:val="BodySingle"/>
              <w:jc w:val="center"/>
              <w:rPr>
                <w:bCs/>
              </w:rPr>
            </w:pPr>
            <w:r w:rsidRPr="008B5496">
              <w:rPr>
                <w:bCs/>
              </w:rPr>
              <w:t xml:space="preserve">Булгаковский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8B5496">
                <w:rPr>
                  <w:bCs/>
                </w:rPr>
                <w:t>филиал МБОУ</w:t>
              </w:r>
            </w:smartTag>
            <w:r w:rsidRPr="008B5496">
              <w:rPr>
                <w:bCs/>
              </w:rPr>
              <w:t xml:space="preserve"> 2 Гавриловской СОШ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 Илья Дмитриевич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724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808" w:type="dxa"/>
          </w:tcPr>
          <w:p w:rsidR="001B219E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219E" w:rsidRPr="00474422" w:rsidTr="000B7E9D">
        <w:tc>
          <w:tcPr>
            <w:tcW w:w="1370" w:type="dxa"/>
          </w:tcPr>
          <w:p w:rsidR="001B219E" w:rsidRPr="00474422" w:rsidRDefault="001B219E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724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41 </w:t>
            </w:r>
          </w:p>
        </w:tc>
        <w:tc>
          <w:tcPr>
            <w:tcW w:w="1808" w:type="dxa"/>
          </w:tcPr>
          <w:p w:rsidR="001B219E" w:rsidRPr="008B5496" w:rsidRDefault="001B219E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B5496">
              <w:rPr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</w:tbl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19E" w:rsidRPr="00474422" w:rsidRDefault="001B219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Pr="0047442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9</w:t>
      </w:r>
      <w:r w:rsidRPr="00474422">
        <w:rPr>
          <w:sz w:val="28"/>
          <w:szCs w:val="28"/>
          <w:lang w:eastAsia="ru-RU"/>
        </w:rPr>
        <w:t>.10.2019             №</w:t>
      </w:r>
    </w:p>
    <w:p w:rsidR="001B219E" w:rsidRPr="00474422" w:rsidRDefault="001B219E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8E6F08">
      <w:pPr>
        <w:pStyle w:val="BodyText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80639">
        <w:rPr>
          <w:sz w:val="28"/>
          <w:szCs w:val="28"/>
          <w:u w:val="single"/>
        </w:rPr>
        <w:t>географии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19E" w:rsidRPr="00474422" w:rsidRDefault="001B219E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1B219E" w:rsidRPr="00474422" w:rsidTr="00130D5C">
        <w:tc>
          <w:tcPr>
            <w:tcW w:w="1370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Монин Константин Дмитриевич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Юдина Ирина Юрьевна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rPr>
                <w:b/>
                <w:i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Курносов Павел Юрьевич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BodySingle"/>
              <w:jc w:val="both"/>
              <w:rPr>
                <w:b/>
                <w:bCs/>
                <w:i/>
              </w:rPr>
            </w:pPr>
            <w:r w:rsidRPr="00380639">
              <w:rPr>
                <w:b/>
                <w:bCs/>
                <w:i/>
              </w:rPr>
              <w:t>победитель</w:t>
            </w:r>
          </w:p>
        </w:tc>
        <w:tc>
          <w:tcPr>
            <w:tcW w:w="1884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380639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380639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380639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380639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380639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380639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Епипхина Валентина Александровна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55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Pr="00380639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1B219E" w:rsidRPr="007A0B00" w:rsidRDefault="001B219E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7A0B00">
              <w:rPr>
                <w:b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1B219E" w:rsidRPr="007A0B00" w:rsidRDefault="001B219E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7A0B00">
              <w:rPr>
                <w:b/>
                <w:i/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rPr>
                <w:b/>
                <w:i/>
                <w:sz w:val="28"/>
                <w:szCs w:val="28"/>
              </w:rPr>
            </w:pPr>
            <w:r w:rsidRPr="007A0B00">
              <w:rPr>
                <w:b/>
                <w:bCs/>
                <w:i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219E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1B219E" w:rsidRPr="007A0B00" w:rsidRDefault="001B219E" w:rsidP="008C1DEC">
            <w:pPr>
              <w:spacing w:after="200"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7A0B00">
              <w:rPr>
                <w:b/>
                <w:i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7A0B00" w:rsidRDefault="001B219E" w:rsidP="008C1DEC">
            <w:pPr>
              <w:rPr>
                <w:b/>
                <w:i/>
                <w:sz w:val="28"/>
                <w:szCs w:val="28"/>
              </w:rPr>
            </w:pPr>
            <w:r w:rsidRPr="007A0B00">
              <w:rPr>
                <w:b/>
                <w:bCs/>
                <w:i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1B219E" w:rsidRPr="007A0B00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0B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219E" w:rsidRPr="007A0B00" w:rsidRDefault="001B219E" w:rsidP="008C1DEC">
            <w:pPr>
              <w:pStyle w:val="BodySingle"/>
              <w:jc w:val="both"/>
              <w:rPr>
                <w:b/>
                <w:bCs/>
                <w:i/>
              </w:rPr>
            </w:pPr>
            <w:r w:rsidRPr="007A0B00">
              <w:rPr>
                <w:b/>
                <w:bCs/>
                <w:i/>
              </w:rPr>
              <w:t>Победитель</w:t>
            </w:r>
          </w:p>
        </w:tc>
        <w:tc>
          <w:tcPr>
            <w:tcW w:w="1884" w:type="dxa"/>
          </w:tcPr>
          <w:p w:rsidR="001B219E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219E" w:rsidRPr="00474422" w:rsidTr="00130D5C">
        <w:tc>
          <w:tcPr>
            <w:tcW w:w="1370" w:type="dxa"/>
          </w:tcPr>
          <w:p w:rsidR="001B219E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1B219E" w:rsidRPr="008B5496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54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41 </w:t>
            </w:r>
          </w:p>
        </w:tc>
        <w:tc>
          <w:tcPr>
            <w:tcW w:w="1808" w:type="dxa"/>
          </w:tcPr>
          <w:p w:rsidR="001B219E" w:rsidRPr="008B5496" w:rsidRDefault="001B219E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8B5496">
              <w:rPr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1B219E" w:rsidRDefault="001B219E" w:rsidP="007A0B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496">
              <w:rPr>
                <w:bCs/>
                <w:sz w:val="28"/>
                <w:szCs w:val="28"/>
              </w:rPr>
              <w:t xml:space="preserve">Булгаковский филиал </w:t>
            </w:r>
          </w:p>
        </w:tc>
      </w:tr>
    </w:tbl>
    <w:p w:rsidR="001B219E" w:rsidRPr="00474422" w:rsidRDefault="001B219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19E" w:rsidRPr="00474422" w:rsidRDefault="001B219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 </w:t>
      </w:r>
      <w:r w:rsidRPr="00474422">
        <w:rPr>
          <w:sz w:val="28"/>
          <w:szCs w:val="28"/>
          <w:lang w:eastAsia="ru-RU"/>
        </w:rPr>
        <w:t>07.10.2019             №</w:t>
      </w:r>
    </w:p>
    <w:p w:rsidR="001B219E" w:rsidRPr="00474422" w:rsidRDefault="001B219E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80639">
        <w:rPr>
          <w:sz w:val="28"/>
          <w:szCs w:val="28"/>
          <w:u w:val="single"/>
        </w:rPr>
        <w:t>географии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1B219E" w:rsidRPr="00474422" w:rsidTr="000635CB">
        <w:tc>
          <w:tcPr>
            <w:tcW w:w="1370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B219E" w:rsidRPr="00474422" w:rsidTr="000635CB">
        <w:tc>
          <w:tcPr>
            <w:tcW w:w="1370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219E" w:rsidRPr="00474422" w:rsidTr="000635CB">
        <w:tc>
          <w:tcPr>
            <w:tcW w:w="1370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80639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219E" w:rsidRPr="00474422" w:rsidTr="000635CB">
        <w:tc>
          <w:tcPr>
            <w:tcW w:w="1370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219E" w:rsidRPr="00474422" w:rsidTr="000635CB">
        <w:tc>
          <w:tcPr>
            <w:tcW w:w="1370" w:type="dxa"/>
          </w:tcPr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19E" w:rsidRPr="00380639" w:rsidRDefault="001B219E" w:rsidP="003806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0635CB">
        <w:tc>
          <w:tcPr>
            <w:tcW w:w="1370" w:type="dxa"/>
          </w:tcPr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Чертилин Данила Сергеевич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19E" w:rsidRPr="00380639" w:rsidRDefault="001B219E" w:rsidP="003806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0635CB">
        <w:tc>
          <w:tcPr>
            <w:tcW w:w="1370" w:type="dxa"/>
          </w:tcPr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Сметана Анна Анатольевна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19E" w:rsidRPr="00380639" w:rsidRDefault="001B219E" w:rsidP="003806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19E" w:rsidRPr="00474422" w:rsidTr="000635CB">
        <w:tc>
          <w:tcPr>
            <w:tcW w:w="1370" w:type="dxa"/>
          </w:tcPr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275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219E" w:rsidRPr="00380639" w:rsidRDefault="001B219E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640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219E" w:rsidRPr="00380639" w:rsidRDefault="001B219E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219E" w:rsidRPr="00380639" w:rsidRDefault="001B219E" w:rsidP="003806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1B219E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219E" w:rsidRPr="00474422" w:rsidRDefault="001B219E">
      <w:pPr>
        <w:rPr>
          <w:sz w:val="28"/>
          <w:szCs w:val="28"/>
        </w:rPr>
      </w:pPr>
    </w:p>
    <w:sectPr w:rsidR="001B219E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219E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5EE9"/>
    <w:rsid w:val="0038063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0B00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449E4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6A09"/>
    <w:rsid w:val="008D1437"/>
    <w:rsid w:val="008E0FC4"/>
    <w:rsid w:val="008E6F08"/>
    <w:rsid w:val="008E7B84"/>
    <w:rsid w:val="008F0BB6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C5701"/>
    <w:rsid w:val="009F5F40"/>
    <w:rsid w:val="00A025A9"/>
    <w:rsid w:val="00A0327A"/>
    <w:rsid w:val="00A11D4D"/>
    <w:rsid w:val="00A16EC5"/>
    <w:rsid w:val="00A27752"/>
    <w:rsid w:val="00A30425"/>
    <w:rsid w:val="00A313BC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7C8E"/>
    <w:rsid w:val="00B37FC8"/>
    <w:rsid w:val="00B42436"/>
    <w:rsid w:val="00B47E43"/>
    <w:rsid w:val="00B63796"/>
    <w:rsid w:val="00B7558A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435A9"/>
    <w:rsid w:val="00C4614C"/>
    <w:rsid w:val="00C54171"/>
    <w:rsid w:val="00C57731"/>
    <w:rsid w:val="00CA0B7F"/>
    <w:rsid w:val="00CB3DA5"/>
    <w:rsid w:val="00CB5396"/>
    <w:rsid w:val="00CC6728"/>
    <w:rsid w:val="00CE55B0"/>
    <w:rsid w:val="00D125A4"/>
    <w:rsid w:val="00D26CFF"/>
    <w:rsid w:val="00D32CA1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12</Pages>
  <Words>1641</Words>
  <Characters>9354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31</cp:revision>
  <cp:lastPrinted>2018-10-16T11:55:00Z</cp:lastPrinted>
  <dcterms:created xsi:type="dcterms:W3CDTF">2017-11-01T07:05:00Z</dcterms:created>
  <dcterms:modified xsi:type="dcterms:W3CDTF">2019-10-28T07:18:00Z</dcterms:modified>
</cp:coreProperties>
</file>