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3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0054F2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94243" w:rsidRPr="007E193C" w:rsidTr="00247A62">
        <w:tc>
          <w:tcPr>
            <w:tcW w:w="3190" w:type="dxa"/>
          </w:tcPr>
          <w:p w:rsidR="00F94243" w:rsidRPr="007E193C" w:rsidRDefault="00F9424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3190" w:type="dxa"/>
          </w:tcPr>
          <w:p w:rsidR="00F94243" w:rsidRPr="007E193C" w:rsidRDefault="00F9424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F94243" w:rsidRPr="007E193C" w:rsidRDefault="00F9424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№175</w:t>
            </w:r>
          </w:p>
        </w:tc>
      </w:tr>
    </w:tbl>
    <w:p w:rsidR="00F94243" w:rsidRPr="007E193C" w:rsidRDefault="00F94243" w:rsidP="00E4211F">
      <w:pPr>
        <w:spacing w:line="240" w:lineRule="exact"/>
        <w:jc w:val="both"/>
      </w:pPr>
    </w:p>
    <w:p w:rsidR="00F94243" w:rsidRPr="007E193C" w:rsidRDefault="00F94243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биологии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F94243" w:rsidRPr="007E193C" w:rsidRDefault="00F94243" w:rsidP="00E4211F">
      <w:pPr>
        <w:spacing w:line="240" w:lineRule="exact"/>
        <w:jc w:val="both"/>
        <w:rPr>
          <w:sz w:val="28"/>
          <w:szCs w:val="28"/>
        </w:rPr>
      </w:pPr>
    </w:p>
    <w:p w:rsidR="00F94243" w:rsidRPr="007E193C" w:rsidRDefault="00F9424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94243" w:rsidRPr="007E193C" w:rsidRDefault="00F94243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биологии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F94243" w:rsidRPr="007E193C" w:rsidRDefault="00F94243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6F4C82">
        <w:rPr>
          <w:rFonts w:ascii="Times New Roman" w:hAnsi="Times New Roman"/>
          <w:bCs/>
          <w:sz w:val="28"/>
        </w:rPr>
        <w:t>биологии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F94243" w:rsidRPr="007E193C" w:rsidRDefault="00F9424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6F4C82">
        <w:rPr>
          <w:sz w:val="28"/>
          <w:szCs w:val="28"/>
        </w:rPr>
        <w:t>биологии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F94243" w:rsidRPr="007E193C" w:rsidRDefault="00F9424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F94243" w:rsidRPr="007E193C" w:rsidRDefault="00F9424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4243" w:rsidRPr="007E193C" w:rsidRDefault="00F9424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4243" w:rsidRDefault="00F9424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F94243" w:rsidRDefault="00F9424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F94243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94243" w:rsidRPr="007E193C" w:rsidRDefault="00F94243" w:rsidP="007C56F7">
      <w:pPr>
        <w:widowControl w:val="0"/>
        <w:jc w:val="both"/>
        <w:rPr>
          <w:sz w:val="28"/>
          <w:szCs w:val="28"/>
        </w:rPr>
      </w:pP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25.09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6F4C82">
        <w:rPr>
          <w:sz w:val="28"/>
          <w:szCs w:val="28"/>
          <w:u w:val="single"/>
        </w:rPr>
        <w:t>биологии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F94243" w:rsidRPr="007E193C" w:rsidTr="000B7E9D">
        <w:tc>
          <w:tcPr>
            <w:tcW w:w="137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94243" w:rsidRPr="00940287" w:rsidTr="00BE30F9">
        <w:trPr>
          <w:gridAfter w:val="1"/>
          <w:wAfter w:w="1808" w:type="dxa"/>
        </w:trPr>
        <w:tc>
          <w:tcPr>
            <w:tcW w:w="1370" w:type="dxa"/>
          </w:tcPr>
          <w:p w:rsidR="00F94243" w:rsidRPr="00940287" w:rsidRDefault="00F94243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2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F94243" w:rsidRPr="00940287" w:rsidRDefault="00F94243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rPr>
                  <w:rFonts w:ascii="Times New Roman" w:hAnsi="Times New Roman" w:cs="Times New Roman"/>
                  <w:bCs/>
                </w:rPr>
                <w:t>филиал МБОУ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Ермакова Елена Павловна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17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NormalWeb"/>
              <w:jc w:val="both"/>
              <w:rPr>
                <w:bCs/>
              </w:rPr>
            </w:pPr>
            <w:r w:rsidRPr="00940287">
              <w:rPr>
                <w:bCs/>
              </w:rPr>
              <w:t>2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Ермакова Елена Павловна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jc w:val="both"/>
              <w:rPr>
                <w:b/>
                <w:bCs/>
                <w:i/>
              </w:rPr>
            </w:pPr>
            <w:r w:rsidRPr="006F4C82">
              <w:rPr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Ермакова </w:t>
            </w:r>
            <w:smartTag w:uri="urn:schemas-microsoft-com:office:smarttags" w:element="PersonName">
              <w:smartTagPr>
                <w:attr w:name="ProductID" w:val="Елена Павловна"/>
              </w:smartTagPr>
              <w:r w:rsidRPr="006F4C82">
                <w:rPr>
                  <w:rFonts w:ascii="Times New Roman" w:hAnsi="Times New Roman" w:cs="Times New Roman"/>
                  <w:bCs/>
                </w:rPr>
                <w:t>Елена Павловна</w:t>
              </w:r>
            </w:smartTag>
          </w:p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Шубин Роман Игоревич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 xml:space="preserve">Ермакова </w:t>
            </w:r>
            <w:smartTag w:uri="urn:schemas-microsoft-com:office:smarttags" w:element="PersonName">
              <w:smartTagPr>
                <w:attr w:name="ProductID" w:val="Елена Павловна"/>
              </w:smartTagPr>
              <w:r w:rsidRPr="00322570">
                <w:rPr>
                  <w:rFonts w:ascii="Times New Roman" w:hAnsi="Times New Roman" w:cs="Times New Roman"/>
                  <w:b/>
                  <w:bCs/>
                  <w:i/>
                </w:rPr>
                <w:t>Елена Павловна</w:t>
              </w:r>
            </w:smartTag>
          </w:p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21,5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Ермакова </w:t>
            </w:r>
            <w:smartTag w:uri="urn:schemas-microsoft-com:office:smarttags" w:element="PersonName">
              <w:smartTagPr>
                <w:attr w:name="ProductID" w:val="Елена Павловна"/>
              </w:smartTagPr>
              <w:r w:rsidRPr="006F4C82">
                <w:rPr>
                  <w:rFonts w:ascii="Times New Roman" w:hAnsi="Times New Roman" w:cs="Times New Roman"/>
                  <w:bCs/>
                </w:rPr>
                <w:t>Елена Павловна</w:t>
              </w:r>
            </w:smartTag>
          </w:p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Никонов Кирилл Сергеевич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Ермакова </w:t>
            </w:r>
            <w:smartTag w:uri="urn:schemas-microsoft-com:office:smarttags" w:element="PersonName">
              <w:smartTagPr>
                <w:attr w:name="ProductID" w:val="Елена Павловна"/>
              </w:smartTagPr>
              <w:r w:rsidRPr="006F4C82">
                <w:rPr>
                  <w:rFonts w:ascii="Times New Roman" w:hAnsi="Times New Roman" w:cs="Times New Roman"/>
                  <w:bCs/>
                </w:rPr>
                <w:t>Елена Павловна</w:t>
              </w:r>
            </w:smartTag>
          </w:p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433327">
        <w:tc>
          <w:tcPr>
            <w:tcW w:w="1370" w:type="dxa"/>
          </w:tcPr>
          <w:p w:rsidR="00F94243" w:rsidRPr="00940287" w:rsidRDefault="00F94243" w:rsidP="00BE30F9">
            <w:pPr>
              <w:pStyle w:val="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10" w:type="dxa"/>
            <w:gridSpan w:val="5"/>
          </w:tcPr>
          <w:p w:rsidR="00F94243" w:rsidRPr="00940287" w:rsidRDefault="00F94243" w:rsidP="00BE30F9">
            <w:pPr>
              <w:jc w:val="center"/>
            </w:pPr>
            <w:r w:rsidRPr="00940287"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Курносов Павел Юрьевич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18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Семерников Роман Сергеевич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rPr>
                <w:b/>
                <w:i/>
              </w:rPr>
            </w:pPr>
            <w:r w:rsidRPr="006F4C82">
              <w:rPr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Пустовалов Артем Сергеевич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r w:rsidRPr="006F4C82">
              <w:rPr>
                <w:bCs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6F4C82">
              <w:rPr>
                <w:bCs/>
                <w:sz w:val="24"/>
                <w:szCs w:val="24"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Серповская Анастасия Сергеевна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9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31,5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Банников Даниил Николаевич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94243" w:rsidRPr="006F4C82" w:rsidRDefault="00F94243" w:rsidP="006F6671">
            <w:r w:rsidRPr="006F4C82">
              <w:rPr>
                <w:bCs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Мусаелян Ева Арменовна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Косенкова Елизавета Алексеевна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63" w:type="dxa"/>
          </w:tcPr>
          <w:p w:rsidR="00F94243" w:rsidRPr="006F4C82" w:rsidRDefault="00F94243" w:rsidP="006F6671">
            <w:r w:rsidRPr="006F4C82">
              <w:rPr>
                <w:bCs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smartTag w:uri="urn:schemas-microsoft-com:office:smarttags" w:element="PersonName">
              <w:smartTagPr>
                <w:attr w:name="ProductID" w:val="Маслова Наталия"/>
              </w:smartTagPr>
              <w:r w:rsidRPr="006F4C82">
                <w:rPr>
                  <w:rFonts w:ascii="Times New Roman" w:hAnsi="Times New Roman" w:cs="Times New Roman"/>
                  <w:b/>
                  <w:bCs/>
                  <w:i/>
                </w:rPr>
                <w:t>Маслова Наталия</w:t>
              </w:r>
            </w:smartTag>
            <w:r w:rsidRPr="006F4C82">
              <w:rPr>
                <w:rFonts w:ascii="Times New Roman" w:hAnsi="Times New Roman" w:cs="Times New Roman"/>
                <w:b/>
                <w:bCs/>
                <w:i/>
              </w:rPr>
              <w:t xml:space="preserve"> Юрьевна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41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246861">
        <w:tc>
          <w:tcPr>
            <w:tcW w:w="1370" w:type="dxa"/>
          </w:tcPr>
          <w:p w:rsidR="00F94243" w:rsidRPr="00940287" w:rsidRDefault="00F94243" w:rsidP="00BE30F9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4110" w:type="dxa"/>
            <w:gridSpan w:val="5"/>
          </w:tcPr>
          <w:p w:rsidR="00F94243" w:rsidRPr="00940287" w:rsidRDefault="00F94243" w:rsidP="00256418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19,5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обедитель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Малахов Игорь Павлович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35,5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обедитель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Арифжанов Глеб Александрович 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Бунина Виктория Михайловна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r w:rsidRPr="006F4C82">
              <w:rPr>
                <w:bCs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20,5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Краснова Анастасия Юрьевна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6F6671">
            <w:r w:rsidRPr="006F4C82">
              <w:rPr>
                <w:bCs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6F4C82">
              <w:rPr>
                <w:bCs/>
                <w:sz w:val="24"/>
                <w:szCs w:val="24"/>
              </w:rPr>
              <w:t>участник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Пашкевич Артем Антонович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rPr>
          <w:trHeight w:val="426"/>
        </w:trPr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724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Кувшинов Александр Александрович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 xml:space="preserve">Трутнева Нина Егоровна 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6F4C82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DB4805">
        <w:tc>
          <w:tcPr>
            <w:tcW w:w="1370" w:type="dxa"/>
          </w:tcPr>
          <w:p w:rsidR="00F94243" w:rsidRPr="00940287" w:rsidRDefault="00F94243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4110" w:type="dxa"/>
            <w:gridSpan w:val="5"/>
          </w:tcPr>
          <w:p w:rsidR="00F94243" w:rsidRPr="00940287" w:rsidRDefault="00F94243" w:rsidP="00256418">
            <w:pPr>
              <w:jc w:val="center"/>
            </w:pPr>
            <w:r>
              <w:t>2-Пересыпкинский</w:t>
            </w:r>
            <w:r w:rsidRPr="00940287"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 xml:space="preserve"> Садомова Елизавета Сергеевна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63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Баранов Матвей Витальевич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Бердников Сергей Владимирович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Неронов Владислав Александрович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Суслина Дарья Геннадьевна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Садомова Анна Сергеевна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Черяпин Павел Валерьевич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13,5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322570">
              <w:t>Парфунова Юлия Владимировна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322570">
              <w:rPr>
                <w:bCs/>
                <w:sz w:val="24"/>
                <w:szCs w:val="24"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</w:pPr>
            <w:r w:rsidRPr="00322570">
              <w:t>Иванова Ангелина Алексеевна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940287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724" w:type="dxa"/>
          </w:tcPr>
          <w:p w:rsidR="00F94243" w:rsidRPr="00322570" w:rsidRDefault="00F94243" w:rsidP="006F6671">
            <w:pPr>
              <w:spacing w:after="200" w:line="276" w:lineRule="auto"/>
            </w:pPr>
            <w:r w:rsidRPr="00322570">
              <w:t>Баранова Дарья Александровна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322570" w:rsidRDefault="00F94243">
            <w:r w:rsidRPr="00322570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2257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</w:pPr>
            <w:r w:rsidRPr="00173A71">
              <w:t>Парфунов Антон Владимирович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>
            <w:r w:rsidRPr="00173A71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5E0F5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</w:pPr>
            <w:r w:rsidRPr="00173A71">
              <w:t>Егизбаев Данила Александрович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>
            <w:r w:rsidRPr="00173A71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</w:pPr>
            <w:r w:rsidRPr="00173A71">
              <w:t>Сметана Мария Николаевна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>
            <w:r w:rsidRPr="00173A71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173A7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173A71">
              <w:rPr>
                <w:bCs/>
                <w:sz w:val="24"/>
                <w:szCs w:val="24"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29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>
            <w:pPr>
              <w:rPr>
                <w:b/>
                <w:i/>
              </w:rPr>
            </w:pPr>
            <w:r w:rsidRPr="00173A71">
              <w:rPr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23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>
            <w:pPr>
              <w:rPr>
                <w:b/>
                <w:i/>
              </w:rPr>
            </w:pPr>
            <w:r w:rsidRPr="00173A71">
              <w:rPr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24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BodySingle"/>
              <w:jc w:val="both"/>
              <w:rPr>
                <w:b/>
                <w:bCs/>
                <w:i/>
                <w:sz w:val="24"/>
                <w:szCs w:val="24"/>
              </w:rPr>
            </w:pPr>
            <w:r w:rsidRPr="00173A71">
              <w:rPr>
                <w:b/>
                <w:bCs/>
                <w:i/>
                <w:sz w:val="24"/>
                <w:szCs w:val="24"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173A71">
              <w:t>Белова Александра Викторовна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173A71">
              <w:t>Клёмин Денис Алексеевич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94243" w:rsidRPr="00173A71" w:rsidRDefault="00F94243">
            <w:r w:rsidRPr="00173A71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spacing w:after="200" w:line="276" w:lineRule="auto"/>
              <w:rPr>
                <w:lang w:eastAsia="en-US"/>
              </w:rPr>
            </w:pPr>
            <w:r w:rsidRPr="00173A71">
              <w:t>Романов Кирилл Вячеславович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63" w:type="dxa"/>
          </w:tcPr>
          <w:p w:rsidR="00F94243" w:rsidRPr="00173A71" w:rsidRDefault="00F94243">
            <w:r w:rsidRPr="00173A71">
              <w:rPr>
                <w:bCs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BodySingle"/>
              <w:jc w:val="both"/>
              <w:rPr>
                <w:bCs/>
                <w:sz w:val="24"/>
                <w:szCs w:val="24"/>
              </w:rPr>
            </w:pPr>
            <w:r w:rsidRPr="00173A71">
              <w:rPr>
                <w:bCs/>
                <w:sz w:val="24"/>
                <w:szCs w:val="24"/>
              </w:rPr>
              <w:t>Участник</w:t>
            </w:r>
          </w:p>
        </w:tc>
      </w:tr>
      <w:tr w:rsidR="00F94243" w:rsidRPr="007E193C" w:rsidTr="00CC6728">
        <w:tc>
          <w:tcPr>
            <w:tcW w:w="1370" w:type="dxa"/>
          </w:tcPr>
          <w:p w:rsidR="00F94243" w:rsidRPr="00173A71" w:rsidRDefault="00F94243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4110" w:type="dxa"/>
            <w:gridSpan w:val="5"/>
            <w:vAlign w:val="center"/>
          </w:tcPr>
          <w:p w:rsidR="00F94243" w:rsidRPr="00173A71" w:rsidRDefault="00F94243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173A71">
                <w:rPr>
                  <w:rFonts w:ascii="Times New Roman" w:hAnsi="Times New Roman" w:cs="Times New Roman"/>
                </w:rPr>
                <w:t>Осино-Гайский филиал</w:t>
              </w:r>
            </w:smartTag>
            <w:r w:rsidRPr="00173A71">
              <w:rPr>
                <w:rFonts w:ascii="Times New Roman" w:hAnsi="Times New Roman" w:cs="Times New Roman"/>
              </w:rPr>
              <w:t xml:space="preserve"> </w:t>
            </w:r>
            <w:r w:rsidRPr="00173A71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Байнова Александра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6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14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</w:pPr>
            <w:r w:rsidRPr="00173A71">
              <w:rPr>
                <w:bCs/>
              </w:rPr>
              <w:t>Участник</w:t>
            </w:r>
          </w:p>
        </w:tc>
      </w:tr>
      <w:tr w:rsidR="00F94243" w:rsidRPr="007E193C" w:rsidTr="00C207DF">
        <w:trPr>
          <w:trHeight w:val="341"/>
        </w:trPr>
        <w:tc>
          <w:tcPr>
            <w:tcW w:w="1370" w:type="dxa"/>
          </w:tcPr>
          <w:p w:rsidR="00F94243" w:rsidRPr="00173A71" w:rsidRDefault="00F94243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724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Волынкина Таисия</w:t>
            </w:r>
          </w:p>
        </w:tc>
        <w:tc>
          <w:tcPr>
            <w:tcW w:w="1275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6</w:t>
            </w:r>
          </w:p>
        </w:tc>
        <w:tc>
          <w:tcPr>
            <w:tcW w:w="4663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20,5</w:t>
            </w:r>
          </w:p>
        </w:tc>
        <w:tc>
          <w:tcPr>
            <w:tcW w:w="1808" w:type="dxa"/>
          </w:tcPr>
          <w:p w:rsidR="00F94243" w:rsidRPr="00F91060" w:rsidRDefault="00F94243">
            <w:pPr>
              <w:pStyle w:val="21"/>
              <w:rPr>
                <w:b/>
                <w:i/>
              </w:rPr>
            </w:pPr>
            <w:r w:rsidRPr="00F91060">
              <w:rPr>
                <w:b/>
                <w:bCs/>
                <w:i/>
              </w:rPr>
              <w:t>Победитель</w:t>
            </w:r>
          </w:p>
        </w:tc>
      </w:tr>
      <w:tr w:rsidR="00F94243" w:rsidRPr="007E193C" w:rsidTr="00F22469">
        <w:trPr>
          <w:trHeight w:val="363"/>
        </w:trPr>
        <w:tc>
          <w:tcPr>
            <w:tcW w:w="1370" w:type="dxa"/>
          </w:tcPr>
          <w:p w:rsidR="00F94243" w:rsidRPr="00173A71" w:rsidRDefault="00F94243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19,5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 xml:space="preserve">Призёр 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Варнавская Кристина Николаевна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808" w:type="dxa"/>
          </w:tcPr>
          <w:p w:rsidR="00F94243" w:rsidRDefault="00F94243">
            <w:r w:rsidRPr="00F05FE1">
              <w:rPr>
                <w:bCs/>
              </w:rPr>
              <w:t>Участник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Котыхова Анастасия Андреевна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808" w:type="dxa"/>
          </w:tcPr>
          <w:p w:rsidR="00F94243" w:rsidRDefault="00F94243">
            <w:r w:rsidRPr="00F05FE1">
              <w:rPr>
                <w:bCs/>
              </w:rPr>
              <w:t>Участник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Павлов Михаил Сергеевич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Призёр 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Королева Анастасия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8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41,5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  <w:rPr>
                <w:b/>
              </w:rPr>
            </w:pPr>
            <w:r w:rsidRPr="00173A71">
              <w:rPr>
                <w:b/>
              </w:rPr>
              <w:t>Победитель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Демидова Елизавета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9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30,5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  <w:rPr>
                <w:b/>
              </w:rPr>
            </w:pPr>
            <w:r w:rsidRPr="00173A71">
              <w:rPr>
                <w:b/>
              </w:rPr>
              <w:t xml:space="preserve">Призёр 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Байнова Валерия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10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51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  <w:rPr>
                <w:b/>
              </w:rPr>
            </w:pPr>
            <w:r w:rsidRPr="00173A71">
              <w:rPr>
                <w:b/>
              </w:rPr>
              <w:t>призер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Обьедкова Алина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10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52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  <w:rPr>
                <w:b/>
              </w:rPr>
            </w:pPr>
            <w:r w:rsidRPr="00173A71">
              <w:rPr>
                <w:b/>
              </w:rPr>
              <w:t>призер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724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Королева Елизавета</w:t>
            </w:r>
          </w:p>
        </w:tc>
        <w:tc>
          <w:tcPr>
            <w:tcW w:w="1275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10</w:t>
            </w:r>
          </w:p>
        </w:tc>
        <w:tc>
          <w:tcPr>
            <w:tcW w:w="4663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94243" w:rsidRPr="00F91060" w:rsidRDefault="00F94243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60,5</w:t>
            </w:r>
          </w:p>
        </w:tc>
        <w:tc>
          <w:tcPr>
            <w:tcW w:w="1808" w:type="dxa"/>
          </w:tcPr>
          <w:p w:rsidR="00F94243" w:rsidRPr="00F91060" w:rsidRDefault="00F94243">
            <w:pPr>
              <w:pStyle w:val="21"/>
              <w:rPr>
                <w:b/>
                <w:i/>
              </w:rPr>
            </w:pPr>
            <w:r w:rsidRPr="00F91060">
              <w:rPr>
                <w:b/>
                <w:i/>
              </w:rPr>
              <w:t>победитель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724" w:type="dxa"/>
          </w:tcPr>
          <w:p w:rsidR="00F94243" w:rsidRPr="00173A71" w:rsidRDefault="00F94243">
            <w:pPr>
              <w:pStyle w:val="NormalWeb"/>
            </w:pPr>
            <w:r w:rsidRPr="00173A71">
              <w:t>Жабкина Виктория</w:t>
            </w:r>
          </w:p>
        </w:tc>
        <w:tc>
          <w:tcPr>
            <w:tcW w:w="1275" w:type="dxa"/>
          </w:tcPr>
          <w:p w:rsidR="00F94243" w:rsidRPr="00173A71" w:rsidRDefault="00F94243">
            <w:pPr>
              <w:pStyle w:val="NormalWeb"/>
            </w:pPr>
            <w:r w:rsidRPr="00173A71">
              <w:t>11</w:t>
            </w:r>
          </w:p>
        </w:tc>
        <w:tc>
          <w:tcPr>
            <w:tcW w:w="4663" w:type="dxa"/>
          </w:tcPr>
          <w:p w:rsidR="00F94243" w:rsidRPr="00173A71" w:rsidRDefault="00F94243">
            <w:pPr>
              <w:pStyle w:val="NormalWeb"/>
            </w:pPr>
            <w:r w:rsidRPr="00173A71">
              <w:t>Егина Татьяна Ивановна</w:t>
            </w:r>
          </w:p>
        </w:tc>
        <w:tc>
          <w:tcPr>
            <w:tcW w:w="640" w:type="dxa"/>
          </w:tcPr>
          <w:p w:rsidR="00F94243" w:rsidRPr="00173A71" w:rsidRDefault="00F94243">
            <w:pPr>
              <w:pStyle w:val="NormalWeb"/>
            </w:pPr>
            <w:r w:rsidRPr="00173A71">
              <w:t>31</w:t>
            </w:r>
          </w:p>
        </w:tc>
        <w:tc>
          <w:tcPr>
            <w:tcW w:w="1808" w:type="dxa"/>
          </w:tcPr>
          <w:p w:rsidR="00F94243" w:rsidRPr="00173A71" w:rsidRDefault="00F94243">
            <w:pPr>
              <w:pStyle w:val="NormalWeb"/>
            </w:pPr>
            <w:r w:rsidRPr="00173A71">
              <w:t>участник</w:t>
            </w:r>
          </w:p>
        </w:tc>
      </w:tr>
      <w:tr w:rsidR="00F94243" w:rsidRPr="007E193C" w:rsidTr="004C38C6">
        <w:tc>
          <w:tcPr>
            <w:tcW w:w="1370" w:type="dxa"/>
          </w:tcPr>
          <w:p w:rsidR="00F94243" w:rsidRPr="00173A71" w:rsidRDefault="00F94243" w:rsidP="00AF7B6C">
            <w:pPr>
              <w:pStyle w:val="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10" w:type="dxa"/>
            <w:gridSpan w:val="5"/>
          </w:tcPr>
          <w:p w:rsidR="00F94243" w:rsidRPr="00173A71" w:rsidRDefault="00F94243" w:rsidP="00AF7B6C">
            <w:pPr>
              <w:jc w:val="center"/>
              <w:rPr>
                <w:b/>
              </w:rPr>
            </w:pPr>
            <w:r w:rsidRPr="00173A71">
              <w:t xml:space="preserve">Булгаковскийфилиал </w:t>
            </w:r>
            <w:r w:rsidRPr="00173A71">
              <w:rPr>
                <w:bCs/>
              </w:rPr>
              <w:t>МБОУ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Плужников Алексей Петрович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призер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Шохина Елена Алексеевна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A7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21"/>
              <w:spacing w:line="276" w:lineRule="auto"/>
              <w:jc w:val="both"/>
              <w:rPr>
                <w:b/>
                <w:bCs/>
              </w:rPr>
            </w:pPr>
            <w:r w:rsidRPr="00173A71">
              <w:rPr>
                <w:b/>
                <w:bCs/>
              </w:rPr>
              <w:t>призер</w:t>
            </w:r>
          </w:p>
        </w:tc>
      </w:tr>
      <w:tr w:rsidR="00F94243" w:rsidRPr="007E193C" w:rsidTr="002C55DC">
        <w:tc>
          <w:tcPr>
            <w:tcW w:w="1370" w:type="dxa"/>
          </w:tcPr>
          <w:p w:rsidR="00F94243" w:rsidRPr="00173A71" w:rsidRDefault="00F94243" w:rsidP="00173A71">
            <w:pPr>
              <w:pStyle w:val="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10" w:type="dxa"/>
            <w:gridSpan w:val="5"/>
          </w:tcPr>
          <w:p w:rsidR="00F94243" w:rsidRPr="00173A71" w:rsidRDefault="00F94243" w:rsidP="00173A71">
            <w:pPr>
              <w:jc w:val="center"/>
            </w:pPr>
            <w:r w:rsidRPr="00173A71"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t xml:space="preserve">филиал </w:t>
              </w:r>
              <w:r w:rsidRPr="00173A71">
                <w:rPr>
                  <w:bCs/>
                </w:rPr>
                <w:t>МБОУ</w:t>
              </w:r>
            </w:smartTag>
            <w:r w:rsidRPr="00173A71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Пустотина Альбина Александровна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23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 xml:space="preserve">Победитель 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173A71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724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Кирюшина Елизавета Сергеевна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</w:tr>
      <w:tr w:rsidR="00F94243" w:rsidRPr="007E193C" w:rsidTr="000B7E9D">
        <w:tc>
          <w:tcPr>
            <w:tcW w:w="1370" w:type="dxa"/>
          </w:tcPr>
          <w:p w:rsidR="00F94243" w:rsidRPr="007E193C" w:rsidRDefault="00F94243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63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>химии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Пустотина Альбина Александровна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23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 xml:space="preserve">Победитель 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</w:rPr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Кирюшина Елизавета Сергеевна</w:t>
            </w:r>
          </w:p>
        </w:tc>
        <w:tc>
          <w:tcPr>
            <w:tcW w:w="1275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</w:rPr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Курносов Павел Юрьевич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18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1-Пересыпкинский </w:t>
            </w:r>
            <w:r w:rsidRPr="00173A71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Ермакова Елена Павловна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17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Pr="00EC68A5" w:rsidRDefault="00F94243" w:rsidP="000A478D">
            <w:pPr>
              <w:rPr>
                <w:bCs/>
              </w:rPr>
            </w:pPr>
            <w:r w:rsidRPr="00EC68A5">
              <w:rPr>
                <w:bCs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EC68A5">
                <w:rPr>
                  <w:bCs/>
                </w:rPr>
                <w:t>филиал МБОУ</w:t>
              </w:r>
            </w:smartTag>
            <w:r w:rsidRPr="00EC68A5">
              <w:rPr>
                <w:bCs/>
              </w:rPr>
              <w:t xml:space="preserve"> 2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4663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Ермакова Елена Павловна</w:t>
            </w:r>
          </w:p>
        </w:tc>
        <w:tc>
          <w:tcPr>
            <w:tcW w:w="640" w:type="dxa"/>
          </w:tcPr>
          <w:p w:rsidR="00F94243" w:rsidRPr="006F4C82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808" w:type="dxa"/>
          </w:tcPr>
          <w:p w:rsidR="00F94243" w:rsidRPr="006F4C82" w:rsidRDefault="00F94243" w:rsidP="006F6671">
            <w:pPr>
              <w:jc w:val="both"/>
              <w:rPr>
                <w:b/>
                <w:bCs/>
                <w:i/>
              </w:rPr>
            </w:pPr>
            <w:r w:rsidRPr="006F4C82">
              <w:rPr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Pr="00EC68A5" w:rsidRDefault="00F94243" w:rsidP="000A478D">
            <w:pPr>
              <w:rPr>
                <w:bCs/>
              </w:rPr>
            </w:pPr>
            <w:r w:rsidRPr="00EC68A5">
              <w:rPr>
                <w:bCs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EC68A5">
                <w:rPr>
                  <w:bCs/>
                </w:rPr>
                <w:t>филиал МБОУ</w:t>
              </w:r>
            </w:smartTag>
            <w:r w:rsidRPr="00EC68A5">
              <w:rPr>
                <w:bCs/>
              </w:rPr>
              <w:t xml:space="preserve"> 2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Шубин Роман Игоревич</w:t>
            </w:r>
          </w:p>
        </w:tc>
        <w:tc>
          <w:tcPr>
            <w:tcW w:w="1275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 xml:space="preserve">Ермакова </w:t>
            </w:r>
            <w:smartTag w:uri="urn:schemas-microsoft-com:office:smarttags" w:element="PersonName">
              <w:smartTagPr>
                <w:attr w:name="ProductID" w:val="Елена Павловна"/>
              </w:smartTagPr>
              <w:r w:rsidRPr="00322570">
                <w:rPr>
                  <w:rFonts w:ascii="Times New Roman" w:hAnsi="Times New Roman" w:cs="Times New Roman"/>
                  <w:b/>
                  <w:bCs/>
                  <w:i/>
                </w:rPr>
                <w:t>Елена Павловна</w:t>
              </w:r>
            </w:smartTag>
          </w:p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0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21,5</w:t>
            </w:r>
          </w:p>
        </w:tc>
        <w:tc>
          <w:tcPr>
            <w:tcW w:w="1808" w:type="dxa"/>
          </w:tcPr>
          <w:p w:rsidR="00F94243" w:rsidRPr="00322570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22570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40287">
              <w:rPr>
                <w:rFonts w:ascii="Times New Roman" w:hAnsi="Times New Roman" w:cs="Times New Roman"/>
                <w:bCs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rPr>
                  <w:rFonts w:ascii="Times New Roman" w:hAnsi="Times New Roman" w:cs="Times New Roman"/>
                  <w:bCs/>
                </w:rPr>
                <w:t>филиал МБОУ</w:t>
              </w:r>
            </w:smartTag>
            <w:r w:rsidRPr="00940287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64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30</w:t>
            </w:r>
          </w:p>
        </w:tc>
        <w:tc>
          <w:tcPr>
            <w:tcW w:w="1808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1-Пересыпкинский </w:t>
            </w:r>
            <w:r w:rsidRPr="00173A71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19,5</w:t>
            </w:r>
          </w:p>
        </w:tc>
        <w:tc>
          <w:tcPr>
            <w:tcW w:w="1808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1-Гавриловский </w:t>
            </w:r>
            <w:r w:rsidRPr="00173A71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Малахов Игорь Павлович</w:t>
            </w:r>
          </w:p>
        </w:tc>
        <w:tc>
          <w:tcPr>
            <w:tcW w:w="1275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4663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Трутнева Нина Егоровна</w:t>
            </w:r>
          </w:p>
        </w:tc>
        <w:tc>
          <w:tcPr>
            <w:tcW w:w="64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35,5</w:t>
            </w:r>
          </w:p>
        </w:tc>
        <w:tc>
          <w:tcPr>
            <w:tcW w:w="1808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1-Гавриловский </w:t>
            </w:r>
            <w:r w:rsidRPr="00173A71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rPr>
                  <w:rFonts w:ascii="Times New Roman" w:hAnsi="Times New Roman" w:cs="Times New Roman"/>
                </w:rPr>
                <w:t xml:space="preserve">филиал </w:t>
              </w:r>
              <w:r w:rsidRPr="00173A71">
                <w:rPr>
                  <w:rFonts w:ascii="Times New Roman" w:hAnsi="Times New Roman" w:cs="Times New Roman"/>
                  <w:bCs/>
                </w:rPr>
                <w:t>МБОУ</w:t>
              </w:r>
            </w:smartTag>
            <w:r w:rsidRPr="00173A71">
              <w:rPr>
                <w:rFonts w:ascii="Times New Roman" w:hAnsi="Times New Roman" w:cs="Times New Roman"/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A804C4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29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t>2-Пересыпкинский</w:t>
            </w:r>
            <w:r w:rsidRPr="00940287"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A804C4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 w:rsidP="00A804C4">
            <w:pPr>
              <w:rPr>
                <w:b/>
                <w:i/>
              </w:rPr>
            </w:pPr>
            <w:r w:rsidRPr="00173A71">
              <w:rPr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23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t>2-Пересыпкинский</w:t>
            </w:r>
            <w:r w:rsidRPr="00940287"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A804C4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173A71">
              <w:rPr>
                <w:b/>
                <w:i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63" w:type="dxa"/>
          </w:tcPr>
          <w:p w:rsidR="00F94243" w:rsidRPr="00173A71" w:rsidRDefault="00F94243" w:rsidP="00A804C4">
            <w:pPr>
              <w:rPr>
                <w:b/>
                <w:i/>
              </w:rPr>
            </w:pPr>
            <w:r w:rsidRPr="00173A71">
              <w:rPr>
                <w:b/>
                <w:bCs/>
                <w:i/>
              </w:rPr>
              <w:t>Шлыкова Зоя Петровна</w:t>
            </w:r>
          </w:p>
        </w:tc>
        <w:tc>
          <w:tcPr>
            <w:tcW w:w="6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24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BodySingle"/>
              <w:jc w:val="both"/>
              <w:rPr>
                <w:b/>
                <w:bCs/>
                <w:i/>
                <w:sz w:val="24"/>
                <w:szCs w:val="24"/>
              </w:rPr>
            </w:pPr>
            <w:r w:rsidRPr="00173A71">
              <w:rPr>
                <w:b/>
                <w:bCs/>
                <w:i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t>2-Пересыпкинский</w:t>
            </w:r>
            <w:r w:rsidRPr="00940287">
              <w:t xml:space="preserve">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40287">
                <w:t xml:space="preserve">филиал </w:t>
              </w:r>
              <w:r w:rsidRPr="00940287">
                <w:rPr>
                  <w:bCs/>
                </w:rPr>
                <w:t>МБОУ</w:t>
              </w:r>
            </w:smartTag>
            <w:r w:rsidRPr="00940287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Волынкина Таисия</w:t>
            </w:r>
          </w:p>
        </w:tc>
        <w:tc>
          <w:tcPr>
            <w:tcW w:w="1275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6</w:t>
            </w:r>
          </w:p>
        </w:tc>
        <w:tc>
          <w:tcPr>
            <w:tcW w:w="4663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20,5</w:t>
            </w:r>
          </w:p>
        </w:tc>
        <w:tc>
          <w:tcPr>
            <w:tcW w:w="1808" w:type="dxa"/>
          </w:tcPr>
          <w:p w:rsidR="00F94243" w:rsidRPr="00F91060" w:rsidRDefault="00F94243" w:rsidP="00A804C4">
            <w:pPr>
              <w:pStyle w:val="21"/>
              <w:rPr>
                <w:b/>
                <w:i/>
              </w:rPr>
            </w:pPr>
            <w:r w:rsidRPr="00F91060">
              <w:rPr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173A71">
                <w:rPr>
                  <w:rFonts w:ascii="Times New Roman" w:hAnsi="Times New Roman" w:cs="Times New Roman"/>
                </w:rPr>
                <w:t>Осино-Гайский филиал</w:t>
              </w:r>
            </w:smartTag>
            <w:r w:rsidRPr="00173A71">
              <w:rPr>
                <w:rFonts w:ascii="Times New Roman" w:hAnsi="Times New Roman" w:cs="Times New Roman"/>
              </w:rPr>
              <w:t xml:space="preserve"> </w:t>
            </w:r>
            <w:r w:rsidRPr="00173A71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Королева Анастасия</w:t>
            </w:r>
          </w:p>
        </w:tc>
        <w:tc>
          <w:tcPr>
            <w:tcW w:w="1275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8</w:t>
            </w:r>
          </w:p>
        </w:tc>
        <w:tc>
          <w:tcPr>
            <w:tcW w:w="4663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41,5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NormalWeb"/>
              <w:rPr>
                <w:b/>
              </w:rPr>
            </w:pPr>
            <w:r w:rsidRPr="00173A71">
              <w:rPr>
                <w:b/>
              </w:rPr>
              <w:t>Победитель</w:t>
            </w:r>
          </w:p>
        </w:tc>
        <w:tc>
          <w:tcPr>
            <w:tcW w:w="1808" w:type="dxa"/>
          </w:tcPr>
          <w:p w:rsidR="00F94243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173A71">
                <w:rPr>
                  <w:rFonts w:ascii="Times New Roman" w:hAnsi="Times New Roman" w:cs="Times New Roman"/>
                </w:rPr>
                <w:t>Осино-Гайский филиал</w:t>
              </w:r>
            </w:smartTag>
            <w:r w:rsidRPr="00173A71">
              <w:rPr>
                <w:rFonts w:ascii="Times New Roman" w:hAnsi="Times New Roman" w:cs="Times New Roman"/>
              </w:rPr>
              <w:t xml:space="preserve"> </w:t>
            </w:r>
            <w:r w:rsidRPr="00173A71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Королева Елизавета</w:t>
            </w:r>
          </w:p>
        </w:tc>
        <w:tc>
          <w:tcPr>
            <w:tcW w:w="1275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10</w:t>
            </w:r>
          </w:p>
        </w:tc>
        <w:tc>
          <w:tcPr>
            <w:tcW w:w="4663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Егина Татьяна Ивановна</w:t>
            </w:r>
          </w:p>
        </w:tc>
        <w:tc>
          <w:tcPr>
            <w:tcW w:w="640" w:type="dxa"/>
          </w:tcPr>
          <w:p w:rsidR="00F94243" w:rsidRPr="00F91060" w:rsidRDefault="00F94243" w:rsidP="00A804C4">
            <w:pPr>
              <w:pStyle w:val="NormalWeb"/>
              <w:rPr>
                <w:b/>
                <w:i/>
              </w:rPr>
            </w:pPr>
            <w:r w:rsidRPr="00F91060">
              <w:rPr>
                <w:b/>
                <w:i/>
              </w:rPr>
              <w:t>60,5</w:t>
            </w:r>
          </w:p>
        </w:tc>
        <w:tc>
          <w:tcPr>
            <w:tcW w:w="1808" w:type="dxa"/>
          </w:tcPr>
          <w:p w:rsidR="00F94243" w:rsidRPr="00F91060" w:rsidRDefault="00F94243" w:rsidP="00A804C4">
            <w:pPr>
              <w:pStyle w:val="21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F91060">
              <w:rPr>
                <w:b/>
                <w:i/>
              </w:rPr>
              <w:t>обедитель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173A71">
                <w:rPr>
                  <w:rFonts w:ascii="Times New Roman" w:hAnsi="Times New Roman" w:cs="Times New Roman"/>
                </w:rPr>
                <w:t>Осино-Гайский филиал</w:t>
              </w:r>
            </w:smartTag>
            <w:r w:rsidRPr="00173A71">
              <w:rPr>
                <w:rFonts w:ascii="Times New Roman" w:hAnsi="Times New Roman" w:cs="Times New Roman"/>
              </w:rPr>
              <w:t xml:space="preserve"> </w:t>
            </w:r>
            <w:r w:rsidRPr="00173A71">
              <w:rPr>
                <w:rFonts w:ascii="Times New Roman" w:hAnsi="Times New Roman" w:cs="Times New Roman"/>
                <w:bCs/>
              </w:rPr>
              <w:t>МБОУ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Пустотина Альбина Александровна</w:t>
            </w:r>
          </w:p>
        </w:tc>
        <w:tc>
          <w:tcPr>
            <w:tcW w:w="1275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23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 xml:space="preserve">Победитель 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73A71"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t xml:space="preserve">филиал </w:t>
              </w:r>
              <w:r w:rsidRPr="00173A71">
                <w:rPr>
                  <w:bCs/>
                </w:rPr>
                <w:t>МБОУ</w:t>
              </w:r>
            </w:smartTag>
            <w:r w:rsidRPr="00173A71">
              <w:rPr>
                <w:bCs/>
              </w:rPr>
              <w:t xml:space="preserve"> 2-Гавриловсой сош</w:t>
            </w:r>
          </w:p>
        </w:tc>
      </w:tr>
      <w:tr w:rsidR="00F94243" w:rsidRPr="007E193C" w:rsidTr="00173A71">
        <w:tc>
          <w:tcPr>
            <w:tcW w:w="1370" w:type="dxa"/>
          </w:tcPr>
          <w:p w:rsidR="00F94243" w:rsidRPr="007E19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Кирюшина Елизавета Сергеевна</w:t>
            </w:r>
          </w:p>
        </w:tc>
        <w:tc>
          <w:tcPr>
            <w:tcW w:w="1275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4663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Судоргин Степан Павлович</w:t>
            </w:r>
          </w:p>
        </w:tc>
        <w:tc>
          <w:tcPr>
            <w:tcW w:w="6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808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F94243" w:rsidRPr="00173A71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73A71">
              <w:t xml:space="preserve">Козьмодемьяновский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173A71">
                <w:t xml:space="preserve">филиал </w:t>
              </w:r>
              <w:r w:rsidRPr="00173A71">
                <w:rPr>
                  <w:bCs/>
                </w:rPr>
                <w:t>МБОУ</w:t>
              </w:r>
            </w:smartTag>
            <w:r w:rsidRPr="00173A71">
              <w:rPr>
                <w:bCs/>
              </w:rPr>
              <w:t xml:space="preserve"> 2-Гавриловсой сош</w:t>
            </w:r>
          </w:p>
        </w:tc>
      </w:tr>
    </w:tbl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25.09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химии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F94243" w:rsidRPr="007E193C" w:rsidRDefault="00F9424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Семерников Роман Сергеевич</w:t>
            </w:r>
          </w:p>
        </w:tc>
        <w:tc>
          <w:tcPr>
            <w:tcW w:w="22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1440" w:type="dxa"/>
          </w:tcPr>
          <w:p w:rsidR="00F94243" w:rsidRPr="006F4C82" w:rsidRDefault="00F94243" w:rsidP="00A804C4">
            <w:pPr>
              <w:rPr>
                <w:b/>
                <w:i/>
              </w:rPr>
            </w:pPr>
            <w:r w:rsidRPr="006F4C82">
              <w:rPr>
                <w:b/>
                <w:bCs/>
                <w:i/>
              </w:rPr>
              <w:t>Маслова Нина Ивановна</w:t>
            </w:r>
          </w:p>
        </w:tc>
        <w:tc>
          <w:tcPr>
            <w:tcW w:w="34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30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505C5D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Серповская Анастасия Сергеевна</w:t>
            </w:r>
          </w:p>
        </w:tc>
        <w:tc>
          <w:tcPr>
            <w:tcW w:w="22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9</w:t>
            </w:r>
          </w:p>
        </w:tc>
        <w:tc>
          <w:tcPr>
            <w:tcW w:w="144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34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31,5</w:t>
            </w:r>
          </w:p>
        </w:tc>
        <w:tc>
          <w:tcPr>
            <w:tcW w:w="30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Наталия Юрьевна</w:t>
            </w:r>
          </w:p>
        </w:tc>
        <w:tc>
          <w:tcPr>
            <w:tcW w:w="22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11</w:t>
            </w:r>
          </w:p>
        </w:tc>
        <w:tc>
          <w:tcPr>
            <w:tcW w:w="144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Маслова Нина Ивановна</w:t>
            </w:r>
          </w:p>
        </w:tc>
        <w:tc>
          <w:tcPr>
            <w:tcW w:w="342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41</w:t>
            </w:r>
          </w:p>
        </w:tc>
        <w:tc>
          <w:tcPr>
            <w:tcW w:w="3060" w:type="dxa"/>
          </w:tcPr>
          <w:p w:rsidR="00F94243" w:rsidRPr="006F4C82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F4C82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Байнова Виктория Константиновна</w:t>
            </w:r>
          </w:p>
        </w:tc>
        <w:tc>
          <w:tcPr>
            <w:tcW w:w="222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144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Макарова Татьяна Валентиновна</w:t>
            </w:r>
          </w:p>
        </w:tc>
        <w:tc>
          <w:tcPr>
            <w:tcW w:w="342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>19,5</w:t>
            </w:r>
          </w:p>
        </w:tc>
        <w:tc>
          <w:tcPr>
            <w:tcW w:w="3060" w:type="dxa"/>
          </w:tcPr>
          <w:p w:rsidR="00F94243" w:rsidRPr="00173A71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73A71">
              <w:rPr>
                <w:rFonts w:ascii="Times New Roman" w:hAnsi="Times New Roman" w:cs="Times New Roman"/>
                <w:b/>
                <w:bCs/>
                <w:i/>
              </w:rPr>
              <w:t xml:space="preserve">Призёр 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Павлов Михаил Сергеевич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Макарова Татьяна Валентиновна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18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Призёр 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Демидова Елизавета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9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Егина Татьяна Ивановна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30,5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 xml:space="preserve">Призёр </w:t>
            </w:r>
          </w:p>
        </w:tc>
      </w:tr>
      <w:tr w:rsidR="00F94243" w:rsidRPr="007E193C" w:rsidTr="00141AB3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Байнова Валерия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10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Егина Татьяна Ивановна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51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призер</w:t>
            </w:r>
          </w:p>
        </w:tc>
      </w:tr>
      <w:tr w:rsidR="00F94243" w:rsidRPr="007E193C" w:rsidTr="00B10D57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Обьедкова Алина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10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Егина Татьяна Ивановна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52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NormalWeb"/>
              <w:rPr>
                <w:b/>
                <w:i/>
              </w:rPr>
            </w:pPr>
            <w:r w:rsidRPr="00110E30">
              <w:rPr>
                <w:b/>
                <w:i/>
              </w:rPr>
              <w:t>призер</w:t>
            </w:r>
          </w:p>
        </w:tc>
      </w:tr>
      <w:tr w:rsidR="00F94243" w:rsidRPr="007E193C" w:rsidTr="00B10D57">
        <w:tc>
          <w:tcPr>
            <w:tcW w:w="13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Плужников Алексей Петрович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Мещерякова Татьяна Васильевна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21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призер</w:t>
            </w:r>
          </w:p>
        </w:tc>
      </w:tr>
      <w:tr w:rsidR="00F94243" w:rsidRPr="007E193C" w:rsidTr="00B10D57">
        <w:tc>
          <w:tcPr>
            <w:tcW w:w="1308" w:type="dxa"/>
          </w:tcPr>
          <w:p w:rsidR="00F94243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Шохина Елена Алексеевна</w:t>
            </w:r>
          </w:p>
        </w:tc>
        <w:tc>
          <w:tcPr>
            <w:tcW w:w="222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9</w:t>
            </w:r>
          </w:p>
        </w:tc>
        <w:tc>
          <w:tcPr>
            <w:tcW w:w="144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Мещерякова Татьяна Васильевна</w:t>
            </w:r>
          </w:p>
        </w:tc>
        <w:tc>
          <w:tcPr>
            <w:tcW w:w="3420" w:type="dxa"/>
          </w:tcPr>
          <w:p w:rsidR="00F94243" w:rsidRPr="00110E30" w:rsidRDefault="00F94243" w:rsidP="00A804C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0E30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3060" w:type="dxa"/>
          </w:tcPr>
          <w:p w:rsidR="00F94243" w:rsidRPr="00110E30" w:rsidRDefault="00F94243" w:rsidP="00A804C4">
            <w:pPr>
              <w:pStyle w:val="21"/>
              <w:spacing w:line="276" w:lineRule="auto"/>
              <w:jc w:val="both"/>
              <w:rPr>
                <w:b/>
                <w:bCs/>
                <w:i/>
              </w:rPr>
            </w:pPr>
            <w:r w:rsidRPr="00110E30">
              <w:rPr>
                <w:b/>
                <w:bCs/>
                <w:i/>
              </w:rPr>
              <w:t>призер</w:t>
            </w:r>
          </w:p>
        </w:tc>
      </w:tr>
    </w:tbl>
    <w:p w:rsidR="00F94243" w:rsidRPr="007E193C" w:rsidRDefault="00F94243"/>
    <w:sectPr w:rsidR="00F94243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54F2"/>
    <w:rsid w:val="00012DAA"/>
    <w:rsid w:val="00014FE2"/>
    <w:rsid w:val="00043A39"/>
    <w:rsid w:val="00053C87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110E30"/>
    <w:rsid w:val="00121723"/>
    <w:rsid w:val="0012352C"/>
    <w:rsid w:val="00123D3B"/>
    <w:rsid w:val="001256CC"/>
    <w:rsid w:val="00141AB3"/>
    <w:rsid w:val="00173A71"/>
    <w:rsid w:val="00183CA5"/>
    <w:rsid w:val="001A51F3"/>
    <w:rsid w:val="001D0D89"/>
    <w:rsid w:val="001D64CD"/>
    <w:rsid w:val="001F100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467B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9232E"/>
    <w:rsid w:val="005B61D4"/>
    <w:rsid w:val="005D230D"/>
    <w:rsid w:val="005E0F5D"/>
    <w:rsid w:val="00620B3D"/>
    <w:rsid w:val="00647539"/>
    <w:rsid w:val="00661EA6"/>
    <w:rsid w:val="00664274"/>
    <w:rsid w:val="006D01BA"/>
    <w:rsid w:val="006E0744"/>
    <w:rsid w:val="006E3F36"/>
    <w:rsid w:val="006F0BF2"/>
    <w:rsid w:val="006F4C82"/>
    <w:rsid w:val="006F6671"/>
    <w:rsid w:val="006F7AD7"/>
    <w:rsid w:val="007263AD"/>
    <w:rsid w:val="007363E0"/>
    <w:rsid w:val="007364FE"/>
    <w:rsid w:val="0074005C"/>
    <w:rsid w:val="007401FF"/>
    <w:rsid w:val="0074701B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6A09"/>
    <w:rsid w:val="008D1437"/>
    <w:rsid w:val="008E0FC4"/>
    <w:rsid w:val="008E6F08"/>
    <w:rsid w:val="008E7B84"/>
    <w:rsid w:val="00914BE1"/>
    <w:rsid w:val="009169AF"/>
    <w:rsid w:val="009239C2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27752"/>
    <w:rsid w:val="00A4288F"/>
    <w:rsid w:val="00A46732"/>
    <w:rsid w:val="00A476C0"/>
    <w:rsid w:val="00A60D9C"/>
    <w:rsid w:val="00A804C4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9766E"/>
    <w:rsid w:val="00CA0B7F"/>
    <w:rsid w:val="00CB3DA5"/>
    <w:rsid w:val="00CC6728"/>
    <w:rsid w:val="00CE55B0"/>
    <w:rsid w:val="00D33F48"/>
    <w:rsid w:val="00D36747"/>
    <w:rsid w:val="00D52D44"/>
    <w:rsid w:val="00D85CAE"/>
    <w:rsid w:val="00DB2F2A"/>
    <w:rsid w:val="00DB4805"/>
    <w:rsid w:val="00DC04A6"/>
    <w:rsid w:val="00DE083E"/>
    <w:rsid w:val="00E106DE"/>
    <w:rsid w:val="00E4211F"/>
    <w:rsid w:val="00E612C4"/>
    <w:rsid w:val="00E67958"/>
    <w:rsid w:val="00EA6991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1060"/>
    <w:rsid w:val="00F94243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11</Pages>
  <Words>1378</Words>
  <Characters>7861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23</cp:revision>
  <cp:lastPrinted>2018-10-16T11:55:00Z</cp:lastPrinted>
  <dcterms:created xsi:type="dcterms:W3CDTF">2017-11-01T07:05:00Z</dcterms:created>
  <dcterms:modified xsi:type="dcterms:W3CDTF">2019-10-22T08:39:00Z</dcterms:modified>
</cp:coreProperties>
</file>