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b/>
          <w:color w:val="FFFFF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3.25pt">
            <v:imagedata r:id="rId5" o:title=""/>
          </v:shape>
        </w:pic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АДМИНИСТРАЦИЯ ГАВРИЛОВСКОГО РАЙОНА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ОТДЕЛ ОБРАЗОВАНИЯ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П Р И К А З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892468" w:rsidRPr="00474422" w:rsidTr="00247A62">
        <w:tc>
          <w:tcPr>
            <w:tcW w:w="3190" w:type="dxa"/>
          </w:tcPr>
          <w:p w:rsidR="00892468" w:rsidRPr="00474422" w:rsidRDefault="00892468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74422">
              <w:rPr>
                <w:sz w:val="28"/>
                <w:szCs w:val="28"/>
                <w:lang w:eastAsia="ru-RU"/>
              </w:rPr>
              <w:t>07.10.2019</w:t>
            </w:r>
          </w:p>
        </w:tc>
        <w:tc>
          <w:tcPr>
            <w:tcW w:w="3190" w:type="dxa"/>
          </w:tcPr>
          <w:p w:rsidR="00892468" w:rsidRPr="00474422" w:rsidRDefault="00892468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74422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892468" w:rsidRPr="00474422" w:rsidRDefault="00892468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74422">
              <w:rPr>
                <w:sz w:val="28"/>
                <w:szCs w:val="28"/>
                <w:lang w:eastAsia="ru-RU"/>
              </w:rPr>
              <w:t>№184</w:t>
            </w:r>
          </w:p>
        </w:tc>
      </w:tr>
    </w:tbl>
    <w:p w:rsidR="00892468" w:rsidRPr="00474422" w:rsidRDefault="00892468" w:rsidP="00E4211F">
      <w:pPr>
        <w:spacing w:line="240" w:lineRule="exact"/>
        <w:jc w:val="both"/>
        <w:rPr>
          <w:sz w:val="28"/>
          <w:szCs w:val="28"/>
        </w:rPr>
      </w:pPr>
    </w:p>
    <w:p w:rsidR="00892468" w:rsidRPr="00474422" w:rsidRDefault="00892468" w:rsidP="00E4211F">
      <w:pPr>
        <w:spacing w:line="240" w:lineRule="exact"/>
        <w:jc w:val="both"/>
        <w:rPr>
          <w:sz w:val="28"/>
          <w:szCs w:val="28"/>
        </w:rPr>
      </w:pPr>
      <w:r w:rsidRPr="00474422">
        <w:rPr>
          <w:sz w:val="28"/>
          <w:szCs w:val="28"/>
        </w:rPr>
        <w:t>Об итогах школьного этапа всероссийской олимпиады школьников по английскому языку среди обучающихся общеобразовательных учреждений Гавриловского района в 2019-2020 учебном году</w:t>
      </w:r>
    </w:p>
    <w:p w:rsidR="00892468" w:rsidRPr="00474422" w:rsidRDefault="00892468" w:rsidP="00E4211F">
      <w:pPr>
        <w:spacing w:line="240" w:lineRule="exact"/>
        <w:jc w:val="both"/>
        <w:rPr>
          <w:sz w:val="28"/>
          <w:szCs w:val="28"/>
        </w:rPr>
      </w:pPr>
    </w:p>
    <w:p w:rsidR="00892468" w:rsidRPr="00474422" w:rsidRDefault="00892468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16.09.2019 №174 «О подготовке и проведении школьного этапа всероссийской олимпиады школьников на территории  района в 2019-2020 учебном году», </w:t>
      </w:r>
      <w:r w:rsidRPr="00474422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892468" w:rsidRPr="00474422" w:rsidRDefault="00892468" w:rsidP="007C56F7">
      <w:pPr>
        <w:ind w:right="-44" w:firstLine="851"/>
        <w:jc w:val="both"/>
        <w:rPr>
          <w:sz w:val="28"/>
          <w:szCs w:val="28"/>
        </w:rPr>
      </w:pPr>
      <w:r w:rsidRPr="00474422">
        <w:rPr>
          <w:sz w:val="28"/>
          <w:szCs w:val="28"/>
        </w:rPr>
        <w:t>1.Утвердить результаты школьного этапа всероссийской олимпиады школьников по английскому языку в 2019-2020 учебном году (приложение№1).</w:t>
      </w:r>
    </w:p>
    <w:p w:rsidR="00892468" w:rsidRPr="00474422" w:rsidRDefault="00892468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  <w:szCs w:val="28"/>
        </w:rPr>
      </w:pPr>
      <w:r w:rsidRPr="00474422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английскому языку в </w:t>
      </w:r>
      <w:r w:rsidRPr="00474422">
        <w:rPr>
          <w:rFonts w:ascii="Times New Roman" w:hAnsi="Times New Roman"/>
          <w:sz w:val="28"/>
          <w:szCs w:val="28"/>
        </w:rPr>
        <w:t xml:space="preserve">2019-2020 </w:t>
      </w:r>
      <w:r w:rsidRPr="00474422">
        <w:rPr>
          <w:rFonts w:ascii="Times New Roman" w:hAnsi="Times New Roman"/>
          <w:bCs/>
          <w:sz w:val="28"/>
          <w:szCs w:val="28"/>
        </w:rPr>
        <w:t>учебном году (приложение №2).</w:t>
      </w:r>
      <w:r w:rsidRPr="00474422">
        <w:rPr>
          <w:rFonts w:ascii="Times New Roman" w:hAnsi="Times New Roman"/>
          <w:sz w:val="28"/>
          <w:szCs w:val="28"/>
        </w:rPr>
        <w:t xml:space="preserve"> </w:t>
      </w:r>
    </w:p>
    <w:p w:rsidR="00892468" w:rsidRPr="00474422" w:rsidRDefault="00892468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74422">
        <w:rPr>
          <w:sz w:val="28"/>
          <w:szCs w:val="28"/>
        </w:rPr>
        <w:t>3.Утвердить рейтинг призеров школьного этапа всероссийской олимпиады школьников по английскому языку в 2019-2020 учебном году (приложение№3)</w:t>
      </w:r>
    </w:p>
    <w:p w:rsidR="00892468" w:rsidRPr="00474422" w:rsidRDefault="00892468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892468" w:rsidRPr="00474422" w:rsidRDefault="00892468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92468" w:rsidRPr="00474422" w:rsidRDefault="00892468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92468" w:rsidRPr="00474422" w:rsidRDefault="00892468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892468" w:rsidRPr="00474422" w:rsidRDefault="00892468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>администрации района</w:t>
      </w:r>
    </w:p>
    <w:p w:rsidR="00892468" w:rsidRPr="00474422" w:rsidRDefault="00892468" w:rsidP="007C56F7">
      <w:pPr>
        <w:widowControl w:val="0"/>
        <w:tabs>
          <w:tab w:val="num" w:pos="709"/>
        </w:tabs>
        <w:jc w:val="both"/>
        <w:rPr>
          <w:kern w:val="16"/>
          <w:sz w:val="28"/>
          <w:szCs w:val="28"/>
          <w:lang w:bidi="hi-IN"/>
        </w:rPr>
        <w:sectPr w:rsidR="00892468" w:rsidRPr="00474422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892468" w:rsidRPr="00474422" w:rsidRDefault="00892468" w:rsidP="007C56F7">
      <w:pPr>
        <w:widowControl w:val="0"/>
        <w:jc w:val="both"/>
        <w:rPr>
          <w:sz w:val="28"/>
          <w:szCs w:val="28"/>
        </w:rPr>
      </w:pPr>
    </w:p>
    <w:p w:rsidR="00892468" w:rsidRPr="00474422" w:rsidRDefault="00892468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92468" w:rsidRPr="00474422" w:rsidRDefault="00892468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УТВЕРЖДЕНЫ</w:t>
      </w:r>
    </w:p>
    <w:p w:rsidR="00892468" w:rsidRPr="00474422" w:rsidRDefault="00892468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92468" w:rsidRPr="00474422" w:rsidRDefault="00892468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92468" w:rsidRPr="00474422" w:rsidRDefault="00892468" w:rsidP="008600B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от   </w:t>
      </w:r>
      <w:r w:rsidRPr="00474422">
        <w:rPr>
          <w:sz w:val="28"/>
          <w:szCs w:val="28"/>
          <w:lang w:eastAsia="ru-RU"/>
        </w:rPr>
        <w:t>07.10.2019      №</w:t>
      </w:r>
    </w:p>
    <w:p w:rsidR="00892468" w:rsidRPr="00474422" w:rsidRDefault="00892468" w:rsidP="008E6F08">
      <w:pPr>
        <w:pStyle w:val="BodyText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892468" w:rsidRPr="00474422" w:rsidRDefault="00892468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892468" w:rsidRPr="00474422" w:rsidRDefault="00892468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474422">
        <w:rPr>
          <w:sz w:val="28"/>
          <w:szCs w:val="28"/>
          <w:u w:val="single"/>
        </w:rPr>
        <w:t>английскому языку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474422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892468" w:rsidRPr="00474422" w:rsidRDefault="00892468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2468" w:rsidRPr="00474422" w:rsidRDefault="00892468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5724"/>
        <w:gridCol w:w="1275"/>
        <w:gridCol w:w="4663"/>
        <w:gridCol w:w="640"/>
        <w:gridCol w:w="1808"/>
      </w:tblGrid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4" w:type="dxa"/>
          </w:tcPr>
          <w:p w:rsidR="00892468" w:rsidRPr="00474422" w:rsidRDefault="0089246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892468" w:rsidRPr="00474422" w:rsidRDefault="0089246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892468" w:rsidRPr="00474422" w:rsidRDefault="0089246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892468" w:rsidRPr="00474422" w:rsidRDefault="0089246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892468" w:rsidRPr="00474422" w:rsidRDefault="0089246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892468" w:rsidRPr="00474422" w:rsidTr="001C54F6">
        <w:trPr>
          <w:gridAfter w:val="1"/>
          <w:wAfter w:w="1808" w:type="dxa"/>
        </w:trPr>
        <w:tc>
          <w:tcPr>
            <w:tcW w:w="1370" w:type="dxa"/>
          </w:tcPr>
          <w:p w:rsidR="00892468" w:rsidRPr="00474422" w:rsidRDefault="00892468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2302" w:type="dxa"/>
            <w:gridSpan w:val="4"/>
            <w:tcBorders>
              <w:right w:val="nil"/>
            </w:tcBorders>
          </w:tcPr>
          <w:p w:rsidR="00892468" w:rsidRPr="00474422" w:rsidRDefault="00892468" w:rsidP="009C12E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47442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 Гавриловская сош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Юдина </w:t>
            </w:r>
            <w:smartTag w:uri="urn:schemas-microsoft-com:office:smarttags" w:element="PersonName">
              <w:smartTagPr>
                <w:attr w:name="ProductID" w:val="Ирина Юрьевна"/>
              </w:smartTagPr>
              <w:r w:rsidRPr="00474422">
                <w:rPr>
                  <w:rFonts w:ascii="Times New Roman" w:hAnsi="Times New Roman" w:cs="Times New Roman"/>
                  <w:b/>
                  <w:bCs/>
                  <w:i/>
                  <w:sz w:val="28"/>
                  <w:szCs w:val="28"/>
                </w:rPr>
                <w:t>Ирина Юрьевна</w:t>
              </w:r>
            </w:smartTag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Витютнева Ольга Егоровна 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27 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Кокорев Степан Романович </w:t>
            </w:r>
          </w:p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Носаев Денис Валерьевич</w:t>
            </w:r>
          </w:p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Лосев Никита Владимирович</w:t>
            </w:r>
          </w:p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Летягин Никита Александрович </w:t>
            </w:r>
          </w:p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Милохин Никита Сергеевич </w:t>
            </w:r>
          </w:p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BodySingle"/>
              <w:jc w:val="both"/>
              <w:rPr>
                <w:b/>
                <w:bCs/>
                <w:i/>
              </w:rPr>
            </w:pPr>
            <w:r w:rsidRPr="00474422">
              <w:rPr>
                <w:b/>
                <w:bCs/>
                <w:i/>
              </w:rPr>
              <w:t>Победитель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Пустовалов Артем Сергеевич </w:t>
            </w:r>
          </w:p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Витютнева Ольга Егоровна 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Семерников Роман Сергеевич </w:t>
            </w:r>
          </w:p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Шитиков Данила Игоревич </w:t>
            </w:r>
          </w:p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Призёр 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Речнова Елизавета Михайловна </w:t>
            </w:r>
          </w:p>
          <w:p w:rsidR="00892468" w:rsidRPr="00474422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BodySingle"/>
              <w:jc w:val="both"/>
              <w:rPr>
                <w:bCs/>
              </w:rPr>
            </w:pPr>
            <w:r w:rsidRPr="00474422">
              <w:rPr>
                <w:bCs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Пустовалов Алексей Сергеевич </w:t>
            </w:r>
          </w:p>
          <w:p w:rsidR="00892468" w:rsidRPr="00474422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Витютнева Ольга Егоровна 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Горячева Ульяна Александровна  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bCs/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Косенкова Елизавета Юрьевна 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bCs/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Косырихин Алексей  Анатольевич 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bCs/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Серповская </w:t>
            </w:r>
            <w:smartTag w:uri="urn:schemas-microsoft-com:office:smarttags" w:element="PersonName">
              <w:smartTagPr>
                <w:attr w:name="ProductID" w:val="Анастасия Сергеевна"/>
              </w:smartTagPr>
              <w:r w:rsidRPr="0047442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Анастасия Сергеевна</w:t>
              </w:r>
            </w:smartTag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bCs/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Палатов Михаил Михайлович 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bCs/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Маслова Наталья"/>
              </w:smartTagPr>
              <w:r w:rsidRPr="0047442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Маслова Наталья</w:t>
              </w:r>
            </w:smartTag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Юрьевна 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bCs/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Богатырева </w:t>
            </w:r>
            <w:smartTag w:uri="urn:schemas-microsoft-com:office:smarttags" w:element="PersonName">
              <w:smartTagPr>
                <w:attr w:name="ProductID" w:val="Анастасия Владимировна"/>
              </w:smartTagPr>
              <w:r w:rsidRPr="0047442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Анастасия Владимировна</w:t>
              </w:r>
            </w:smartTag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bCs/>
                <w:sz w:val="28"/>
                <w:szCs w:val="28"/>
              </w:rPr>
              <w:t>Участник</w:t>
            </w:r>
          </w:p>
        </w:tc>
      </w:tr>
      <w:tr w:rsidR="00892468" w:rsidRPr="00474422" w:rsidTr="00B17C8E">
        <w:tc>
          <w:tcPr>
            <w:tcW w:w="1370" w:type="dxa"/>
          </w:tcPr>
          <w:p w:rsidR="00892468" w:rsidRPr="00474422" w:rsidRDefault="00892468" w:rsidP="001C54F6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 w:rsidRPr="0047442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110" w:type="dxa"/>
            <w:gridSpan w:val="5"/>
          </w:tcPr>
          <w:p w:rsidR="00892468" w:rsidRPr="00474422" w:rsidRDefault="00892468" w:rsidP="001C54F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Катрджян Меружан Рустамович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Павлов Сергей Валентинович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Пяткин Артем Александрович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Григоян Эдгар Навасардович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победитель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Рогожина Виктория Алексеевна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призер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Конькова Виктория Александровна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призер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Копылов Артем Игоревич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Моторина Анастасия Вадимовна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Разгильдяева Варвара Александровна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Прялкина Елизавета Александровна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победитель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Мероян София Артуровна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победитель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Рогожин Юрий Николаевич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Панков Роман Андреевич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 Кирилл Сергеевич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Муравьев Дмитрий Александрович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Потамошнева Екатерина Алексеевна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Зуграв Алина Георгиевна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Житнева Ангелина Михайловна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 xml:space="preserve"> Григорьева Екатерина Дмитриевна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92468" w:rsidRPr="00474422" w:rsidTr="000E4C94">
        <w:tc>
          <w:tcPr>
            <w:tcW w:w="1370" w:type="dxa"/>
          </w:tcPr>
          <w:p w:rsidR="00892468" w:rsidRPr="00474422" w:rsidRDefault="00892468" w:rsidP="001C54F6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 w:rsidRPr="00474422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4110" w:type="dxa"/>
            <w:gridSpan w:val="5"/>
          </w:tcPr>
          <w:p w:rsidR="00892468" w:rsidRPr="00474422" w:rsidRDefault="00892468" w:rsidP="001C54F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47442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 Гавриловская СОШ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Зацепина Елена Вячеславовна 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Соколова Марина Юрьевна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Бунина Виктория Михайловна 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Соколова Марина Юрьевна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 Максим Сергеевич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Епихина Валентина Александровна 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92468" w:rsidRPr="00474422" w:rsidTr="00A11D4D">
        <w:tc>
          <w:tcPr>
            <w:tcW w:w="1370" w:type="dxa"/>
          </w:tcPr>
          <w:p w:rsidR="00892468" w:rsidRPr="00474422" w:rsidRDefault="00892468" w:rsidP="00130D5C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 w:rsidRPr="00474422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4110" w:type="dxa"/>
            <w:gridSpan w:val="5"/>
          </w:tcPr>
          <w:p w:rsidR="00892468" w:rsidRPr="00474422" w:rsidRDefault="00892468" w:rsidP="00130D5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 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47442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 Гавриловская СОШ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4422">
              <w:rPr>
                <w:sz w:val="28"/>
                <w:szCs w:val="28"/>
              </w:rPr>
              <w:t xml:space="preserve">Садомова  </w:t>
            </w:r>
            <w:r w:rsidRPr="00474422">
              <w:rPr>
                <w:sz w:val="28"/>
                <w:szCs w:val="28"/>
                <w:lang w:val="en-US"/>
              </w:rPr>
              <w:t>E</w:t>
            </w:r>
            <w:r w:rsidRPr="00474422">
              <w:rPr>
                <w:sz w:val="28"/>
                <w:szCs w:val="28"/>
              </w:rPr>
              <w:t>лизав</w:t>
            </w:r>
            <w:r w:rsidRPr="00474422">
              <w:rPr>
                <w:bCs/>
                <w:sz w:val="28"/>
                <w:szCs w:val="28"/>
              </w:rPr>
              <w:t xml:space="preserve">ета </w:t>
            </w:r>
            <w:r w:rsidRPr="00474422">
              <w:rPr>
                <w:sz w:val="28"/>
                <w:szCs w:val="28"/>
              </w:rPr>
              <w:t>Сергеевна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4422">
              <w:rPr>
                <w:sz w:val="28"/>
                <w:szCs w:val="28"/>
              </w:rPr>
              <w:t>Баранов Матвей Александрович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4422">
              <w:rPr>
                <w:sz w:val="28"/>
                <w:szCs w:val="28"/>
              </w:rPr>
              <w:t>Бердников Сергей Владимирович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>
            <w:pPr>
              <w:rPr>
                <w:sz w:val="28"/>
                <w:szCs w:val="28"/>
              </w:rPr>
            </w:pPr>
            <w:r w:rsidRPr="00474422">
              <w:rPr>
                <w:bCs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spacing w:after="200"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474422">
              <w:rPr>
                <w:b/>
                <w:bCs/>
                <w:i/>
                <w:sz w:val="28"/>
                <w:szCs w:val="28"/>
              </w:rPr>
              <w:t>Н</w:t>
            </w:r>
            <w:r w:rsidRPr="00474422">
              <w:rPr>
                <w:b/>
                <w:i/>
                <w:sz w:val="28"/>
                <w:szCs w:val="28"/>
              </w:rPr>
              <w:t>еронов Владислав Александрович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bCs/>
                <w:i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ind w:left="108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Парфу</w:t>
            </w:r>
            <w:r w:rsidRPr="00474422">
              <w:rPr>
                <w:b/>
                <w:i/>
                <w:sz w:val="28"/>
                <w:szCs w:val="28"/>
              </w:rPr>
              <w:t>нова Юлия Владимировна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ind w:left="108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bCs/>
                <w:i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ind w:left="108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ind w:left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Садомова А</w:t>
            </w:r>
            <w:r w:rsidRPr="00474422">
              <w:rPr>
                <w:sz w:val="28"/>
                <w:szCs w:val="28"/>
              </w:rPr>
              <w:t>нна Сергеевна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ind w:left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>
            <w:pPr>
              <w:rPr>
                <w:sz w:val="28"/>
                <w:szCs w:val="28"/>
              </w:rPr>
            </w:pPr>
            <w:r w:rsidRPr="00474422">
              <w:rPr>
                <w:bCs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ind w:left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ind w:left="108"/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Черяпин Павел Валерьевич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ind w:left="108"/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>
            <w:pPr>
              <w:rPr>
                <w:sz w:val="28"/>
                <w:szCs w:val="28"/>
              </w:rPr>
            </w:pPr>
            <w:r w:rsidRPr="00474422">
              <w:rPr>
                <w:bCs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ind w:left="108"/>
              <w:rPr>
                <w:sz w:val="28"/>
                <w:szCs w:val="28"/>
              </w:rPr>
            </w:pPr>
            <w:r w:rsidRPr="00474422"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BodySingle"/>
              <w:jc w:val="both"/>
              <w:rPr>
                <w:bCs/>
              </w:rPr>
            </w:pPr>
            <w:r w:rsidRPr="00474422">
              <w:rPr>
                <w:bCs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4422">
              <w:rPr>
                <w:sz w:val="28"/>
                <w:szCs w:val="28"/>
              </w:rPr>
              <w:t>Баранова Дарья Александровна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4422">
              <w:rPr>
                <w:sz w:val="28"/>
                <w:szCs w:val="28"/>
                <w:lang w:val="en-US"/>
              </w:rPr>
              <w:t>E</w:t>
            </w:r>
            <w:r w:rsidRPr="00474422">
              <w:rPr>
                <w:sz w:val="28"/>
                <w:szCs w:val="28"/>
              </w:rPr>
              <w:t>гизбаев Данила Александрович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892468" w:rsidRPr="00474422" w:rsidRDefault="00892468">
            <w:pPr>
              <w:rPr>
                <w:sz w:val="28"/>
                <w:szCs w:val="28"/>
              </w:rPr>
            </w:pPr>
            <w:r w:rsidRPr="00474422">
              <w:rPr>
                <w:bCs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spacing w:after="200"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474422">
              <w:rPr>
                <w:b/>
                <w:i/>
                <w:sz w:val="28"/>
                <w:szCs w:val="28"/>
              </w:rPr>
              <w:t>Иванова Ангелина Алексеевна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892468" w:rsidRPr="00474422" w:rsidRDefault="00892468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bCs/>
                <w:i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ind w:left="108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См</w:t>
            </w:r>
            <w:r w:rsidRPr="00474422">
              <w:rPr>
                <w:b/>
                <w:i/>
                <w:sz w:val="28"/>
                <w:szCs w:val="28"/>
              </w:rPr>
              <w:t xml:space="preserve">етана Мария </w:t>
            </w: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Николаевна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ind w:left="108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892468" w:rsidRPr="00474422" w:rsidRDefault="00892468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bCs/>
                <w:i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ind w:left="108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Парфунов Антон Владимирович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892468" w:rsidRPr="00474422" w:rsidRDefault="00892468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bCs/>
                <w:i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BodySingle"/>
              <w:jc w:val="both"/>
              <w:rPr>
                <w:b/>
                <w:bCs/>
                <w:i/>
              </w:rPr>
            </w:pPr>
            <w:r w:rsidRPr="00474422">
              <w:rPr>
                <w:b/>
                <w:bCs/>
                <w:i/>
              </w:rPr>
              <w:t>Победитель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4422">
              <w:rPr>
                <w:sz w:val="28"/>
                <w:szCs w:val="28"/>
              </w:rPr>
              <w:t>Пышкина Анастасия Александровна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4422">
              <w:rPr>
                <w:sz w:val="28"/>
                <w:szCs w:val="28"/>
              </w:rPr>
              <w:t>Шуточкин Александр Васильевич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892468" w:rsidRPr="00474422" w:rsidRDefault="00892468">
            <w:pPr>
              <w:rPr>
                <w:sz w:val="28"/>
                <w:szCs w:val="28"/>
              </w:rPr>
            </w:pPr>
            <w:r w:rsidRPr="00474422">
              <w:rPr>
                <w:bCs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4422">
              <w:rPr>
                <w:sz w:val="28"/>
                <w:szCs w:val="28"/>
              </w:rPr>
              <w:t>Рогожина Евгения Алексеевна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892468" w:rsidRPr="00474422" w:rsidRDefault="00892468">
            <w:pPr>
              <w:rPr>
                <w:sz w:val="28"/>
                <w:szCs w:val="28"/>
              </w:rPr>
            </w:pPr>
            <w:r w:rsidRPr="00474422">
              <w:rPr>
                <w:bCs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BodySingle"/>
              <w:jc w:val="both"/>
              <w:rPr>
                <w:bCs/>
              </w:rPr>
            </w:pPr>
            <w:r w:rsidRPr="00474422">
              <w:rPr>
                <w:bCs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4422">
              <w:rPr>
                <w:sz w:val="28"/>
                <w:szCs w:val="28"/>
                <w:lang w:eastAsia="en-US"/>
              </w:rPr>
              <w:t>Б</w:t>
            </w:r>
            <w:r w:rsidRPr="00474422">
              <w:rPr>
                <w:sz w:val="28"/>
                <w:szCs w:val="28"/>
              </w:rPr>
              <w:t>елова Александра Викторовна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4422">
              <w:rPr>
                <w:sz w:val="28"/>
                <w:szCs w:val="28"/>
              </w:rPr>
              <w:t>Клёмин Денис Алексеевич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892468" w:rsidRPr="00474422" w:rsidRDefault="00892468">
            <w:pPr>
              <w:rPr>
                <w:sz w:val="28"/>
                <w:szCs w:val="28"/>
              </w:rPr>
            </w:pPr>
            <w:r w:rsidRPr="00474422">
              <w:rPr>
                <w:bCs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4422">
              <w:rPr>
                <w:sz w:val="28"/>
                <w:szCs w:val="28"/>
              </w:rPr>
              <w:t>Романов Кирилл Вячеславович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892468" w:rsidRPr="00474422" w:rsidRDefault="00892468">
            <w:pPr>
              <w:rPr>
                <w:sz w:val="28"/>
                <w:szCs w:val="28"/>
              </w:rPr>
            </w:pPr>
            <w:r w:rsidRPr="00474422">
              <w:rPr>
                <w:bCs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BodySingle"/>
              <w:jc w:val="both"/>
              <w:rPr>
                <w:bCs/>
              </w:rPr>
            </w:pPr>
            <w:r w:rsidRPr="00474422">
              <w:rPr>
                <w:bCs/>
              </w:rPr>
              <w:t>Участник</w:t>
            </w:r>
          </w:p>
        </w:tc>
      </w:tr>
      <w:tr w:rsidR="00892468" w:rsidRPr="00474422" w:rsidTr="00EC66EB">
        <w:tc>
          <w:tcPr>
            <w:tcW w:w="1370" w:type="dxa"/>
          </w:tcPr>
          <w:p w:rsidR="00892468" w:rsidRPr="00474422" w:rsidRDefault="00892468" w:rsidP="00474422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 w:rsidRPr="00474422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4110" w:type="dxa"/>
            <w:gridSpan w:val="5"/>
          </w:tcPr>
          <w:p w:rsidR="00892468" w:rsidRPr="00474422" w:rsidRDefault="00892468" w:rsidP="00474422">
            <w:pPr>
              <w:pStyle w:val="BodySingle"/>
              <w:jc w:val="center"/>
              <w:rPr>
                <w:bCs/>
              </w:rPr>
            </w:pPr>
            <w:r w:rsidRPr="00474422">
              <w:rPr>
                <w:bCs/>
              </w:rPr>
              <w:t xml:space="preserve">Осиной-Гайский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474422">
                <w:rPr>
                  <w:bCs/>
                </w:rPr>
                <w:t>филиал МБОУ</w:t>
              </w:r>
            </w:smartTag>
            <w:r w:rsidRPr="00474422">
              <w:rPr>
                <w:bCs/>
              </w:rPr>
              <w:t xml:space="preserve"> 2- Гавриловская СОШ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5724" w:type="dxa"/>
          </w:tcPr>
          <w:p w:rsidR="00892468" w:rsidRPr="000E5CC2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Гришина  Яна Сергеевна </w:t>
            </w:r>
          </w:p>
        </w:tc>
        <w:tc>
          <w:tcPr>
            <w:tcW w:w="1275" w:type="dxa"/>
          </w:tcPr>
          <w:p w:rsidR="00892468" w:rsidRPr="000E5CC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</w:t>
            </w:r>
          </w:p>
          <w:p w:rsidR="00892468" w:rsidRPr="000E5CC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640" w:type="dxa"/>
          </w:tcPr>
          <w:p w:rsidR="00892468" w:rsidRPr="000E5CC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892468" w:rsidRPr="000E5CC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5724" w:type="dxa"/>
          </w:tcPr>
          <w:p w:rsidR="00892468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Кирсанова Анастасия Александровна </w:t>
            </w:r>
          </w:p>
        </w:tc>
        <w:tc>
          <w:tcPr>
            <w:tcW w:w="1275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</w:t>
            </w:r>
          </w:p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640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1808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Байнова Александра Константиновна 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Королева</w:t>
            </w:r>
          </w:p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Волынкина Таисия Николаевна 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Королева</w:t>
            </w:r>
          </w:p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5724" w:type="dxa"/>
          </w:tcPr>
          <w:p w:rsidR="00892468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Дронова Дарья Леонидовна </w:t>
            </w:r>
          </w:p>
        </w:tc>
        <w:tc>
          <w:tcPr>
            <w:tcW w:w="1275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</w:t>
            </w:r>
          </w:p>
          <w:p w:rsidR="00892468" w:rsidRPr="000E5CC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640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5724" w:type="dxa"/>
          </w:tcPr>
          <w:p w:rsidR="00892468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Иванова Дарья Сергеевна </w:t>
            </w:r>
          </w:p>
        </w:tc>
        <w:tc>
          <w:tcPr>
            <w:tcW w:w="1275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</w:t>
            </w:r>
          </w:p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640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892468" w:rsidRDefault="00892468" w:rsidP="006D56A5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Участие 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5724" w:type="dxa"/>
          </w:tcPr>
          <w:p w:rsidR="00892468" w:rsidRPr="00474422" w:rsidRDefault="00892468" w:rsidP="006D56A5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Байнова Виктория  Константиновна 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Королева</w:t>
            </w:r>
          </w:p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24,5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Призёр 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5724" w:type="dxa"/>
          </w:tcPr>
          <w:p w:rsidR="00892468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Филатов Кирилл Игоревич </w:t>
            </w:r>
          </w:p>
        </w:tc>
        <w:tc>
          <w:tcPr>
            <w:tcW w:w="1275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</w:t>
            </w:r>
          </w:p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640" w:type="dxa"/>
          </w:tcPr>
          <w:p w:rsidR="00892468" w:rsidRPr="00BA786E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808" w:type="dxa"/>
          </w:tcPr>
          <w:p w:rsidR="00892468" w:rsidRPr="00BA786E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5724" w:type="dxa"/>
          </w:tcPr>
          <w:p w:rsidR="00892468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</w:t>
            </w:r>
          </w:p>
          <w:p w:rsidR="00892468" w:rsidRPr="000E5CC2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Валерия Константиновна </w:t>
            </w:r>
          </w:p>
        </w:tc>
        <w:tc>
          <w:tcPr>
            <w:tcW w:w="1275" w:type="dxa"/>
          </w:tcPr>
          <w:p w:rsidR="00892468" w:rsidRPr="000E5CC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</w:t>
            </w:r>
          </w:p>
          <w:p w:rsidR="00892468" w:rsidRPr="000E5CC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640" w:type="dxa"/>
          </w:tcPr>
          <w:p w:rsidR="00892468" w:rsidRPr="000E5CC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892468" w:rsidRPr="000E5CC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5724" w:type="dxa"/>
          </w:tcPr>
          <w:p w:rsidR="00892468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Елизавета Геннадьевна </w:t>
            </w:r>
          </w:p>
        </w:tc>
        <w:tc>
          <w:tcPr>
            <w:tcW w:w="1275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</w:t>
            </w:r>
          </w:p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640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5724" w:type="dxa"/>
          </w:tcPr>
          <w:p w:rsidR="00892468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Кадыкова Алина Владимировна </w:t>
            </w:r>
          </w:p>
        </w:tc>
        <w:tc>
          <w:tcPr>
            <w:tcW w:w="1275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</w:t>
            </w:r>
          </w:p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640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892468" w:rsidRDefault="00892468" w:rsidP="006D56A5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5724" w:type="dxa"/>
          </w:tcPr>
          <w:p w:rsidR="00892468" w:rsidRPr="002C721F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Жабкина Виктория Александровна </w:t>
            </w:r>
          </w:p>
        </w:tc>
        <w:tc>
          <w:tcPr>
            <w:tcW w:w="1275" w:type="dxa"/>
          </w:tcPr>
          <w:p w:rsidR="00892468" w:rsidRPr="000E5CC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</w:t>
            </w:r>
          </w:p>
          <w:p w:rsidR="00892468" w:rsidRPr="000E5CC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640" w:type="dxa"/>
          </w:tcPr>
          <w:p w:rsidR="00892468" w:rsidRPr="000E5CC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892468" w:rsidRPr="000E5CC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5724" w:type="dxa"/>
          </w:tcPr>
          <w:p w:rsidR="00892468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Маслова Мария Юрьевна </w:t>
            </w:r>
          </w:p>
        </w:tc>
        <w:tc>
          <w:tcPr>
            <w:tcW w:w="1275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</w:t>
            </w:r>
          </w:p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640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5724" w:type="dxa"/>
          </w:tcPr>
          <w:p w:rsidR="00892468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Полянский Дмитрий Вадимович </w:t>
            </w:r>
          </w:p>
        </w:tc>
        <w:tc>
          <w:tcPr>
            <w:tcW w:w="1275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</w:t>
            </w:r>
          </w:p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640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892468" w:rsidRPr="00474422" w:rsidTr="000B7E9D">
        <w:tc>
          <w:tcPr>
            <w:tcW w:w="1370" w:type="dxa"/>
          </w:tcPr>
          <w:p w:rsidR="00892468" w:rsidRPr="00474422" w:rsidRDefault="00892468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5724" w:type="dxa"/>
          </w:tcPr>
          <w:p w:rsidR="00892468" w:rsidRPr="002C721F" w:rsidRDefault="00892468" w:rsidP="006D56A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Сайганов Алексей Анатольевич </w:t>
            </w:r>
          </w:p>
        </w:tc>
        <w:tc>
          <w:tcPr>
            <w:tcW w:w="1275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</w:t>
            </w:r>
          </w:p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640" w:type="dxa"/>
          </w:tcPr>
          <w:p w:rsidR="00892468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892468" w:rsidRDefault="00892468" w:rsidP="006D56A5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</w:t>
            </w:r>
          </w:p>
        </w:tc>
      </w:tr>
    </w:tbl>
    <w:p w:rsidR="00892468" w:rsidRPr="00474422" w:rsidRDefault="00892468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2468" w:rsidRDefault="00892468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92468" w:rsidRDefault="00892468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92468" w:rsidRDefault="00892468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92468" w:rsidRPr="00474422" w:rsidRDefault="00892468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</w:t>
      </w:r>
    </w:p>
    <w:p w:rsidR="00892468" w:rsidRPr="00474422" w:rsidRDefault="00892468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92468" w:rsidRPr="00474422" w:rsidRDefault="00892468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92468" w:rsidRPr="00474422" w:rsidRDefault="00892468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 w:rsidRPr="00474422">
        <w:rPr>
          <w:sz w:val="28"/>
          <w:szCs w:val="28"/>
          <w:lang w:eastAsia="ru-RU"/>
        </w:rPr>
        <w:t>07.10.2019             №</w:t>
      </w:r>
    </w:p>
    <w:p w:rsidR="00892468" w:rsidRPr="00474422" w:rsidRDefault="00892468" w:rsidP="007C56F7">
      <w:pPr>
        <w:pStyle w:val="BodyText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892468" w:rsidRPr="00474422" w:rsidRDefault="00892468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8E6F08">
      <w:pPr>
        <w:pStyle w:val="BodyText"/>
        <w:ind w:right="23"/>
        <w:jc w:val="right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892468" w:rsidRPr="00474422" w:rsidRDefault="00892468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892468" w:rsidRPr="00474422" w:rsidRDefault="00892468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892468" w:rsidRPr="00474422" w:rsidRDefault="00892468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74422">
        <w:rPr>
          <w:sz w:val="28"/>
          <w:szCs w:val="28"/>
          <w:u w:val="single"/>
        </w:rPr>
        <w:t>английскому языку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474422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892468" w:rsidRPr="00474422" w:rsidRDefault="00892468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2468" w:rsidRPr="00474422" w:rsidRDefault="00892468" w:rsidP="00AF7B6C">
      <w:pPr>
        <w:pStyle w:val="Standard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84"/>
      </w:tblGrid>
      <w:tr w:rsidR="00892468" w:rsidRPr="00474422" w:rsidTr="00130D5C">
        <w:tc>
          <w:tcPr>
            <w:tcW w:w="1370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84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892468" w:rsidRPr="00474422" w:rsidTr="00130D5C">
        <w:tc>
          <w:tcPr>
            <w:tcW w:w="1370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Юдина Ирина Юрьевна </w:t>
            </w:r>
          </w:p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Витютнева Ольга Егоровна 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27 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  <w:tc>
          <w:tcPr>
            <w:tcW w:w="1884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 Пересыпкинский филиал</w:t>
            </w:r>
          </w:p>
        </w:tc>
      </w:tr>
      <w:tr w:rsidR="00892468" w:rsidRPr="00474422" w:rsidTr="00130D5C">
        <w:tc>
          <w:tcPr>
            <w:tcW w:w="1370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Кокорев Степан Романович </w:t>
            </w:r>
          </w:p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 Пересыпкинский филиал</w:t>
            </w:r>
          </w:p>
        </w:tc>
      </w:tr>
      <w:tr w:rsidR="00892468" w:rsidRPr="00474422" w:rsidTr="00130D5C">
        <w:tc>
          <w:tcPr>
            <w:tcW w:w="1370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Носаев Денис Валерьевич</w:t>
            </w:r>
          </w:p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  <w:tc>
          <w:tcPr>
            <w:tcW w:w="1884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 Пересыпкинский филиал</w:t>
            </w:r>
          </w:p>
        </w:tc>
      </w:tr>
      <w:tr w:rsidR="00892468" w:rsidRPr="00474422" w:rsidTr="00130D5C">
        <w:tc>
          <w:tcPr>
            <w:tcW w:w="1370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Лосев Никита Владимирович</w:t>
            </w:r>
          </w:p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 Пересыпкинский филиал</w:t>
            </w:r>
          </w:p>
        </w:tc>
      </w:tr>
      <w:tr w:rsidR="00892468" w:rsidRPr="00474422" w:rsidTr="00130D5C">
        <w:tc>
          <w:tcPr>
            <w:tcW w:w="1370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892468" w:rsidRPr="00474422" w:rsidRDefault="00892468" w:rsidP="006D56A5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Летягин Никита Александрович </w:t>
            </w:r>
          </w:p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 Пересыпкинский филиал</w:t>
            </w:r>
          </w:p>
        </w:tc>
      </w:tr>
      <w:tr w:rsidR="00892468" w:rsidRPr="00474422" w:rsidTr="00130D5C">
        <w:tc>
          <w:tcPr>
            <w:tcW w:w="1370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Милохин Никита Сергеевич </w:t>
            </w:r>
          </w:p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BodySingle"/>
              <w:jc w:val="both"/>
              <w:rPr>
                <w:b/>
                <w:bCs/>
                <w:i/>
              </w:rPr>
            </w:pPr>
            <w:r w:rsidRPr="00474422">
              <w:rPr>
                <w:b/>
                <w:bCs/>
                <w:i/>
              </w:rPr>
              <w:t>Победитель</w:t>
            </w:r>
          </w:p>
        </w:tc>
        <w:tc>
          <w:tcPr>
            <w:tcW w:w="1884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 Пересыпкинский филиал</w:t>
            </w:r>
          </w:p>
        </w:tc>
      </w:tr>
      <w:tr w:rsidR="00892468" w:rsidRPr="00474422" w:rsidTr="00130D5C">
        <w:tc>
          <w:tcPr>
            <w:tcW w:w="1370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Пустовалов Артем Сергеевич </w:t>
            </w:r>
          </w:p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Витютнева Ольга Егоровна 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  <w:tc>
          <w:tcPr>
            <w:tcW w:w="1884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 Пересыпкинский филиал</w:t>
            </w:r>
          </w:p>
        </w:tc>
      </w:tr>
      <w:tr w:rsidR="00892468" w:rsidRPr="00474422" w:rsidTr="00130D5C">
        <w:tc>
          <w:tcPr>
            <w:tcW w:w="1370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020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Григоян Эдгар Навасардович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892468" w:rsidRPr="00474422" w:rsidTr="00130D5C">
        <w:tc>
          <w:tcPr>
            <w:tcW w:w="1370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020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892468" w:rsidRPr="00474422" w:rsidTr="00130D5C">
        <w:tc>
          <w:tcPr>
            <w:tcW w:w="1370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020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892468" w:rsidRPr="00474422" w:rsidTr="00130D5C">
        <w:tc>
          <w:tcPr>
            <w:tcW w:w="1370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02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Панков Роман Андреевич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892468" w:rsidRPr="00474422" w:rsidTr="00130D5C">
        <w:tc>
          <w:tcPr>
            <w:tcW w:w="1370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02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Зацепина Елена Вячеславовна 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Соколова Марина Юрьевна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</w:t>
            </w:r>
          </w:p>
        </w:tc>
      </w:tr>
      <w:tr w:rsidR="00892468" w:rsidRPr="00474422" w:rsidTr="00130D5C">
        <w:tc>
          <w:tcPr>
            <w:tcW w:w="1370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02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Бунина Виктория Михайловна 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Соколова Марина Юрьевна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</w:t>
            </w:r>
          </w:p>
        </w:tc>
      </w:tr>
      <w:tr w:rsidR="00892468" w:rsidRPr="00474422" w:rsidTr="00130D5C">
        <w:tc>
          <w:tcPr>
            <w:tcW w:w="1370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020" w:type="dxa"/>
          </w:tcPr>
          <w:p w:rsidR="00892468" w:rsidRPr="00474422" w:rsidRDefault="00892468" w:rsidP="006D56A5">
            <w:pPr>
              <w:spacing w:after="200"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474422">
              <w:rPr>
                <w:b/>
                <w:bCs/>
                <w:i/>
                <w:sz w:val="28"/>
                <w:szCs w:val="28"/>
              </w:rPr>
              <w:t>Н</w:t>
            </w:r>
            <w:r w:rsidRPr="00474422">
              <w:rPr>
                <w:b/>
                <w:i/>
                <w:sz w:val="28"/>
                <w:szCs w:val="28"/>
              </w:rPr>
              <w:t>еронов Владислав Александрович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bCs/>
                <w:i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2- Пересыпкинский филиал</w:t>
            </w:r>
          </w:p>
        </w:tc>
      </w:tr>
      <w:tr w:rsidR="00892468" w:rsidRPr="00474422" w:rsidTr="00130D5C">
        <w:tc>
          <w:tcPr>
            <w:tcW w:w="1370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020" w:type="dxa"/>
          </w:tcPr>
          <w:p w:rsidR="00892468" w:rsidRPr="00474422" w:rsidRDefault="00892468" w:rsidP="006D56A5">
            <w:pPr>
              <w:pStyle w:val="Standard"/>
              <w:ind w:left="108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Парфу</w:t>
            </w:r>
            <w:r w:rsidRPr="00474422">
              <w:rPr>
                <w:b/>
                <w:i/>
                <w:sz w:val="28"/>
                <w:szCs w:val="28"/>
              </w:rPr>
              <w:t>нова Юлия Владимировна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ind w:left="108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bCs/>
                <w:i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ind w:left="108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2- Пересыпкинский филиал</w:t>
            </w:r>
          </w:p>
        </w:tc>
      </w:tr>
      <w:tr w:rsidR="00892468" w:rsidRPr="00474422" w:rsidTr="00130D5C">
        <w:tc>
          <w:tcPr>
            <w:tcW w:w="1370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020" w:type="dxa"/>
          </w:tcPr>
          <w:p w:rsidR="00892468" w:rsidRPr="00474422" w:rsidRDefault="00892468" w:rsidP="006D56A5">
            <w:pPr>
              <w:spacing w:after="200"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474422">
              <w:rPr>
                <w:b/>
                <w:i/>
                <w:sz w:val="28"/>
                <w:szCs w:val="28"/>
              </w:rPr>
              <w:t>Иванова Ангелина Алексеевна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892468" w:rsidRPr="00474422" w:rsidRDefault="00892468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bCs/>
                <w:i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2- Пересыпкинский филиал</w:t>
            </w:r>
          </w:p>
        </w:tc>
      </w:tr>
      <w:tr w:rsidR="00892468" w:rsidRPr="00474422" w:rsidTr="00130D5C">
        <w:tc>
          <w:tcPr>
            <w:tcW w:w="1370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020" w:type="dxa"/>
          </w:tcPr>
          <w:p w:rsidR="00892468" w:rsidRPr="00474422" w:rsidRDefault="00892468" w:rsidP="006D56A5">
            <w:pPr>
              <w:pStyle w:val="Standard"/>
              <w:ind w:left="108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См</w:t>
            </w:r>
            <w:r w:rsidRPr="00474422">
              <w:rPr>
                <w:b/>
                <w:i/>
                <w:sz w:val="28"/>
                <w:szCs w:val="28"/>
              </w:rPr>
              <w:t xml:space="preserve">етана Мария </w:t>
            </w: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Николаевна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ind w:left="108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892468" w:rsidRPr="00474422" w:rsidRDefault="00892468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bCs/>
                <w:i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ind w:left="108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2- Пересыпкинский филиал</w:t>
            </w:r>
          </w:p>
        </w:tc>
      </w:tr>
      <w:tr w:rsidR="00892468" w:rsidRPr="00474422" w:rsidTr="00130D5C">
        <w:tc>
          <w:tcPr>
            <w:tcW w:w="1370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02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Парфунов Антон Владимирович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892468" w:rsidRPr="00474422" w:rsidRDefault="00892468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bCs/>
                <w:i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BodySingle"/>
              <w:jc w:val="both"/>
              <w:rPr>
                <w:b/>
                <w:bCs/>
                <w:i/>
              </w:rPr>
            </w:pPr>
            <w:r w:rsidRPr="00474422">
              <w:rPr>
                <w:b/>
                <w:bCs/>
                <w:i/>
              </w:rPr>
              <w:t>15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BodySingle"/>
              <w:jc w:val="both"/>
              <w:rPr>
                <w:b/>
                <w:bCs/>
                <w:i/>
              </w:rPr>
            </w:pPr>
            <w:r w:rsidRPr="00474422">
              <w:rPr>
                <w:b/>
                <w:bCs/>
                <w:i/>
              </w:rPr>
              <w:t>Победитель</w:t>
            </w:r>
          </w:p>
        </w:tc>
        <w:tc>
          <w:tcPr>
            <w:tcW w:w="1884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2- Пересыпкинский филиал</w:t>
            </w:r>
          </w:p>
        </w:tc>
      </w:tr>
      <w:tr w:rsidR="00892468" w:rsidRPr="00474422" w:rsidTr="00130D5C">
        <w:tc>
          <w:tcPr>
            <w:tcW w:w="1370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020" w:type="dxa"/>
          </w:tcPr>
          <w:p w:rsidR="00892468" w:rsidRPr="00474422" w:rsidRDefault="00892468" w:rsidP="006D56A5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Байнова Александра Константиновна 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Королева</w:t>
            </w:r>
          </w:p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  <w:tc>
          <w:tcPr>
            <w:tcW w:w="1884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bCs/>
                <w:sz w:val="28"/>
                <w:szCs w:val="28"/>
              </w:rPr>
              <w:t>Осиной-Гайский филиал</w:t>
            </w:r>
          </w:p>
        </w:tc>
      </w:tr>
    </w:tbl>
    <w:p w:rsidR="00892468" w:rsidRPr="00474422" w:rsidRDefault="00892468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892468" w:rsidRPr="00474422" w:rsidRDefault="00892468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</w:t>
      </w:r>
    </w:p>
    <w:p w:rsidR="00892468" w:rsidRPr="00474422" w:rsidRDefault="00892468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92468" w:rsidRPr="00474422" w:rsidRDefault="00892468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92468" w:rsidRPr="00474422" w:rsidRDefault="00892468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от   </w:t>
      </w:r>
      <w:r w:rsidRPr="00474422">
        <w:rPr>
          <w:sz w:val="28"/>
          <w:szCs w:val="28"/>
          <w:lang w:eastAsia="ru-RU"/>
        </w:rPr>
        <w:t>07.10.2019             №</w:t>
      </w:r>
    </w:p>
    <w:p w:rsidR="00892468" w:rsidRPr="00474422" w:rsidRDefault="00892468" w:rsidP="007C56F7">
      <w:pPr>
        <w:pStyle w:val="BodyText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892468" w:rsidRPr="00474422" w:rsidRDefault="00892468" w:rsidP="007C56F7">
      <w:pPr>
        <w:pStyle w:val="BodyText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892468" w:rsidRPr="00474422" w:rsidRDefault="00892468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892468" w:rsidRPr="00474422" w:rsidRDefault="00892468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892468" w:rsidRPr="00474422" w:rsidRDefault="00892468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74422">
        <w:rPr>
          <w:sz w:val="28"/>
          <w:szCs w:val="28"/>
          <w:u w:val="single"/>
        </w:rPr>
        <w:t>английскому языку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474422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892468" w:rsidRPr="00474422" w:rsidRDefault="00892468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2468" w:rsidRPr="00474422" w:rsidRDefault="00892468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892468" w:rsidRPr="00474422" w:rsidTr="000635CB">
        <w:tc>
          <w:tcPr>
            <w:tcW w:w="1370" w:type="dxa"/>
          </w:tcPr>
          <w:p w:rsidR="00892468" w:rsidRPr="00474422" w:rsidRDefault="0089246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892468" w:rsidRPr="00474422" w:rsidRDefault="0089246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892468" w:rsidRPr="00474422" w:rsidRDefault="0089246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892468" w:rsidRPr="00474422" w:rsidRDefault="0089246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892468" w:rsidRPr="00474422" w:rsidRDefault="0089246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892468" w:rsidRPr="00474422" w:rsidRDefault="0089246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892468" w:rsidRPr="00474422" w:rsidRDefault="0089246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892468" w:rsidRPr="00474422" w:rsidTr="000635CB">
        <w:tc>
          <w:tcPr>
            <w:tcW w:w="1370" w:type="dxa"/>
          </w:tcPr>
          <w:p w:rsidR="00892468" w:rsidRPr="00474422" w:rsidRDefault="0089246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Семерников Роман Сергеевич </w:t>
            </w:r>
          </w:p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  <w:tc>
          <w:tcPr>
            <w:tcW w:w="1808" w:type="dxa"/>
          </w:tcPr>
          <w:p w:rsidR="00892468" w:rsidRPr="00474422" w:rsidRDefault="0089246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 Пересыпкинский филиал</w:t>
            </w:r>
          </w:p>
        </w:tc>
      </w:tr>
      <w:tr w:rsidR="00892468" w:rsidRPr="00474422" w:rsidTr="000635CB">
        <w:tc>
          <w:tcPr>
            <w:tcW w:w="1370" w:type="dxa"/>
          </w:tcPr>
          <w:p w:rsidR="00892468" w:rsidRPr="00474422" w:rsidRDefault="0089246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Шитиков Данила Игоревич </w:t>
            </w:r>
          </w:p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Призёр </w:t>
            </w:r>
          </w:p>
        </w:tc>
        <w:tc>
          <w:tcPr>
            <w:tcW w:w="1808" w:type="dxa"/>
          </w:tcPr>
          <w:p w:rsidR="00892468" w:rsidRPr="00474422" w:rsidRDefault="0089246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 Пересыпкинский филиал</w:t>
            </w:r>
          </w:p>
        </w:tc>
      </w:tr>
      <w:tr w:rsidR="00892468" w:rsidRPr="00474422" w:rsidTr="000635CB">
        <w:tc>
          <w:tcPr>
            <w:tcW w:w="1370" w:type="dxa"/>
          </w:tcPr>
          <w:p w:rsidR="00892468" w:rsidRPr="00474422" w:rsidRDefault="0089246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Рогожина Виктория Алексеевна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892468" w:rsidRPr="00474422" w:rsidRDefault="0089246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892468" w:rsidRPr="00474422" w:rsidTr="000635CB">
        <w:tc>
          <w:tcPr>
            <w:tcW w:w="1370" w:type="dxa"/>
          </w:tcPr>
          <w:p w:rsidR="00892468" w:rsidRPr="00474422" w:rsidRDefault="0089246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Конькова Виктория Александровна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rPr>
                <w:b/>
                <w:i/>
                <w:sz w:val="28"/>
                <w:szCs w:val="28"/>
              </w:rPr>
            </w:pPr>
            <w:r w:rsidRPr="00474422">
              <w:rPr>
                <w:b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892468" w:rsidRPr="00474422" w:rsidRDefault="0089246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892468" w:rsidRPr="00474422" w:rsidTr="000635CB">
        <w:tc>
          <w:tcPr>
            <w:tcW w:w="1370" w:type="dxa"/>
          </w:tcPr>
          <w:p w:rsidR="00892468" w:rsidRPr="00474422" w:rsidRDefault="0089246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892468" w:rsidRPr="00474422" w:rsidRDefault="00892468" w:rsidP="006D56A5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Волынкина Таисия Николаевна 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Королева</w:t>
            </w:r>
          </w:p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  <w:tc>
          <w:tcPr>
            <w:tcW w:w="1808" w:type="dxa"/>
          </w:tcPr>
          <w:p w:rsidR="00892468" w:rsidRPr="00474422" w:rsidRDefault="0089246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474422">
              <w:rPr>
                <w:bCs/>
                <w:sz w:val="28"/>
                <w:szCs w:val="28"/>
              </w:rPr>
              <w:t>Осиной-Гайский филиал</w:t>
            </w:r>
          </w:p>
        </w:tc>
      </w:tr>
      <w:tr w:rsidR="00892468" w:rsidRPr="00474422" w:rsidTr="000635CB">
        <w:tc>
          <w:tcPr>
            <w:tcW w:w="1370" w:type="dxa"/>
          </w:tcPr>
          <w:p w:rsidR="00892468" w:rsidRPr="00474422" w:rsidRDefault="0089246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892468" w:rsidRPr="00474422" w:rsidRDefault="00892468" w:rsidP="006D56A5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Байнова Виктория  Константиновна </w:t>
            </w:r>
          </w:p>
        </w:tc>
        <w:tc>
          <w:tcPr>
            <w:tcW w:w="1275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Королева</w:t>
            </w:r>
          </w:p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640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24,5</w:t>
            </w:r>
          </w:p>
        </w:tc>
        <w:tc>
          <w:tcPr>
            <w:tcW w:w="1808" w:type="dxa"/>
          </w:tcPr>
          <w:p w:rsidR="00892468" w:rsidRPr="00474422" w:rsidRDefault="00892468" w:rsidP="006D56A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Призёр </w:t>
            </w:r>
          </w:p>
        </w:tc>
        <w:tc>
          <w:tcPr>
            <w:tcW w:w="1808" w:type="dxa"/>
          </w:tcPr>
          <w:p w:rsidR="00892468" w:rsidRPr="00474422" w:rsidRDefault="00892468" w:rsidP="000635C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474422">
              <w:rPr>
                <w:bCs/>
                <w:sz w:val="28"/>
                <w:szCs w:val="28"/>
              </w:rPr>
              <w:t>Осиной-Гайский филиал</w:t>
            </w:r>
          </w:p>
        </w:tc>
      </w:tr>
    </w:tbl>
    <w:p w:rsidR="00892468" w:rsidRPr="00474422" w:rsidRDefault="00892468">
      <w:pPr>
        <w:rPr>
          <w:sz w:val="28"/>
          <w:szCs w:val="28"/>
        </w:rPr>
      </w:pPr>
    </w:p>
    <w:sectPr w:rsidR="00892468" w:rsidRPr="00474422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ED2"/>
    <w:rsid w:val="000039AD"/>
    <w:rsid w:val="00012DAA"/>
    <w:rsid w:val="00014FE2"/>
    <w:rsid w:val="00043027"/>
    <w:rsid w:val="00043A39"/>
    <w:rsid w:val="00053C87"/>
    <w:rsid w:val="000635CB"/>
    <w:rsid w:val="000764D5"/>
    <w:rsid w:val="00080273"/>
    <w:rsid w:val="00097524"/>
    <w:rsid w:val="000A478D"/>
    <w:rsid w:val="000B21EA"/>
    <w:rsid w:val="000B7E9D"/>
    <w:rsid w:val="000C20E0"/>
    <w:rsid w:val="000E2B33"/>
    <w:rsid w:val="000E4C94"/>
    <w:rsid w:val="000E5CC2"/>
    <w:rsid w:val="000F1CAA"/>
    <w:rsid w:val="00121723"/>
    <w:rsid w:val="0012352C"/>
    <w:rsid w:val="00123D3B"/>
    <w:rsid w:val="001256CC"/>
    <w:rsid w:val="00130D5C"/>
    <w:rsid w:val="00136990"/>
    <w:rsid w:val="00141AB3"/>
    <w:rsid w:val="00173A71"/>
    <w:rsid w:val="00183CA5"/>
    <w:rsid w:val="001A51F3"/>
    <w:rsid w:val="001C54F6"/>
    <w:rsid w:val="001D0D89"/>
    <w:rsid w:val="001D64CD"/>
    <w:rsid w:val="001E707B"/>
    <w:rsid w:val="001F1000"/>
    <w:rsid w:val="001F19A1"/>
    <w:rsid w:val="001F5EA0"/>
    <w:rsid w:val="002408B0"/>
    <w:rsid w:val="00240F7D"/>
    <w:rsid w:val="00246861"/>
    <w:rsid w:val="0024747F"/>
    <w:rsid w:val="00247A62"/>
    <w:rsid w:val="00256418"/>
    <w:rsid w:val="0026199A"/>
    <w:rsid w:val="00282F0B"/>
    <w:rsid w:val="00283D76"/>
    <w:rsid w:val="00287851"/>
    <w:rsid w:val="00294647"/>
    <w:rsid w:val="002A4135"/>
    <w:rsid w:val="002A664C"/>
    <w:rsid w:val="002A6A56"/>
    <w:rsid w:val="002C55DC"/>
    <w:rsid w:val="002C6374"/>
    <w:rsid w:val="002C721F"/>
    <w:rsid w:val="002F2E0B"/>
    <w:rsid w:val="002F34F5"/>
    <w:rsid w:val="0030380D"/>
    <w:rsid w:val="00322570"/>
    <w:rsid w:val="00326587"/>
    <w:rsid w:val="00331462"/>
    <w:rsid w:val="0033547F"/>
    <w:rsid w:val="00345B95"/>
    <w:rsid w:val="00355CFB"/>
    <w:rsid w:val="00365587"/>
    <w:rsid w:val="00375EE9"/>
    <w:rsid w:val="00385666"/>
    <w:rsid w:val="00390F0B"/>
    <w:rsid w:val="00393782"/>
    <w:rsid w:val="003A065B"/>
    <w:rsid w:val="003B00E4"/>
    <w:rsid w:val="003C7DDC"/>
    <w:rsid w:val="003D42C1"/>
    <w:rsid w:val="003E3DF1"/>
    <w:rsid w:val="003F0E66"/>
    <w:rsid w:val="00402A0B"/>
    <w:rsid w:val="0042137D"/>
    <w:rsid w:val="00433327"/>
    <w:rsid w:val="0044759E"/>
    <w:rsid w:val="00453214"/>
    <w:rsid w:val="00454059"/>
    <w:rsid w:val="0045584A"/>
    <w:rsid w:val="00456084"/>
    <w:rsid w:val="00474422"/>
    <w:rsid w:val="00493F78"/>
    <w:rsid w:val="004B467B"/>
    <w:rsid w:val="004B56EA"/>
    <w:rsid w:val="004C19EC"/>
    <w:rsid w:val="004C38C6"/>
    <w:rsid w:val="004E6F0E"/>
    <w:rsid w:val="004F667B"/>
    <w:rsid w:val="0050073F"/>
    <w:rsid w:val="00501D4A"/>
    <w:rsid w:val="00505C5D"/>
    <w:rsid w:val="00544B9C"/>
    <w:rsid w:val="00547EFC"/>
    <w:rsid w:val="00582E01"/>
    <w:rsid w:val="0059232E"/>
    <w:rsid w:val="005B3201"/>
    <w:rsid w:val="005B61D4"/>
    <w:rsid w:val="005D230D"/>
    <w:rsid w:val="005E0F5D"/>
    <w:rsid w:val="00620B3D"/>
    <w:rsid w:val="00647539"/>
    <w:rsid w:val="006553E7"/>
    <w:rsid w:val="00660D20"/>
    <w:rsid w:val="00661EA6"/>
    <w:rsid w:val="00664274"/>
    <w:rsid w:val="006B7BFE"/>
    <w:rsid w:val="006D01BA"/>
    <w:rsid w:val="006D56A5"/>
    <w:rsid w:val="006E0744"/>
    <w:rsid w:val="006E0CEE"/>
    <w:rsid w:val="006E3F36"/>
    <w:rsid w:val="006F0BF2"/>
    <w:rsid w:val="006F4C82"/>
    <w:rsid w:val="006F6671"/>
    <w:rsid w:val="006F7AD7"/>
    <w:rsid w:val="007263AD"/>
    <w:rsid w:val="007364FE"/>
    <w:rsid w:val="0074005C"/>
    <w:rsid w:val="007401FF"/>
    <w:rsid w:val="0074701B"/>
    <w:rsid w:val="00765580"/>
    <w:rsid w:val="00771DA7"/>
    <w:rsid w:val="00776EAB"/>
    <w:rsid w:val="0078108D"/>
    <w:rsid w:val="007870A4"/>
    <w:rsid w:val="007878CF"/>
    <w:rsid w:val="00787D7A"/>
    <w:rsid w:val="007A344E"/>
    <w:rsid w:val="007A6F9D"/>
    <w:rsid w:val="007B71D9"/>
    <w:rsid w:val="007C56F7"/>
    <w:rsid w:val="007E193C"/>
    <w:rsid w:val="007E7640"/>
    <w:rsid w:val="0081568F"/>
    <w:rsid w:val="00824A94"/>
    <w:rsid w:val="00833C04"/>
    <w:rsid w:val="00854E87"/>
    <w:rsid w:val="008600B6"/>
    <w:rsid w:val="00861EFA"/>
    <w:rsid w:val="008669B2"/>
    <w:rsid w:val="00873799"/>
    <w:rsid w:val="0088659A"/>
    <w:rsid w:val="00892468"/>
    <w:rsid w:val="008A1C91"/>
    <w:rsid w:val="008B587E"/>
    <w:rsid w:val="008C0B30"/>
    <w:rsid w:val="008C6A09"/>
    <w:rsid w:val="008D1437"/>
    <w:rsid w:val="008E0FC4"/>
    <w:rsid w:val="008E6F08"/>
    <w:rsid w:val="008E7B84"/>
    <w:rsid w:val="008F6572"/>
    <w:rsid w:val="00914BE1"/>
    <w:rsid w:val="009169AF"/>
    <w:rsid w:val="009239C2"/>
    <w:rsid w:val="00931087"/>
    <w:rsid w:val="00931F8C"/>
    <w:rsid w:val="00940287"/>
    <w:rsid w:val="00965477"/>
    <w:rsid w:val="009866B4"/>
    <w:rsid w:val="00991765"/>
    <w:rsid w:val="009967F9"/>
    <w:rsid w:val="0099776E"/>
    <w:rsid w:val="009A0477"/>
    <w:rsid w:val="009A1F8C"/>
    <w:rsid w:val="009B3DD7"/>
    <w:rsid w:val="009C12EF"/>
    <w:rsid w:val="009F5F40"/>
    <w:rsid w:val="00A025A9"/>
    <w:rsid w:val="00A0327A"/>
    <w:rsid w:val="00A11D4D"/>
    <w:rsid w:val="00A16EC5"/>
    <w:rsid w:val="00A27752"/>
    <w:rsid w:val="00A30425"/>
    <w:rsid w:val="00A4288F"/>
    <w:rsid w:val="00A46732"/>
    <w:rsid w:val="00A476C0"/>
    <w:rsid w:val="00A60D9C"/>
    <w:rsid w:val="00AD1250"/>
    <w:rsid w:val="00AD3EB0"/>
    <w:rsid w:val="00AD6AA5"/>
    <w:rsid w:val="00AE07EA"/>
    <w:rsid w:val="00AF57D5"/>
    <w:rsid w:val="00AF6425"/>
    <w:rsid w:val="00AF7B6C"/>
    <w:rsid w:val="00B05570"/>
    <w:rsid w:val="00B1073B"/>
    <w:rsid w:val="00B10D57"/>
    <w:rsid w:val="00B17C8E"/>
    <w:rsid w:val="00B37FC8"/>
    <w:rsid w:val="00B42436"/>
    <w:rsid w:val="00B47E43"/>
    <w:rsid w:val="00B63796"/>
    <w:rsid w:val="00B7558A"/>
    <w:rsid w:val="00B84412"/>
    <w:rsid w:val="00B86D35"/>
    <w:rsid w:val="00BA553B"/>
    <w:rsid w:val="00BA786E"/>
    <w:rsid w:val="00BC6897"/>
    <w:rsid w:val="00BD4B82"/>
    <w:rsid w:val="00BE30F9"/>
    <w:rsid w:val="00BF3743"/>
    <w:rsid w:val="00C000DC"/>
    <w:rsid w:val="00C0079C"/>
    <w:rsid w:val="00C04B3E"/>
    <w:rsid w:val="00C0732E"/>
    <w:rsid w:val="00C10819"/>
    <w:rsid w:val="00C11439"/>
    <w:rsid w:val="00C207DF"/>
    <w:rsid w:val="00C435A9"/>
    <w:rsid w:val="00C54171"/>
    <w:rsid w:val="00C57731"/>
    <w:rsid w:val="00CA0B7F"/>
    <w:rsid w:val="00CB3DA5"/>
    <w:rsid w:val="00CB5396"/>
    <w:rsid w:val="00CC6728"/>
    <w:rsid w:val="00CE55B0"/>
    <w:rsid w:val="00D125A4"/>
    <w:rsid w:val="00D26CFF"/>
    <w:rsid w:val="00D33F48"/>
    <w:rsid w:val="00D36747"/>
    <w:rsid w:val="00D52D44"/>
    <w:rsid w:val="00D85CAE"/>
    <w:rsid w:val="00D9692C"/>
    <w:rsid w:val="00DB2F2A"/>
    <w:rsid w:val="00DB4805"/>
    <w:rsid w:val="00DB6298"/>
    <w:rsid w:val="00DC04A6"/>
    <w:rsid w:val="00DE083E"/>
    <w:rsid w:val="00E04185"/>
    <w:rsid w:val="00E106DE"/>
    <w:rsid w:val="00E331C4"/>
    <w:rsid w:val="00E4211F"/>
    <w:rsid w:val="00E612C4"/>
    <w:rsid w:val="00E67958"/>
    <w:rsid w:val="00EB2866"/>
    <w:rsid w:val="00EB63FF"/>
    <w:rsid w:val="00EC66EB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54B9"/>
    <w:rsid w:val="00F47004"/>
    <w:rsid w:val="00F479C6"/>
    <w:rsid w:val="00F6450C"/>
    <w:rsid w:val="00F64E4E"/>
    <w:rsid w:val="00F719AB"/>
    <w:rsid w:val="00F76666"/>
    <w:rsid w:val="00F801C1"/>
    <w:rsid w:val="00F8172B"/>
    <w:rsid w:val="00F8295F"/>
    <w:rsid w:val="00F94EDA"/>
    <w:rsid w:val="00FA1EC3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NormalWeb">
    <w:name w:val="Normal (Web)"/>
    <w:basedOn w:val="Normal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0">
    <w:name w:val="Гипертекстовая ссылка"/>
    <w:uiPriority w:val="99"/>
    <w:rsid w:val="006F4C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Pages>12</Pages>
  <Words>1724</Words>
  <Characters>9830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29</cp:revision>
  <cp:lastPrinted>2018-10-16T11:55:00Z</cp:lastPrinted>
  <dcterms:created xsi:type="dcterms:W3CDTF">2017-11-01T07:05:00Z</dcterms:created>
  <dcterms:modified xsi:type="dcterms:W3CDTF">2019-10-25T07:24:00Z</dcterms:modified>
</cp:coreProperties>
</file>