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D6" w:rsidRPr="00054EBF" w:rsidRDefault="00FD71D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054EBF">
        <w:rPr>
          <w:sz w:val="28"/>
          <w:szCs w:val="28"/>
          <w:lang w:eastAsia="ru-RU"/>
        </w:rPr>
        <w:t>АДМИНИСТРАЦИЯ ГАВРИЛОВСКОГО РАЙОНА</w:t>
      </w:r>
    </w:p>
    <w:p w:rsidR="00FD71D6" w:rsidRPr="00054EBF" w:rsidRDefault="00FD71D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054EBF">
        <w:rPr>
          <w:sz w:val="28"/>
          <w:szCs w:val="28"/>
          <w:lang w:eastAsia="ru-RU"/>
        </w:rPr>
        <w:t>ОТДЕЛ ОБРАЗОВАНИЯ</w:t>
      </w:r>
    </w:p>
    <w:p w:rsidR="00FD71D6" w:rsidRPr="00054EBF" w:rsidRDefault="00FD71D6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FD71D6" w:rsidRPr="00054EBF" w:rsidRDefault="00FD71D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054EBF">
        <w:rPr>
          <w:sz w:val="28"/>
          <w:szCs w:val="28"/>
          <w:lang w:eastAsia="ru-RU"/>
        </w:rPr>
        <w:t>П Р И К А З</w:t>
      </w:r>
    </w:p>
    <w:p w:rsidR="00FD71D6" w:rsidRPr="00054EBF" w:rsidRDefault="00FD71D6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D71D6" w:rsidRPr="00054EBF" w:rsidTr="00247A62">
        <w:tc>
          <w:tcPr>
            <w:tcW w:w="3190" w:type="dxa"/>
          </w:tcPr>
          <w:p w:rsidR="00FD71D6" w:rsidRPr="00054EBF" w:rsidRDefault="00FD71D6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Pr="00054EBF">
              <w:rPr>
                <w:sz w:val="28"/>
                <w:szCs w:val="28"/>
                <w:lang w:eastAsia="ru-RU"/>
              </w:rPr>
              <w:t>.10.2018</w:t>
            </w:r>
          </w:p>
        </w:tc>
        <w:tc>
          <w:tcPr>
            <w:tcW w:w="3190" w:type="dxa"/>
          </w:tcPr>
          <w:p w:rsidR="00FD71D6" w:rsidRPr="00054EBF" w:rsidRDefault="00FD71D6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FD71D6" w:rsidRPr="00054EBF" w:rsidRDefault="00FD71D6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54EBF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>199</w:t>
            </w:r>
          </w:p>
        </w:tc>
      </w:tr>
    </w:tbl>
    <w:p w:rsidR="00FD71D6" w:rsidRPr="00054EBF" w:rsidRDefault="00FD71D6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FD71D6" w:rsidRPr="00054EBF" w:rsidRDefault="00FD71D6" w:rsidP="00E4211F">
      <w:pPr>
        <w:spacing w:line="240" w:lineRule="exact"/>
        <w:jc w:val="both"/>
        <w:rPr>
          <w:sz w:val="28"/>
          <w:szCs w:val="28"/>
        </w:rPr>
      </w:pPr>
    </w:p>
    <w:p w:rsidR="00FD71D6" w:rsidRPr="00054EBF" w:rsidRDefault="00FD71D6" w:rsidP="00E4211F">
      <w:pPr>
        <w:spacing w:line="240" w:lineRule="exact"/>
        <w:jc w:val="both"/>
        <w:rPr>
          <w:sz w:val="28"/>
          <w:szCs w:val="28"/>
        </w:rPr>
      </w:pPr>
      <w:r w:rsidRPr="00054EBF">
        <w:rPr>
          <w:sz w:val="28"/>
          <w:szCs w:val="28"/>
        </w:rPr>
        <w:t>Об итогах школьного этапа всероссийской олимпиады школьников по русскому языку  среди обучающихся</w:t>
      </w:r>
      <w:r>
        <w:rPr>
          <w:sz w:val="28"/>
          <w:szCs w:val="28"/>
        </w:rPr>
        <w:t xml:space="preserve"> 4 классов</w:t>
      </w:r>
      <w:r w:rsidRPr="00054EBF">
        <w:rPr>
          <w:sz w:val="28"/>
          <w:szCs w:val="28"/>
        </w:rPr>
        <w:t xml:space="preserve"> общеобразовательных учреждений Гавриловского района в 2018-2019 учебном году</w:t>
      </w:r>
    </w:p>
    <w:p w:rsidR="00FD71D6" w:rsidRPr="00054EBF" w:rsidRDefault="00FD71D6" w:rsidP="00E4211F">
      <w:pPr>
        <w:spacing w:line="240" w:lineRule="exact"/>
        <w:jc w:val="both"/>
        <w:rPr>
          <w:sz w:val="28"/>
          <w:szCs w:val="28"/>
        </w:rPr>
      </w:pPr>
    </w:p>
    <w:p w:rsidR="00FD71D6" w:rsidRPr="00054EBF" w:rsidRDefault="00FD71D6" w:rsidP="00E4211F">
      <w:pPr>
        <w:spacing w:line="240" w:lineRule="exact"/>
        <w:jc w:val="both"/>
        <w:rPr>
          <w:sz w:val="28"/>
          <w:szCs w:val="28"/>
        </w:rPr>
      </w:pPr>
    </w:p>
    <w:p w:rsidR="00FD71D6" w:rsidRPr="00054EBF" w:rsidRDefault="00FD71D6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31.08.2018 №172 «О подготовке и проведении школьного этапа всероссийской олимпиады школьников на территории  района в 2018-2019 учебном году», </w:t>
      </w:r>
      <w:r w:rsidRPr="00054EBF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FD71D6" w:rsidRPr="00054EBF" w:rsidRDefault="00FD71D6" w:rsidP="007C56F7">
      <w:pPr>
        <w:ind w:right="-44" w:firstLine="851"/>
        <w:jc w:val="both"/>
        <w:rPr>
          <w:sz w:val="28"/>
          <w:szCs w:val="28"/>
        </w:rPr>
      </w:pPr>
      <w:r w:rsidRPr="00054EBF">
        <w:rPr>
          <w:sz w:val="28"/>
          <w:szCs w:val="28"/>
        </w:rPr>
        <w:t>1.Утвердить результаты школьного этапа всероссийской олимпиады школьников по русскому языку среди обучающихся</w:t>
      </w:r>
      <w:r>
        <w:rPr>
          <w:sz w:val="28"/>
          <w:szCs w:val="28"/>
        </w:rPr>
        <w:t xml:space="preserve"> 4 классов</w:t>
      </w:r>
      <w:r w:rsidRPr="00054EBF">
        <w:rPr>
          <w:sz w:val="28"/>
          <w:szCs w:val="28"/>
        </w:rPr>
        <w:t xml:space="preserve"> в 2018-2019 учебном году (приложение№1).</w:t>
      </w:r>
    </w:p>
    <w:p w:rsidR="00FD71D6" w:rsidRPr="00054EBF" w:rsidRDefault="00FD71D6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054EBF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русскому языку </w:t>
      </w:r>
      <w:r w:rsidRPr="00D91E82">
        <w:rPr>
          <w:rFonts w:ascii="Times New Roman" w:hAnsi="Times New Roman"/>
          <w:bCs/>
          <w:sz w:val="28"/>
          <w:szCs w:val="28"/>
        </w:rPr>
        <w:t>среди обучающихся 4 классов</w:t>
      </w:r>
      <w:r w:rsidRPr="00054EBF">
        <w:rPr>
          <w:rFonts w:ascii="Times New Roman" w:hAnsi="Times New Roman"/>
          <w:bCs/>
          <w:sz w:val="28"/>
          <w:szCs w:val="28"/>
        </w:rPr>
        <w:t xml:space="preserve"> в </w:t>
      </w:r>
      <w:r w:rsidRPr="00054EBF">
        <w:rPr>
          <w:rFonts w:ascii="Times New Roman" w:hAnsi="Times New Roman"/>
          <w:sz w:val="28"/>
          <w:szCs w:val="28"/>
        </w:rPr>
        <w:t xml:space="preserve">2018-2019 </w:t>
      </w:r>
      <w:r w:rsidRPr="00054EBF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054EBF">
        <w:rPr>
          <w:rFonts w:ascii="Times New Roman" w:hAnsi="Times New Roman"/>
          <w:sz w:val="28"/>
          <w:szCs w:val="28"/>
        </w:rPr>
        <w:t xml:space="preserve"> </w:t>
      </w:r>
    </w:p>
    <w:p w:rsidR="00FD71D6" w:rsidRPr="00054EBF" w:rsidRDefault="00FD71D6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054EBF">
        <w:rPr>
          <w:sz w:val="28"/>
          <w:szCs w:val="28"/>
        </w:rPr>
        <w:t>3.Утвердить рейтинг призеров школьного этапа всероссийской олимпиады школьников по русскому языку среди обучающихся</w:t>
      </w:r>
      <w:r>
        <w:rPr>
          <w:sz w:val="28"/>
          <w:szCs w:val="28"/>
        </w:rPr>
        <w:t xml:space="preserve"> 4 классов</w:t>
      </w:r>
      <w:r w:rsidRPr="00054EBF">
        <w:rPr>
          <w:sz w:val="28"/>
          <w:szCs w:val="28"/>
        </w:rPr>
        <w:t xml:space="preserve"> в 2018-2019 учебном году (приложение№3)</w:t>
      </w:r>
    </w:p>
    <w:p w:rsidR="00FD71D6" w:rsidRPr="00054EBF" w:rsidRDefault="00FD71D6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054EBF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FD71D6" w:rsidRPr="00054EBF" w:rsidRDefault="00FD71D6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D71D6" w:rsidRPr="00054EBF" w:rsidRDefault="00FD71D6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D71D6" w:rsidRPr="00054EBF" w:rsidRDefault="00FD71D6" w:rsidP="0081568F">
      <w:pPr>
        <w:jc w:val="both"/>
        <w:rPr>
          <w:sz w:val="28"/>
          <w:szCs w:val="28"/>
        </w:rPr>
      </w:pPr>
      <w:r w:rsidRPr="00054EBF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FD71D6" w:rsidRPr="00054EBF" w:rsidRDefault="00FD71D6" w:rsidP="0081568F">
      <w:pPr>
        <w:jc w:val="both"/>
        <w:rPr>
          <w:sz w:val="28"/>
          <w:szCs w:val="28"/>
        </w:rPr>
      </w:pPr>
      <w:r w:rsidRPr="00054EBF">
        <w:rPr>
          <w:sz w:val="28"/>
          <w:szCs w:val="28"/>
        </w:rPr>
        <w:t>администрации района</w:t>
      </w:r>
    </w:p>
    <w:p w:rsidR="00FD71D6" w:rsidRPr="00054EBF" w:rsidRDefault="00FD71D6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FD71D6" w:rsidRPr="00054EBF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FD71D6" w:rsidRPr="00054EBF" w:rsidRDefault="00FD71D6" w:rsidP="007C56F7">
      <w:pPr>
        <w:widowControl w:val="0"/>
        <w:jc w:val="both"/>
        <w:rPr>
          <w:sz w:val="28"/>
          <w:szCs w:val="28"/>
        </w:rPr>
      </w:pPr>
    </w:p>
    <w:p w:rsidR="00FD71D6" w:rsidRPr="00054EBF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D71D6" w:rsidRPr="00054EBF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УТВЕРЖДЕНЫ</w:t>
      </w:r>
    </w:p>
    <w:p w:rsidR="00FD71D6" w:rsidRPr="00054EBF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D71D6" w:rsidRPr="00054EBF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D71D6" w:rsidRPr="00054EBF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54EBF">
        <w:rPr>
          <w:rFonts w:ascii="Times New Roman" w:hAnsi="Times New Roman" w:cs="Times New Roman"/>
          <w:sz w:val="28"/>
          <w:szCs w:val="28"/>
        </w:rPr>
        <w:t xml:space="preserve">.10.2018         </w:t>
      </w:r>
      <w:r w:rsidRPr="00054EBF">
        <w:rPr>
          <w:sz w:val="28"/>
          <w:szCs w:val="28"/>
          <w:lang w:eastAsia="ru-RU"/>
        </w:rPr>
        <w:t>№</w:t>
      </w:r>
    </w:p>
    <w:p w:rsidR="00FD71D6" w:rsidRPr="00054EBF" w:rsidRDefault="00FD71D6" w:rsidP="008E6F08">
      <w:pPr>
        <w:pStyle w:val="BodyText"/>
        <w:ind w:right="23"/>
        <w:rPr>
          <w:szCs w:val="28"/>
        </w:rPr>
      </w:pPr>
      <w:r w:rsidRPr="00054EBF">
        <w:rPr>
          <w:szCs w:val="28"/>
        </w:rPr>
        <w:t xml:space="preserve">                      </w:t>
      </w:r>
    </w:p>
    <w:p w:rsidR="00FD71D6" w:rsidRPr="00054EBF" w:rsidRDefault="00FD71D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EBF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FD71D6" w:rsidRPr="00054EBF" w:rsidRDefault="00FD71D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EBF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054EB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 </w:t>
      </w:r>
      <w:r w:rsidRPr="00054EBF">
        <w:rPr>
          <w:sz w:val="28"/>
          <w:szCs w:val="28"/>
        </w:rPr>
        <w:t>среди обучающихся</w:t>
      </w:r>
      <w:r>
        <w:rPr>
          <w:sz w:val="28"/>
          <w:szCs w:val="28"/>
        </w:rPr>
        <w:t xml:space="preserve"> 4 классов</w:t>
      </w:r>
      <w:r w:rsidRPr="00054EBF">
        <w:rPr>
          <w:sz w:val="28"/>
          <w:szCs w:val="28"/>
        </w:rPr>
        <w:t xml:space="preserve"> </w:t>
      </w:r>
      <w:r w:rsidRPr="00054EB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54EBF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054EBF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D71D6" w:rsidRPr="00054EBF" w:rsidRDefault="00FD71D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1D6" w:rsidRPr="00054EBF" w:rsidRDefault="00FD71D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8"/>
        <w:gridCol w:w="1275"/>
        <w:gridCol w:w="4668"/>
        <w:gridCol w:w="640"/>
        <w:gridCol w:w="1797"/>
        <w:gridCol w:w="1817"/>
        <w:gridCol w:w="2005"/>
        <w:gridCol w:w="4126"/>
        <w:gridCol w:w="4126"/>
        <w:gridCol w:w="4126"/>
      </w:tblGrid>
      <w:tr w:rsidR="00FD71D6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614" w:type="dxa"/>
            <w:gridSpan w:val="2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FD71D6" w:rsidRPr="00054EBF" w:rsidTr="00A60D9C">
        <w:tc>
          <w:tcPr>
            <w:tcW w:w="1372" w:type="dxa"/>
          </w:tcPr>
          <w:p w:rsidR="00FD71D6" w:rsidRPr="00054EBF" w:rsidRDefault="00FD71D6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4"/>
          </w:tcPr>
          <w:p w:rsidR="00FD71D6" w:rsidRPr="00054EBF" w:rsidRDefault="00FD71D6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19" w:type="dxa"/>
            <w:gridSpan w:val="3"/>
          </w:tcPr>
          <w:p w:rsidR="00FD71D6" w:rsidRPr="00054EBF" w:rsidRDefault="00FD71D6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FD71D6" w:rsidRPr="00054EBF" w:rsidRDefault="00FD71D6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FD71D6" w:rsidRPr="00054EBF" w:rsidRDefault="00FD71D6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FD71D6" w:rsidRPr="00054EBF" w:rsidRDefault="00FD71D6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71D6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>Авдеева Галина Алексеевна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3614" w:type="dxa"/>
            <w:gridSpan w:val="2"/>
          </w:tcPr>
          <w:p w:rsidR="00FD71D6" w:rsidRPr="00054EBF" w:rsidRDefault="00FD71D6" w:rsidP="009B28D7">
            <w:pPr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Участник</w:t>
            </w:r>
          </w:p>
        </w:tc>
      </w:tr>
      <w:tr w:rsidR="00FD71D6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>Висков Артем Олегович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</w:tc>
        <w:tc>
          <w:tcPr>
            <w:tcW w:w="3614" w:type="dxa"/>
            <w:gridSpan w:val="2"/>
          </w:tcPr>
          <w:p w:rsidR="00FD71D6" w:rsidRPr="00054EBF" w:rsidRDefault="00FD71D6" w:rsidP="009B28D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>Вышков Сергей Владимирович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91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14" w:type="dxa"/>
            <w:gridSpan w:val="2"/>
          </w:tcPr>
          <w:p w:rsidR="00FD71D6" w:rsidRPr="00C45566" w:rsidRDefault="00FD71D6" w:rsidP="009B28D7">
            <w:pPr>
              <w:rPr>
                <w:b/>
                <w:sz w:val="28"/>
                <w:szCs w:val="28"/>
              </w:rPr>
            </w:pPr>
            <w:r w:rsidRPr="00C45566">
              <w:rPr>
                <w:b/>
                <w:sz w:val="28"/>
                <w:szCs w:val="28"/>
              </w:rPr>
              <w:t>Призер</w:t>
            </w:r>
          </w:p>
        </w:tc>
      </w:tr>
      <w:tr w:rsidR="00FD71D6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>Карякина Дарья Сергеевна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 xml:space="preserve">23 </w:t>
            </w:r>
          </w:p>
        </w:tc>
        <w:tc>
          <w:tcPr>
            <w:tcW w:w="3614" w:type="dxa"/>
            <w:gridSpan w:val="2"/>
          </w:tcPr>
          <w:p w:rsidR="00FD71D6" w:rsidRPr="00C45566" w:rsidRDefault="00FD71D6" w:rsidP="009B28D7">
            <w:pPr>
              <w:rPr>
                <w:b/>
                <w:sz w:val="28"/>
                <w:szCs w:val="28"/>
              </w:rPr>
            </w:pPr>
            <w:r w:rsidRPr="00C45566">
              <w:rPr>
                <w:b/>
                <w:sz w:val="28"/>
                <w:szCs w:val="28"/>
              </w:rPr>
              <w:t>Призер</w:t>
            </w:r>
          </w:p>
        </w:tc>
      </w:tr>
      <w:tr w:rsidR="00FD71D6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>Нефедова Ольга Олеговна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</w:tc>
        <w:tc>
          <w:tcPr>
            <w:tcW w:w="3614" w:type="dxa"/>
            <w:gridSpan w:val="2"/>
          </w:tcPr>
          <w:p w:rsidR="00FD71D6" w:rsidRPr="00C45566" w:rsidRDefault="00FD71D6" w:rsidP="009B28D7">
            <w:pPr>
              <w:rPr>
                <w:b/>
                <w:sz w:val="28"/>
                <w:szCs w:val="28"/>
              </w:rPr>
            </w:pPr>
            <w:r w:rsidRPr="00C45566">
              <w:rPr>
                <w:b/>
                <w:sz w:val="28"/>
                <w:szCs w:val="28"/>
              </w:rPr>
              <w:t>Победитель</w:t>
            </w:r>
          </w:p>
        </w:tc>
      </w:tr>
      <w:tr w:rsidR="00FD71D6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>Олейниченко Федор Сергеевич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</w:tc>
        <w:tc>
          <w:tcPr>
            <w:tcW w:w="3614" w:type="dxa"/>
            <w:gridSpan w:val="2"/>
          </w:tcPr>
          <w:p w:rsidR="00FD71D6" w:rsidRPr="00C45566" w:rsidRDefault="00FD71D6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3614" w:type="dxa"/>
            <w:gridSpan w:val="2"/>
          </w:tcPr>
          <w:p w:rsidR="00FD71D6" w:rsidRPr="00C45566" w:rsidRDefault="00FD71D6">
            <w:pPr>
              <w:rPr>
                <w:b/>
                <w:sz w:val="28"/>
                <w:szCs w:val="28"/>
              </w:rPr>
            </w:pPr>
            <w:r w:rsidRPr="00C45566">
              <w:rPr>
                <w:b/>
                <w:sz w:val="28"/>
                <w:szCs w:val="28"/>
              </w:rPr>
              <w:t>Победитель</w:t>
            </w:r>
          </w:p>
        </w:tc>
      </w:tr>
      <w:tr w:rsidR="00FD71D6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sz w:val="28"/>
                <w:szCs w:val="28"/>
              </w:rPr>
              <w:t>Ванькова Марина Игоревна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14" w:type="dxa"/>
            <w:gridSpan w:val="2"/>
          </w:tcPr>
          <w:p w:rsidR="00FD71D6" w:rsidRDefault="00FD71D6">
            <w:r w:rsidRPr="00226AC2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614" w:type="dxa"/>
            <w:gridSpan w:val="2"/>
          </w:tcPr>
          <w:p w:rsidR="00FD71D6" w:rsidRDefault="00FD71D6">
            <w:r w:rsidRPr="00226AC2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sz w:val="28"/>
                <w:szCs w:val="28"/>
              </w:rPr>
              <w:t>Катрджян Меружан Рустамович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14" w:type="dxa"/>
            <w:gridSpan w:val="2"/>
          </w:tcPr>
          <w:p w:rsidR="00FD71D6" w:rsidRDefault="00FD71D6">
            <w:r w:rsidRPr="00226AC2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sz w:val="28"/>
                <w:szCs w:val="28"/>
              </w:rPr>
              <w:t>Коблов Вячеслав Анатольевич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14" w:type="dxa"/>
            <w:gridSpan w:val="2"/>
          </w:tcPr>
          <w:p w:rsidR="00FD71D6" w:rsidRDefault="00FD71D6">
            <w:r w:rsidRPr="00226AC2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sz w:val="28"/>
                <w:szCs w:val="28"/>
              </w:rPr>
              <w:t>Копылов Кирилл Александрович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14" w:type="dxa"/>
            <w:gridSpan w:val="2"/>
          </w:tcPr>
          <w:p w:rsidR="00FD71D6" w:rsidRDefault="00FD71D6">
            <w:r w:rsidRPr="00226AC2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A46732">
        <w:trPr>
          <w:trHeight w:val="426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sz w:val="28"/>
                <w:szCs w:val="28"/>
              </w:rPr>
              <w:t>Курганов Сергей Александрович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619" w:type="dxa"/>
            <w:gridSpan w:val="3"/>
          </w:tcPr>
          <w:p w:rsidR="00FD71D6" w:rsidRDefault="00FD71D6">
            <w:r w:rsidRPr="00226AC2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FD71D6" w:rsidRPr="00054EBF" w:rsidRDefault="00FD71D6" w:rsidP="00833C04">
            <w:pPr>
              <w:jc w:val="center"/>
              <w:rPr>
                <w:rStyle w:val="PlainTextChar"/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126" w:type="dxa"/>
          </w:tcPr>
          <w:p w:rsidR="00FD71D6" w:rsidRPr="00054EBF" w:rsidRDefault="00FD71D6" w:rsidP="00833C04">
            <w:pPr>
              <w:jc w:val="center"/>
              <w:rPr>
                <w:rStyle w:val="PlainTextChar"/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126" w:type="dxa"/>
          </w:tcPr>
          <w:p w:rsidR="00FD71D6" w:rsidRPr="00054EBF" w:rsidRDefault="00FD71D6" w:rsidP="00833C04">
            <w:pPr>
              <w:jc w:val="center"/>
              <w:rPr>
                <w:rStyle w:val="PlainTextChar"/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FD71D6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sz w:val="28"/>
                <w:szCs w:val="28"/>
              </w:rPr>
              <w:t>Куштапина Сергей Александрович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14" w:type="dxa"/>
            <w:gridSpan w:val="2"/>
          </w:tcPr>
          <w:p w:rsidR="00FD71D6" w:rsidRDefault="00FD71D6">
            <w:r w:rsidRPr="00226AC2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A60D9C">
        <w:trPr>
          <w:gridAfter w:val="4"/>
          <w:wAfter w:w="14383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sz w:val="28"/>
                <w:szCs w:val="28"/>
              </w:rPr>
              <w:t>Латыпова Ангелина Игоревна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14" w:type="dxa"/>
            <w:gridSpan w:val="2"/>
          </w:tcPr>
          <w:p w:rsidR="00FD71D6" w:rsidRDefault="00FD71D6">
            <w:r w:rsidRPr="00226AC2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A60D9C"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sz w:val="28"/>
                <w:szCs w:val="28"/>
              </w:rPr>
              <w:t>Мащенко Александр Алексеевич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19" w:type="dxa"/>
            <w:gridSpan w:val="3"/>
          </w:tcPr>
          <w:p w:rsidR="00FD71D6" w:rsidRDefault="00FD71D6">
            <w:r w:rsidRPr="00226AC2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FD71D6" w:rsidRPr="00054EBF" w:rsidRDefault="00FD71D6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FD71D6" w:rsidRPr="00054EBF" w:rsidRDefault="00FD71D6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FD71D6" w:rsidRPr="00054EBF" w:rsidRDefault="00FD71D6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D71D6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sz w:val="28"/>
                <w:szCs w:val="28"/>
              </w:rPr>
              <w:t>Провоторов Илья Александрович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FD71D6" w:rsidRDefault="00FD71D6">
            <w:r w:rsidRPr="003B1649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sz w:val="28"/>
                <w:szCs w:val="28"/>
              </w:rPr>
              <w:t>Разгильдяева Мария Александровна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97" w:type="dxa"/>
          </w:tcPr>
          <w:p w:rsidR="00FD71D6" w:rsidRDefault="00FD71D6">
            <w:r w:rsidRPr="003B1649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sz w:val="28"/>
                <w:szCs w:val="28"/>
              </w:rPr>
              <w:t>Селиванова Елизавета Андреевна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97" w:type="dxa"/>
          </w:tcPr>
          <w:p w:rsidR="00FD71D6" w:rsidRDefault="00FD71D6">
            <w:r w:rsidRPr="003B1649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FD71D6" w:rsidRPr="00054EBF" w:rsidRDefault="00FD71D6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54EBF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sz w:val="28"/>
                <w:szCs w:val="28"/>
              </w:rPr>
              <w:t>Красильникова Арина Николаевна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Header"/>
              <w:jc w:val="both"/>
              <w:rPr>
                <w:bCs/>
                <w:sz w:val="28"/>
                <w:szCs w:val="28"/>
              </w:rPr>
            </w:pPr>
            <w:r w:rsidRPr="00D91E8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Header"/>
              <w:rPr>
                <w:bCs/>
                <w:sz w:val="28"/>
                <w:szCs w:val="28"/>
              </w:rPr>
            </w:pPr>
            <w:r w:rsidRPr="00D91E82">
              <w:rPr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Header"/>
              <w:jc w:val="both"/>
              <w:rPr>
                <w:bCs/>
                <w:sz w:val="28"/>
                <w:szCs w:val="28"/>
              </w:rPr>
            </w:pPr>
            <w:r w:rsidRPr="00D91E8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797" w:type="dxa"/>
          </w:tcPr>
          <w:p w:rsidR="00FD71D6" w:rsidRDefault="00FD71D6">
            <w:r w:rsidRPr="003B1649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9B28D7">
        <w:trPr>
          <w:gridAfter w:val="5"/>
          <w:wAfter w:w="16200" w:type="dxa"/>
        </w:trPr>
        <w:tc>
          <w:tcPr>
            <w:tcW w:w="1372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8" w:type="dxa"/>
          </w:tcPr>
          <w:p w:rsidR="00FD71D6" w:rsidRPr="00D91E82" w:rsidRDefault="00FD71D6" w:rsidP="002864CE">
            <w:pPr>
              <w:pStyle w:val="Header"/>
              <w:jc w:val="both"/>
              <w:rPr>
                <w:sz w:val="28"/>
                <w:szCs w:val="28"/>
              </w:rPr>
            </w:pPr>
            <w:r w:rsidRPr="00D91E82">
              <w:rPr>
                <w:sz w:val="28"/>
                <w:szCs w:val="28"/>
              </w:rPr>
              <w:t>Конькова Дарья Николаевна</w:t>
            </w:r>
          </w:p>
        </w:tc>
        <w:tc>
          <w:tcPr>
            <w:tcW w:w="1275" w:type="dxa"/>
          </w:tcPr>
          <w:p w:rsidR="00FD71D6" w:rsidRPr="00D91E82" w:rsidRDefault="00FD71D6" w:rsidP="002864CE">
            <w:pPr>
              <w:pStyle w:val="Header"/>
              <w:jc w:val="both"/>
              <w:rPr>
                <w:bCs/>
                <w:sz w:val="28"/>
                <w:szCs w:val="28"/>
              </w:rPr>
            </w:pPr>
            <w:r w:rsidRPr="00D91E8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D91E82" w:rsidRDefault="00FD71D6" w:rsidP="002864CE">
            <w:pPr>
              <w:pStyle w:val="Header"/>
              <w:rPr>
                <w:bCs/>
                <w:sz w:val="28"/>
                <w:szCs w:val="28"/>
              </w:rPr>
            </w:pPr>
            <w:r w:rsidRPr="00D91E82">
              <w:rPr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FD71D6" w:rsidRPr="00D91E82" w:rsidRDefault="00FD71D6" w:rsidP="002864CE">
            <w:pPr>
              <w:pStyle w:val="Header"/>
              <w:jc w:val="both"/>
              <w:rPr>
                <w:bCs/>
                <w:sz w:val="28"/>
                <w:szCs w:val="28"/>
              </w:rPr>
            </w:pPr>
            <w:r w:rsidRPr="00D91E8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797" w:type="dxa"/>
          </w:tcPr>
          <w:p w:rsidR="00FD71D6" w:rsidRDefault="00FD71D6">
            <w:r w:rsidRPr="003B1649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Pr="00054EBF" w:rsidRDefault="00FD71D6" w:rsidP="00054EBF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311" w:type="dxa"/>
            <w:gridSpan w:val="4"/>
          </w:tcPr>
          <w:p w:rsidR="00FD71D6" w:rsidRPr="00054EBF" w:rsidRDefault="00FD71D6" w:rsidP="00054EB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  <w:p w:rsidR="00FD71D6" w:rsidRPr="00054EBF" w:rsidRDefault="00FD71D6" w:rsidP="004C630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D71D6" w:rsidRPr="00054EBF" w:rsidRDefault="00FD71D6">
            <w:pPr>
              <w:rPr>
                <w:bCs/>
                <w:sz w:val="28"/>
                <w:szCs w:val="28"/>
              </w:rPr>
            </w:pP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Pr="00054EBF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8" w:type="dxa"/>
          </w:tcPr>
          <w:p w:rsidR="00FD71D6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Садомова Елизавета Сергеевна</w:t>
            </w:r>
          </w:p>
        </w:tc>
        <w:tc>
          <w:tcPr>
            <w:tcW w:w="1275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Pr="00054EBF" w:rsidRDefault="00FD71D6" w:rsidP="00054EBF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054EB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311" w:type="dxa"/>
            <w:gridSpan w:val="4"/>
          </w:tcPr>
          <w:p w:rsidR="00FD71D6" w:rsidRPr="00054EBF" w:rsidRDefault="00FD71D6" w:rsidP="00054EBF">
            <w:pPr>
              <w:pStyle w:val="21"/>
              <w:jc w:val="center"/>
              <w:rPr>
                <w:b/>
                <w:color w:val="000000"/>
                <w:sz w:val="28"/>
                <w:szCs w:val="28"/>
              </w:rPr>
            </w:pPr>
            <w:r w:rsidRPr="00054EBF">
              <w:rPr>
                <w:b/>
                <w:sz w:val="28"/>
                <w:szCs w:val="28"/>
                <w:lang w:eastAsia="ru-RU"/>
              </w:rPr>
              <w:t>1-Пересыпкинский филиал МБОУ 2-Гавриловской сош</w:t>
            </w:r>
          </w:p>
        </w:tc>
        <w:tc>
          <w:tcPr>
            <w:tcW w:w="1797" w:type="dxa"/>
          </w:tcPr>
          <w:p w:rsidR="00FD71D6" w:rsidRPr="00054EBF" w:rsidRDefault="00FD71D6">
            <w:pPr>
              <w:rPr>
                <w:bCs/>
                <w:sz w:val="28"/>
                <w:szCs w:val="28"/>
              </w:rPr>
            </w:pP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Pr="00054EBF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28" w:type="dxa"/>
          </w:tcPr>
          <w:p w:rsidR="00FD71D6" w:rsidRPr="00531234" w:rsidRDefault="00FD71D6" w:rsidP="002864CE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Юдина Ирина</w:t>
            </w:r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97" w:type="dxa"/>
          </w:tcPr>
          <w:p w:rsidR="00FD71D6" w:rsidRPr="00C4556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обедитель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Pr="00054EBF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8" w:type="dxa"/>
          </w:tcPr>
          <w:p w:rsidR="00FD71D6" w:rsidRPr="00531234" w:rsidRDefault="00FD71D6" w:rsidP="002864CE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Курносов Павел</w:t>
            </w:r>
            <w:r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97" w:type="dxa"/>
          </w:tcPr>
          <w:p w:rsidR="00FD71D6" w:rsidRPr="00C45566" w:rsidRDefault="00FD71D6" w:rsidP="002864CE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Pr="00054EBF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28" w:type="dxa"/>
          </w:tcPr>
          <w:p w:rsidR="00FD71D6" w:rsidRPr="00531234" w:rsidRDefault="00FD71D6" w:rsidP="002864CE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Козырева Марина</w:t>
            </w:r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0E5CC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97" w:type="dxa"/>
          </w:tcPr>
          <w:p w:rsidR="00FD71D6" w:rsidRDefault="00FD71D6">
            <w:r w:rsidRPr="00CA3BC2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28" w:type="dxa"/>
          </w:tcPr>
          <w:p w:rsidR="00FD71D6" w:rsidRPr="00531234" w:rsidRDefault="00FD71D6" w:rsidP="002864CE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Соловых Алексей</w:t>
            </w:r>
            <w:r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97" w:type="dxa"/>
          </w:tcPr>
          <w:p w:rsidR="00FD71D6" w:rsidRDefault="00FD71D6">
            <w:r w:rsidRPr="00CA3BC2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28" w:type="dxa"/>
          </w:tcPr>
          <w:p w:rsidR="00FD71D6" w:rsidRPr="00531234" w:rsidRDefault="00FD71D6" w:rsidP="002864CE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Соловых  Зарима</w:t>
            </w:r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97" w:type="dxa"/>
          </w:tcPr>
          <w:p w:rsidR="00FD71D6" w:rsidRDefault="00FD71D6">
            <w:r w:rsidRPr="00CA3BC2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28" w:type="dxa"/>
          </w:tcPr>
          <w:p w:rsidR="00FD71D6" w:rsidRPr="00531234" w:rsidRDefault="00FD71D6" w:rsidP="002864CE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Захаров Артем</w:t>
            </w:r>
            <w:r>
              <w:rPr>
                <w:sz w:val="28"/>
                <w:szCs w:val="28"/>
              </w:rPr>
              <w:t xml:space="preserve"> Валерьевич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0E5CC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FD71D6" w:rsidRDefault="00FD71D6">
            <w:r w:rsidRPr="00E878F5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28" w:type="dxa"/>
          </w:tcPr>
          <w:p w:rsidR="00FD71D6" w:rsidRPr="00531234" w:rsidRDefault="00FD71D6" w:rsidP="002864CE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Мартынова Анна</w:t>
            </w:r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FD71D6" w:rsidRDefault="00FD71D6">
            <w:r w:rsidRPr="00E878F5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28" w:type="dxa"/>
          </w:tcPr>
          <w:p w:rsidR="00FD71D6" w:rsidRPr="00531234" w:rsidRDefault="00FD71D6" w:rsidP="002864CE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Монин Константин</w:t>
            </w:r>
            <w:r>
              <w:rPr>
                <w:sz w:val="28"/>
                <w:szCs w:val="28"/>
              </w:rPr>
              <w:t xml:space="preserve"> Дмитриевич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97" w:type="dxa"/>
          </w:tcPr>
          <w:p w:rsidR="00FD71D6" w:rsidRDefault="00FD71D6">
            <w:r w:rsidRPr="00E878F5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28" w:type="dxa"/>
          </w:tcPr>
          <w:p w:rsidR="00FD71D6" w:rsidRPr="00531234" w:rsidRDefault="00FD71D6" w:rsidP="002864CE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Горшенева Диана</w:t>
            </w:r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0E5CC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97" w:type="dxa"/>
          </w:tcPr>
          <w:p w:rsidR="00FD71D6" w:rsidRDefault="00FD71D6">
            <w:r w:rsidRPr="00E878F5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28" w:type="dxa"/>
          </w:tcPr>
          <w:p w:rsidR="00FD71D6" w:rsidRPr="00531234" w:rsidRDefault="00FD71D6" w:rsidP="002864CE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Краснова Вероника</w:t>
            </w:r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97" w:type="dxa"/>
          </w:tcPr>
          <w:p w:rsidR="00FD71D6" w:rsidRDefault="00FD71D6">
            <w:r w:rsidRPr="00E878F5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28" w:type="dxa"/>
          </w:tcPr>
          <w:p w:rsidR="00FD71D6" w:rsidRPr="00531234" w:rsidRDefault="00FD71D6" w:rsidP="00286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Окунева Екатерина Сергеевна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FD71D6" w:rsidRDefault="00FD71D6">
            <w:r w:rsidRPr="00E878F5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28" w:type="dxa"/>
          </w:tcPr>
          <w:p w:rsidR="00FD71D6" w:rsidRPr="00531234" w:rsidRDefault="00FD71D6" w:rsidP="002864CE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Муругова Ирина</w:t>
            </w:r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FD71D6" w:rsidRDefault="00FD71D6">
            <w:r w:rsidRPr="00E878F5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28" w:type="dxa"/>
          </w:tcPr>
          <w:p w:rsidR="00FD71D6" w:rsidRPr="00531234" w:rsidRDefault="00FD71D6" w:rsidP="002864CE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Подкопаев Максим</w:t>
            </w:r>
            <w:r>
              <w:rPr>
                <w:sz w:val="28"/>
                <w:szCs w:val="28"/>
              </w:rPr>
              <w:t xml:space="preserve"> Олегович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FD71D6" w:rsidRDefault="00FD71D6">
            <w:r w:rsidRPr="00E878F5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28" w:type="dxa"/>
          </w:tcPr>
          <w:p w:rsidR="00FD71D6" w:rsidRPr="00531234" w:rsidRDefault="00FD71D6" w:rsidP="002864CE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Котова Екатерина</w:t>
            </w:r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7" w:type="dxa"/>
          </w:tcPr>
          <w:p w:rsidR="00FD71D6" w:rsidRDefault="00FD71D6">
            <w:r w:rsidRPr="00E878F5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54776D">
        <w:trPr>
          <w:gridAfter w:val="5"/>
          <w:wAfter w:w="16200" w:type="dxa"/>
        </w:trPr>
        <w:tc>
          <w:tcPr>
            <w:tcW w:w="1372" w:type="dxa"/>
          </w:tcPr>
          <w:p w:rsidR="00FD71D6" w:rsidRPr="00036CD2" w:rsidRDefault="00FD71D6" w:rsidP="00036CD2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036CD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311" w:type="dxa"/>
            <w:gridSpan w:val="4"/>
          </w:tcPr>
          <w:p w:rsidR="00FD71D6" w:rsidRPr="00036CD2" w:rsidRDefault="00FD71D6" w:rsidP="00036CD2">
            <w:pPr>
              <w:pStyle w:val="BodySingle"/>
              <w:jc w:val="center"/>
              <w:rPr>
                <w:b/>
                <w:bCs/>
              </w:rPr>
            </w:pPr>
            <w:r w:rsidRPr="00036CD2">
              <w:rPr>
                <w:b/>
                <w:bCs/>
              </w:rPr>
              <w:t>1-Гавриловский филиал МБОУ 2-Гавриловской СОШ</w:t>
            </w:r>
          </w:p>
        </w:tc>
        <w:tc>
          <w:tcPr>
            <w:tcW w:w="1797" w:type="dxa"/>
          </w:tcPr>
          <w:p w:rsidR="00FD71D6" w:rsidRPr="00A613B2" w:rsidRDefault="00FD71D6">
            <w:pPr>
              <w:rPr>
                <w:bCs/>
                <w:sz w:val="28"/>
                <w:szCs w:val="28"/>
              </w:rPr>
            </w:pP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28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Зацепина Елена Вячеславовна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Тамара Анатольевна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97" w:type="dxa"/>
          </w:tcPr>
          <w:p w:rsidR="00FD71D6" w:rsidRPr="00C4556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28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Владислав Николаевич</w:t>
            </w:r>
          </w:p>
        </w:tc>
        <w:tc>
          <w:tcPr>
            <w:tcW w:w="1275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r w:rsidRPr="006D2E86">
              <w:rPr>
                <w:bCs/>
                <w:sz w:val="28"/>
                <w:szCs w:val="28"/>
              </w:rPr>
              <w:t>Шубина Тамара Анатольевна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97" w:type="dxa"/>
          </w:tcPr>
          <w:p w:rsidR="00FD71D6" w:rsidRPr="00C4556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28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Назарова Ангелина Анатольевна</w:t>
            </w:r>
          </w:p>
        </w:tc>
        <w:tc>
          <w:tcPr>
            <w:tcW w:w="1275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r w:rsidRPr="006D2E86">
              <w:rPr>
                <w:bCs/>
                <w:sz w:val="28"/>
                <w:szCs w:val="28"/>
              </w:rPr>
              <w:t>Шубина Тамара Анатольевна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FD71D6" w:rsidRDefault="00FD71D6">
            <w:r w:rsidRPr="002E6919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28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Епифанов Даниил Сергеевич</w:t>
            </w:r>
          </w:p>
        </w:tc>
        <w:tc>
          <w:tcPr>
            <w:tcW w:w="1275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r w:rsidRPr="006D2E86">
              <w:rPr>
                <w:bCs/>
                <w:sz w:val="28"/>
                <w:szCs w:val="28"/>
              </w:rPr>
              <w:t>Шубина Тамара Анатольевна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FD71D6" w:rsidRDefault="00FD71D6">
            <w:r w:rsidRPr="002E6919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5728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Юрий Юрьевич</w:t>
            </w:r>
          </w:p>
        </w:tc>
        <w:tc>
          <w:tcPr>
            <w:tcW w:w="1275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r w:rsidRPr="006D2E86">
              <w:rPr>
                <w:bCs/>
                <w:sz w:val="28"/>
                <w:szCs w:val="28"/>
              </w:rPr>
              <w:t>Шубина Тамара Анатольевна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97" w:type="dxa"/>
          </w:tcPr>
          <w:p w:rsidR="00FD71D6" w:rsidRDefault="00FD71D6">
            <w:r w:rsidRPr="002E6919">
              <w:rPr>
                <w:bCs/>
                <w:sz w:val="28"/>
                <w:szCs w:val="28"/>
              </w:rPr>
              <w:t>Участник</w:t>
            </w:r>
          </w:p>
        </w:tc>
      </w:tr>
      <w:tr w:rsidR="00FD71D6" w:rsidRPr="00054EBF" w:rsidTr="00BB57E6">
        <w:trPr>
          <w:gridAfter w:val="5"/>
          <w:wAfter w:w="16200" w:type="dxa"/>
        </w:trPr>
        <w:tc>
          <w:tcPr>
            <w:tcW w:w="1372" w:type="dxa"/>
          </w:tcPr>
          <w:p w:rsidR="00FD71D6" w:rsidRPr="00036CD2" w:rsidRDefault="00FD71D6" w:rsidP="00036CD2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036CD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311" w:type="dxa"/>
            <w:gridSpan w:val="4"/>
          </w:tcPr>
          <w:p w:rsidR="00FD71D6" w:rsidRPr="00036CD2" w:rsidRDefault="00FD71D6" w:rsidP="00036CD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  <w:tc>
          <w:tcPr>
            <w:tcW w:w="1797" w:type="dxa"/>
          </w:tcPr>
          <w:p w:rsidR="00FD71D6" w:rsidRPr="00036CD2" w:rsidRDefault="00FD71D6" w:rsidP="008D353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5728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Коростылев Максим Сергеевич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Юлия Дмитриевна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19.5</w:t>
            </w:r>
          </w:p>
        </w:tc>
        <w:tc>
          <w:tcPr>
            <w:tcW w:w="1797" w:type="dxa"/>
          </w:tcPr>
          <w:p w:rsidR="00FD71D6" w:rsidRPr="00C4556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5728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Судоргина Наталья Васильевна </w:t>
            </w:r>
          </w:p>
        </w:tc>
        <w:tc>
          <w:tcPr>
            <w:tcW w:w="1275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Юлия Дмитриевна</w:t>
            </w:r>
          </w:p>
        </w:tc>
        <w:tc>
          <w:tcPr>
            <w:tcW w:w="640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97" w:type="dxa"/>
          </w:tcPr>
          <w:p w:rsidR="00FD71D6" w:rsidRPr="00C4556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5728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Альбина Александровна</w:t>
            </w:r>
          </w:p>
        </w:tc>
        <w:tc>
          <w:tcPr>
            <w:tcW w:w="1275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Юлия Дмитриевна</w:t>
            </w:r>
          </w:p>
        </w:tc>
        <w:tc>
          <w:tcPr>
            <w:tcW w:w="640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97" w:type="dxa"/>
          </w:tcPr>
          <w:p w:rsidR="00FD71D6" w:rsidRPr="00C45566" w:rsidRDefault="00FD71D6" w:rsidP="002864CE">
            <w:pPr>
              <w:pStyle w:val="BodySingle"/>
              <w:jc w:val="both"/>
              <w:rPr>
                <w:b/>
                <w:bCs/>
              </w:rPr>
            </w:pPr>
            <w:r w:rsidRPr="00C45566">
              <w:rPr>
                <w:b/>
                <w:bCs/>
              </w:rPr>
              <w:t>Призер</w:t>
            </w:r>
          </w:p>
        </w:tc>
      </w:tr>
      <w:tr w:rsidR="00FD71D6" w:rsidRPr="00054EBF" w:rsidTr="00D5507E">
        <w:trPr>
          <w:gridAfter w:val="5"/>
          <w:wAfter w:w="16200" w:type="dxa"/>
        </w:trPr>
        <w:tc>
          <w:tcPr>
            <w:tcW w:w="1372" w:type="dxa"/>
          </w:tcPr>
          <w:p w:rsidR="00FD71D6" w:rsidRPr="00D91E82" w:rsidRDefault="00FD71D6" w:rsidP="00D91E82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108" w:type="dxa"/>
            <w:gridSpan w:val="5"/>
          </w:tcPr>
          <w:p w:rsidR="00FD71D6" w:rsidRPr="00D91E82" w:rsidRDefault="00FD71D6" w:rsidP="00D91E82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Осино-Гайский</w:t>
            </w:r>
            <w:r w:rsidRPr="00D91E82">
              <w:rPr>
                <w:b/>
                <w:bCs/>
                <w:sz w:val="28"/>
                <w:szCs w:val="28"/>
              </w:rPr>
              <w:t xml:space="preserve"> филиал МБОУ 2-Гавриловской СОШ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5728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Волынкина Мария Александровна 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Свиридова Татьяна Сергеевна 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797" w:type="dxa"/>
          </w:tcPr>
          <w:p w:rsidR="00FD71D6" w:rsidRPr="00C4556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5728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Кирсанова  Анастасия Александровна </w:t>
            </w:r>
          </w:p>
        </w:tc>
        <w:tc>
          <w:tcPr>
            <w:tcW w:w="1275" w:type="dxa"/>
          </w:tcPr>
          <w:p w:rsidR="00FD71D6" w:rsidRPr="000E5CC2" w:rsidRDefault="00FD71D6" w:rsidP="002864C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Свиридова Татьяна Сергеевна </w:t>
            </w:r>
          </w:p>
        </w:tc>
        <w:tc>
          <w:tcPr>
            <w:tcW w:w="640" w:type="dxa"/>
          </w:tcPr>
          <w:p w:rsidR="00FD71D6" w:rsidRPr="000E5CC2" w:rsidRDefault="00FD71D6" w:rsidP="002864CE">
            <w:pPr>
              <w:pStyle w:val="BodySingle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797" w:type="dxa"/>
          </w:tcPr>
          <w:p w:rsidR="00FD71D6" w:rsidRPr="00C4556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FD71D6" w:rsidRPr="00054EBF" w:rsidTr="00C35C3B">
        <w:trPr>
          <w:gridAfter w:val="5"/>
          <w:wAfter w:w="16200" w:type="dxa"/>
        </w:trPr>
        <w:tc>
          <w:tcPr>
            <w:tcW w:w="1372" w:type="dxa"/>
          </w:tcPr>
          <w:p w:rsidR="00FD71D6" w:rsidRPr="00C45566" w:rsidRDefault="00FD71D6" w:rsidP="00C45566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108" w:type="dxa"/>
            <w:gridSpan w:val="5"/>
          </w:tcPr>
          <w:p w:rsidR="00FD71D6" w:rsidRDefault="00FD71D6" w:rsidP="00C4556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1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2-Гавриловской СОШ</w:t>
            </w:r>
          </w:p>
        </w:tc>
      </w:tr>
      <w:tr w:rsidR="00FD71D6" w:rsidRPr="00054EBF" w:rsidTr="004C6309">
        <w:trPr>
          <w:gridAfter w:val="5"/>
          <w:wAfter w:w="16200" w:type="dxa"/>
        </w:trPr>
        <w:tc>
          <w:tcPr>
            <w:tcW w:w="1372" w:type="dxa"/>
          </w:tcPr>
          <w:p w:rsidR="00FD71D6" w:rsidRDefault="00FD71D6" w:rsidP="004C6309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5728" w:type="dxa"/>
          </w:tcPr>
          <w:p w:rsidR="00FD71D6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Яна Сергеевна</w:t>
            </w:r>
          </w:p>
        </w:tc>
        <w:tc>
          <w:tcPr>
            <w:tcW w:w="1275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Сюсина Лариса Сирафеновна</w:t>
            </w:r>
          </w:p>
        </w:tc>
        <w:tc>
          <w:tcPr>
            <w:tcW w:w="640" w:type="dxa"/>
          </w:tcPr>
          <w:p w:rsidR="00FD71D6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97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8F5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FD71D6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Pr="00054EBF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Pr="00054EBF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Pr="00054EBF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Pr="00054EBF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D71D6" w:rsidRPr="00054EBF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УТВЕРЖДЕНЫ</w:t>
      </w:r>
    </w:p>
    <w:p w:rsidR="00FD71D6" w:rsidRPr="00054EBF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D71D6" w:rsidRPr="00054EBF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D71D6" w:rsidRPr="00D91E82" w:rsidRDefault="00FD71D6" w:rsidP="00D91E8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91E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08.10.2018         </w:t>
      </w:r>
      <w:r w:rsidRPr="00D91E8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91E8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D71D6" w:rsidRPr="00054EBF" w:rsidRDefault="00FD71D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Pr="00054EBF" w:rsidRDefault="00FD71D6" w:rsidP="008E6F08">
      <w:pPr>
        <w:pStyle w:val="BodyText"/>
        <w:ind w:right="23"/>
        <w:jc w:val="right"/>
        <w:rPr>
          <w:szCs w:val="28"/>
        </w:rPr>
      </w:pPr>
      <w:r w:rsidRPr="00054EBF">
        <w:rPr>
          <w:szCs w:val="28"/>
        </w:rPr>
        <w:t xml:space="preserve">                      </w:t>
      </w:r>
    </w:p>
    <w:p w:rsidR="00FD71D6" w:rsidRPr="00054EBF" w:rsidRDefault="00FD71D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EBF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FD71D6" w:rsidRPr="00054EBF" w:rsidRDefault="00FD71D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EBF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FD71D6" w:rsidRPr="00054EBF" w:rsidRDefault="00FD71D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EB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54EB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 </w:t>
      </w:r>
      <w:r w:rsidRPr="00054EBF">
        <w:rPr>
          <w:sz w:val="28"/>
          <w:szCs w:val="28"/>
        </w:rPr>
        <w:t>среди обучающихся</w:t>
      </w:r>
      <w:r>
        <w:rPr>
          <w:sz w:val="28"/>
          <w:szCs w:val="28"/>
        </w:rPr>
        <w:t xml:space="preserve"> 4 классов</w:t>
      </w:r>
      <w:r w:rsidRPr="00054EBF">
        <w:rPr>
          <w:sz w:val="28"/>
          <w:szCs w:val="28"/>
        </w:rPr>
        <w:t xml:space="preserve"> </w:t>
      </w:r>
      <w:r w:rsidRPr="00054EBF">
        <w:rPr>
          <w:rFonts w:ascii="Times New Roman" w:hAnsi="Times New Roman" w:cs="Times New Roman"/>
          <w:bCs/>
          <w:sz w:val="28"/>
          <w:szCs w:val="28"/>
        </w:rPr>
        <w:t>в 2018-2019 учебном году</w:t>
      </w:r>
    </w:p>
    <w:p w:rsidR="00FD71D6" w:rsidRPr="00054EBF" w:rsidRDefault="00FD71D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FD71D6" w:rsidRPr="00054EBF" w:rsidTr="00ED461C">
        <w:trPr>
          <w:trHeight w:val="711"/>
        </w:trPr>
        <w:tc>
          <w:tcPr>
            <w:tcW w:w="839" w:type="dxa"/>
          </w:tcPr>
          <w:p w:rsidR="00FD71D6" w:rsidRPr="00054EBF" w:rsidRDefault="00FD71D6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FD71D6" w:rsidRPr="00054EBF" w:rsidRDefault="00FD71D6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FD71D6" w:rsidRPr="00054EBF" w:rsidRDefault="00FD71D6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FD71D6" w:rsidRPr="00054EBF" w:rsidRDefault="00FD71D6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FD71D6" w:rsidRPr="00054EBF" w:rsidRDefault="00FD71D6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FD71D6" w:rsidRPr="00054EBF" w:rsidRDefault="00FD71D6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FD71D6" w:rsidRPr="00054EBF" w:rsidTr="00ED461C">
        <w:trPr>
          <w:trHeight w:val="1067"/>
        </w:trPr>
        <w:tc>
          <w:tcPr>
            <w:tcW w:w="839" w:type="dxa"/>
          </w:tcPr>
          <w:p w:rsidR="00FD71D6" w:rsidRPr="00054EBF" w:rsidRDefault="00FD71D6" w:rsidP="00C455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D71D6" w:rsidRPr="00D91E82" w:rsidRDefault="00FD71D6" w:rsidP="00C45566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>Нефедова Ольга Олеговна</w:t>
            </w:r>
          </w:p>
        </w:tc>
        <w:tc>
          <w:tcPr>
            <w:tcW w:w="2281" w:type="dxa"/>
          </w:tcPr>
          <w:p w:rsidR="00FD71D6" w:rsidRPr="00C45566" w:rsidRDefault="00FD71D6" w:rsidP="00C455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FD71D6" w:rsidRPr="00D91E82" w:rsidRDefault="00FD71D6" w:rsidP="00C455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FD71D6" w:rsidRPr="00D91E82" w:rsidRDefault="00FD71D6" w:rsidP="00C455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2541" w:type="dxa"/>
          </w:tcPr>
          <w:p w:rsidR="00FD71D6" w:rsidRPr="00C45566" w:rsidRDefault="00FD71D6" w:rsidP="00C45566">
            <w:pPr>
              <w:rPr>
                <w:b/>
                <w:sz w:val="28"/>
                <w:szCs w:val="28"/>
              </w:rPr>
            </w:pPr>
            <w:r w:rsidRPr="00C45566">
              <w:rPr>
                <w:b/>
                <w:sz w:val="28"/>
                <w:szCs w:val="28"/>
              </w:rPr>
              <w:t>Победитель</w:t>
            </w:r>
          </w:p>
        </w:tc>
      </w:tr>
      <w:tr w:rsidR="00FD71D6" w:rsidRPr="00054EBF" w:rsidTr="00ED461C">
        <w:trPr>
          <w:trHeight w:val="1067"/>
        </w:trPr>
        <w:tc>
          <w:tcPr>
            <w:tcW w:w="839" w:type="dxa"/>
          </w:tcPr>
          <w:p w:rsidR="00FD71D6" w:rsidRPr="00054EBF" w:rsidRDefault="00FD71D6" w:rsidP="00C455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D71D6" w:rsidRPr="00D91E82" w:rsidRDefault="00FD71D6" w:rsidP="00C45566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2281" w:type="dxa"/>
          </w:tcPr>
          <w:p w:rsidR="00FD71D6" w:rsidRPr="00C45566" w:rsidRDefault="00FD71D6" w:rsidP="00C455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FD71D6" w:rsidRPr="00D91E82" w:rsidRDefault="00FD71D6" w:rsidP="00C455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FD71D6" w:rsidRPr="00D91E82" w:rsidRDefault="00FD71D6" w:rsidP="00C455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2541" w:type="dxa"/>
          </w:tcPr>
          <w:p w:rsidR="00FD71D6" w:rsidRPr="00C45566" w:rsidRDefault="00FD71D6" w:rsidP="00C45566">
            <w:pPr>
              <w:rPr>
                <w:b/>
                <w:sz w:val="28"/>
                <w:szCs w:val="28"/>
              </w:rPr>
            </w:pPr>
            <w:r w:rsidRPr="00C45566">
              <w:rPr>
                <w:b/>
                <w:sz w:val="28"/>
                <w:szCs w:val="28"/>
              </w:rPr>
              <w:t>Победитель</w:t>
            </w:r>
          </w:p>
        </w:tc>
      </w:tr>
      <w:tr w:rsidR="00FD71D6" w:rsidRPr="00054EBF" w:rsidTr="00ED461C">
        <w:trPr>
          <w:trHeight w:val="1067"/>
        </w:trPr>
        <w:tc>
          <w:tcPr>
            <w:tcW w:w="839" w:type="dxa"/>
          </w:tcPr>
          <w:p w:rsidR="00FD71D6" w:rsidRPr="00054EBF" w:rsidRDefault="00FD71D6" w:rsidP="00C455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D71D6" w:rsidRPr="000E5CC2" w:rsidRDefault="00FD71D6" w:rsidP="00C455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Зацепина Елена Вячеславовна</w:t>
            </w:r>
          </w:p>
        </w:tc>
        <w:tc>
          <w:tcPr>
            <w:tcW w:w="2281" w:type="dxa"/>
          </w:tcPr>
          <w:p w:rsidR="00FD71D6" w:rsidRPr="000E5CC2" w:rsidRDefault="00FD71D6" w:rsidP="00C455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</w:t>
            </w:r>
            <w:r w:rsidRPr="00C45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2-Гавриловская сош</w:t>
            </w:r>
          </w:p>
        </w:tc>
        <w:tc>
          <w:tcPr>
            <w:tcW w:w="2700" w:type="dxa"/>
          </w:tcPr>
          <w:p w:rsidR="00FD71D6" w:rsidRPr="000E5CC2" w:rsidRDefault="00FD71D6" w:rsidP="00C455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FD71D6" w:rsidRPr="000E5CC2" w:rsidRDefault="00FD71D6" w:rsidP="00C455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Тамара Анатольевна</w:t>
            </w:r>
          </w:p>
        </w:tc>
        <w:tc>
          <w:tcPr>
            <w:tcW w:w="2541" w:type="dxa"/>
          </w:tcPr>
          <w:p w:rsidR="00FD71D6" w:rsidRPr="00C45566" w:rsidRDefault="00FD71D6" w:rsidP="00C4556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D71D6" w:rsidRPr="00054EBF" w:rsidTr="00ED461C">
        <w:trPr>
          <w:trHeight w:val="1067"/>
        </w:trPr>
        <w:tc>
          <w:tcPr>
            <w:tcW w:w="839" w:type="dxa"/>
          </w:tcPr>
          <w:p w:rsidR="00FD71D6" w:rsidRPr="00054EBF" w:rsidRDefault="00FD71D6" w:rsidP="00C455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D71D6" w:rsidRPr="000E5CC2" w:rsidRDefault="00FD71D6" w:rsidP="00C455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Владислав Николаевич</w:t>
            </w:r>
          </w:p>
        </w:tc>
        <w:tc>
          <w:tcPr>
            <w:tcW w:w="2281" w:type="dxa"/>
          </w:tcPr>
          <w:p w:rsidR="00FD71D6" w:rsidRDefault="00FD71D6" w:rsidP="00C455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</w:t>
            </w:r>
            <w:r w:rsidRPr="00C45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2-Гавриловская сош</w:t>
            </w:r>
          </w:p>
        </w:tc>
        <w:tc>
          <w:tcPr>
            <w:tcW w:w="2700" w:type="dxa"/>
          </w:tcPr>
          <w:p w:rsidR="00FD71D6" w:rsidRDefault="00FD71D6" w:rsidP="00C45566"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FD71D6" w:rsidRDefault="00FD71D6" w:rsidP="00C45566">
            <w:r w:rsidRPr="006D2E86">
              <w:rPr>
                <w:bCs/>
                <w:sz w:val="28"/>
                <w:szCs w:val="28"/>
              </w:rPr>
              <w:t>Шубина Тамара Анатольевна</w:t>
            </w:r>
          </w:p>
        </w:tc>
        <w:tc>
          <w:tcPr>
            <w:tcW w:w="2541" w:type="dxa"/>
          </w:tcPr>
          <w:p w:rsidR="00FD71D6" w:rsidRPr="00C45566" w:rsidRDefault="00FD71D6" w:rsidP="00C4556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D71D6" w:rsidRPr="00054EBF" w:rsidTr="00ED461C">
        <w:trPr>
          <w:trHeight w:val="1067"/>
        </w:trPr>
        <w:tc>
          <w:tcPr>
            <w:tcW w:w="839" w:type="dxa"/>
          </w:tcPr>
          <w:p w:rsidR="00FD71D6" w:rsidRPr="00054EBF" w:rsidRDefault="00FD71D6" w:rsidP="00054EB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Коростылев Максим Сергеевич</w:t>
            </w:r>
          </w:p>
        </w:tc>
        <w:tc>
          <w:tcPr>
            <w:tcW w:w="2281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Козьмодемьяновский филиал </w:t>
            </w:r>
            <w:r w:rsidRPr="00C45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2-Гавриловская сош</w:t>
            </w:r>
          </w:p>
        </w:tc>
        <w:tc>
          <w:tcPr>
            <w:tcW w:w="270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Юлия Дмитриевна</w:t>
            </w:r>
          </w:p>
        </w:tc>
        <w:tc>
          <w:tcPr>
            <w:tcW w:w="2541" w:type="dxa"/>
          </w:tcPr>
          <w:p w:rsidR="00FD71D6" w:rsidRPr="00C4556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D71D6" w:rsidRPr="00054EBF" w:rsidTr="004C6309">
        <w:trPr>
          <w:trHeight w:val="1067"/>
        </w:trPr>
        <w:tc>
          <w:tcPr>
            <w:tcW w:w="839" w:type="dxa"/>
          </w:tcPr>
          <w:p w:rsidR="00FD71D6" w:rsidRPr="00054EBF" w:rsidRDefault="00FD71D6" w:rsidP="00054EB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Волынкина Мария Александровна </w:t>
            </w:r>
          </w:p>
        </w:tc>
        <w:tc>
          <w:tcPr>
            <w:tcW w:w="2281" w:type="dxa"/>
          </w:tcPr>
          <w:p w:rsidR="00FD71D6" w:rsidRPr="000E5CC2" w:rsidRDefault="00FD71D6" w:rsidP="002864C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</w:t>
            </w:r>
            <w:r w:rsidRPr="00C45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2-Гавриловская сош</w:t>
            </w:r>
          </w:p>
        </w:tc>
        <w:tc>
          <w:tcPr>
            <w:tcW w:w="270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2859" w:type="dxa"/>
          </w:tcPr>
          <w:p w:rsidR="00FD71D6" w:rsidRPr="000E5CC2" w:rsidRDefault="00FD71D6" w:rsidP="002864C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Свиридова Татьяна Сергеевна</w:t>
            </w:r>
          </w:p>
        </w:tc>
        <w:tc>
          <w:tcPr>
            <w:tcW w:w="2541" w:type="dxa"/>
          </w:tcPr>
          <w:p w:rsidR="00FD71D6" w:rsidRPr="00C4556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D71D6" w:rsidRPr="00054EBF" w:rsidTr="00ED461C">
        <w:trPr>
          <w:trHeight w:val="1067"/>
        </w:trPr>
        <w:tc>
          <w:tcPr>
            <w:tcW w:w="839" w:type="dxa"/>
          </w:tcPr>
          <w:p w:rsidR="00FD71D6" w:rsidRPr="00054EBF" w:rsidRDefault="00FD71D6" w:rsidP="00054EB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D71D6" w:rsidRPr="00531234" w:rsidRDefault="00FD71D6" w:rsidP="002864CE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Юдина Ирина</w:t>
            </w:r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281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</w:t>
            </w:r>
            <w:r w:rsidRPr="00C45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2-Гавриловская сош</w:t>
            </w:r>
          </w:p>
        </w:tc>
        <w:tc>
          <w:tcPr>
            <w:tcW w:w="2700" w:type="dxa"/>
          </w:tcPr>
          <w:p w:rsidR="00FD71D6" w:rsidRDefault="00FD71D6" w:rsidP="002864CE"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2541" w:type="dxa"/>
          </w:tcPr>
          <w:p w:rsidR="00FD71D6" w:rsidRPr="00C4556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обедитель</w:t>
            </w:r>
          </w:p>
        </w:tc>
      </w:tr>
    </w:tbl>
    <w:p w:rsidR="00FD71D6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Pr="00054EBF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00420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00420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71D6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D71D6" w:rsidRPr="00054EBF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D71D6" w:rsidRPr="00054EBF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УТВЕРЖДЕНЫ</w:t>
      </w:r>
    </w:p>
    <w:p w:rsidR="00FD71D6" w:rsidRPr="00054EBF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D71D6" w:rsidRPr="00054EBF" w:rsidRDefault="00FD71D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D71D6" w:rsidRPr="00054EBF" w:rsidRDefault="00FD71D6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054EBF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54EBF">
        <w:rPr>
          <w:rFonts w:ascii="Times New Roman" w:hAnsi="Times New Roman" w:cs="Times New Roman"/>
          <w:sz w:val="28"/>
          <w:szCs w:val="28"/>
        </w:rPr>
        <w:t xml:space="preserve">.10.2018         </w:t>
      </w:r>
      <w:r w:rsidRPr="00054EBF">
        <w:rPr>
          <w:sz w:val="28"/>
          <w:szCs w:val="28"/>
          <w:lang w:eastAsia="ru-RU"/>
        </w:rPr>
        <w:t>№</w:t>
      </w:r>
    </w:p>
    <w:p w:rsidR="00FD71D6" w:rsidRPr="00054EBF" w:rsidRDefault="00FD71D6" w:rsidP="007C56F7">
      <w:pPr>
        <w:pStyle w:val="BodyText"/>
        <w:ind w:right="23"/>
        <w:rPr>
          <w:szCs w:val="28"/>
        </w:rPr>
      </w:pPr>
      <w:r w:rsidRPr="00054EBF">
        <w:rPr>
          <w:szCs w:val="28"/>
        </w:rPr>
        <w:t xml:space="preserve">                      </w:t>
      </w:r>
    </w:p>
    <w:p w:rsidR="00FD71D6" w:rsidRPr="00054EBF" w:rsidRDefault="00FD71D6" w:rsidP="007C56F7">
      <w:pPr>
        <w:pStyle w:val="BodyText"/>
        <w:ind w:right="23"/>
        <w:rPr>
          <w:szCs w:val="28"/>
        </w:rPr>
      </w:pPr>
      <w:r w:rsidRPr="00054EBF">
        <w:rPr>
          <w:szCs w:val="28"/>
        </w:rPr>
        <w:t xml:space="preserve">                      </w:t>
      </w:r>
    </w:p>
    <w:p w:rsidR="00FD71D6" w:rsidRPr="00054EBF" w:rsidRDefault="00FD71D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EBF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FD71D6" w:rsidRPr="00054EBF" w:rsidRDefault="00FD71D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EBF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FD71D6" w:rsidRPr="00054EBF" w:rsidRDefault="00FD71D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EBF">
        <w:rPr>
          <w:rFonts w:ascii="Times New Roman" w:hAnsi="Times New Roman" w:cs="Times New Roman"/>
          <w:bCs/>
          <w:sz w:val="28"/>
          <w:szCs w:val="28"/>
        </w:rPr>
        <w:t>по</w:t>
      </w:r>
      <w:r w:rsidRPr="00054EB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054EB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 w:rsidRPr="00054EBF">
        <w:rPr>
          <w:sz w:val="28"/>
          <w:szCs w:val="28"/>
        </w:rPr>
        <w:t>среди обучающихся</w:t>
      </w:r>
      <w:r>
        <w:rPr>
          <w:sz w:val="28"/>
          <w:szCs w:val="28"/>
        </w:rPr>
        <w:t xml:space="preserve"> 4 классов</w:t>
      </w:r>
      <w:r w:rsidRPr="00054EB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54EBF">
        <w:rPr>
          <w:rFonts w:ascii="Times New Roman" w:hAnsi="Times New Roman" w:cs="Times New Roman"/>
          <w:bCs/>
          <w:sz w:val="28"/>
          <w:szCs w:val="28"/>
        </w:rPr>
        <w:t>в 2018-2019 учебном году</w:t>
      </w:r>
    </w:p>
    <w:p w:rsidR="00FD71D6" w:rsidRPr="00054EBF" w:rsidRDefault="00FD71D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1D6" w:rsidRPr="00054EBF" w:rsidRDefault="00FD71D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FD71D6" w:rsidRPr="00054EBF" w:rsidTr="00141AB3">
        <w:tc>
          <w:tcPr>
            <w:tcW w:w="1308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FD71D6" w:rsidRPr="00054EBF" w:rsidRDefault="00FD71D6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FD71D6" w:rsidRPr="00054EBF" w:rsidTr="00141AB3">
        <w:tc>
          <w:tcPr>
            <w:tcW w:w="1308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FD71D6" w:rsidRPr="00D91E82" w:rsidRDefault="00FD71D6" w:rsidP="002864C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>Вышков Сергей Владимирович</w:t>
            </w:r>
          </w:p>
        </w:tc>
        <w:tc>
          <w:tcPr>
            <w:tcW w:w="2220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3060" w:type="dxa"/>
          </w:tcPr>
          <w:p w:rsidR="00FD71D6" w:rsidRPr="00C45566" w:rsidRDefault="00FD71D6" w:rsidP="002864CE">
            <w:pPr>
              <w:rPr>
                <w:b/>
                <w:sz w:val="28"/>
                <w:szCs w:val="28"/>
              </w:rPr>
            </w:pPr>
            <w:r w:rsidRPr="00C45566">
              <w:rPr>
                <w:b/>
                <w:sz w:val="28"/>
                <w:szCs w:val="28"/>
              </w:rPr>
              <w:t>Призер</w:t>
            </w:r>
          </w:p>
        </w:tc>
      </w:tr>
      <w:tr w:rsidR="00FD71D6" w:rsidRPr="00054EBF" w:rsidTr="00141AB3">
        <w:tc>
          <w:tcPr>
            <w:tcW w:w="1308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FD71D6" w:rsidRPr="00D91E82" w:rsidRDefault="00FD71D6" w:rsidP="002864C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91E82">
              <w:rPr>
                <w:rFonts w:ascii="Times New Roman" w:hAnsi="Times New Roman"/>
                <w:sz w:val="28"/>
                <w:szCs w:val="28"/>
              </w:rPr>
              <w:t>Карякина Дарья Сергеевна</w:t>
            </w:r>
          </w:p>
        </w:tc>
        <w:tc>
          <w:tcPr>
            <w:tcW w:w="2220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FD71D6" w:rsidRPr="00D91E8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FD71D6" w:rsidRPr="00D91E82" w:rsidRDefault="00FD71D6" w:rsidP="002864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82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3060" w:type="dxa"/>
          </w:tcPr>
          <w:p w:rsidR="00FD71D6" w:rsidRPr="00C45566" w:rsidRDefault="00FD71D6" w:rsidP="002864CE">
            <w:pPr>
              <w:rPr>
                <w:b/>
                <w:sz w:val="28"/>
                <w:szCs w:val="28"/>
              </w:rPr>
            </w:pPr>
            <w:r w:rsidRPr="00C45566">
              <w:rPr>
                <w:b/>
                <w:sz w:val="28"/>
                <w:szCs w:val="28"/>
              </w:rPr>
              <w:t>Призер</w:t>
            </w:r>
          </w:p>
        </w:tc>
      </w:tr>
      <w:tr w:rsidR="00FD71D6" w:rsidRPr="00054EBF" w:rsidTr="00141AB3">
        <w:tc>
          <w:tcPr>
            <w:tcW w:w="1308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Кирсанова  Анастасия Александровна </w:t>
            </w:r>
          </w:p>
        </w:tc>
        <w:tc>
          <w:tcPr>
            <w:tcW w:w="2220" w:type="dxa"/>
          </w:tcPr>
          <w:p w:rsidR="00FD71D6" w:rsidRPr="000E5CC2" w:rsidRDefault="00FD71D6" w:rsidP="002864C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</w:t>
            </w:r>
            <w:r w:rsidRPr="00C455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3420" w:type="dxa"/>
          </w:tcPr>
          <w:p w:rsidR="00FD71D6" w:rsidRPr="000E5CC2" w:rsidRDefault="00FD71D6" w:rsidP="002864CE">
            <w:pPr>
              <w:pStyle w:val="BodySingle"/>
              <w:jc w:val="center"/>
              <w:rPr>
                <w:bCs/>
              </w:rPr>
            </w:pPr>
            <w:r>
              <w:rPr>
                <w:bCs/>
              </w:rPr>
              <w:t>Свиридова Татьяна Сергеевна</w:t>
            </w:r>
          </w:p>
        </w:tc>
        <w:tc>
          <w:tcPr>
            <w:tcW w:w="3060" w:type="dxa"/>
          </w:tcPr>
          <w:p w:rsidR="00FD71D6" w:rsidRPr="00C4556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FD71D6" w:rsidRPr="00054EBF" w:rsidTr="00141AB3">
        <w:tc>
          <w:tcPr>
            <w:tcW w:w="1308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FD71D6" w:rsidRPr="00531234" w:rsidRDefault="00FD71D6" w:rsidP="002864CE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Курносов Павел</w:t>
            </w:r>
            <w:r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2220" w:type="dxa"/>
          </w:tcPr>
          <w:p w:rsidR="00FD71D6" w:rsidRPr="000E5CC2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</w:t>
            </w:r>
            <w:r w:rsidRPr="00C455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FD71D6" w:rsidRDefault="00FD71D6" w:rsidP="002864CE"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FD71D6" w:rsidRDefault="00FD71D6" w:rsidP="002864CE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3060" w:type="dxa"/>
          </w:tcPr>
          <w:p w:rsidR="00FD71D6" w:rsidRPr="00C45566" w:rsidRDefault="00FD71D6" w:rsidP="002864CE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FD71D6" w:rsidRPr="00054EBF" w:rsidTr="00141AB3">
        <w:tc>
          <w:tcPr>
            <w:tcW w:w="1308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Судоргина Наталья Васильевна </w:t>
            </w:r>
          </w:p>
        </w:tc>
        <w:tc>
          <w:tcPr>
            <w:tcW w:w="2220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Козьмодемьяновский филиал </w:t>
            </w:r>
            <w:r w:rsidRPr="00C45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2-Гавриловская сош</w:t>
            </w:r>
          </w:p>
        </w:tc>
        <w:tc>
          <w:tcPr>
            <w:tcW w:w="1440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Юлия Дмитриевна</w:t>
            </w:r>
          </w:p>
        </w:tc>
        <w:tc>
          <w:tcPr>
            <w:tcW w:w="3060" w:type="dxa"/>
          </w:tcPr>
          <w:p w:rsidR="00FD71D6" w:rsidRPr="00C4556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FD71D6" w:rsidRPr="00054EBF" w:rsidTr="00141AB3">
        <w:tc>
          <w:tcPr>
            <w:tcW w:w="1308" w:type="dxa"/>
          </w:tcPr>
          <w:p w:rsidR="00FD71D6" w:rsidRPr="00054EBF" w:rsidRDefault="00FD71D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B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Альбина Александровна</w:t>
            </w:r>
          </w:p>
        </w:tc>
        <w:tc>
          <w:tcPr>
            <w:tcW w:w="2220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Козьмодемьяновский филиал </w:t>
            </w:r>
            <w:r w:rsidRPr="00C45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2-Гавриловская сош</w:t>
            </w:r>
          </w:p>
        </w:tc>
        <w:tc>
          <w:tcPr>
            <w:tcW w:w="1440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FD71D6" w:rsidRDefault="00FD71D6" w:rsidP="002864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Юлия Дмитриевна</w:t>
            </w:r>
          </w:p>
        </w:tc>
        <w:tc>
          <w:tcPr>
            <w:tcW w:w="3060" w:type="dxa"/>
          </w:tcPr>
          <w:p w:rsidR="00FD71D6" w:rsidRPr="00C45566" w:rsidRDefault="00FD71D6" w:rsidP="002864CE">
            <w:pPr>
              <w:pStyle w:val="BodySingle"/>
              <w:jc w:val="both"/>
              <w:rPr>
                <w:b/>
                <w:bCs/>
              </w:rPr>
            </w:pPr>
            <w:r w:rsidRPr="00C45566">
              <w:rPr>
                <w:b/>
                <w:bCs/>
              </w:rPr>
              <w:t>Призер</w:t>
            </w:r>
          </w:p>
        </w:tc>
      </w:tr>
    </w:tbl>
    <w:p w:rsidR="00FD71D6" w:rsidRPr="00054EBF" w:rsidRDefault="00FD71D6">
      <w:pPr>
        <w:rPr>
          <w:sz w:val="28"/>
          <w:szCs w:val="28"/>
        </w:rPr>
      </w:pPr>
    </w:p>
    <w:sectPr w:rsidR="00FD71D6" w:rsidRPr="00054EBF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D70"/>
    <w:rsid w:val="00000ED2"/>
    <w:rsid w:val="00004206"/>
    <w:rsid w:val="00012DAA"/>
    <w:rsid w:val="00014FE2"/>
    <w:rsid w:val="00036CD2"/>
    <w:rsid w:val="0004073A"/>
    <w:rsid w:val="00053C87"/>
    <w:rsid w:val="00054EBF"/>
    <w:rsid w:val="000764D5"/>
    <w:rsid w:val="000B21EA"/>
    <w:rsid w:val="000C20E0"/>
    <w:rsid w:val="000E2B33"/>
    <w:rsid w:val="000E5CC2"/>
    <w:rsid w:val="000F1CAA"/>
    <w:rsid w:val="00123D3B"/>
    <w:rsid w:val="001256CC"/>
    <w:rsid w:val="00141AB3"/>
    <w:rsid w:val="00150A1A"/>
    <w:rsid w:val="00165AB6"/>
    <w:rsid w:val="00173A3E"/>
    <w:rsid w:val="001A51F3"/>
    <w:rsid w:val="001D64CD"/>
    <w:rsid w:val="001F1000"/>
    <w:rsid w:val="00226AC2"/>
    <w:rsid w:val="00230C27"/>
    <w:rsid w:val="002408B0"/>
    <w:rsid w:val="00247A62"/>
    <w:rsid w:val="00277318"/>
    <w:rsid w:val="002810D8"/>
    <w:rsid w:val="00282F0B"/>
    <w:rsid w:val="00283D76"/>
    <w:rsid w:val="00283EEE"/>
    <w:rsid w:val="002864CE"/>
    <w:rsid w:val="002A4135"/>
    <w:rsid w:val="002A6A56"/>
    <w:rsid w:val="002E6919"/>
    <w:rsid w:val="002F2E0B"/>
    <w:rsid w:val="002F34F5"/>
    <w:rsid w:val="002F6038"/>
    <w:rsid w:val="0030380D"/>
    <w:rsid w:val="003229FC"/>
    <w:rsid w:val="00326587"/>
    <w:rsid w:val="00331462"/>
    <w:rsid w:val="0033547F"/>
    <w:rsid w:val="00345B95"/>
    <w:rsid w:val="00355194"/>
    <w:rsid w:val="00355CFB"/>
    <w:rsid w:val="003630DF"/>
    <w:rsid w:val="00365587"/>
    <w:rsid w:val="00390F0B"/>
    <w:rsid w:val="003B00E4"/>
    <w:rsid w:val="003B1649"/>
    <w:rsid w:val="003C7DDC"/>
    <w:rsid w:val="003D482D"/>
    <w:rsid w:val="00402A0B"/>
    <w:rsid w:val="0042137D"/>
    <w:rsid w:val="00425B07"/>
    <w:rsid w:val="0044759E"/>
    <w:rsid w:val="00453214"/>
    <w:rsid w:val="00454059"/>
    <w:rsid w:val="0045584A"/>
    <w:rsid w:val="004829CB"/>
    <w:rsid w:val="00493F78"/>
    <w:rsid w:val="004A4AAC"/>
    <w:rsid w:val="004A6C7A"/>
    <w:rsid w:val="004B56EA"/>
    <w:rsid w:val="004C6309"/>
    <w:rsid w:val="004E6F0E"/>
    <w:rsid w:val="004F12F5"/>
    <w:rsid w:val="004F667B"/>
    <w:rsid w:val="00516026"/>
    <w:rsid w:val="00526B48"/>
    <w:rsid w:val="00531234"/>
    <w:rsid w:val="00532CCE"/>
    <w:rsid w:val="0054776D"/>
    <w:rsid w:val="00547EFC"/>
    <w:rsid w:val="00565305"/>
    <w:rsid w:val="00577AC9"/>
    <w:rsid w:val="0059232E"/>
    <w:rsid w:val="005A42D3"/>
    <w:rsid w:val="005B61D4"/>
    <w:rsid w:val="005E52BD"/>
    <w:rsid w:val="00620B3D"/>
    <w:rsid w:val="00661EA6"/>
    <w:rsid w:val="006839AD"/>
    <w:rsid w:val="006D01BA"/>
    <w:rsid w:val="006D2E86"/>
    <w:rsid w:val="006E0507"/>
    <w:rsid w:val="006E0744"/>
    <w:rsid w:val="006E3F36"/>
    <w:rsid w:val="006F0BF2"/>
    <w:rsid w:val="006F7AD7"/>
    <w:rsid w:val="00702089"/>
    <w:rsid w:val="007263AD"/>
    <w:rsid w:val="007364FE"/>
    <w:rsid w:val="0074005C"/>
    <w:rsid w:val="007401FF"/>
    <w:rsid w:val="00744017"/>
    <w:rsid w:val="0074701B"/>
    <w:rsid w:val="00756CC2"/>
    <w:rsid w:val="00765580"/>
    <w:rsid w:val="00776EAB"/>
    <w:rsid w:val="007870A4"/>
    <w:rsid w:val="007A2518"/>
    <w:rsid w:val="007A344E"/>
    <w:rsid w:val="007A6F9D"/>
    <w:rsid w:val="007C56F7"/>
    <w:rsid w:val="007E193C"/>
    <w:rsid w:val="007E7640"/>
    <w:rsid w:val="007F0DB3"/>
    <w:rsid w:val="007F75FD"/>
    <w:rsid w:val="00801009"/>
    <w:rsid w:val="0081568F"/>
    <w:rsid w:val="00833C04"/>
    <w:rsid w:val="00846847"/>
    <w:rsid w:val="00854E87"/>
    <w:rsid w:val="00865BA4"/>
    <w:rsid w:val="00873799"/>
    <w:rsid w:val="0088659A"/>
    <w:rsid w:val="008A1C91"/>
    <w:rsid w:val="008A448A"/>
    <w:rsid w:val="008C6A09"/>
    <w:rsid w:val="008D1437"/>
    <w:rsid w:val="008D3531"/>
    <w:rsid w:val="008E0FC4"/>
    <w:rsid w:val="008E6F08"/>
    <w:rsid w:val="008E7B84"/>
    <w:rsid w:val="00914F01"/>
    <w:rsid w:val="009169AF"/>
    <w:rsid w:val="009239C2"/>
    <w:rsid w:val="00941064"/>
    <w:rsid w:val="009967F9"/>
    <w:rsid w:val="0099776E"/>
    <w:rsid w:val="009A0477"/>
    <w:rsid w:val="009A1F8C"/>
    <w:rsid w:val="009B28D7"/>
    <w:rsid w:val="009B3DD7"/>
    <w:rsid w:val="009E00CE"/>
    <w:rsid w:val="00A025A9"/>
    <w:rsid w:val="00A0327A"/>
    <w:rsid w:val="00A27752"/>
    <w:rsid w:val="00A46732"/>
    <w:rsid w:val="00A476C0"/>
    <w:rsid w:val="00A60D9C"/>
    <w:rsid w:val="00A613B2"/>
    <w:rsid w:val="00A81901"/>
    <w:rsid w:val="00AA6543"/>
    <w:rsid w:val="00AD0CA7"/>
    <w:rsid w:val="00AD3EB0"/>
    <w:rsid w:val="00AD6AA5"/>
    <w:rsid w:val="00AE07EA"/>
    <w:rsid w:val="00AF6425"/>
    <w:rsid w:val="00B03336"/>
    <w:rsid w:val="00B05570"/>
    <w:rsid w:val="00B0704D"/>
    <w:rsid w:val="00B1073B"/>
    <w:rsid w:val="00B37FC8"/>
    <w:rsid w:val="00B47E43"/>
    <w:rsid w:val="00B63796"/>
    <w:rsid w:val="00B7558A"/>
    <w:rsid w:val="00B8051E"/>
    <w:rsid w:val="00B80834"/>
    <w:rsid w:val="00B84412"/>
    <w:rsid w:val="00B86D35"/>
    <w:rsid w:val="00BA25F0"/>
    <w:rsid w:val="00BB57E6"/>
    <w:rsid w:val="00BC068F"/>
    <w:rsid w:val="00BC6897"/>
    <w:rsid w:val="00BD406B"/>
    <w:rsid w:val="00BF3743"/>
    <w:rsid w:val="00C000DC"/>
    <w:rsid w:val="00C0340E"/>
    <w:rsid w:val="00C04B3E"/>
    <w:rsid w:val="00C11439"/>
    <w:rsid w:val="00C35C3B"/>
    <w:rsid w:val="00C435A9"/>
    <w:rsid w:val="00C45566"/>
    <w:rsid w:val="00CA3BC2"/>
    <w:rsid w:val="00CE55B0"/>
    <w:rsid w:val="00CE7302"/>
    <w:rsid w:val="00D075C2"/>
    <w:rsid w:val="00D33F48"/>
    <w:rsid w:val="00D5507E"/>
    <w:rsid w:val="00D87BD3"/>
    <w:rsid w:val="00D91E82"/>
    <w:rsid w:val="00DB2F2A"/>
    <w:rsid w:val="00DC04A6"/>
    <w:rsid w:val="00DE083E"/>
    <w:rsid w:val="00E36359"/>
    <w:rsid w:val="00E4211F"/>
    <w:rsid w:val="00E612C4"/>
    <w:rsid w:val="00E75AF8"/>
    <w:rsid w:val="00E878F5"/>
    <w:rsid w:val="00EB2866"/>
    <w:rsid w:val="00EB63FF"/>
    <w:rsid w:val="00ED3B62"/>
    <w:rsid w:val="00ED461C"/>
    <w:rsid w:val="00EE71DF"/>
    <w:rsid w:val="00F00CD2"/>
    <w:rsid w:val="00F11A5B"/>
    <w:rsid w:val="00F17AA3"/>
    <w:rsid w:val="00F33748"/>
    <w:rsid w:val="00F340FB"/>
    <w:rsid w:val="00F46826"/>
    <w:rsid w:val="00F47004"/>
    <w:rsid w:val="00F479C6"/>
    <w:rsid w:val="00F57F2A"/>
    <w:rsid w:val="00F603A7"/>
    <w:rsid w:val="00F6450C"/>
    <w:rsid w:val="00F64E4E"/>
    <w:rsid w:val="00F8172B"/>
    <w:rsid w:val="00FB2C61"/>
    <w:rsid w:val="00FD71D6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054EBF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D91E82"/>
    <w:pPr>
      <w:suppressAutoHyphens w:val="0"/>
    </w:pPr>
    <w:rPr>
      <w:rFonts w:ascii="Consolas" w:eastAsia="Calibri" w:hAnsi="Consolas"/>
      <w:sz w:val="21"/>
      <w:szCs w:val="21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91E82"/>
    <w:rPr>
      <w:rFonts w:ascii="Consolas" w:hAnsi="Consolas" w:cs="Times New Roman"/>
      <w:sz w:val="21"/>
      <w:szCs w:val="2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9</Pages>
  <Words>1187</Words>
  <Characters>6772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29</cp:revision>
  <cp:lastPrinted>2018-12-10T08:20:00Z</cp:lastPrinted>
  <dcterms:created xsi:type="dcterms:W3CDTF">2017-11-01T07:05:00Z</dcterms:created>
  <dcterms:modified xsi:type="dcterms:W3CDTF">2018-12-10T08:49:00Z</dcterms:modified>
</cp:coreProperties>
</file>