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EE" w:rsidRPr="007E193C" w:rsidRDefault="006001E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6001EE" w:rsidRPr="007E193C" w:rsidRDefault="006001E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6001EE" w:rsidRPr="007E193C" w:rsidRDefault="006001E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001EE" w:rsidRPr="007E193C" w:rsidRDefault="006001E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6001EE" w:rsidRPr="007E193C" w:rsidRDefault="006001E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001EE" w:rsidRPr="007E193C" w:rsidTr="00247A62">
        <w:tc>
          <w:tcPr>
            <w:tcW w:w="3190" w:type="dxa"/>
          </w:tcPr>
          <w:p w:rsidR="006001EE" w:rsidRPr="007E193C" w:rsidRDefault="006001E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31.10.2018</w:t>
            </w:r>
          </w:p>
        </w:tc>
        <w:tc>
          <w:tcPr>
            <w:tcW w:w="3190" w:type="dxa"/>
          </w:tcPr>
          <w:p w:rsidR="006001EE" w:rsidRPr="007E193C" w:rsidRDefault="006001E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001EE" w:rsidRPr="007E193C" w:rsidRDefault="006001E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№236</w:t>
            </w:r>
          </w:p>
        </w:tc>
      </w:tr>
    </w:tbl>
    <w:p w:rsidR="006001EE" w:rsidRPr="007E193C" w:rsidRDefault="006001EE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001EE" w:rsidRPr="007E193C" w:rsidRDefault="006001EE" w:rsidP="00E4211F">
      <w:pPr>
        <w:spacing w:line="240" w:lineRule="exact"/>
        <w:jc w:val="both"/>
      </w:pPr>
    </w:p>
    <w:p w:rsidR="006001EE" w:rsidRPr="007E193C" w:rsidRDefault="006001EE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основам безопасности жизнедеятельности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</w:p>
    <w:p w:rsidR="006001EE" w:rsidRPr="007E193C" w:rsidRDefault="006001EE" w:rsidP="00E4211F">
      <w:pPr>
        <w:spacing w:line="240" w:lineRule="exact"/>
        <w:jc w:val="both"/>
        <w:rPr>
          <w:sz w:val="28"/>
          <w:szCs w:val="28"/>
        </w:rPr>
      </w:pPr>
    </w:p>
    <w:p w:rsidR="006001EE" w:rsidRPr="007E193C" w:rsidRDefault="006001EE" w:rsidP="00E4211F">
      <w:pPr>
        <w:spacing w:line="240" w:lineRule="exact"/>
        <w:jc w:val="both"/>
        <w:rPr>
          <w:sz w:val="28"/>
          <w:szCs w:val="28"/>
        </w:rPr>
      </w:pPr>
    </w:p>
    <w:p w:rsidR="006001EE" w:rsidRPr="007E193C" w:rsidRDefault="006001EE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31.08.2018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193C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001EE" w:rsidRPr="007E193C" w:rsidRDefault="006001EE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 xml:space="preserve">основам безопасности жизнедеятельности </w:t>
      </w:r>
      <w:r w:rsidRPr="007E19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7E193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6001EE" w:rsidRPr="007E193C" w:rsidRDefault="006001EE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2905CD">
        <w:rPr>
          <w:rFonts w:ascii="Times New Roman" w:hAnsi="Times New Roman"/>
          <w:bCs/>
          <w:sz w:val="28"/>
        </w:rPr>
        <w:t>основам безопасности жизнедеятельности</w:t>
      </w:r>
      <w:r w:rsidRPr="00D87BD3"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 xml:space="preserve">в </w:t>
      </w:r>
      <w:r w:rsidRPr="007C56F7">
        <w:rPr>
          <w:rFonts w:ascii="Times New Roman" w:hAnsi="Times New Roman"/>
          <w:sz w:val="28"/>
          <w:szCs w:val="28"/>
        </w:rPr>
        <w:t xml:space="preserve">2018-2019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6001EE" w:rsidRPr="007E193C" w:rsidRDefault="006001E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 xml:space="preserve">основам безопасности жизнедеятельности </w:t>
      </w:r>
      <w:r w:rsidRPr="007E193C">
        <w:rPr>
          <w:sz w:val="28"/>
          <w:szCs w:val="28"/>
        </w:rPr>
        <w:t xml:space="preserve">в </w:t>
      </w:r>
      <w:r w:rsidRPr="007C56F7">
        <w:rPr>
          <w:sz w:val="28"/>
          <w:szCs w:val="28"/>
        </w:rPr>
        <w:t xml:space="preserve">2018-2019 </w:t>
      </w:r>
      <w:r w:rsidRPr="007E193C">
        <w:rPr>
          <w:sz w:val="28"/>
          <w:szCs w:val="28"/>
        </w:rPr>
        <w:t>учебном году (приложение№3)</w:t>
      </w:r>
    </w:p>
    <w:p w:rsidR="006001EE" w:rsidRPr="007E193C" w:rsidRDefault="006001E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6001EE" w:rsidRPr="007E193C" w:rsidRDefault="006001E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001EE" w:rsidRPr="007E193C" w:rsidRDefault="006001E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001EE" w:rsidRDefault="006001EE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001EE" w:rsidRDefault="006001EE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001EE" w:rsidRPr="007E193C" w:rsidRDefault="006001EE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6001EE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001EE" w:rsidRPr="007E193C" w:rsidRDefault="006001EE" w:rsidP="007C56F7">
      <w:pPr>
        <w:widowControl w:val="0"/>
        <w:jc w:val="both"/>
        <w:rPr>
          <w:sz w:val="28"/>
          <w:szCs w:val="28"/>
        </w:rPr>
      </w:pP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         №236</w:t>
      </w:r>
    </w:p>
    <w:p w:rsidR="006001EE" w:rsidRPr="007E193C" w:rsidRDefault="006001EE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001EE" w:rsidRPr="007E193C" w:rsidRDefault="006001E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001EE" w:rsidRPr="007E193C" w:rsidRDefault="006001E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2905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основам безопасности жизнедеятельности 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8-2</w:t>
      </w:r>
      <w:r w:rsidRPr="007E19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001EE" w:rsidRPr="007E193C" w:rsidRDefault="006001E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1EE" w:rsidRPr="007E193C" w:rsidRDefault="006001E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977"/>
        <w:gridCol w:w="1637"/>
        <w:gridCol w:w="2005"/>
        <w:gridCol w:w="4126"/>
        <w:gridCol w:w="4126"/>
        <w:gridCol w:w="4126"/>
      </w:tblGrid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  <w:gridSpan w:val="2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001EE" w:rsidRPr="007E193C" w:rsidTr="00A60D9C"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3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14" w:type="dxa"/>
            <w:gridSpan w:val="2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137418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Сергеевич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137418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Вадимовна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137418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3614" w:type="dxa"/>
            <w:gridSpan w:val="2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614" w:type="dxa"/>
            <w:gridSpan w:val="2"/>
          </w:tcPr>
          <w:p w:rsidR="006001EE" w:rsidRPr="007E193C" w:rsidRDefault="006001EE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614" w:type="dxa"/>
            <w:gridSpan w:val="2"/>
          </w:tcPr>
          <w:p w:rsidR="006001EE" w:rsidRPr="0051176B" w:rsidRDefault="006001EE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FE2C32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FE2C32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FE2C32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FE2C32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614" w:type="dxa"/>
            <w:gridSpan w:val="2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46732">
        <w:trPr>
          <w:trHeight w:val="426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619" w:type="dxa"/>
            <w:gridSpan w:val="3"/>
          </w:tcPr>
          <w:p w:rsidR="006001EE" w:rsidRPr="007E193C" w:rsidRDefault="006001EE" w:rsidP="0045321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  <w:tc>
          <w:tcPr>
            <w:tcW w:w="4126" w:type="dxa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CB5903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CB5903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619" w:type="dxa"/>
            <w:gridSpan w:val="3"/>
          </w:tcPr>
          <w:p w:rsidR="006001EE" w:rsidRDefault="006001EE">
            <w:r w:rsidRPr="00CB5903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6001EE" w:rsidRPr="007E193C" w:rsidRDefault="006001EE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614" w:type="dxa"/>
            <w:gridSpan w:val="2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 Дмитрий Сергеевич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BF46C1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BF46C1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Pr="00B7558A" w:rsidRDefault="006001EE" w:rsidP="00C3794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614" w:type="dxa"/>
            <w:gridSpan w:val="2"/>
          </w:tcPr>
          <w:p w:rsidR="006001EE" w:rsidRDefault="006001EE">
            <w:r w:rsidRPr="00BF46C1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A60D9C">
        <w:trPr>
          <w:gridAfter w:val="4"/>
          <w:wAfter w:w="14383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3614" w:type="dxa"/>
            <w:gridSpan w:val="2"/>
          </w:tcPr>
          <w:p w:rsidR="006001EE" w:rsidRPr="007E193C" w:rsidRDefault="006001EE"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01EE" w:rsidRPr="007E193C" w:rsidTr="00A60D9C">
        <w:tc>
          <w:tcPr>
            <w:tcW w:w="1372" w:type="dxa"/>
          </w:tcPr>
          <w:p w:rsidR="006001EE" w:rsidRPr="007E193C" w:rsidRDefault="006001EE" w:rsidP="0045321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6001EE" w:rsidRPr="0051176B" w:rsidRDefault="006001EE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176B">
              <w:rPr>
                <w:b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5619" w:type="dxa"/>
            <w:gridSpan w:val="3"/>
          </w:tcPr>
          <w:p w:rsidR="006001EE" w:rsidRPr="007E193C" w:rsidRDefault="006001EE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833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001EE" w:rsidRPr="007E193C" w:rsidTr="0051176B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Валерий Андреевич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977" w:type="dxa"/>
          </w:tcPr>
          <w:p w:rsidR="006001EE" w:rsidRPr="007E193C" w:rsidRDefault="006001EE" w:rsidP="00493F78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51176B">
        <w:trPr>
          <w:gridAfter w:val="5"/>
          <w:wAfter w:w="16020" w:type="dxa"/>
          <w:trHeight w:val="341"/>
        </w:trPr>
        <w:tc>
          <w:tcPr>
            <w:tcW w:w="1372" w:type="dxa"/>
          </w:tcPr>
          <w:p w:rsidR="006001EE" w:rsidRPr="007E193C" w:rsidRDefault="006001EE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</w:tcPr>
          <w:p w:rsidR="006001EE" w:rsidRPr="007E193C" w:rsidRDefault="006001EE" w:rsidP="00493F78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51176B">
        <w:trPr>
          <w:gridAfter w:val="5"/>
          <w:wAfter w:w="16020" w:type="dxa"/>
          <w:trHeight w:val="363"/>
        </w:trPr>
        <w:tc>
          <w:tcPr>
            <w:tcW w:w="1372" w:type="dxa"/>
          </w:tcPr>
          <w:p w:rsidR="006001EE" w:rsidRPr="007E193C" w:rsidRDefault="006001EE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1977" w:type="dxa"/>
          </w:tcPr>
          <w:p w:rsidR="006001EE" w:rsidRPr="007E193C" w:rsidRDefault="006001EE" w:rsidP="00493F78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51176B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31,5 </w:t>
            </w:r>
          </w:p>
        </w:tc>
        <w:tc>
          <w:tcPr>
            <w:tcW w:w="1977" w:type="dxa"/>
          </w:tcPr>
          <w:p w:rsidR="006001EE" w:rsidRPr="007E193C" w:rsidRDefault="006001EE" w:rsidP="00493F78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51176B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Димова Татьяна Сергеевна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</w:t>
            </w:r>
          </w:p>
        </w:tc>
        <w:tc>
          <w:tcPr>
            <w:tcW w:w="1977" w:type="dxa"/>
          </w:tcPr>
          <w:p w:rsidR="006001EE" w:rsidRPr="007E193C" w:rsidRDefault="006001EE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A60D9C">
        <w:tc>
          <w:tcPr>
            <w:tcW w:w="1372" w:type="dxa"/>
          </w:tcPr>
          <w:p w:rsidR="006001EE" w:rsidRPr="007E193C" w:rsidRDefault="006001EE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  <w:p w:rsidR="006001EE" w:rsidRDefault="006001EE" w:rsidP="00C37943">
            <w:r>
              <w:rPr>
                <w:bCs/>
                <w:sz w:val="28"/>
                <w:szCs w:val="28"/>
              </w:rPr>
              <w:t xml:space="preserve">                    </w:t>
            </w:r>
          </w:p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6001EE" w:rsidRDefault="006001EE" w:rsidP="00C3794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5619" w:type="dxa"/>
            <w:gridSpan w:val="3"/>
          </w:tcPr>
          <w:p w:rsidR="006001EE" w:rsidRPr="007E193C" w:rsidRDefault="006001EE" w:rsidP="00012DAA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  <w:tc>
          <w:tcPr>
            <w:tcW w:w="4126" w:type="dxa"/>
          </w:tcPr>
          <w:p w:rsidR="006001EE" w:rsidRPr="007E193C" w:rsidRDefault="006001EE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6001EE" w:rsidRPr="007E193C" w:rsidRDefault="006001EE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01EE" w:rsidRPr="007E193C" w:rsidTr="003926F6">
        <w:trPr>
          <w:gridAfter w:val="5"/>
          <w:wAfter w:w="16020" w:type="dxa"/>
        </w:trPr>
        <w:tc>
          <w:tcPr>
            <w:tcW w:w="1372" w:type="dxa"/>
          </w:tcPr>
          <w:p w:rsidR="006001EE" w:rsidRPr="0051176B" w:rsidRDefault="006001EE" w:rsidP="0051176B">
            <w:pPr>
              <w:pStyle w:val="Standard"/>
              <w:tabs>
                <w:tab w:val="center" w:pos="578"/>
                <w:tab w:val="right" w:pos="11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511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3.</w:t>
            </w:r>
          </w:p>
        </w:tc>
        <w:tc>
          <w:tcPr>
            <w:tcW w:w="12311" w:type="dxa"/>
            <w:gridSpan w:val="4"/>
            <w:vAlign w:val="center"/>
          </w:tcPr>
          <w:p w:rsidR="006001EE" w:rsidRPr="0051176B" w:rsidRDefault="006001EE" w:rsidP="005117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 xml:space="preserve">Осино-Гайский филиал </w:t>
            </w:r>
            <w:r w:rsidRPr="0051176B">
              <w:rPr>
                <w:b/>
                <w:bCs/>
                <w:sz w:val="28"/>
                <w:szCs w:val="28"/>
              </w:rPr>
              <w:t>МБОУ 2 Гавриловской сош</w:t>
            </w:r>
          </w:p>
        </w:tc>
        <w:tc>
          <w:tcPr>
            <w:tcW w:w="1977" w:type="dxa"/>
          </w:tcPr>
          <w:p w:rsidR="006001EE" w:rsidRPr="007E193C" w:rsidRDefault="006001EE" w:rsidP="00493F78"/>
        </w:tc>
      </w:tr>
      <w:tr w:rsidR="006001EE" w:rsidRPr="007E193C" w:rsidTr="00C36B1D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77" w:type="dxa"/>
          </w:tcPr>
          <w:p w:rsidR="006001EE" w:rsidRDefault="006001EE">
            <w:r w:rsidRPr="00F50E88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 Константиновна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77" w:type="dxa"/>
          </w:tcPr>
          <w:p w:rsidR="006001EE" w:rsidRDefault="006001EE">
            <w:r w:rsidRPr="00F50E88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77" w:type="dxa"/>
          </w:tcPr>
          <w:p w:rsidR="006001EE" w:rsidRDefault="006001EE">
            <w:r w:rsidRPr="00F50E88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6001EE" w:rsidRDefault="006001EE">
            <w:r w:rsidRPr="00B31AC7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Елизовета Ивановна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6001EE" w:rsidRDefault="006001EE">
            <w:r w:rsidRPr="00B31AC7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977" w:type="dxa"/>
          </w:tcPr>
          <w:p w:rsidR="006001EE" w:rsidRDefault="006001EE">
            <w:r w:rsidRPr="00B31AC7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6001EE" w:rsidRPr="0051176B" w:rsidRDefault="006001EE" w:rsidP="00493F78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977" w:type="dxa"/>
          </w:tcPr>
          <w:p w:rsidR="006001EE" w:rsidRPr="0051176B" w:rsidRDefault="006001EE" w:rsidP="00493F78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Победитель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77" w:type="dxa"/>
          </w:tcPr>
          <w:p w:rsidR="006001EE" w:rsidRPr="0051176B" w:rsidRDefault="006001EE" w:rsidP="00493F78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Кильдюшкина Мария Алексеевна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77" w:type="dxa"/>
          </w:tcPr>
          <w:p w:rsidR="006001EE" w:rsidRPr="0051176B" w:rsidRDefault="006001EE" w:rsidP="00493F78">
            <w:pPr>
              <w:rPr>
                <w:b/>
                <w:sz w:val="28"/>
                <w:szCs w:val="28"/>
              </w:rPr>
            </w:pPr>
            <w:r w:rsidRPr="00BF46C1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Юшина Юлия Сергеевна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6001EE" w:rsidRDefault="006001EE" w:rsidP="00C37943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977" w:type="dxa"/>
          </w:tcPr>
          <w:p w:rsidR="006001EE" w:rsidRPr="0051176B" w:rsidRDefault="006001EE" w:rsidP="00493F78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Победитель</w:t>
            </w:r>
          </w:p>
        </w:tc>
      </w:tr>
      <w:tr w:rsidR="006001EE" w:rsidRPr="007E193C" w:rsidTr="00D35A5F">
        <w:trPr>
          <w:gridAfter w:val="5"/>
          <w:wAfter w:w="16020" w:type="dxa"/>
        </w:trPr>
        <w:tc>
          <w:tcPr>
            <w:tcW w:w="1372" w:type="dxa"/>
          </w:tcPr>
          <w:p w:rsidR="006001EE" w:rsidRPr="007E193C" w:rsidRDefault="006001EE" w:rsidP="0051176B">
            <w:pPr>
              <w:pStyle w:val="a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4288" w:type="dxa"/>
            <w:gridSpan w:val="5"/>
          </w:tcPr>
          <w:p w:rsidR="006001EE" w:rsidRPr="007E193C" w:rsidRDefault="006001EE" w:rsidP="0051176B">
            <w:pPr>
              <w:jc w:val="center"/>
            </w:pPr>
            <w:r w:rsidRPr="0051176B">
              <w:rPr>
                <w:b/>
                <w:sz w:val="28"/>
                <w:szCs w:val="28"/>
              </w:rPr>
              <w:t>1-Гавриловский</w:t>
            </w:r>
            <w:r>
              <w:t xml:space="preserve"> </w:t>
            </w:r>
            <w:r w:rsidRPr="0051176B">
              <w:rPr>
                <w:b/>
                <w:sz w:val="28"/>
                <w:szCs w:val="28"/>
              </w:rPr>
              <w:t xml:space="preserve">филиал </w:t>
            </w:r>
            <w:r w:rsidRPr="0051176B">
              <w:rPr>
                <w:b/>
                <w:bCs/>
                <w:sz w:val="28"/>
                <w:szCs w:val="28"/>
              </w:rPr>
              <w:t>МБОУ 2 Гавриловской сош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977" w:type="dxa"/>
          </w:tcPr>
          <w:p w:rsidR="006001EE" w:rsidRDefault="006001EE">
            <w:r w:rsidRPr="00E2555E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Default="006001EE" w:rsidP="00C37943">
            <w:r w:rsidRPr="0001688A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77" w:type="dxa"/>
          </w:tcPr>
          <w:p w:rsidR="006001EE" w:rsidRDefault="006001EE">
            <w:r w:rsidRPr="00E2555E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Default="006001EE" w:rsidP="00C37943">
            <w:r w:rsidRPr="00986553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77" w:type="dxa"/>
          </w:tcPr>
          <w:p w:rsidR="006001EE" w:rsidRDefault="006001EE">
            <w:r w:rsidRPr="00E2555E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77" w:type="dxa"/>
          </w:tcPr>
          <w:p w:rsidR="006001EE" w:rsidRDefault="006001EE">
            <w:r w:rsidRPr="00E2555E">
              <w:rPr>
                <w:bCs/>
                <w:sz w:val="28"/>
                <w:szCs w:val="28"/>
              </w:rPr>
              <w:t>Участник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977" w:type="dxa"/>
          </w:tcPr>
          <w:p w:rsidR="006001EE" w:rsidRPr="0051176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001EE" w:rsidRPr="007E193C" w:rsidTr="0091683C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7445A2">
            <w:pPr>
              <w:pStyle w:val="a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2311" w:type="dxa"/>
            <w:gridSpan w:val="4"/>
          </w:tcPr>
          <w:p w:rsidR="006001EE" w:rsidRPr="007445A2" w:rsidRDefault="006001EE" w:rsidP="007445A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977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 Максим Романович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77" w:type="dxa"/>
          </w:tcPr>
          <w:p w:rsidR="006001EE" w:rsidRPr="007445A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Крюков  Даниил Алексеевич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77" w:type="dxa"/>
          </w:tcPr>
          <w:p w:rsidR="006001EE" w:rsidRPr="007445A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6001EE" w:rsidRPr="007E193C" w:rsidTr="00CC22B3">
        <w:trPr>
          <w:gridAfter w:val="5"/>
          <w:wAfter w:w="16020" w:type="dxa"/>
        </w:trPr>
        <w:tc>
          <w:tcPr>
            <w:tcW w:w="1372" w:type="dxa"/>
          </w:tcPr>
          <w:p w:rsidR="006001EE" w:rsidRDefault="006001EE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Косов Сергей Владимирович</w:t>
            </w:r>
          </w:p>
        </w:tc>
        <w:tc>
          <w:tcPr>
            <w:tcW w:w="1275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6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77" w:type="dxa"/>
          </w:tcPr>
          <w:p w:rsidR="006001EE" w:rsidRPr="007445A2" w:rsidRDefault="006001EE" w:rsidP="00C37943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7445A2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01EE" w:rsidRPr="007E193C" w:rsidRDefault="006001E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         №236</w:t>
      </w:r>
    </w:p>
    <w:p w:rsidR="006001EE" w:rsidRPr="007E193C" w:rsidRDefault="006001EE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001EE" w:rsidRPr="007E193C" w:rsidRDefault="006001E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001EE" w:rsidRPr="007E193C" w:rsidRDefault="006001E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001EE" w:rsidRPr="007E193C" w:rsidRDefault="006001E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001EE" w:rsidRPr="007E193C" w:rsidRDefault="006001E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905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основам безопасности жизнедеятельности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001EE" w:rsidRPr="007E193C" w:rsidRDefault="006001E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72" w:tblpY="404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1"/>
        <w:gridCol w:w="3828"/>
        <w:gridCol w:w="2281"/>
        <w:gridCol w:w="2700"/>
        <w:gridCol w:w="2859"/>
        <w:gridCol w:w="2541"/>
      </w:tblGrid>
      <w:tr w:rsidR="006001EE" w:rsidRPr="007E193C" w:rsidTr="00FB4994">
        <w:trPr>
          <w:trHeight w:val="711"/>
        </w:trPr>
        <w:tc>
          <w:tcPr>
            <w:tcW w:w="91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6001EE" w:rsidRPr="007E193C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001EE" w:rsidRPr="007E193C" w:rsidTr="00FB4994">
        <w:trPr>
          <w:trHeight w:val="1067"/>
        </w:trPr>
        <w:tc>
          <w:tcPr>
            <w:tcW w:w="91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2281" w:type="dxa"/>
          </w:tcPr>
          <w:p w:rsidR="006001EE" w:rsidRPr="007445A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6001EE" w:rsidRPr="00B7558A" w:rsidRDefault="006001EE" w:rsidP="00FB499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254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01EE" w:rsidRPr="007E193C" w:rsidTr="00FB4994">
        <w:trPr>
          <w:trHeight w:val="1067"/>
        </w:trPr>
        <w:tc>
          <w:tcPr>
            <w:tcW w:w="91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2281" w:type="dxa"/>
          </w:tcPr>
          <w:p w:rsidR="006001EE" w:rsidRPr="009323D7" w:rsidRDefault="006001EE" w:rsidP="00FB4994">
            <w:pPr>
              <w:jc w:val="center"/>
              <w:rPr>
                <w:bCs/>
                <w:sz w:val="28"/>
                <w:szCs w:val="28"/>
              </w:rPr>
            </w:pPr>
            <w:r w:rsidRPr="007445A2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254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01EE" w:rsidRPr="007E193C" w:rsidTr="00FB4994">
        <w:trPr>
          <w:trHeight w:val="1067"/>
        </w:trPr>
        <w:tc>
          <w:tcPr>
            <w:tcW w:w="91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001EE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2281" w:type="dxa"/>
          </w:tcPr>
          <w:p w:rsidR="006001EE" w:rsidRPr="009323D7" w:rsidRDefault="006001EE" w:rsidP="00FB4994">
            <w:pPr>
              <w:jc w:val="center"/>
              <w:rPr>
                <w:bCs/>
                <w:sz w:val="28"/>
                <w:szCs w:val="28"/>
              </w:rPr>
            </w:pPr>
            <w:r w:rsidRPr="007445A2">
              <w:rPr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6001EE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6001EE" w:rsidRPr="000E5CC2" w:rsidRDefault="006001EE" w:rsidP="00FB499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2541" w:type="dxa"/>
          </w:tcPr>
          <w:p w:rsidR="006001EE" w:rsidRPr="007E193C" w:rsidRDefault="006001EE" w:rsidP="00FB4994"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6001EE" w:rsidRPr="007E193C" w:rsidTr="00FB4994">
        <w:trPr>
          <w:trHeight w:val="1067"/>
        </w:trPr>
        <w:tc>
          <w:tcPr>
            <w:tcW w:w="91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2281" w:type="dxa"/>
          </w:tcPr>
          <w:p w:rsidR="006001EE" w:rsidRPr="007445A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7445A2">
              <w:rPr>
                <w:sz w:val="28"/>
                <w:szCs w:val="28"/>
              </w:rPr>
              <w:t xml:space="preserve"> </w:t>
            </w: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Гавриловской сош</w:t>
            </w:r>
          </w:p>
        </w:tc>
        <w:tc>
          <w:tcPr>
            <w:tcW w:w="2700" w:type="dxa"/>
          </w:tcPr>
          <w:p w:rsidR="006001EE" w:rsidRPr="000E5CC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2541" w:type="dxa"/>
          </w:tcPr>
          <w:p w:rsidR="006001EE" w:rsidRPr="0051176B" w:rsidRDefault="006001EE" w:rsidP="00FB4994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Победитель</w:t>
            </w:r>
          </w:p>
        </w:tc>
      </w:tr>
      <w:tr w:rsidR="006001EE" w:rsidRPr="007E193C" w:rsidTr="00FB4994">
        <w:trPr>
          <w:trHeight w:val="1067"/>
        </w:trPr>
        <w:tc>
          <w:tcPr>
            <w:tcW w:w="91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001EE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Юшина Юлия Сергеевна</w:t>
            </w:r>
          </w:p>
        </w:tc>
        <w:tc>
          <w:tcPr>
            <w:tcW w:w="2281" w:type="dxa"/>
          </w:tcPr>
          <w:p w:rsidR="006001EE" w:rsidRPr="007445A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7445A2">
              <w:rPr>
                <w:sz w:val="28"/>
                <w:szCs w:val="28"/>
              </w:rPr>
              <w:t xml:space="preserve"> </w:t>
            </w: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Гавриловской сош</w:t>
            </w:r>
          </w:p>
        </w:tc>
        <w:tc>
          <w:tcPr>
            <w:tcW w:w="2700" w:type="dxa"/>
          </w:tcPr>
          <w:p w:rsidR="006001EE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6001EE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2541" w:type="dxa"/>
          </w:tcPr>
          <w:p w:rsidR="006001EE" w:rsidRPr="0051176B" w:rsidRDefault="006001EE" w:rsidP="00FB4994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Победитель</w:t>
            </w:r>
          </w:p>
        </w:tc>
      </w:tr>
      <w:tr w:rsidR="006001EE" w:rsidRPr="007E193C" w:rsidTr="00FB4994">
        <w:trPr>
          <w:trHeight w:val="1067"/>
        </w:trPr>
        <w:tc>
          <w:tcPr>
            <w:tcW w:w="911" w:type="dxa"/>
          </w:tcPr>
          <w:p w:rsidR="006001EE" w:rsidRPr="007E193C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 Максим Романович</w:t>
            </w:r>
          </w:p>
        </w:tc>
        <w:tc>
          <w:tcPr>
            <w:tcW w:w="2281" w:type="dxa"/>
          </w:tcPr>
          <w:p w:rsidR="006001EE" w:rsidRPr="007445A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2700" w:type="dxa"/>
          </w:tcPr>
          <w:p w:rsidR="006001EE" w:rsidRPr="000E5CC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59" w:type="dxa"/>
          </w:tcPr>
          <w:p w:rsidR="006001EE" w:rsidRPr="000E5CC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2541" w:type="dxa"/>
          </w:tcPr>
          <w:p w:rsidR="006001EE" w:rsidRPr="007445A2" w:rsidRDefault="006001EE" w:rsidP="00FB499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</w:p>
        </w:tc>
      </w:tr>
    </w:tbl>
    <w:p w:rsidR="006001EE" w:rsidRPr="007E193C" w:rsidRDefault="006001EE" w:rsidP="008E6F08"/>
    <w:p w:rsidR="006001EE" w:rsidRPr="007E193C" w:rsidRDefault="006001EE" w:rsidP="008E6F08"/>
    <w:p w:rsidR="006001EE" w:rsidRPr="007E193C" w:rsidRDefault="006001EE" w:rsidP="008E6F08"/>
    <w:p w:rsidR="006001EE" w:rsidRPr="007E193C" w:rsidRDefault="006001EE" w:rsidP="008E6F08"/>
    <w:p w:rsidR="006001EE" w:rsidRPr="007E193C" w:rsidRDefault="006001EE" w:rsidP="008E6F08"/>
    <w:p w:rsidR="006001EE" w:rsidRPr="007E193C" w:rsidRDefault="006001EE" w:rsidP="008E6F08"/>
    <w:p w:rsidR="006001EE" w:rsidRPr="007E193C" w:rsidRDefault="006001EE" w:rsidP="008E6F08"/>
    <w:p w:rsidR="006001EE" w:rsidRPr="007E193C" w:rsidRDefault="006001EE" w:rsidP="008E6F08"/>
    <w:p w:rsidR="006001EE" w:rsidRPr="007E193C" w:rsidRDefault="006001EE" w:rsidP="008E6F0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001EE" w:rsidRPr="007E193C" w:rsidRDefault="006001E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01EE" w:rsidRPr="007E193C" w:rsidRDefault="006001E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E193C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         №236</w:t>
      </w:r>
    </w:p>
    <w:p w:rsidR="006001EE" w:rsidRPr="007E193C" w:rsidRDefault="006001EE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001EE" w:rsidRPr="007E193C" w:rsidRDefault="006001EE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6001EE" w:rsidRPr="007E193C" w:rsidRDefault="006001E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001EE" w:rsidRPr="007E193C" w:rsidRDefault="006001E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6001EE" w:rsidRPr="007E193C" w:rsidRDefault="006001E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по</w:t>
      </w:r>
      <w:r w:rsidRPr="00B03336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2905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основам безопасности жизнедеятельности </w:t>
      </w:r>
      <w:r w:rsidRPr="007E193C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E193C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6001EE" w:rsidRPr="007E193C" w:rsidRDefault="006001E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01EE" w:rsidRPr="007E193C" w:rsidRDefault="006001E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6001EE" w:rsidRPr="007E193C" w:rsidRDefault="006001E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2220" w:type="dxa"/>
          </w:tcPr>
          <w:p w:rsidR="006001EE" w:rsidRPr="000E5CC2" w:rsidRDefault="006001EE" w:rsidP="007445A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3060" w:type="dxa"/>
          </w:tcPr>
          <w:p w:rsidR="006001EE" w:rsidRPr="0051176B" w:rsidRDefault="006001EE" w:rsidP="00C37943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2220" w:type="dxa"/>
          </w:tcPr>
          <w:p w:rsidR="006001EE" w:rsidRPr="000E5CC2" w:rsidRDefault="006001EE" w:rsidP="007445A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6001EE" w:rsidRPr="007E193C" w:rsidRDefault="006001EE" w:rsidP="00C37943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Валерий Андреевич</w:t>
            </w:r>
          </w:p>
        </w:tc>
        <w:tc>
          <w:tcPr>
            <w:tcW w:w="2220" w:type="dxa"/>
          </w:tcPr>
          <w:p w:rsidR="006001EE" w:rsidRPr="007445A2" w:rsidRDefault="006001EE" w:rsidP="007445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44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3060" w:type="dxa"/>
          </w:tcPr>
          <w:p w:rsidR="006001EE" w:rsidRPr="007E193C" w:rsidRDefault="006001EE" w:rsidP="00C37943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2220" w:type="dxa"/>
          </w:tcPr>
          <w:p w:rsidR="006001EE" w:rsidRPr="007445A2" w:rsidRDefault="006001EE" w:rsidP="007445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44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3060" w:type="dxa"/>
          </w:tcPr>
          <w:p w:rsidR="006001EE" w:rsidRPr="007E193C" w:rsidRDefault="006001EE" w:rsidP="00C37943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Кристина Петровна</w:t>
            </w:r>
          </w:p>
        </w:tc>
        <w:tc>
          <w:tcPr>
            <w:tcW w:w="2220" w:type="dxa"/>
          </w:tcPr>
          <w:p w:rsidR="006001EE" w:rsidRPr="007445A2" w:rsidRDefault="006001EE" w:rsidP="007445A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44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001EE" w:rsidRDefault="006001EE" w:rsidP="00C379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3060" w:type="dxa"/>
          </w:tcPr>
          <w:p w:rsidR="006001EE" w:rsidRPr="007E193C" w:rsidRDefault="006001EE" w:rsidP="00C37943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2220" w:type="dxa"/>
          </w:tcPr>
          <w:p w:rsidR="006001EE" w:rsidRPr="007445A2" w:rsidRDefault="006001EE" w:rsidP="007445A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44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3060" w:type="dxa"/>
          </w:tcPr>
          <w:p w:rsidR="006001EE" w:rsidRPr="007E193C" w:rsidRDefault="006001EE" w:rsidP="00C37943"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141AB3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Димова Татьяна Сергеевна</w:t>
            </w:r>
          </w:p>
        </w:tc>
        <w:tc>
          <w:tcPr>
            <w:tcW w:w="2220" w:type="dxa"/>
          </w:tcPr>
          <w:p w:rsidR="006001EE" w:rsidRPr="007445A2" w:rsidRDefault="006001EE" w:rsidP="007445A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44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3060" w:type="dxa"/>
          </w:tcPr>
          <w:p w:rsidR="006001EE" w:rsidRPr="007E193C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B5270A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2220" w:type="dxa"/>
          </w:tcPr>
          <w:p w:rsidR="006001EE" w:rsidRPr="007445A2" w:rsidRDefault="006001EE" w:rsidP="007445A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  <w:tc>
          <w:tcPr>
            <w:tcW w:w="144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  <w:p w:rsidR="006001EE" w:rsidRDefault="006001EE" w:rsidP="00C37943">
            <w:r>
              <w:rPr>
                <w:bCs/>
                <w:sz w:val="28"/>
                <w:szCs w:val="28"/>
              </w:rPr>
              <w:t xml:space="preserve">                    </w:t>
            </w:r>
          </w:p>
          <w:p w:rsidR="006001EE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6001EE" w:rsidRPr="007E193C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B5270A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2220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7445A2">
              <w:rPr>
                <w:sz w:val="28"/>
                <w:szCs w:val="28"/>
              </w:rPr>
              <w:t xml:space="preserve"> </w:t>
            </w: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Гавриловской сош</w:t>
            </w:r>
          </w:p>
        </w:tc>
        <w:tc>
          <w:tcPr>
            <w:tcW w:w="1440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3060" w:type="dxa"/>
          </w:tcPr>
          <w:p w:rsidR="006001EE" w:rsidRPr="0051176B" w:rsidRDefault="006001EE" w:rsidP="00C37943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B5270A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2220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sz w:val="28"/>
                <w:szCs w:val="28"/>
              </w:rPr>
              <w:t>Осино-Гайский филиал</w:t>
            </w:r>
            <w:r w:rsidRPr="007445A2">
              <w:rPr>
                <w:sz w:val="28"/>
                <w:szCs w:val="28"/>
              </w:rPr>
              <w:t xml:space="preserve"> </w:t>
            </w: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Гавриловской сош</w:t>
            </w:r>
          </w:p>
        </w:tc>
        <w:tc>
          <w:tcPr>
            <w:tcW w:w="1440" w:type="dxa"/>
          </w:tcPr>
          <w:p w:rsidR="006001EE" w:rsidRPr="000E5CC2" w:rsidRDefault="006001EE" w:rsidP="00C3794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3060" w:type="dxa"/>
          </w:tcPr>
          <w:p w:rsidR="006001EE" w:rsidRPr="0051176B" w:rsidRDefault="006001EE" w:rsidP="00C37943">
            <w:pPr>
              <w:rPr>
                <w:b/>
                <w:sz w:val="28"/>
                <w:szCs w:val="28"/>
              </w:rPr>
            </w:pPr>
            <w:r w:rsidRPr="0051176B">
              <w:rPr>
                <w:b/>
                <w:sz w:val="28"/>
                <w:szCs w:val="28"/>
              </w:rPr>
              <w:t>Призер</w:t>
            </w:r>
          </w:p>
        </w:tc>
      </w:tr>
      <w:tr w:rsidR="006001EE" w:rsidRPr="007E193C" w:rsidTr="00B5270A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2220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</w:t>
            </w: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МБОУ 2 Гавриловской сош</w:t>
            </w:r>
          </w:p>
        </w:tc>
        <w:tc>
          <w:tcPr>
            <w:tcW w:w="1440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6001EE" w:rsidRPr="00934D8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3060" w:type="dxa"/>
          </w:tcPr>
          <w:p w:rsidR="006001EE" w:rsidRPr="0051176B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6001EE" w:rsidRPr="007E193C" w:rsidTr="00B5270A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Крюков  Даниил Алексеевич</w:t>
            </w:r>
          </w:p>
        </w:tc>
        <w:tc>
          <w:tcPr>
            <w:tcW w:w="2220" w:type="dxa"/>
          </w:tcPr>
          <w:p w:rsidR="006001EE" w:rsidRPr="000E5CC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4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3060" w:type="dxa"/>
          </w:tcPr>
          <w:p w:rsidR="006001EE" w:rsidRPr="007445A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Призер </w:t>
            </w:r>
          </w:p>
        </w:tc>
      </w:tr>
      <w:tr w:rsidR="006001EE" w:rsidRPr="007E193C" w:rsidTr="00B5270A">
        <w:tc>
          <w:tcPr>
            <w:tcW w:w="1308" w:type="dxa"/>
          </w:tcPr>
          <w:p w:rsidR="006001EE" w:rsidRPr="007E193C" w:rsidRDefault="006001E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Косов Сергей Владимирович</w:t>
            </w:r>
          </w:p>
        </w:tc>
        <w:tc>
          <w:tcPr>
            <w:tcW w:w="2220" w:type="dxa"/>
          </w:tcPr>
          <w:p w:rsidR="006001EE" w:rsidRPr="000E5CC2" w:rsidRDefault="006001EE" w:rsidP="00FB499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5A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</w:tc>
        <w:tc>
          <w:tcPr>
            <w:tcW w:w="144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6001EE" w:rsidRPr="000E5CC2" w:rsidRDefault="006001EE" w:rsidP="00C3794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3060" w:type="dxa"/>
          </w:tcPr>
          <w:p w:rsidR="006001EE" w:rsidRPr="007445A2" w:rsidRDefault="006001EE" w:rsidP="00C37943">
            <w:pPr>
              <w:pStyle w:val="21"/>
              <w:jc w:val="both"/>
              <w:rPr>
                <w:b/>
                <w:bCs/>
                <w:sz w:val="28"/>
                <w:szCs w:val="28"/>
              </w:rPr>
            </w:pPr>
            <w:r w:rsidRPr="007445A2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6001EE" w:rsidRPr="007E193C" w:rsidRDefault="006001EE"/>
    <w:sectPr w:rsidR="006001EE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C0"/>
    <w:rsid w:val="00014FE2"/>
    <w:rsid w:val="0001688A"/>
    <w:rsid w:val="00053C87"/>
    <w:rsid w:val="00072AB5"/>
    <w:rsid w:val="000764D5"/>
    <w:rsid w:val="000B21EA"/>
    <w:rsid w:val="000C20E0"/>
    <w:rsid w:val="000E2B33"/>
    <w:rsid w:val="000E5CC2"/>
    <w:rsid w:val="000F1CAA"/>
    <w:rsid w:val="00123D3B"/>
    <w:rsid w:val="001256CC"/>
    <w:rsid w:val="00137418"/>
    <w:rsid w:val="00141AB3"/>
    <w:rsid w:val="00165AB6"/>
    <w:rsid w:val="00173A3E"/>
    <w:rsid w:val="001A51F3"/>
    <w:rsid w:val="001D64CD"/>
    <w:rsid w:val="001F1000"/>
    <w:rsid w:val="00230C27"/>
    <w:rsid w:val="002408B0"/>
    <w:rsid w:val="00247A62"/>
    <w:rsid w:val="002810D8"/>
    <w:rsid w:val="00282F0B"/>
    <w:rsid w:val="00283D76"/>
    <w:rsid w:val="002905CD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30DF"/>
    <w:rsid w:val="00365587"/>
    <w:rsid w:val="00390F0B"/>
    <w:rsid w:val="003926F6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B4D15"/>
    <w:rsid w:val="004B56EA"/>
    <w:rsid w:val="004D5A37"/>
    <w:rsid w:val="004E6F0E"/>
    <w:rsid w:val="004F12F5"/>
    <w:rsid w:val="004F667B"/>
    <w:rsid w:val="0051176B"/>
    <w:rsid w:val="00532CCE"/>
    <w:rsid w:val="00547EFC"/>
    <w:rsid w:val="00562FE8"/>
    <w:rsid w:val="00577AC9"/>
    <w:rsid w:val="0059232E"/>
    <w:rsid w:val="005B61D4"/>
    <w:rsid w:val="005C3974"/>
    <w:rsid w:val="006001EE"/>
    <w:rsid w:val="00620B3D"/>
    <w:rsid w:val="00661EA6"/>
    <w:rsid w:val="006839AD"/>
    <w:rsid w:val="006D01BA"/>
    <w:rsid w:val="006E0744"/>
    <w:rsid w:val="006E3F36"/>
    <w:rsid w:val="006F0BF2"/>
    <w:rsid w:val="006F7AD7"/>
    <w:rsid w:val="00702089"/>
    <w:rsid w:val="007263AD"/>
    <w:rsid w:val="007364FE"/>
    <w:rsid w:val="0074005C"/>
    <w:rsid w:val="007401FF"/>
    <w:rsid w:val="007445A2"/>
    <w:rsid w:val="0074701B"/>
    <w:rsid w:val="00756CC2"/>
    <w:rsid w:val="00765580"/>
    <w:rsid w:val="00776EAB"/>
    <w:rsid w:val="007870A4"/>
    <w:rsid w:val="007A344E"/>
    <w:rsid w:val="007A6F9D"/>
    <w:rsid w:val="007C56F7"/>
    <w:rsid w:val="007E193C"/>
    <w:rsid w:val="007E7640"/>
    <w:rsid w:val="007F0DB3"/>
    <w:rsid w:val="0081568F"/>
    <w:rsid w:val="00833C04"/>
    <w:rsid w:val="00851A19"/>
    <w:rsid w:val="00854E87"/>
    <w:rsid w:val="00865BA4"/>
    <w:rsid w:val="00873799"/>
    <w:rsid w:val="0088659A"/>
    <w:rsid w:val="008A1C91"/>
    <w:rsid w:val="008C6A09"/>
    <w:rsid w:val="008D1437"/>
    <w:rsid w:val="008E0FC4"/>
    <w:rsid w:val="008E6F08"/>
    <w:rsid w:val="008E7B84"/>
    <w:rsid w:val="00914F01"/>
    <w:rsid w:val="0091683C"/>
    <w:rsid w:val="009169AF"/>
    <w:rsid w:val="009239C2"/>
    <w:rsid w:val="009323D7"/>
    <w:rsid w:val="00934D8B"/>
    <w:rsid w:val="00941064"/>
    <w:rsid w:val="00986553"/>
    <w:rsid w:val="009967F9"/>
    <w:rsid w:val="0099776E"/>
    <w:rsid w:val="009A0477"/>
    <w:rsid w:val="009A1F8C"/>
    <w:rsid w:val="009B3DD7"/>
    <w:rsid w:val="009E00CE"/>
    <w:rsid w:val="00A025A9"/>
    <w:rsid w:val="00A0327A"/>
    <w:rsid w:val="00A27752"/>
    <w:rsid w:val="00A46732"/>
    <w:rsid w:val="00A476C0"/>
    <w:rsid w:val="00A60D9C"/>
    <w:rsid w:val="00AA6543"/>
    <w:rsid w:val="00AC225D"/>
    <w:rsid w:val="00AD0CA7"/>
    <w:rsid w:val="00AD3EB0"/>
    <w:rsid w:val="00AD6AA5"/>
    <w:rsid w:val="00AE07EA"/>
    <w:rsid w:val="00AF6425"/>
    <w:rsid w:val="00B03336"/>
    <w:rsid w:val="00B0379D"/>
    <w:rsid w:val="00B05570"/>
    <w:rsid w:val="00B0704D"/>
    <w:rsid w:val="00B1073B"/>
    <w:rsid w:val="00B31AC7"/>
    <w:rsid w:val="00B37FC8"/>
    <w:rsid w:val="00B47E43"/>
    <w:rsid w:val="00B5270A"/>
    <w:rsid w:val="00B63796"/>
    <w:rsid w:val="00B7558A"/>
    <w:rsid w:val="00B80834"/>
    <w:rsid w:val="00B84412"/>
    <w:rsid w:val="00B86D35"/>
    <w:rsid w:val="00BA25F0"/>
    <w:rsid w:val="00BC068F"/>
    <w:rsid w:val="00BC6897"/>
    <w:rsid w:val="00BD406B"/>
    <w:rsid w:val="00BF3743"/>
    <w:rsid w:val="00BF46C1"/>
    <w:rsid w:val="00C000DC"/>
    <w:rsid w:val="00C0340E"/>
    <w:rsid w:val="00C04B3E"/>
    <w:rsid w:val="00C11439"/>
    <w:rsid w:val="00C14679"/>
    <w:rsid w:val="00C36B1D"/>
    <w:rsid w:val="00C37943"/>
    <w:rsid w:val="00C435A9"/>
    <w:rsid w:val="00CB5903"/>
    <w:rsid w:val="00CC22B3"/>
    <w:rsid w:val="00CE55B0"/>
    <w:rsid w:val="00D33F48"/>
    <w:rsid w:val="00D35A5F"/>
    <w:rsid w:val="00D87BD3"/>
    <w:rsid w:val="00DB2F2A"/>
    <w:rsid w:val="00DC04A6"/>
    <w:rsid w:val="00DE083E"/>
    <w:rsid w:val="00E2555E"/>
    <w:rsid w:val="00E36359"/>
    <w:rsid w:val="00E4211F"/>
    <w:rsid w:val="00E612C4"/>
    <w:rsid w:val="00E75AF8"/>
    <w:rsid w:val="00EB2866"/>
    <w:rsid w:val="00EB63FF"/>
    <w:rsid w:val="00ED3B62"/>
    <w:rsid w:val="00ED461C"/>
    <w:rsid w:val="00ED605F"/>
    <w:rsid w:val="00EE71DF"/>
    <w:rsid w:val="00F00CD2"/>
    <w:rsid w:val="00F17AA3"/>
    <w:rsid w:val="00F31092"/>
    <w:rsid w:val="00F33748"/>
    <w:rsid w:val="00F340FB"/>
    <w:rsid w:val="00F47004"/>
    <w:rsid w:val="00F479C6"/>
    <w:rsid w:val="00F50E88"/>
    <w:rsid w:val="00F603A7"/>
    <w:rsid w:val="00F6450C"/>
    <w:rsid w:val="00F64E4E"/>
    <w:rsid w:val="00F8172B"/>
    <w:rsid w:val="00FB2C61"/>
    <w:rsid w:val="00FB4994"/>
    <w:rsid w:val="00FE2C32"/>
    <w:rsid w:val="00FF0395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10</Pages>
  <Words>1243</Words>
  <Characters>7089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26</cp:revision>
  <cp:lastPrinted>2016-12-21T11:41:00Z</cp:lastPrinted>
  <dcterms:created xsi:type="dcterms:W3CDTF">2017-11-01T07:05:00Z</dcterms:created>
  <dcterms:modified xsi:type="dcterms:W3CDTF">2018-12-12T06:51:00Z</dcterms:modified>
</cp:coreProperties>
</file>