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3" w:rsidRPr="007E193C" w:rsidRDefault="00690AC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690AC3" w:rsidRPr="007E193C" w:rsidRDefault="00690AC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690AC3" w:rsidRPr="007E193C" w:rsidRDefault="00690AC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90AC3" w:rsidRPr="007E193C" w:rsidRDefault="00690AC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690AC3" w:rsidRPr="007E193C" w:rsidRDefault="00690AC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90AC3" w:rsidRPr="007E193C" w:rsidTr="00247A62">
        <w:tc>
          <w:tcPr>
            <w:tcW w:w="3190" w:type="dxa"/>
          </w:tcPr>
          <w:p w:rsidR="00690AC3" w:rsidRPr="007E193C" w:rsidRDefault="00690AC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09.10.2018</w:t>
            </w:r>
          </w:p>
        </w:tc>
        <w:tc>
          <w:tcPr>
            <w:tcW w:w="3190" w:type="dxa"/>
          </w:tcPr>
          <w:p w:rsidR="00690AC3" w:rsidRPr="007E193C" w:rsidRDefault="00690AC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90AC3" w:rsidRPr="007E193C" w:rsidRDefault="00690AC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202</w:t>
            </w:r>
          </w:p>
        </w:tc>
      </w:tr>
    </w:tbl>
    <w:p w:rsidR="00690AC3" w:rsidRPr="007E193C" w:rsidRDefault="00690AC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90AC3" w:rsidRPr="007E193C" w:rsidRDefault="00690AC3" w:rsidP="00E4211F">
      <w:pPr>
        <w:spacing w:line="240" w:lineRule="exact"/>
        <w:jc w:val="both"/>
      </w:pPr>
    </w:p>
    <w:p w:rsidR="00690AC3" w:rsidRPr="007E193C" w:rsidRDefault="00690AC3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математике </w:t>
      </w:r>
      <w:r w:rsidRPr="007E193C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 xml:space="preserve">4 классов </w:t>
      </w:r>
      <w:r w:rsidRPr="007E193C">
        <w:rPr>
          <w:sz w:val="28"/>
          <w:szCs w:val="28"/>
        </w:rPr>
        <w:t>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690AC3" w:rsidRPr="007E193C" w:rsidRDefault="00690AC3" w:rsidP="00E4211F">
      <w:pPr>
        <w:spacing w:line="240" w:lineRule="exact"/>
        <w:jc w:val="both"/>
        <w:rPr>
          <w:sz w:val="28"/>
          <w:szCs w:val="28"/>
        </w:rPr>
      </w:pPr>
    </w:p>
    <w:p w:rsidR="00690AC3" w:rsidRPr="007E193C" w:rsidRDefault="00690AC3" w:rsidP="00E4211F">
      <w:pPr>
        <w:spacing w:line="240" w:lineRule="exact"/>
        <w:jc w:val="both"/>
        <w:rPr>
          <w:sz w:val="28"/>
          <w:szCs w:val="28"/>
        </w:rPr>
      </w:pPr>
    </w:p>
    <w:p w:rsidR="00690AC3" w:rsidRPr="007E193C" w:rsidRDefault="00690AC3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90AC3" w:rsidRPr="007E193C" w:rsidRDefault="00690AC3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 w:rsidRPr="00532CCE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212408">
        <w:rPr>
          <w:sz w:val="28"/>
          <w:szCs w:val="28"/>
        </w:rPr>
        <w:t>среди обучающихся 4 классов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690AC3" w:rsidRPr="007E193C" w:rsidRDefault="00690AC3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532CCE">
        <w:rPr>
          <w:rFonts w:ascii="Times New Roman" w:hAnsi="Times New Roman"/>
          <w:bCs/>
          <w:sz w:val="28"/>
        </w:rPr>
        <w:t>математике</w:t>
      </w:r>
      <w:r w:rsidRPr="007E193C">
        <w:rPr>
          <w:rFonts w:ascii="Times New Roman" w:hAnsi="Times New Roman"/>
          <w:bCs/>
          <w:sz w:val="28"/>
        </w:rPr>
        <w:t xml:space="preserve"> </w:t>
      </w:r>
      <w:r w:rsidRPr="00212408">
        <w:rPr>
          <w:rFonts w:ascii="Times New Roman" w:hAnsi="Times New Roman"/>
          <w:bCs/>
          <w:sz w:val="28"/>
        </w:rPr>
        <w:t xml:space="preserve">среди обучающихся 4 классов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690AC3" w:rsidRPr="007E193C" w:rsidRDefault="00690AC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532CCE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>4 классов</w:t>
      </w:r>
      <w:r w:rsidRPr="007E193C">
        <w:rPr>
          <w:sz w:val="28"/>
          <w:szCs w:val="28"/>
        </w:rPr>
        <w:t xml:space="preserve">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690AC3" w:rsidRPr="007E193C" w:rsidRDefault="00690AC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690AC3" w:rsidRPr="007E193C" w:rsidRDefault="00690AC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90AC3" w:rsidRPr="007E193C" w:rsidRDefault="00690AC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90AC3" w:rsidRDefault="00690AC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90AC3" w:rsidRDefault="00690AC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90AC3" w:rsidRPr="007E193C" w:rsidRDefault="00690AC3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690AC3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90AC3" w:rsidRPr="007E193C" w:rsidRDefault="00690AC3" w:rsidP="007C56F7">
      <w:pPr>
        <w:widowControl w:val="0"/>
        <w:jc w:val="both"/>
        <w:rPr>
          <w:sz w:val="28"/>
          <w:szCs w:val="28"/>
        </w:rPr>
      </w:pP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 xml:space="preserve">09.10.2018    № </w:t>
      </w:r>
    </w:p>
    <w:p w:rsidR="00690AC3" w:rsidRPr="007E193C" w:rsidRDefault="00690AC3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90AC3" w:rsidRPr="007E193C" w:rsidRDefault="00690A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532CCE">
        <w:rPr>
          <w:rFonts w:ascii="Times New Roman" w:hAnsi="Times New Roman" w:cs="Times New Roman"/>
          <w:bCs/>
          <w:sz w:val="28"/>
          <w:szCs w:val="28"/>
          <w:u w:val="single"/>
        </w:rPr>
        <w:t>математике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 xml:space="preserve">4 классов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90AC3" w:rsidRPr="007E193C" w:rsidRDefault="00690A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AC3" w:rsidRPr="007E193C" w:rsidRDefault="00690A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640"/>
        <w:gridCol w:w="88"/>
        <w:gridCol w:w="1275"/>
        <w:gridCol w:w="4668"/>
        <w:gridCol w:w="640"/>
        <w:gridCol w:w="1977"/>
        <w:gridCol w:w="3642"/>
        <w:gridCol w:w="4126"/>
        <w:gridCol w:w="4126"/>
        <w:gridCol w:w="4126"/>
      </w:tblGrid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690AC3" w:rsidRPr="00212408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690AC3" w:rsidRPr="00212408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690AC3" w:rsidRPr="00212408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77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90AC3" w:rsidRPr="007E193C" w:rsidTr="00A60D9C">
        <w:tc>
          <w:tcPr>
            <w:tcW w:w="1372" w:type="dxa"/>
          </w:tcPr>
          <w:p w:rsidR="00690AC3" w:rsidRPr="007E193C" w:rsidRDefault="00690AC3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5"/>
          </w:tcPr>
          <w:p w:rsidR="00690AC3" w:rsidRPr="00212408" w:rsidRDefault="00690A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690AC3" w:rsidRPr="007E193C" w:rsidRDefault="00690A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Висков Артем Олегович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 xml:space="preserve">40  </w:t>
            </w:r>
          </w:p>
        </w:tc>
        <w:tc>
          <w:tcPr>
            <w:tcW w:w="1977" w:type="dxa"/>
          </w:tcPr>
          <w:p w:rsidR="00690AC3" w:rsidRPr="00D40DA5" w:rsidRDefault="00690AC3" w:rsidP="00833C04">
            <w:pPr>
              <w:jc w:val="both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D40DA5"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Призер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 xml:space="preserve">45  </w:t>
            </w:r>
          </w:p>
        </w:tc>
        <w:tc>
          <w:tcPr>
            <w:tcW w:w="1977" w:type="dxa"/>
          </w:tcPr>
          <w:p w:rsidR="00690AC3" w:rsidRPr="00D40DA5" w:rsidRDefault="00690AC3">
            <w:pPr>
              <w:rPr>
                <w:b/>
                <w:sz w:val="28"/>
                <w:szCs w:val="28"/>
              </w:rPr>
            </w:pPr>
            <w:r w:rsidRPr="00D40DA5">
              <w:rPr>
                <w:b/>
                <w:sz w:val="28"/>
                <w:szCs w:val="28"/>
              </w:rPr>
              <w:t>Победитель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 xml:space="preserve">40  </w:t>
            </w:r>
          </w:p>
        </w:tc>
        <w:tc>
          <w:tcPr>
            <w:tcW w:w="1977" w:type="dxa"/>
          </w:tcPr>
          <w:p w:rsidR="00690AC3" w:rsidRPr="00D40DA5" w:rsidRDefault="00690AC3">
            <w:pPr>
              <w:rPr>
                <w:b/>
                <w:sz w:val="28"/>
                <w:szCs w:val="28"/>
              </w:rPr>
            </w:pPr>
            <w:r w:rsidRPr="00D40DA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 xml:space="preserve">45  </w:t>
            </w:r>
          </w:p>
        </w:tc>
        <w:tc>
          <w:tcPr>
            <w:tcW w:w="1977" w:type="dxa"/>
          </w:tcPr>
          <w:p w:rsidR="00690AC3" w:rsidRPr="00D40DA5" w:rsidRDefault="00690AC3">
            <w:pPr>
              <w:rPr>
                <w:b/>
                <w:sz w:val="28"/>
                <w:szCs w:val="28"/>
              </w:rPr>
            </w:pPr>
            <w:r w:rsidRPr="00D40DA5">
              <w:rPr>
                <w:b/>
                <w:sz w:val="28"/>
                <w:szCs w:val="28"/>
              </w:rPr>
              <w:t>Победитель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Олейниченко Федор Сергеевич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77" w:type="dxa"/>
          </w:tcPr>
          <w:p w:rsidR="00690AC3" w:rsidRPr="00D40DA5" w:rsidRDefault="00690AC3">
            <w:pPr>
              <w:rPr>
                <w:sz w:val="28"/>
                <w:szCs w:val="28"/>
              </w:rPr>
            </w:pPr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Сайганов Ярослав Русланович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 xml:space="preserve">35  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Ванькова Марина Игоревна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Катрджян Меружан Рустамович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Копылов Кирилл Александрович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A46732">
        <w:trPr>
          <w:trHeight w:val="426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19" w:type="dxa"/>
            <w:gridSpan w:val="2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690AC3" w:rsidRPr="007E193C" w:rsidRDefault="00690AC3" w:rsidP="00833C04">
            <w:pPr>
              <w:jc w:val="center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jc w:val="center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jc w:val="center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Куштапина Сергей Александрович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Латыпова Ангелина Игоревна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A60D9C"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Мащенко Александр Алексеевич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19" w:type="dxa"/>
            <w:gridSpan w:val="2"/>
          </w:tcPr>
          <w:p w:rsidR="00690AC3" w:rsidRDefault="00690AC3">
            <w:r w:rsidRPr="00D40DA5">
              <w:rPr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690AC3" w:rsidRPr="007E193C" w:rsidRDefault="00690AC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90AC3" w:rsidRPr="007E193C" w:rsidRDefault="00690AC3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Провоторов Илья Александрович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690AC3" w:rsidRDefault="00690AC3">
            <w:r w:rsidRPr="00501D94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Разгильдяева Мария Александровна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90AC3" w:rsidRDefault="00690AC3">
            <w:r w:rsidRPr="00501D94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690AC3" w:rsidRDefault="00690AC3">
            <w:r w:rsidRPr="00501D94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jc w:val="both"/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E193C">
              <w:rPr>
                <w:rStyle w:val="PlainTextChar"/>
                <w:rFonts w:ascii="Times New Roman" w:hAnsi="Times New Roman"/>
                <w:bCs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2124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Header"/>
              <w:rPr>
                <w:bCs/>
                <w:sz w:val="28"/>
                <w:szCs w:val="28"/>
              </w:rPr>
            </w:pPr>
            <w:r w:rsidRPr="00212408">
              <w:rPr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21240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90AC3" w:rsidRDefault="00690AC3">
            <w:r w:rsidRPr="00501D94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  <w:gridSpan w:val="2"/>
          </w:tcPr>
          <w:p w:rsidR="00690AC3" w:rsidRPr="00212408" w:rsidRDefault="00690AC3" w:rsidP="00366440">
            <w:pPr>
              <w:pStyle w:val="Header"/>
              <w:jc w:val="both"/>
              <w:rPr>
                <w:sz w:val="28"/>
                <w:szCs w:val="28"/>
              </w:rPr>
            </w:pPr>
            <w:r w:rsidRPr="00212408">
              <w:rPr>
                <w:sz w:val="28"/>
                <w:szCs w:val="28"/>
              </w:rPr>
              <w:t>Конькова Дарья Николаевна</w:t>
            </w:r>
          </w:p>
        </w:tc>
        <w:tc>
          <w:tcPr>
            <w:tcW w:w="1275" w:type="dxa"/>
          </w:tcPr>
          <w:p w:rsidR="00690AC3" w:rsidRPr="00212408" w:rsidRDefault="00690AC3" w:rsidP="00366440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2124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212408" w:rsidRDefault="00690AC3" w:rsidP="00366440">
            <w:pPr>
              <w:pStyle w:val="Header"/>
              <w:rPr>
                <w:bCs/>
                <w:sz w:val="28"/>
                <w:szCs w:val="28"/>
              </w:rPr>
            </w:pPr>
            <w:r w:rsidRPr="00212408">
              <w:rPr>
                <w:bCs/>
                <w:sz w:val="28"/>
                <w:szCs w:val="28"/>
              </w:rPr>
              <w:t>Курганова Галина Алексеевна</w:t>
            </w:r>
          </w:p>
        </w:tc>
        <w:tc>
          <w:tcPr>
            <w:tcW w:w="640" w:type="dxa"/>
          </w:tcPr>
          <w:p w:rsidR="00690AC3" w:rsidRPr="00212408" w:rsidRDefault="00690AC3" w:rsidP="00366440">
            <w:pPr>
              <w:pStyle w:val="Header"/>
              <w:jc w:val="both"/>
              <w:rPr>
                <w:bCs/>
                <w:sz w:val="28"/>
                <w:szCs w:val="28"/>
              </w:rPr>
            </w:pPr>
            <w:r w:rsidRPr="0021240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90AC3" w:rsidRDefault="00690AC3">
            <w:r w:rsidRPr="00501D94">
              <w:rPr>
                <w:sz w:val="28"/>
                <w:szCs w:val="28"/>
              </w:rPr>
              <w:t>Участник</w:t>
            </w:r>
          </w:p>
        </w:tc>
      </w:tr>
      <w:tr w:rsidR="00690AC3" w:rsidRPr="007E193C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Pr="000D7EAE" w:rsidRDefault="00690AC3" w:rsidP="000D7EAE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EAE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6"/>
          </w:tcPr>
          <w:p w:rsidR="00690AC3" w:rsidRPr="000D7EAE" w:rsidRDefault="00690AC3" w:rsidP="000D7EAE">
            <w:pPr>
              <w:jc w:val="center"/>
              <w:rPr>
                <w:b/>
                <w:sz w:val="28"/>
                <w:szCs w:val="28"/>
              </w:rPr>
            </w:pPr>
            <w:r w:rsidRPr="000D7EAE">
              <w:rPr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</w:tr>
      <w:tr w:rsidR="00690AC3" w:rsidRPr="007E193C" w:rsidTr="000D7EAE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  <w:gridSpan w:val="2"/>
          </w:tcPr>
          <w:p w:rsidR="00690AC3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Елизавета Сергеевна</w:t>
            </w:r>
          </w:p>
        </w:tc>
        <w:tc>
          <w:tcPr>
            <w:tcW w:w="1275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Pr="00B64646" w:rsidRDefault="00690AC3" w:rsidP="00B64646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B6464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88" w:type="dxa"/>
            <w:gridSpan w:val="6"/>
          </w:tcPr>
          <w:p w:rsidR="00690AC3" w:rsidRPr="00B64646" w:rsidRDefault="00690AC3" w:rsidP="00B646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690AC3" w:rsidRPr="006811C6" w:rsidRDefault="00690AC3">
            <w:pPr>
              <w:rPr>
                <w:bCs/>
                <w:sz w:val="28"/>
                <w:szCs w:val="28"/>
              </w:rPr>
            </w:pP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Юдина Ирина</w:t>
            </w:r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77" w:type="dxa"/>
          </w:tcPr>
          <w:p w:rsidR="00690AC3" w:rsidRPr="00C43B07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Курносов Павел</w:t>
            </w:r>
            <w:r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77" w:type="dxa"/>
          </w:tcPr>
          <w:p w:rsidR="00690AC3" w:rsidRPr="00C43B07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Захаров Артем</w:t>
            </w:r>
            <w:r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690AC3" w:rsidRDefault="00690AC3">
            <w:r w:rsidRPr="002C0405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Козырева Марина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690AC3" w:rsidRDefault="00690AC3">
            <w:r w:rsidRPr="002C0405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Соловых Алексей</w:t>
            </w:r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Монин Константин</w:t>
            </w:r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Горшенева Диана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Соловых  Зарима</w:t>
            </w:r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Мартынова Анна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Муругова Ирина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Краснова Вероника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 Екатерина Сергеевна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Подкопаев Максим</w:t>
            </w:r>
            <w:r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  <w:gridSpan w:val="2"/>
          </w:tcPr>
          <w:p w:rsidR="00690AC3" w:rsidRPr="00531234" w:rsidRDefault="00690AC3" w:rsidP="00366440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Котова Екатерина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7" w:type="dxa"/>
          </w:tcPr>
          <w:p w:rsidR="00690AC3" w:rsidRDefault="00690AC3">
            <w:r w:rsidRPr="004D10DD">
              <w:rPr>
                <w:sz w:val="28"/>
                <w:szCs w:val="28"/>
              </w:rPr>
              <w:t>Участник</w:t>
            </w:r>
          </w:p>
        </w:tc>
      </w:tr>
      <w:tr w:rsidR="00690AC3" w:rsidTr="00E17BF6">
        <w:trPr>
          <w:gridAfter w:val="4"/>
          <w:wAfter w:w="16020" w:type="dxa"/>
        </w:trPr>
        <w:tc>
          <w:tcPr>
            <w:tcW w:w="1372" w:type="dxa"/>
          </w:tcPr>
          <w:p w:rsidR="00690AC3" w:rsidRPr="00335B59" w:rsidRDefault="00690AC3" w:rsidP="00335B59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35B5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88" w:type="dxa"/>
            <w:gridSpan w:val="6"/>
          </w:tcPr>
          <w:p w:rsidR="00690AC3" w:rsidRPr="00B64646" w:rsidRDefault="00690AC3" w:rsidP="00335B59">
            <w:pPr>
              <w:jc w:val="center"/>
              <w:rPr>
                <w:b/>
                <w:bCs/>
                <w:sz w:val="28"/>
                <w:szCs w:val="28"/>
              </w:rPr>
            </w:pPr>
            <w:r w:rsidRPr="00335B59">
              <w:rPr>
                <w:b/>
                <w:sz w:val="28"/>
                <w:szCs w:val="28"/>
              </w:rPr>
              <w:t>Осино-Гайский филиал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64646">
              <w:rPr>
                <w:b/>
                <w:bCs/>
                <w:sz w:val="28"/>
                <w:szCs w:val="28"/>
              </w:rPr>
              <w:t>МБОУ 2Гавриловской сош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Волынкина Мария Александровна 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Свиридова Татьяна Сергеевна 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77" w:type="dxa"/>
          </w:tcPr>
          <w:p w:rsidR="00690AC3" w:rsidRPr="00B64646" w:rsidRDefault="00690AC3" w:rsidP="00B64646">
            <w:pPr>
              <w:rPr>
                <w:b/>
                <w:bCs/>
                <w:sz w:val="28"/>
                <w:szCs w:val="28"/>
              </w:rPr>
            </w:pPr>
            <w:r w:rsidRPr="00C43B07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Кирсанова  Анастасия Александровна 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 xml:space="preserve">Свиридова Татьяна Сергеевна 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77" w:type="dxa"/>
          </w:tcPr>
          <w:p w:rsidR="00690AC3" w:rsidRPr="00B64646" w:rsidRDefault="00690AC3" w:rsidP="00B64646">
            <w:pPr>
              <w:rPr>
                <w:b/>
                <w:bCs/>
                <w:sz w:val="28"/>
                <w:szCs w:val="28"/>
              </w:rPr>
            </w:pPr>
            <w:r w:rsidRPr="00C43B07">
              <w:rPr>
                <w:b/>
                <w:sz w:val="28"/>
                <w:szCs w:val="28"/>
              </w:rPr>
              <w:t>Призер</w:t>
            </w:r>
          </w:p>
        </w:tc>
      </w:tr>
      <w:tr w:rsidR="00690AC3" w:rsidTr="00382FFF">
        <w:trPr>
          <w:gridAfter w:val="4"/>
          <w:wAfter w:w="16020" w:type="dxa"/>
        </w:trPr>
        <w:tc>
          <w:tcPr>
            <w:tcW w:w="1372" w:type="dxa"/>
          </w:tcPr>
          <w:p w:rsidR="00690AC3" w:rsidRPr="00212408" w:rsidRDefault="00690AC3" w:rsidP="00212408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288" w:type="dxa"/>
            <w:gridSpan w:val="6"/>
          </w:tcPr>
          <w:p w:rsidR="00690AC3" w:rsidRPr="00B64646" w:rsidRDefault="00690AC3" w:rsidP="002124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Дмитриевкский филиал  </w:t>
            </w:r>
            <w:r w:rsidRPr="00B64646">
              <w:rPr>
                <w:b/>
                <w:bCs/>
                <w:sz w:val="28"/>
                <w:szCs w:val="28"/>
              </w:rPr>
              <w:t>МБОУ 2Гавриловской сош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  <w:gridSpan w:val="2"/>
          </w:tcPr>
          <w:p w:rsidR="00690AC3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Яна Сергеевна</w:t>
            </w:r>
          </w:p>
        </w:tc>
        <w:tc>
          <w:tcPr>
            <w:tcW w:w="1275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Сюсина Лариса Сирафеновна</w:t>
            </w:r>
          </w:p>
        </w:tc>
        <w:tc>
          <w:tcPr>
            <w:tcW w:w="640" w:type="dxa"/>
          </w:tcPr>
          <w:p w:rsidR="00690AC3" w:rsidRDefault="00690AC3" w:rsidP="003664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7" w:type="dxa"/>
          </w:tcPr>
          <w:p w:rsidR="00690AC3" w:rsidRPr="00C43B07" w:rsidRDefault="00690AC3" w:rsidP="00B64646">
            <w:pPr>
              <w:rPr>
                <w:b/>
                <w:bCs/>
                <w:sz w:val="28"/>
                <w:szCs w:val="28"/>
              </w:rPr>
            </w:pPr>
            <w:r w:rsidRPr="00C43B07">
              <w:rPr>
                <w:b/>
                <w:sz w:val="28"/>
                <w:szCs w:val="28"/>
              </w:rPr>
              <w:t>Призер</w:t>
            </w:r>
          </w:p>
        </w:tc>
      </w:tr>
      <w:tr w:rsidR="00690AC3" w:rsidTr="00FA2C2D">
        <w:trPr>
          <w:gridAfter w:val="4"/>
          <w:wAfter w:w="16020" w:type="dxa"/>
        </w:trPr>
        <w:tc>
          <w:tcPr>
            <w:tcW w:w="1372" w:type="dxa"/>
          </w:tcPr>
          <w:p w:rsidR="00690AC3" w:rsidRPr="00212408" w:rsidRDefault="00690AC3" w:rsidP="00212408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288" w:type="dxa"/>
            <w:gridSpan w:val="6"/>
          </w:tcPr>
          <w:p w:rsidR="00690AC3" w:rsidRPr="00B64646" w:rsidRDefault="00690AC3" w:rsidP="00D40D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филиал  </w:t>
            </w:r>
            <w:r w:rsidRPr="00B64646">
              <w:rPr>
                <w:b/>
                <w:bCs/>
                <w:sz w:val="28"/>
                <w:szCs w:val="28"/>
              </w:rPr>
              <w:t>МБОУ 2Гавриловской сош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 Елена Вячеславовна</w:t>
            </w:r>
          </w:p>
        </w:tc>
        <w:tc>
          <w:tcPr>
            <w:tcW w:w="1275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77" w:type="dxa"/>
          </w:tcPr>
          <w:p w:rsidR="00690AC3" w:rsidRPr="00C43B07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Назарова Ангелина Анатольевна </w:t>
            </w:r>
          </w:p>
        </w:tc>
        <w:tc>
          <w:tcPr>
            <w:tcW w:w="1275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690AC3" w:rsidRDefault="00690AC3">
            <w:r w:rsidRPr="002C20EE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Владислав Николаевич</w:t>
            </w:r>
          </w:p>
        </w:tc>
        <w:tc>
          <w:tcPr>
            <w:tcW w:w="1275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77" w:type="dxa"/>
          </w:tcPr>
          <w:p w:rsidR="00690AC3" w:rsidRDefault="00690AC3">
            <w:r w:rsidRPr="002C20EE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Епифанов Даниил Сергеевич</w:t>
            </w:r>
          </w:p>
        </w:tc>
        <w:tc>
          <w:tcPr>
            <w:tcW w:w="1275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690AC3" w:rsidRDefault="00690AC3">
            <w:r w:rsidRPr="002C20EE">
              <w:rPr>
                <w:sz w:val="28"/>
                <w:szCs w:val="28"/>
              </w:rPr>
              <w:t>Участник</w:t>
            </w:r>
          </w:p>
        </w:tc>
      </w:tr>
      <w:tr w:rsidR="00690AC3" w:rsidTr="00B64646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Юрий Юрьевич</w:t>
            </w:r>
          </w:p>
        </w:tc>
        <w:tc>
          <w:tcPr>
            <w:tcW w:w="1275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r w:rsidRPr="006D2E86">
              <w:rPr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77" w:type="dxa"/>
          </w:tcPr>
          <w:p w:rsidR="00690AC3" w:rsidRDefault="00690AC3">
            <w:r w:rsidRPr="002C20EE">
              <w:rPr>
                <w:sz w:val="28"/>
                <w:szCs w:val="28"/>
              </w:rPr>
              <w:t>Участник</w:t>
            </w:r>
          </w:p>
        </w:tc>
      </w:tr>
      <w:tr w:rsidR="00690AC3" w:rsidTr="00997946">
        <w:trPr>
          <w:gridAfter w:val="4"/>
          <w:wAfter w:w="16020" w:type="dxa"/>
        </w:trPr>
        <w:tc>
          <w:tcPr>
            <w:tcW w:w="1372" w:type="dxa"/>
          </w:tcPr>
          <w:p w:rsidR="00690AC3" w:rsidRPr="00D40DA5" w:rsidRDefault="00690AC3" w:rsidP="00D40DA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0DA5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288" w:type="dxa"/>
            <w:gridSpan w:val="6"/>
          </w:tcPr>
          <w:p w:rsidR="00690AC3" w:rsidRPr="00D40DA5" w:rsidRDefault="00690AC3" w:rsidP="00D40DA5">
            <w:pPr>
              <w:pStyle w:val="BodySingle"/>
              <w:jc w:val="center"/>
              <w:rPr>
                <w:b/>
                <w:bCs/>
              </w:rPr>
            </w:pPr>
            <w:r w:rsidRPr="00D40DA5">
              <w:rPr>
                <w:b/>
                <w:bCs/>
              </w:rPr>
              <w:t>Козьмодемьяновский филал МБОУ 2Гавриловской сош</w:t>
            </w:r>
          </w:p>
        </w:tc>
      </w:tr>
      <w:tr w:rsidR="00690AC3" w:rsidTr="00D40DA5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Коростылев Максим Сергеевич</w:t>
            </w:r>
          </w:p>
        </w:tc>
        <w:tc>
          <w:tcPr>
            <w:tcW w:w="1363" w:type="dxa"/>
            <w:gridSpan w:val="2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640" w:type="dxa"/>
          </w:tcPr>
          <w:p w:rsidR="00690AC3" w:rsidRPr="000E5CC2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690AC3" w:rsidRPr="00C43B07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Tr="00D40DA5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640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Судоргина Наталья Васильевна </w:t>
            </w:r>
          </w:p>
        </w:tc>
        <w:tc>
          <w:tcPr>
            <w:tcW w:w="1363" w:type="dxa"/>
            <w:gridSpan w:val="2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640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690AC3" w:rsidRPr="00C43B07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Tr="00D40DA5">
        <w:trPr>
          <w:gridAfter w:val="4"/>
          <w:wAfter w:w="16020" w:type="dxa"/>
        </w:trPr>
        <w:tc>
          <w:tcPr>
            <w:tcW w:w="1372" w:type="dxa"/>
          </w:tcPr>
          <w:p w:rsidR="00690AC3" w:rsidRDefault="00690AC3" w:rsidP="00B64646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640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1363" w:type="dxa"/>
            <w:gridSpan w:val="2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640" w:type="dxa"/>
          </w:tcPr>
          <w:p w:rsidR="00690AC3" w:rsidRDefault="00690AC3" w:rsidP="003664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690AC3" w:rsidRPr="00C43B07" w:rsidRDefault="00690AC3" w:rsidP="00366440">
            <w:pPr>
              <w:pStyle w:val="BodySingle"/>
              <w:jc w:val="both"/>
              <w:rPr>
                <w:b/>
                <w:bCs/>
              </w:rPr>
            </w:pPr>
            <w:r w:rsidRPr="00C43B07">
              <w:rPr>
                <w:b/>
                <w:bCs/>
              </w:rPr>
              <w:t xml:space="preserve">Призер </w:t>
            </w:r>
          </w:p>
        </w:tc>
      </w:tr>
    </w:tbl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Pr="007E193C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90AC3" w:rsidRPr="007E193C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90AC3" w:rsidRPr="007E193C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90AC3" w:rsidRPr="007E193C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90AC3" w:rsidRPr="007E193C" w:rsidRDefault="00690AC3" w:rsidP="00C43B0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193C">
        <w:rPr>
          <w:rFonts w:ascii="Times New Roman" w:hAnsi="Times New Roman" w:cs="Times New Roman"/>
          <w:sz w:val="28"/>
          <w:szCs w:val="28"/>
        </w:rPr>
        <w:t xml:space="preserve">       от   </w:t>
      </w:r>
      <w:r>
        <w:rPr>
          <w:sz w:val="28"/>
          <w:szCs w:val="28"/>
          <w:lang w:eastAsia="ru-RU"/>
        </w:rPr>
        <w:t xml:space="preserve">09.10.2018    № </w:t>
      </w:r>
    </w:p>
    <w:p w:rsidR="00690AC3" w:rsidRPr="007E193C" w:rsidRDefault="00690AC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Pr="007E193C" w:rsidRDefault="00690AC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90AC3" w:rsidRPr="007E193C" w:rsidRDefault="00690AC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Pr="007E193C" w:rsidRDefault="00690AC3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2C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 xml:space="preserve">4 классов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90AC3" w:rsidRPr="007E193C" w:rsidRDefault="00690A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690AC3" w:rsidRPr="007E193C" w:rsidTr="00ED461C">
        <w:trPr>
          <w:trHeight w:val="711"/>
        </w:trPr>
        <w:tc>
          <w:tcPr>
            <w:tcW w:w="839" w:type="dxa"/>
          </w:tcPr>
          <w:p w:rsidR="00690AC3" w:rsidRPr="007E193C" w:rsidRDefault="00690A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90AC3" w:rsidRPr="007E193C" w:rsidRDefault="00690A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690AC3" w:rsidRPr="007E193C" w:rsidRDefault="00690AC3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690AC3" w:rsidRPr="007E193C" w:rsidRDefault="00690A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690AC3" w:rsidRPr="007E193C" w:rsidRDefault="00690A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690AC3" w:rsidRPr="007E193C" w:rsidRDefault="00690AC3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90AC3" w:rsidRPr="007E193C" w:rsidTr="00ED461C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90AC3" w:rsidRPr="00212408" w:rsidRDefault="00690AC3" w:rsidP="00C43B07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228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90AC3" w:rsidRPr="00212408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Pr="00212408" w:rsidRDefault="00690AC3" w:rsidP="00C43B0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2541" w:type="dxa"/>
          </w:tcPr>
          <w:p w:rsidR="00690AC3" w:rsidRPr="00D40DA5" w:rsidRDefault="00690AC3" w:rsidP="00C43B07">
            <w:pPr>
              <w:rPr>
                <w:b/>
                <w:sz w:val="28"/>
                <w:szCs w:val="28"/>
              </w:rPr>
            </w:pPr>
            <w:r w:rsidRPr="00D40DA5">
              <w:rPr>
                <w:b/>
                <w:sz w:val="28"/>
                <w:szCs w:val="28"/>
              </w:rPr>
              <w:t>Победитель</w:t>
            </w:r>
          </w:p>
        </w:tc>
      </w:tr>
      <w:tr w:rsidR="00690AC3" w:rsidRPr="007E193C" w:rsidTr="00ED461C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90AC3" w:rsidRPr="00212408" w:rsidRDefault="00690AC3" w:rsidP="00C43B07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Нефедова Ольга Олеговна</w:t>
            </w:r>
          </w:p>
        </w:tc>
        <w:tc>
          <w:tcPr>
            <w:tcW w:w="228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90AC3" w:rsidRPr="00212408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Pr="00212408" w:rsidRDefault="00690AC3" w:rsidP="00C43B0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2541" w:type="dxa"/>
          </w:tcPr>
          <w:p w:rsidR="00690AC3" w:rsidRPr="00D40DA5" w:rsidRDefault="00690AC3" w:rsidP="00C43B07">
            <w:pPr>
              <w:rPr>
                <w:b/>
                <w:sz w:val="28"/>
                <w:szCs w:val="28"/>
              </w:rPr>
            </w:pPr>
            <w:r w:rsidRPr="00D40DA5">
              <w:rPr>
                <w:b/>
                <w:sz w:val="28"/>
                <w:szCs w:val="28"/>
              </w:rPr>
              <w:t>Победитель</w:t>
            </w:r>
          </w:p>
        </w:tc>
      </w:tr>
      <w:tr w:rsidR="00690AC3" w:rsidRPr="007E193C" w:rsidTr="00ED461C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90AC3" w:rsidRPr="00531234" w:rsidRDefault="00690AC3" w:rsidP="00C43B07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Юдина Ирина</w:t>
            </w:r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281" w:type="dxa"/>
          </w:tcPr>
          <w:p w:rsidR="00690AC3" w:rsidRPr="00C43B07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90AC3" w:rsidRPr="000E5CC2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Default="00690AC3" w:rsidP="00C43B07"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254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RPr="007E193C" w:rsidTr="00ED461C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 Елена Вячеславовна</w:t>
            </w:r>
          </w:p>
        </w:tc>
        <w:tc>
          <w:tcPr>
            <w:tcW w:w="228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</w:t>
            </w:r>
            <w:r w:rsidRPr="00C43B07">
              <w:rPr>
                <w:sz w:val="28"/>
                <w:szCs w:val="28"/>
              </w:rPr>
              <w:t xml:space="preserve"> М</w:t>
            </w:r>
            <w:r w:rsidRPr="00C43B07">
              <w:rPr>
                <w:bCs/>
                <w:sz w:val="28"/>
                <w:szCs w:val="28"/>
              </w:rPr>
              <w:t>БОУ 2Гавриловской сош</w:t>
            </w:r>
          </w:p>
        </w:tc>
        <w:tc>
          <w:tcPr>
            <w:tcW w:w="2700" w:type="dxa"/>
          </w:tcPr>
          <w:p w:rsidR="00690AC3" w:rsidRPr="000E5CC2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Тамара Анатольевна</w:t>
            </w:r>
          </w:p>
        </w:tc>
        <w:tc>
          <w:tcPr>
            <w:tcW w:w="254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RPr="007E193C" w:rsidTr="00ED461C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Коростылев Максим Сергеевич</w:t>
            </w:r>
          </w:p>
        </w:tc>
        <w:tc>
          <w:tcPr>
            <w:tcW w:w="228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bCs/>
                <w:sz w:val="28"/>
                <w:szCs w:val="28"/>
              </w:rPr>
              <w:t>Козьмодемьяновский филал МБОУ 2Гавриловской сош</w:t>
            </w:r>
          </w:p>
        </w:tc>
        <w:tc>
          <w:tcPr>
            <w:tcW w:w="2700" w:type="dxa"/>
          </w:tcPr>
          <w:p w:rsidR="00690AC3" w:rsidRPr="000E5CC2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254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RPr="007E193C" w:rsidTr="00B64646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90AC3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Судоргина Наталья Васильевна </w:t>
            </w:r>
          </w:p>
        </w:tc>
        <w:tc>
          <w:tcPr>
            <w:tcW w:w="228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филал МБОУ 2Гавриловской сош</w:t>
            </w:r>
          </w:p>
        </w:tc>
        <w:tc>
          <w:tcPr>
            <w:tcW w:w="2700" w:type="dxa"/>
          </w:tcPr>
          <w:p w:rsidR="00690AC3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2541" w:type="dxa"/>
          </w:tcPr>
          <w:p w:rsidR="00690AC3" w:rsidRPr="00C43B07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90AC3" w:rsidRPr="007E193C" w:rsidTr="00ED461C">
        <w:trPr>
          <w:trHeight w:val="1067"/>
        </w:trPr>
        <w:tc>
          <w:tcPr>
            <w:tcW w:w="839" w:type="dxa"/>
          </w:tcPr>
          <w:p w:rsidR="00690AC3" w:rsidRPr="007E193C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Волынкина Мария Александровна </w:t>
            </w:r>
          </w:p>
        </w:tc>
        <w:tc>
          <w:tcPr>
            <w:tcW w:w="2281" w:type="dxa"/>
          </w:tcPr>
          <w:p w:rsidR="00690AC3" w:rsidRPr="000E5CC2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sz w:val="28"/>
                <w:szCs w:val="28"/>
              </w:rPr>
              <w:t>Осино-Гайский филиал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C43B07">
              <w:rPr>
                <w:sz w:val="28"/>
                <w:szCs w:val="28"/>
              </w:rPr>
              <w:t>М</w:t>
            </w:r>
            <w:r w:rsidRPr="00C43B07">
              <w:rPr>
                <w:bCs/>
                <w:sz w:val="28"/>
                <w:szCs w:val="28"/>
              </w:rPr>
              <w:t>БОУ 2Гавриловской сош</w:t>
            </w:r>
          </w:p>
        </w:tc>
        <w:tc>
          <w:tcPr>
            <w:tcW w:w="2700" w:type="dxa"/>
          </w:tcPr>
          <w:p w:rsidR="00690AC3" w:rsidRPr="000E5CC2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90AC3" w:rsidRPr="000E5CC2" w:rsidRDefault="00690AC3" w:rsidP="00C43B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Свиридова Татьяна Сергеевна </w:t>
            </w:r>
          </w:p>
        </w:tc>
        <w:tc>
          <w:tcPr>
            <w:tcW w:w="2541" w:type="dxa"/>
          </w:tcPr>
          <w:p w:rsidR="00690AC3" w:rsidRPr="00B64646" w:rsidRDefault="00690AC3" w:rsidP="00C43B07">
            <w:pPr>
              <w:rPr>
                <w:b/>
                <w:bCs/>
                <w:sz w:val="28"/>
                <w:szCs w:val="28"/>
              </w:rPr>
            </w:pPr>
            <w:r w:rsidRPr="00C43B07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90AC3" w:rsidRPr="007E193C" w:rsidRDefault="00690AC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90AC3" w:rsidRPr="007E193C" w:rsidRDefault="00690AC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   </w:t>
      </w:r>
      <w:r>
        <w:rPr>
          <w:sz w:val="28"/>
          <w:szCs w:val="28"/>
          <w:lang w:eastAsia="ru-RU"/>
        </w:rPr>
        <w:t>09.10.2018    №</w:t>
      </w:r>
    </w:p>
    <w:p w:rsidR="00690AC3" w:rsidRPr="007E193C" w:rsidRDefault="00690AC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90AC3" w:rsidRPr="007E193C" w:rsidRDefault="00690AC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90AC3" w:rsidRPr="007E193C" w:rsidRDefault="00690AC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2C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sz w:val="28"/>
          <w:szCs w:val="28"/>
        </w:rPr>
        <w:t xml:space="preserve">среди обучающихся </w:t>
      </w:r>
      <w:r>
        <w:rPr>
          <w:sz w:val="28"/>
          <w:szCs w:val="28"/>
        </w:rPr>
        <w:t>4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90AC3" w:rsidRPr="007E193C" w:rsidRDefault="00690A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AC3" w:rsidRPr="007E193C" w:rsidRDefault="00690AC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690AC3" w:rsidRPr="007E193C" w:rsidRDefault="00690AC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90AC3" w:rsidRPr="00212408" w:rsidRDefault="00690AC3" w:rsidP="00226696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Висков Артем Олегович</w:t>
            </w:r>
          </w:p>
        </w:tc>
        <w:tc>
          <w:tcPr>
            <w:tcW w:w="2220" w:type="dxa"/>
          </w:tcPr>
          <w:p w:rsidR="00690AC3" w:rsidRPr="00C43B07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90AC3" w:rsidRPr="00212408" w:rsidRDefault="00690AC3" w:rsidP="002266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90AC3" w:rsidRPr="00212408" w:rsidRDefault="00690AC3" w:rsidP="002266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3060" w:type="dxa"/>
          </w:tcPr>
          <w:p w:rsidR="00690AC3" w:rsidRPr="00D40DA5" w:rsidRDefault="00690AC3" w:rsidP="00226696">
            <w:pPr>
              <w:jc w:val="both"/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D40DA5">
              <w:rPr>
                <w:rStyle w:val="PlainTextChar"/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Призер</w:t>
            </w:r>
          </w:p>
        </w:tc>
      </w:tr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90AC3" w:rsidRPr="00212408" w:rsidRDefault="00690AC3" w:rsidP="00226696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2408">
              <w:rPr>
                <w:rFonts w:ascii="Times New Roman" w:hAnsi="Times New Roman"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2220" w:type="dxa"/>
          </w:tcPr>
          <w:p w:rsidR="00690AC3" w:rsidRPr="00C43B07" w:rsidRDefault="00690AC3" w:rsidP="00C43B0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90AC3" w:rsidRPr="00212408" w:rsidRDefault="00690AC3" w:rsidP="002266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90AC3" w:rsidRPr="00212408" w:rsidRDefault="00690AC3" w:rsidP="002266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408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Лариса Александровна</w:t>
            </w:r>
          </w:p>
        </w:tc>
        <w:tc>
          <w:tcPr>
            <w:tcW w:w="3060" w:type="dxa"/>
          </w:tcPr>
          <w:p w:rsidR="00690AC3" w:rsidRPr="00D40DA5" w:rsidRDefault="00690AC3" w:rsidP="00226696">
            <w:pPr>
              <w:rPr>
                <w:b/>
                <w:sz w:val="28"/>
                <w:szCs w:val="28"/>
              </w:rPr>
            </w:pPr>
            <w:r w:rsidRPr="00D40DA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90AC3" w:rsidRPr="00531234" w:rsidRDefault="00690AC3" w:rsidP="00226696">
            <w:pPr>
              <w:rPr>
                <w:sz w:val="28"/>
                <w:szCs w:val="28"/>
              </w:rPr>
            </w:pPr>
            <w:r w:rsidRPr="00531234">
              <w:rPr>
                <w:sz w:val="28"/>
                <w:szCs w:val="28"/>
              </w:rPr>
              <w:t>Курносов Павел</w:t>
            </w:r>
            <w:r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2220" w:type="dxa"/>
          </w:tcPr>
          <w:p w:rsidR="00690AC3" w:rsidRPr="000E5CC2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440" w:type="dxa"/>
          </w:tcPr>
          <w:p w:rsidR="00690AC3" w:rsidRDefault="00690AC3" w:rsidP="00226696"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90AC3" w:rsidRPr="000E5CC2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038">
              <w:rPr>
                <w:bCs/>
                <w:sz w:val="28"/>
                <w:szCs w:val="28"/>
              </w:rPr>
              <w:t>Шиндановина Лариса Владимировна</w:t>
            </w:r>
          </w:p>
        </w:tc>
        <w:tc>
          <w:tcPr>
            <w:tcW w:w="3060" w:type="dxa"/>
          </w:tcPr>
          <w:p w:rsidR="00690AC3" w:rsidRPr="00C43B07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90AC3" w:rsidRPr="000E5CC2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Кирсанова  Анастасия Александровна </w:t>
            </w:r>
          </w:p>
        </w:tc>
        <w:tc>
          <w:tcPr>
            <w:tcW w:w="2220" w:type="dxa"/>
          </w:tcPr>
          <w:p w:rsidR="00690AC3" w:rsidRPr="000E5CC2" w:rsidRDefault="00690AC3" w:rsidP="0022669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sz w:val="28"/>
                <w:szCs w:val="28"/>
              </w:rPr>
              <w:t>Осино-Гайский филиал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C43B07">
              <w:rPr>
                <w:sz w:val="28"/>
                <w:szCs w:val="28"/>
              </w:rPr>
              <w:t>М</w:t>
            </w:r>
            <w:r w:rsidRPr="00C43B07">
              <w:rPr>
                <w:bCs/>
                <w:sz w:val="28"/>
                <w:szCs w:val="28"/>
              </w:rPr>
              <w:t>БОУ 2Гавриловской сош</w:t>
            </w:r>
          </w:p>
        </w:tc>
        <w:tc>
          <w:tcPr>
            <w:tcW w:w="1440" w:type="dxa"/>
          </w:tcPr>
          <w:p w:rsidR="00690AC3" w:rsidRPr="000E5CC2" w:rsidRDefault="00690AC3" w:rsidP="0022669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3420" w:type="dxa"/>
          </w:tcPr>
          <w:p w:rsidR="00690AC3" w:rsidRPr="000E5CC2" w:rsidRDefault="00690AC3" w:rsidP="00226696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Свиридова Татьяна Сергеевна</w:t>
            </w:r>
          </w:p>
        </w:tc>
        <w:tc>
          <w:tcPr>
            <w:tcW w:w="3060" w:type="dxa"/>
          </w:tcPr>
          <w:p w:rsidR="00690AC3" w:rsidRPr="00B64646" w:rsidRDefault="00690AC3" w:rsidP="00226696">
            <w:pPr>
              <w:rPr>
                <w:b/>
                <w:bCs/>
                <w:sz w:val="28"/>
                <w:szCs w:val="28"/>
              </w:rPr>
            </w:pPr>
            <w:r w:rsidRPr="00C43B07">
              <w:rPr>
                <w:b/>
                <w:sz w:val="28"/>
                <w:szCs w:val="28"/>
              </w:rPr>
              <w:t>Призер</w:t>
            </w:r>
          </w:p>
        </w:tc>
      </w:tr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690AC3" w:rsidRDefault="00690AC3" w:rsidP="002266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Яна Сергеевна</w:t>
            </w:r>
          </w:p>
        </w:tc>
        <w:tc>
          <w:tcPr>
            <w:tcW w:w="2220" w:type="dxa"/>
          </w:tcPr>
          <w:p w:rsidR="00690AC3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Дмитриевский  </w:t>
            </w:r>
            <w:r w:rsidRPr="00C43B07">
              <w:rPr>
                <w:sz w:val="28"/>
                <w:szCs w:val="28"/>
              </w:rPr>
              <w:t>М</w:t>
            </w:r>
            <w:r w:rsidRPr="00C43B07">
              <w:rPr>
                <w:bCs/>
                <w:sz w:val="28"/>
                <w:szCs w:val="28"/>
              </w:rPr>
              <w:t>БОУ 2Гавриловской сош</w:t>
            </w:r>
          </w:p>
        </w:tc>
        <w:tc>
          <w:tcPr>
            <w:tcW w:w="1440" w:type="dxa"/>
          </w:tcPr>
          <w:p w:rsidR="00690AC3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90AC3" w:rsidRDefault="00690AC3" w:rsidP="002266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Сюсина Лариса Сирафеновна</w:t>
            </w:r>
          </w:p>
        </w:tc>
        <w:tc>
          <w:tcPr>
            <w:tcW w:w="3060" w:type="dxa"/>
          </w:tcPr>
          <w:p w:rsidR="00690AC3" w:rsidRPr="00C43B07" w:rsidRDefault="00690AC3" w:rsidP="00226696">
            <w:pPr>
              <w:rPr>
                <w:b/>
                <w:bCs/>
                <w:sz w:val="28"/>
                <w:szCs w:val="28"/>
              </w:rPr>
            </w:pPr>
            <w:r w:rsidRPr="00C43B07">
              <w:rPr>
                <w:b/>
                <w:sz w:val="28"/>
                <w:szCs w:val="28"/>
              </w:rPr>
              <w:t>Призер</w:t>
            </w:r>
          </w:p>
        </w:tc>
      </w:tr>
      <w:tr w:rsidR="00690AC3" w:rsidRPr="007E193C" w:rsidTr="00141AB3">
        <w:tc>
          <w:tcPr>
            <w:tcW w:w="1308" w:type="dxa"/>
          </w:tcPr>
          <w:p w:rsidR="00690AC3" w:rsidRPr="007E193C" w:rsidRDefault="00690AC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690AC3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2220" w:type="dxa"/>
          </w:tcPr>
          <w:p w:rsidR="00690AC3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07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филал МБОУ 2Гавриловской сош</w:t>
            </w:r>
          </w:p>
        </w:tc>
        <w:tc>
          <w:tcPr>
            <w:tcW w:w="1440" w:type="dxa"/>
          </w:tcPr>
          <w:p w:rsidR="00690AC3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90AC3" w:rsidRDefault="00690AC3" w:rsidP="002266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Юлия Дмитриевна</w:t>
            </w:r>
          </w:p>
        </w:tc>
        <w:tc>
          <w:tcPr>
            <w:tcW w:w="3060" w:type="dxa"/>
          </w:tcPr>
          <w:p w:rsidR="00690AC3" w:rsidRPr="00C43B07" w:rsidRDefault="00690AC3" w:rsidP="00226696">
            <w:pPr>
              <w:pStyle w:val="BodySingle"/>
              <w:jc w:val="both"/>
              <w:rPr>
                <w:b/>
                <w:bCs/>
              </w:rPr>
            </w:pPr>
            <w:r w:rsidRPr="00C43B07">
              <w:rPr>
                <w:b/>
                <w:bCs/>
              </w:rPr>
              <w:t xml:space="preserve">Призер </w:t>
            </w:r>
          </w:p>
        </w:tc>
      </w:tr>
    </w:tbl>
    <w:p w:rsidR="00690AC3" w:rsidRPr="007E193C" w:rsidRDefault="00690AC3"/>
    <w:sectPr w:rsidR="00690AC3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16595"/>
    <w:rsid w:val="00053C87"/>
    <w:rsid w:val="000764D5"/>
    <w:rsid w:val="000B21EA"/>
    <w:rsid w:val="000C20E0"/>
    <w:rsid w:val="000D7EAE"/>
    <w:rsid w:val="000E2B33"/>
    <w:rsid w:val="000E5CC2"/>
    <w:rsid w:val="000F1CAA"/>
    <w:rsid w:val="00123D3B"/>
    <w:rsid w:val="001256CC"/>
    <w:rsid w:val="00141AB3"/>
    <w:rsid w:val="00154B20"/>
    <w:rsid w:val="00165AB6"/>
    <w:rsid w:val="001A51F3"/>
    <w:rsid w:val="001B63C7"/>
    <w:rsid w:val="001D64CD"/>
    <w:rsid w:val="001D7BA8"/>
    <w:rsid w:val="001F1000"/>
    <w:rsid w:val="00212408"/>
    <w:rsid w:val="00226696"/>
    <w:rsid w:val="00230C27"/>
    <w:rsid w:val="002408B0"/>
    <w:rsid w:val="00247A62"/>
    <w:rsid w:val="00282F0B"/>
    <w:rsid w:val="00283D76"/>
    <w:rsid w:val="002A4135"/>
    <w:rsid w:val="002A6A56"/>
    <w:rsid w:val="002C0405"/>
    <w:rsid w:val="002C20EE"/>
    <w:rsid w:val="002C3477"/>
    <w:rsid w:val="002F1639"/>
    <w:rsid w:val="002F2E0B"/>
    <w:rsid w:val="002F34F5"/>
    <w:rsid w:val="002F6038"/>
    <w:rsid w:val="0030380D"/>
    <w:rsid w:val="0031339D"/>
    <w:rsid w:val="003229FC"/>
    <w:rsid w:val="00326587"/>
    <w:rsid w:val="00331462"/>
    <w:rsid w:val="0033547F"/>
    <w:rsid w:val="00335B59"/>
    <w:rsid w:val="00345B95"/>
    <w:rsid w:val="00355CFB"/>
    <w:rsid w:val="00361614"/>
    <w:rsid w:val="00365587"/>
    <w:rsid w:val="00366440"/>
    <w:rsid w:val="00377851"/>
    <w:rsid w:val="00382FFF"/>
    <w:rsid w:val="00390F0B"/>
    <w:rsid w:val="003B00E4"/>
    <w:rsid w:val="003B36AE"/>
    <w:rsid w:val="003C7DDC"/>
    <w:rsid w:val="003D2B88"/>
    <w:rsid w:val="00402A0B"/>
    <w:rsid w:val="0042137D"/>
    <w:rsid w:val="00425B07"/>
    <w:rsid w:val="00426215"/>
    <w:rsid w:val="0044759E"/>
    <w:rsid w:val="00453214"/>
    <w:rsid w:val="00454059"/>
    <w:rsid w:val="0045584A"/>
    <w:rsid w:val="00467EE3"/>
    <w:rsid w:val="004829CB"/>
    <w:rsid w:val="00493F78"/>
    <w:rsid w:val="004A4AAC"/>
    <w:rsid w:val="004B56EA"/>
    <w:rsid w:val="004D10DD"/>
    <w:rsid w:val="004E6F0E"/>
    <w:rsid w:val="004F12F5"/>
    <w:rsid w:val="004F667B"/>
    <w:rsid w:val="00501D94"/>
    <w:rsid w:val="00531234"/>
    <w:rsid w:val="00532CCE"/>
    <w:rsid w:val="00547EFC"/>
    <w:rsid w:val="0055273A"/>
    <w:rsid w:val="00577AC9"/>
    <w:rsid w:val="005922D2"/>
    <w:rsid w:val="0059232E"/>
    <w:rsid w:val="005B0A91"/>
    <w:rsid w:val="005B61D4"/>
    <w:rsid w:val="005C5B11"/>
    <w:rsid w:val="00620B3D"/>
    <w:rsid w:val="00661EA6"/>
    <w:rsid w:val="006811C6"/>
    <w:rsid w:val="006839AD"/>
    <w:rsid w:val="00690AC3"/>
    <w:rsid w:val="006D01BA"/>
    <w:rsid w:val="006D040B"/>
    <w:rsid w:val="006D2E86"/>
    <w:rsid w:val="006D6ADB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701B"/>
    <w:rsid w:val="00765580"/>
    <w:rsid w:val="00776EAB"/>
    <w:rsid w:val="007870A4"/>
    <w:rsid w:val="00790F22"/>
    <w:rsid w:val="00796B88"/>
    <w:rsid w:val="007A344E"/>
    <w:rsid w:val="007A6F9D"/>
    <w:rsid w:val="007C56F7"/>
    <w:rsid w:val="007E193C"/>
    <w:rsid w:val="007E7640"/>
    <w:rsid w:val="007F0DB3"/>
    <w:rsid w:val="0081568F"/>
    <w:rsid w:val="0081597F"/>
    <w:rsid w:val="00833C04"/>
    <w:rsid w:val="00854E87"/>
    <w:rsid w:val="00873799"/>
    <w:rsid w:val="0088659A"/>
    <w:rsid w:val="008A1C91"/>
    <w:rsid w:val="008A4223"/>
    <w:rsid w:val="008A63F2"/>
    <w:rsid w:val="008C6A09"/>
    <w:rsid w:val="008D1437"/>
    <w:rsid w:val="008E0FC4"/>
    <w:rsid w:val="008E6F08"/>
    <w:rsid w:val="008E7B84"/>
    <w:rsid w:val="00914F01"/>
    <w:rsid w:val="009169AF"/>
    <w:rsid w:val="009239C2"/>
    <w:rsid w:val="00924778"/>
    <w:rsid w:val="00934D8B"/>
    <w:rsid w:val="009865FC"/>
    <w:rsid w:val="009967F9"/>
    <w:rsid w:val="0099776E"/>
    <w:rsid w:val="00997946"/>
    <w:rsid w:val="009A0477"/>
    <w:rsid w:val="009A1F8C"/>
    <w:rsid w:val="009B3DD7"/>
    <w:rsid w:val="00A00C51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0704D"/>
    <w:rsid w:val="00B1073B"/>
    <w:rsid w:val="00B108E4"/>
    <w:rsid w:val="00B37FC8"/>
    <w:rsid w:val="00B47E43"/>
    <w:rsid w:val="00B63796"/>
    <w:rsid w:val="00B64646"/>
    <w:rsid w:val="00B7558A"/>
    <w:rsid w:val="00B84412"/>
    <w:rsid w:val="00B86D35"/>
    <w:rsid w:val="00BA25F0"/>
    <w:rsid w:val="00BC6897"/>
    <w:rsid w:val="00BD406B"/>
    <w:rsid w:val="00BF3743"/>
    <w:rsid w:val="00C000DC"/>
    <w:rsid w:val="00C04B3E"/>
    <w:rsid w:val="00C11439"/>
    <w:rsid w:val="00C2550F"/>
    <w:rsid w:val="00C41061"/>
    <w:rsid w:val="00C435A9"/>
    <w:rsid w:val="00C43B07"/>
    <w:rsid w:val="00C5727D"/>
    <w:rsid w:val="00CC00D9"/>
    <w:rsid w:val="00CE55B0"/>
    <w:rsid w:val="00CE5DE7"/>
    <w:rsid w:val="00D0698A"/>
    <w:rsid w:val="00D33F48"/>
    <w:rsid w:val="00D40DA5"/>
    <w:rsid w:val="00DA1091"/>
    <w:rsid w:val="00DA6063"/>
    <w:rsid w:val="00DB2F2A"/>
    <w:rsid w:val="00DC04A6"/>
    <w:rsid w:val="00DE083E"/>
    <w:rsid w:val="00DE1966"/>
    <w:rsid w:val="00E02C41"/>
    <w:rsid w:val="00E04BCB"/>
    <w:rsid w:val="00E17BF6"/>
    <w:rsid w:val="00E264AD"/>
    <w:rsid w:val="00E4211F"/>
    <w:rsid w:val="00E612C4"/>
    <w:rsid w:val="00E75AF8"/>
    <w:rsid w:val="00EA1C6B"/>
    <w:rsid w:val="00EB2866"/>
    <w:rsid w:val="00EB63FF"/>
    <w:rsid w:val="00ED461C"/>
    <w:rsid w:val="00EE71DF"/>
    <w:rsid w:val="00EF6E23"/>
    <w:rsid w:val="00F00CD2"/>
    <w:rsid w:val="00F17AA3"/>
    <w:rsid w:val="00F20F15"/>
    <w:rsid w:val="00F33748"/>
    <w:rsid w:val="00F340FB"/>
    <w:rsid w:val="00F47004"/>
    <w:rsid w:val="00F479C6"/>
    <w:rsid w:val="00F603A7"/>
    <w:rsid w:val="00F6450C"/>
    <w:rsid w:val="00F64E4E"/>
    <w:rsid w:val="00F66432"/>
    <w:rsid w:val="00F8172B"/>
    <w:rsid w:val="00FA2C2D"/>
    <w:rsid w:val="00FB2C61"/>
    <w:rsid w:val="00FE3F96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0D7EA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7EA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B64646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212408"/>
    <w:pPr>
      <w:suppressAutoHyphens w:val="0"/>
    </w:pPr>
    <w:rPr>
      <w:rFonts w:ascii="Consolas" w:eastAsia="Calibri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2408"/>
    <w:rPr>
      <w:rFonts w:ascii="Consolas" w:hAnsi="Consolas" w:cs="Times New Roman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9</Pages>
  <Words>1177</Words>
  <Characters>6709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24</cp:revision>
  <cp:lastPrinted>2018-10-19T08:04:00Z</cp:lastPrinted>
  <dcterms:created xsi:type="dcterms:W3CDTF">2017-11-01T07:05:00Z</dcterms:created>
  <dcterms:modified xsi:type="dcterms:W3CDTF">2018-12-10T08:55:00Z</dcterms:modified>
</cp:coreProperties>
</file>