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1D" w:rsidRPr="0045584A" w:rsidRDefault="006E2C1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6E2C1D" w:rsidRPr="0045584A" w:rsidRDefault="006E2C1D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6E2C1D" w:rsidRPr="0045584A" w:rsidRDefault="006E2C1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6E2C1D" w:rsidRPr="0045584A" w:rsidRDefault="006E2C1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6E2C1D" w:rsidRPr="0045584A" w:rsidRDefault="006E2C1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E2C1D" w:rsidRPr="0045584A" w:rsidTr="00247A62">
        <w:tc>
          <w:tcPr>
            <w:tcW w:w="3190" w:type="dxa"/>
          </w:tcPr>
          <w:p w:rsidR="006E2C1D" w:rsidRPr="0045584A" w:rsidRDefault="006E2C1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12.12.2018</w:t>
            </w:r>
          </w:p>
        </w:tc>
        <w:tc>
          <w:tcPr>
            <w:tcW w:w="3190" w:type="dxa"/>
          </w:tcPr>
          <w:p w:rsidR="006E2C1D" w:rsidRPr="0045584A" w:rsidRDefault="006E2C1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6E2C1D" w:rsidRPr="0045584A" w:rsidRDefault="006E2C1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279</w:t>
            </w:r>
          </w:p>
        </w:tc>
      </w:tr>
    </w:tbl>
    <w:p w:rsidR="006E2C1D" w:rsidRPr="00620B3D" w:rsidRDefault="006E2C1D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6E2C1D" w:rsidRDefault="006E2C1D" w:rsidP="00E4211F">
      <w:pPr>
        <w:spacing w:line="240" w:lineRule="exact"/>
        <w:jc w:val="both"/>
      </w:pPr>
    </w:p>
    <w:p w:rsidR="006E2C1D" w:rsidRDefault="006E2C1D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экономике среди обучающихся общеобразовательных учреждений Гавриловского района в 2018-2019 учебном году</w:t>
      </w:r>
    </w:p>
    <w:p w:rsidR="006E2C1D" w:rsidRDefault="006E2C1D" w:rsidP="00E4211F">
      <w:pPr>
        <w:spacing w:line="240" w:lineRule="exact"/>
        <w:jc w:val="both"/>
        <w:rPr>
          <w:sz w:val="28"/>
          <w:szCs w:val="28"/>
        </w:rPr>
      </w:pPr>
    </w:p>
    <w:p w:rsidR="006E2C1D" w:rsidRDefault="006E2C1D" w:rsidP="00E4211F">
      <w:pPr>
        <w:spacing w:line="240" w:lineRule="exact"/>
        <w:jc w:val="both"/>
        <w:rPr>
          <w:sz w:val="28"/>
          <w:szCs w:val="28"/>
        </w:rPr>
      </w:pPr>
    </w:p>
    <w:p w:rsidR="006E2C1D" w:rsidRPr="0045584A" w:rsidRDefault="006E2C1D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E2C1D" w:rsidRDefault="006E2C1D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экономике в 2018-2019 учебном году</w:t>
      </w:r>
      <w:r w:rsidRPr="00301232">
        <w:rPr>
          <w:sz w:val="28"/>
          <w:szCs w:val="28"/>
        </w:rPr>
        <w:t>(приложение№1).</w:t>
      </w:r>
    </w:p>
    <w:p w:rsidR="006E2C1D" w:rsidRPr="006F0BF2" w:rsidRDefault="006E2C1D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A26A4B">
        <w:rPr>
          <w:rFonts w:ascii="Times New Roman" w:hAnsi="Times New Roman"/>
          <w:sz w:val="28"/>
          <w:szCs w:val="28"/>
        </w:rPr>
        <w:t>экономике</w:t>
      </w:r>
      <w:r w:rsidRPr="00832008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6E2C1D" w:rsidRDefault="006E2C1D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экономике в 2018-2019 учебном году </w:t>
      </w:r>
      <w:r w:rsidRPr="00301232">
        <w:rPr>
          <w:sz w:val="28"/>
          <w:szCs w:val="28"/>
        </w:rPr>
        <w:t>(приложение№3).</w:t>
      </w:r>
    </w:p>
    <w:p w:rsidR="006E2C1D" w:rsidRPr="00B05570" w:rsidRDefault="006E2C1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6E2C1D" w:rsidRPr="00B05570" w:rsidRDefault="006E2C1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E2C1D" w:rsidRPr="00B05570" w:rsidRDefault="006E2C1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E2C1D" w:rsidRDefault="006E2C1D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6E2C1D" w:rsidRDefault="006E2C1D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6E2C1D" w:rsidRPr="00390F0B" w:rsidRDefault="006E2C1D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6E2C1D" w:rsidRPr="00390F0B" w:rsidRDefault="006E2C1D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6E2C1D" w:rsidRDefault="006E2C1D" w:rsidP="00E4211F">
      <w:pPr>
        <w:pStyle w:val="BodySingle"/>
        <w:tabs>
          <w:tab w:val="left" w:pos="-1985"/>
        </w:tabs>
        <w:ind w:left="4956"/>
        <w:jc w:val="right"/>
        <w:sectPr w:rsidR="006E2C1D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E2C1D" w:rsidRDefault="006E2C1D" w:rsidP="00E4211F">
      <w:pPr>
        <w:pStyle w:val="BodySingle"/>
        <w:tabs>
          <w:tab w:val="left" w:pos="-1985"/>
        </w:tabs>
        <w:ind w:left="4956"/>
        <w:jc w:val="right"/>
      </w:pPr>
    </w:p>
    <w:p w:rsidR="006E2C1D" w:rsidRDefault="006E2C1D" w:rsidP="00E4211F">
      <w:pPr>
        <w:pStyle w:val="BodySingle"/>
        <w:tabs>
          <w:tab w:val="left" w:pos="-1985"/>
        </w:tabs>
        <w:ind w:left="4956"/>
        <w:jc w:val="right"/>
      </w:pPr>
    </w:p>
    <w:p w:rsidR="006E2C1D" w:rsidRPr="00402A0B" w:rsidRDefault="006E2C1D" w:rsidP="00E4211F">
      <w:pPr>
        <w:widowControl w:val="0"/>
        <w:ind w:firstLine="709"/>
        <w:jc w:val="both"/>
        <w:rPr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E2C1D" w:rsidRPr="00C04B3E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12.12.2018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279</w:t>
      </w:r>
    </w:p>
    <w:p w:rsidR="006E2C1D" w:rsidRDefault="006E2C1D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E2C1D" w:rsidRDefault="006E2C1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6E2C1D" w:rsidRDefault="006E2C1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A26A4B">
        <w:rPr>
          <w:rFonts w:ascii="Times New Roman" w:hAnsi="Times New Roman" w:cs="Times New Roman"/>
          <w:bCs/>
          <w:sz w:val="28"/>
          <w:szCs w:val="28"/>
          <w:u w:val="single"/>
        </w:rPr>
        <w:t>экономике</w:t>
      </w:r>
      <w:r w:rsidRPr="008320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E2C1D" w:rsidRDefault="006E2C1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C1D" w:rsidRPr="00345B95" w:rsidRDefault="006E2C1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6E2C1D" w:rsidRPr="000E5CC2" w:rsidTr="001F5985">
        <w:tc>
          <w:tcPr>
            <w:tcW w:w="1308" w:type="dxa"/>
          </w:tcPr>
          <w:p w:rsidR="006E2C1D" w:rsidRPr="000E5CC2" w:rsidRDefault="006E2C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6E2C1D" w:rsidRPr="000E5CC2" w:rsidRDefault="006E2C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6E2C1D" w:rsidRPr="000E5CC2" w:rsidRDefault="006E2C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E2C1D" w:rsidRPr="000E5CC2" w:rsidRDefault="006E2C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6E2C1D" w:rsidRPr="000E5CC2" w:rsidRDefault="006E2C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6E2C1D" w:rsidRPr="000E5CC2" w:rsidRDefault="006E2C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6E2C1D" w:rsidRPr="000E5CC2" w:rsidTr="001F5985">
        <w:tc>
          <w:tcPr>
            <w:tcW w:w="1308" w:type="dxa"/>
          </w:tcPr>
          <w:p w:rsidR="006E2C1D" w:rsidRPr="000E5CC2" w:rsidRDefault="006E2C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6E2C1D" w:rsidRPr="00DE74EF" w:rsidRDefault="006E2C1D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6E2C1D" w:rsidRPr="000E5CC2" w:rsidRDefault="006E2C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6E2C1D" w:rsidRDefault="006E2C1D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2C1D" w:rsidRPr="000E5CC2" w:rsidTr="001F5985">
        <w:tc>
          <w:tcPr>
            <w:tcW w:w="1308" w:type="dxa"/>
          </w:tcPr>
          <w:p w:rsidR="006E2C1D" w:rsidRPr="000E5CC2" w:rsidRDefault="006E2C1D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6E2C1D" w:rsidRPr="000E5CC2" w:rsidRDefault="006E2C1D" w:rsidP="0065143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493F"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</w:tcPr>
          <w:p w:rsidR="006E2C1D" w:rsidRPr="000E5CC2" w:rsidRDefault="006E2C1D" w:rsidP="0065143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E2C1D" w:rsidRPr="000E5CC2" w:rsidRDefault="006E2C1D" w:rsidP="0065143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493F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6E2C1D" w:rsidRPr="00F973A6" w:rsidRDefault="006E2C1D" w:rsidP="0065143E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6E2C1D" w:rsidRDefault="006E2C1D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6E2C1D" w:rsidRPr="000E5CC2" w:rsidTr="001F5985">
        <w:tc>
          <w:tcPr>
            <w:tcW w:w="1308" w:type="dxa"/>
          </w:tcPr>
          <w:p w:rsidR="006E2C1D" w:rsidRDefault="006E2C1D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419" w:type="dxa"/>
          </w:tcPr>
          <w:p w:rsidR="006E2C1D" w:rsidRPr="000E5CC2" w:rsidRDefault="006E2C1D" w:rsidP="0065143E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21DE2">
              <w:rPr>
                <w:bCs/>
                <w:sz w:val="28"/>
                <w:szCs w:val="28"/>
              </w:rPr>
              <w:t xml:space="preserve">Медведева </w:t>
            </w:r>
            <w:r>
              <w:rPr>
                <w:bCs/>
                <w:sz w:val="28"/>
                <w:szCs w:val="28"/>
              </w:rPr>
              <w:t>С.А.</w:t>
            </w:r>
          </w:p>
        </w:tc>
        <w:tc>
          <w:tcPr>
            <w:tcW w:w="1276" w:type="dxa"/>
          </w:tcPr>
          <w:p w:rsidR="006E2C1D" w:rsidRPr="000E5CC2" w:rsidRDefault="006E2C1D" w:rsidP="0065143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E2C1D" w:rsidRPr="00B21DE2" w:rsidRDefault="006E2C1D" w:rsidP="0065143E">
            <w:pPr>
              <w:rPr>
                <w:sz w:val="28"/>
                <w:szCs w:val="28"/>
              </w:rPr>
            </w:pPr>
            <w:r w:rsidRPr="00B21DE2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6E2C1D" w:rsidRPr="00F973A6" w:rsidRDefault="006E2C1D" w:rsidP="0065143E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6E2C1D" w:rsidRPr="0017518D" w:rsidRDefault="006E2C1D">
            <w:pPr>
              <w:rPr>
                <w:sz w:val="28"/>
                <w:szCs w:val="28"/>
              </w:rPr>
            </w:pPr>
            <w:r w:rsidRPr="0017518D">
              <w:rPr>
                <w:sz w:val="28"/>
                <w:szCs w:val="28"/>
              </w:rPr>
              <w:t>Участник</w:t>
            </w:r>
          </w:p>
        </w:tc>
      </w:tr>
      <w:tr w:rsidR="006E2C1D" w:rsidRPr="000E5CC2" w:rsidTr="001F5985">
        <w:tc>
          <w:tcPr>
            <w:tcW w:w="1308" w:type="dxa"/>
          </w:tcPr>
          <w:p w:rsidR="006E2C1D" w:rsidRPr="000E5CC2" w:rsidRDefault="006E2C1D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6E2C1D" w:rsidRPr="000E5CC2" w:rsidRDefault="006E2C1D" w:rsidP="0065143E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21DE2">
              <w:rPr>
                <w:bCs/>
                <w:sz w:val="28"/>
                <w:szCs w:val="28"/>
              </w:rPr>
              <w:t>Заг</w:t>
            </w:r>
            <w:r>
              <w:rPr>
                <w:bCs/>
                <w:sz w:val="28"/>
                <w:szCs w:val="28"/>
              </w:rPr>
              <w:t>у</w:t>
            </w:r>
            <w:r w:rsidRPr="00B21DE2">
              <w:rPr>
                <w:bCs/>
                <w:sz w:val="28"/>
                <w:szCs w:val="28"/>
              </w:rPr>
              <w:t xml:space="preserve">менникова </w:t>
            </w:r>
            <w:r>
              <w:rPr>
                <w:bCs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6E2C1D" w:rsidRPr="000E5CC2" w:rsidRDefault="006E2C1D" w:rsidP="0065143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E2C1D" w:rsidRDefault="006E2C1D" w:rsidP="0065143E">
            <w:r w:rsidRPr="00B21DE2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780" w:type="dxa"/>
          </w:tcPr>
          <w:p w:rsidR="006E2C1D" w:rsidRPr="00F973A6" w:rsidRDefault="006E2C1D" w:rsidP="0065143E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6E2C1D" w:rsidRDefault="006E2C1D">
            <w:pPr>
              <w:rPr>
                <w:b/>
                <w:sz w:val="28"/>
                <w:szCs w:val="28"/>
              </w:rPr>
            </w:pPr>
            <w:r w:rsidRPr="0017518D">
              <w:rPr>
                <w:b/>
                <w:sz w:val="28"/>
                <w:szCs w:val="28"/>
              </w:rPr>
              <w:t>Победитель</w:t>
            </w:r>
          </w:p>
          <w:p w:rsidR="006E2C1D" w:rsidRPr="0017518D" w:rsidRDefault="006E2C1D" w:rsidP="0017518D">
            <w:pPr>
              <w:rPr>
                <w:sz w:val="28"/>
                <w:szCs w:val="28"/>
              </w:rPr>
            </w:pPr>
          </w:p>
        </w:tc>
      </w:tr>
      <w:tr w:rsidR="006E2C1D" w:rsidRPr="000E5CC2" w:rsidTr="001F5985">
        <w:tc>
          <w:tcPr>
            <w:tcW w:w="1308" w:type="dxa"/>
          </w:tcPr>
          <w:p w:rsidR="006E2C1D" w:rsidRPr="000E5CC2" w:rsidRDefault="006E2C1D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419" w:type="dxa"/>
          </w:tcPr>
          <w:p w:rsidR="006E2C1D" w:rsidRPr="00B21DE2" w:rsidRDefault="006E2C1D" w:rsidP="0065143E">
            <w:pPr>
              <w:snapToGrid w:val="0"/>
              <w:jc w:val="both"/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DE2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Павлов </w:t>
            </w:r>
            <w: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К.С.</w:t>
            </w:r>
          </w:p>
        </w:tc>
        <w:tc>
          <w:tcPr>
            <w:tcW w:w="1276" w:type="dxa"/>
          </w:tcPr>
          <w:p w:rsidR="006E2C1D" w:rsidRPr="000E5CC2" w:rsidRDefault="006E2C1D" w:rsidP="0065143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E2C1D" w:rsidRPr="00B21DE2" w:rsidRDefault="006E2C1D" w:rsidP="0065143E">
            <w:pPr>
              <w:rPr>
                <w:sz w:val="28"/>
                <w:szCs w:val="28"/>
              </w:rPr>
            </w:pPr>
            <w:r w:rsidRPr="00B21DE2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6E2C1D" w:rsidRPr="00F973A6" w:rsidRDefault="006E2C1D" w:rsidP="0065143E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6E2C1D" w:rsidRPr="0017518D" w:rsidRDefault="006E2C1D">
            <w:pPr>
              <w:rPr>
                <w:b/>
                <w:sz w:val="28"/>
                <w:szCs w:val="28"/>
              </w:rPr>
            </w:pPr>
            <w:r w:rsidRPr="0017518D">
              <w:rPr>
                <w:b/>
                <w:sz w:val="28"/>
                <w:szCs w:val="28"/>
              </w:rPr>
              <w:t>Призер</w:t>
            </w:r>
          </w:p>
        </w:tc>
      </w:tr>
      <w:tr w:rsidR="006E2C1D" w:rsidRPr="000E5CC2" w:rsidTr="001F5985">
        <w:tc>
          <w:tcPr>
            <w:tcW w:w="1308" w:type="dxa"/>
          </w:tcPr>
          <w:p w:rsidR="006E2C1D" w:rsidRPr="000E5CC2" w:rsidRDefault="006E2C1D" w:rsidP="0017518D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6E2C1D" w:rsidRDefault="006E2C1D" w:rsidP="0017518D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9083E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Зубарева </w:t>
            </w: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М.М.</w:t>
            </w:r>
          </w:p>
        </w:tc>
        <w:tc>
          <w:tcPr>
            <w:tcW w:w="1276" w:type="dxa"/>
          </w:tcPr>
          <w:p w:rsidR="006E2C1D" w:rsidRDefault="006E2C1D" w:rsidP="0017518D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678" w:type="dxa"/>
          </w:tcPr>
          <w:p w:rsidR="006E2C1D" w:rsidRPr="00C9083E" w:rsidRDefault="006E2C1D" w:rsidP="0017518D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6E2C1D" w:rsidRPr="00F973A6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6E2C1D" w:rsidRDefault="006E2C1D" w:rsidP="0017518D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6E2C1D" w:rsidRPr="000E5CC2" w:rsidTr="001F5985">
        <w:tc>
          <w:tcPr>
            <w:tcW w:w="1308" w:type="dxa"/>
          </w:tcPr>
          <w:p w:rsidR="006E2C1D" w:rsidRPr="000E5CC2" w:rsidRDefault="006E2C1D" w:rsidP="001751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6E2C1D" w:rsidRDefault="006E2C1D" w:rsidP="0017518D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Николаев К.Ю.</w:t>
            </w:r>
          </w:p>
        </w:tc>
        <w:tc>
          <w:tcPr>
            <w:tcW w:w="1276" w:type="dxa"/>
          </w:tcPr>
          <w:p w:rsidR="006E2C1D" w:rsidRDefault="006E2C1D" w:rsidP="0017518D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4678" w:type="dxa"/>
          </w:tcPr>
          <w:p w:rsidR="006E2C1D" w:rsidRPr="00C9083E" w:rsidRDefault="006E2C1D" w:rsidP="0017518D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6E2C1D" w:rsidRPr="00F973A6" w:rsidRDefault="006E2C1D" w:rsidP="0017518D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6E2C1D" w:rsidRPr="0017518D" w:rsidRDefault="006E2C1D" w:rsidP="0017518D">
            <w:pPr>
              <w:rPr>
                <w:sz w:val="28"/>
                <w:szCs w:val="28"/>
              </w:rPr>
            </w:pPr>
            <w:r w:rsidRPr="0017518D">
              <w:rPr>
                <w:sz w:val="28"/>
                <w:szCs w:val="28"/>
              </w:rPr>
              <w:t>Участник</w:t>
            </w:r>
          </w:p>
        </w:tc>
      </w:tr>
      <w:tr w:rsidR="006E2C1D" w:rsidRPr="000E5CC2" w:rsidTr="001F5985">
        <w:tc>
          <w:tcPr>
            <w:tcW w:w="1308" w:type="dxa"/>
          </w:tcPr>
          <w:p w:rsidR="006E2C1D" w:rsidRPr="000E5CC2" w:rsidRDefault="006E2C1D" w:rsidP="001751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6E2C1D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Климентова А.А.</w:t>
            </w:r>
          </w:p>
        </w:tc>
        <w:tc>
          <w:tcPr>
            <w:tcW w:w="1276" w:type="dxa"/>
          </w:tcPr>
          <w:p w:rsidR="006E2C1D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E2C1D" w:rsidRDefault="006E2C1D" w:rsidP="0017518D">
            <w:r w:rsidRPr="00C9083E"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6E2C1D" w:rsidRPr="00F973A6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6E2C1D" w:rsidRDefault="006E2C1D" w:rsidP="0017518D">
            <w:pPr>
              <w:rPr>
                <w:b/>
                <w:sz w:val="28"/>
                <w:szCs w:val="28"/>
              </w:rPr>
            </w:pPr>
            <w:r w:rsidRPr="0017518D">
              <w:rPr>
                <w:b/>
                <w:sz w:val="28"/>
                <w:szCs w:val="28"/>
              </w:rPr>
              <w:t>Победитель</w:t>
            </w:r>
          </w:p>
          <w:p w:rsidR="006E2C1D" w:rsidRPr="0017518D" w:rsidRDefault="006E2C1D" w:rsidP="0017518D">
            <w:pPr>
              <w:rPr>
                <w:sz w:val="28"/>
                <w:szCs w:val="28"/>
              </w:rPr>
            </w:pPr>
          </w:p>
        </w:tc>
      </w:tr>
      <w:tr w:rsidR="006E2C1D" w:rsidRPr="000E5CC2" w:rsidTr="001F5985">
        <w:tc>
          <w:tcPr>
            <w:tcW w:w="1308" w:type="dxa"/>
          </w:tcPr>
          <w:p w:rsidR="006E2C1D" w:rsidRPr="000E5CC2" w:rsidRDefault="006E2C1D" w:rsidP="0017518D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6E2C1D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Пенясова О.А.</w:t>
            </w:r>
          </w:p>
        </w:tc>
        <w:tc>
          <w:tcPr>
            <w:tcW w:w="1276" w:type="dxa"/>
          </w:tcPr>
          <w:p w:rsidR="006E2C1D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E2C1D" w:rsidRDefault="006E2C1D" w:rsidP="0017518D">
            <w:r w:rsidRPr="00C9083E"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780" w:type="dxa"/>
          </w:tcPr>
          <w:p w:rsidR="006E2C1D" w:rsidRPr="00F973A6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6E2C1D" w:rsidRPr="0017518D" w:rsidRDefault="006E2C1D" w:rsidP="0017518D">
            <w:pPr>
              <w:rPr>
                <w:b/>
                <w:sz w:val="28"/>
                <w:szCs w:val="28"/>
              </w:rPr>
            </w:pPr>
            <w:r w:rsidRPr="0017518D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6E2C1D" w:rsidRPr="00FB5049" w:rsidRDefault="006E2C1D" w:rsidP="00FB5049">
      <w:pPr>
        <w:rPr>
          <w:lang w:bidi="hi-IN"/>
        </w:rPr>
        <w:sectPr w:rsidR="006E2C1D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E2C1D" w:rsidRPr="00C04B3E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12.12.2018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279</w:t>
      </w:r>
    </w:p>
    <w:p w:rsidR="006E2C1D" w:rsidRDefault="006E2C1D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E2C1D" w:rsidRDefault="006E2C1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6E2C1D" w:rsidRDefault="006E2C1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6E2C1D" w:rsidRDefault="006E2C1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027749">
        <w:rPr>
          <w:sz w:val="28"/>
          <w:szCs w:val="28"/>
        </w:rPr>
        <w:t xml:space="preserve"> </w:t>
      </w:r>
      <w:r w:rsidRPr="00A26A4B">
        <w:rPr>
          <w:sz w:val="28"/>
          <w:szCs w:val="28"/>
          <w:u w:val="single"/>
        </w:rPr>
        <w:t>экономике</w:t>
      </w:r>
      <w:r w:rsidRPr="00832008">
        <w:rPr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E2C1D" w:rsidRDefault="006E2C1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C1D" w:rsidRPr="00345B95" w:rsidRDefault="006E2C1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6E2C1D" w:rsidRPr="000E5CC2" w:rsidTr="00F00328">
        <w:tc>
          <w:tcPr>
            <w:tcW w:w="828" w:type="dxa"/>
          </w:tcPr>
          <w:p w:rsidR="006E2C1D" w:rsidRPr="000E5CC2" w:rsidRDefault="006E2C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6E2C1D" w:rsidRPr="000E5CC2" w:rsidRDefault="006E2C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6E2C1D" w:rsidRPr="000E5CC2" w:rsidRDefault="006E2C1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E2C1D" w:rsidRPr="000E5CC2" w:rsidRDefault="006E2C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E2C1D" w:rsidRPr="000E5CC2" w:rsidRDefault="006E2C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6E2C1D" w:rsidRPr="000E5CC2" w:rsidRDefault="006E2C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E2C1D" w:rsidRPr="000E5CC2" w:rsidTr="00F00328">
        <w:tc>
          <w:tcPr>
            <w:tcW w:w="828" w:type="dxa"/>
          </w:tcPr>
          <w:p w:rsidR="006E2C1D" w:rsidRDefault="006E2C1D" w:rsidP="001751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6E2C1D" w:rsidRPr="000E5CC2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B21DE2">
              <w:rPr>
                <w:bCs/>
                <w:sz w:val="28"/>
                <w:szCs w:val="28"/>
              </w:rPr>
              <w:t>Заг</w:t>
            </w:r>
            <w:r>
              <w:rPr>
                <w:bCs/>
                <w:sz w:val="28"/>
                <w:szCs w:val="28"/>
              </w:rPr>
              <w:t>у</w:t>
            </w:r>
            <w:r w:rsidRPr="00B21DE2">
              <w:rPr>
                <w:bCs/>
                <w:sz w:val="28"/>
                <w:szCs w:val="28"/>
              </w:rPr>
              <w:t xml:space="preserve">менникова </w:t>
            </w:r>
            <w:r>
              <w:rPr>
                <w:bCs/>
                <w:sz w:val="28"/>
                <w:szCs w:val="28"/>
              </w:rPr>
              <w:t>А.А.</w:t>
            </w:r>
          </w:p>
        </w:tc>
        <w:tc>
          <w:tcPr>
            <w:tcW w:w="3062" w:type="dxa"/>
          </w:tcPr>
          <w:p w:rsidR="006E2C1D" w:rsidRPr="000E5CC2" w:rsidRDefault="006E2C1D" w:rsidP="001751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E2C1D" w:rsidRPr="000E5CC2" w:rsidRDefault="006E2C1D" w:rsidP="0065143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E2C1D" w:rsidRDefault="006E2C1D" w:rsidP="0065143E">
            <w:r w:rsidRPr="00B21DE2">
              <w:rPr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1484" w:type="dxa"/>
          </w:tcPr>
          <w:p w:rsidR="006E2C1D" w:rsidRDefault="006E2C1D" w:rsidP="0017518D">
            <w:pPr>
              <w:rPr>
                <w:b/>
                <w:sz w:val="28"/>
                <w:szCs w:val="28"/>
              </w:rPr>
            </w:pPr>
            <w:r w:rsidRPr="0017518D">
              <w:rPr>
                <w:b/>
                <w:sz w:val="28"/>
                <w:szCs w:val="28"/>
              </w:rPr>
              <w:t>Победитель</w:t>
            </w:r>
          </w:p>
          <w:p w:rsidR="006E2C1D" w:rsidRPr="0017518D" w:rsidRDefault="006E2C1D" w:rsidP="0017518D">
            <w:pPr>
              <w:rPr>
                <w:sz w:val="28"/>
                <w:szCs w:val="28"/>
              </w:rPr>
            </w:pPr>
          </w:p>
        </w:tc>
      </w:tr>
      <w:tr w:rsidR="006E2C1D" w:rsidRPr="000E5CC2" w:rsidTr="00F00328">
        <w:tc>
          <w:tcPr>
            <w:tcW w:w="828" w:type="dxa"/>
          </w:tcPr>
          <w:p w:rsidR="006E2C1D" w:rsidRDefault="006E2C1D" w:rsidP="001751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6E2C1D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Климентова А.А.</w:t>
            </w:r>
          </w:p>
        </w:tc>
        <w:tc>
          <w:tcPr>
            <w:tcW w:w="3062" w:type="dxa"/>
          </w:tcPr>
          <w:p w:rsidR="006E2C1D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 1-Пересыпкинский филиал</w:t>
            </w:r>
          </w:p>
        </w:tc>
        <w:tc>
          <w:tcPr>
            <w:tcW w:w="1276" w:type="dxa"/>
          </w:tcPr>
          <w:p w:rsidR="006E2C1D" w:rsidRDefault="006E2C1D" w:rsidP="0065143E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E2C1D" w:rsidRDefault="006E2C1D" w:rsidP="0065143E">
            <w:r w:rsidRPr="00C9083E"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484" w:type="dxa"/>
          </w:tcPr>
          <w:p w:rsidR="006E2C1D" w:rsidRDefault="006E2C1D" w:rsidP="0017518D">
            <w:pPr>
              <w:rPr>
                <w:b/>
                <w:sz w:val="28"/>
                <w:szCs w:val="28"/>
              </w:rPr>
            </w:pPr>
            <w:r w:rsidRPr="0017518D">
              <w:rPr>
                <w:b/>
                <w:sz w:val="28"/>
                <w:szCs w:val="28"/>
              </w:rPr>
              <w:t>Победитель</w:t>
            </w:r>
          </w:p>
          <w:p w:rsidR="006E2C1D" w:rsidRPr="0017518D" w:rsidRDefault="006E2C1D" w:rsidP="0017518D">
            <w:pPr>
              <w:rPr>
                <w:sz w:val="28"/>
                <w:szCs w:val="28"/>
              </w:rPr>
            </w:pPr>
          </w:p>
        </w:tc>
      </w:tr>
    </w:tbl>
    <w:p w:rsidR="006E2C1D" w:rsidRDefault="006E2C1D" w:rsidP="006335A5"/>
    <w:p w:rsidR="006E2C1D" w:rsidRDefault="006E2C1D" w:rsidP="006335A5"/>
    <w:p w:rsidR="006E2C1D" w:rsidRDefault="006E2C1D" w:rsidP="006335A5"/>
    <w:p w:rsidR="006E2C1D" w:rsidRDefault="006E2C1D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E2C1D" w:rsidRDefault="006E2C1D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6E2C1D" w:rsidRDefault="006E2C1D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E2C1D" w:rsidRDefault="006E2C1D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12.12.2018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279</w:t>
      </w:r>
      <w:r w:rsidRPr="00DB2F2A">
        <w:rPr>
          <w:szCs w:val="28"/>
        </w:rPr>
        <w:t xml:space="preserve">           </w:t>
      </w:r>
      <w:r>
        <w:rPr>
          <w:szCs w:val="28"/>
        </w:rPr>
        <w:t xml:space="preserve">         </w:t>
      </w:r>
    </w:p>
    <w:p w:rsidR="006E2C1D" w:rsidRDefault="006E2C1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6E2C1D" w:rsidRDefault="006E2C1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6E2C1D" w:rsidRDefault="006E2C1D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645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A26A4B">
        <w:rPr>
          <w:rFonts w:ascii="Times New Roman" w:hAnsi="Times New Roman" w:cs="Times New Roman"/>
          <w:bCs/>
          <w:sz w:val="28"/>
          <w:szCs w:val="28"/>
          <w:u w:val="single"/>
        </w:rPr>
        <w:t>экономике</w:t>
      </w:r>
      <w:r w:rsidRPr="0083200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E2C1D" w:rsidRDefault="006E2C1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C1D" w:rsidRPr="00345B95" w:rsidRDefault="006E2C1D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6E2C1D" w:rsidRPr="000E5CC2" w:rsidTr="00F00328">
        <w:tc>
          <w:tcPr>
            <w:tcW w:w="828" w:type="dxa"/>
          </w:tcPr>
          <w:p w:rsidR="006E2C1D" w:rsidRPr="000E5CC2" w:rsidRDefault="006E2C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6E2C1D" w:rsidRPr="000E5CC2" w:rsidRDefault="006E2C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6E2C1D" w:rsidRPr="000E5CC2" w:rsidRDefault="006E2C1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E2C1D" w:rsidRPr="000E5CC2" w:rsidRDefault="006E2C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6E2C1D" w:rsidRPr="000E5CC2" w:rsidRDefault="006E2C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6E2C1D" w:rsidRPr="000E5CC2" w:rsidRDefault="006E2C1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E2C1D" w:rsidRPr="000E5CC2" w:rsidTr="00F00328">
        <w:tc>
          <w:tcPr>
            <w:tcW w:w="828" w:type="dxa"/>
          </w:tcPr>
          <w:p w:rsidR="006E2C1D" w:rsidRPr="000E5CC2" w:rsidRDefault="006E2C1D" w:rsidP="001751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6E2C1D" w:rsidRPr="00B21DE2" w:rsidRDefault="006E2C1D" w:rsidP="0017518D">
            <w:pPr>
              <w:snapToGrid w:val="0"/>
              <w:jc w:val="both"/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DE2"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Павлов </w:t>
            </w:r>
            <w:r>
              <w:rPr>
                <w:rStyle w:val="BalloonTextChar"/>
                <w:rFonts w:ascii="Times New Roman" w:hAnsi="Times New Roman" w:cs="Times New Roman"/>
                <w:sz w:val="28"/>
                <w:szCs w:val="28"/>
                <w:lang w:val="ru-RU"/>
              </w:rPr>
              <w:t>К.С.</w:t>
            </w:r>
          </w:p>
        </w:tc>
        <w:tc>
          <w:tcPr>
            <w:tcW w:w="3062" w:type="dxa"/>
          </w:tcPr>
          <w:p w:rsidR="006E2C1D" w:rsidRPr="000E5CC2" w:rsidRDefault="006E2C1D" w:rsidP="0065143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6E2C1D" w:rsidRPr="000E5CC2" w:rsidRDefault="006E2C1D" w:rsidP="0065143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E2C1D" w:rsidRPr="00B21DE2" w:rsidRDefault="006E2C1D" w:rsidP="0065143E">
            <w:pPr>
              <w:rPr>
                <w:sz w:val="28"/>
                <w:szCs w:val="28"/>
              </w:rPr>
            </w:pPr>
            <w:r w:rsidRPr="00B21DE2">
              <w:rPr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304" w:type="dxa"/>
          </w:tcPr>
          <w:p w:rsidR="006E2C1D" w:rsidRPr="0017518D" w:rsidRDefault="006E2C1D" w:rsidP="0017518D">
            <w:pPr>
              <w:rPr>
                <w:b/>
                <w:sz w:val="28"/>
                <w:szCs w:val="28"/>
              </w:rPr>
            </w:pPr>
            <w:r w:rsidRPr="0017518D">
              <w:rPr>
                <w:b/>
                <w:sz w:val="28"/>
                <w:szCs w:val="28"/>
              </w:rPr>
              <w:t>Призер</w:t>
            </w:r>
          </w:p>
        </w:tc>
      </w:tr>
      <w:tr w:rsidR="006E2C1D" w:rsidRPr="000E5CC2" w:rsidTr="00F00328">
        <w:tc>
          <w:tcPr>
            <w:tcW w:w="828" w:type="dxa"/>
          </w:tcPr>
          <w:p w:rsidR="006E2C1D" w:rsidRDefault="006E2C1D" w:rsidP="0017518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6E2C1D" w:rsidRDefault="006E2C1D" w:rsidP="0017518D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Пенясова О.А.</w:t>
            </w:r>
          </w:p>
        </w:tc>
        <w:tc>
          <w:tcPr>
            <w:tcW w:w="3062" w:type="dxa"/>
          </w:tcPr>
          <w:p w:rsidR="006E2C1D" w:rsidRDefault="006E2C1D" w:rsidP="0065143E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 1-Пересыпкинский филиал</w:t>
            </w:r>
          </w:p>
        </w:tc>
        <w:tc>
          <w:tcPr>
            <w:tcW w:w="1276" w:type="dxa"/>
          </w:tcPr>
          <w:p w:rsidR="006E2C1D" w:rsidRDefault="006E2C1D" w:rsidP="0065143E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E2C1D" w:rsidRDefault="006E2C1D" w:rsidP="0065143E">
            <w:r w:rsidRPr="00C9083E">
              <w:rPr>
                <w:sz w:val="28"/>
                <w:szCs w:val="28"/>
              </w:rPr>
              <w:t>Козеева Валентина Александровна</w:t>
            </w:r>
          </w:p>
        </w:tc>
        <w:tc>
          <w:tcPr>
            <w:tcW w:w="1304" w:type="dxa"/>
          </w:tcPr>
          <w:p w:rsidR="006E2C1D" w:rsidRPr="0017518D" w:rsidRDefault="006E2C1D" w:rsidP="0017518D">
            <w:pPr>
              <w:rPr>
                <w:b/>
                <w:sz w:val="28"/>
                <w:szCs w:val="28"/>
              </w:rPr>
            </w:pPr>
            <w:r w:rsidRPr="0017518D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6E2C1D" w:rsidRPr="002408B0" w:rsidRDefault="006E2C1D" w:rsidP="006335A5"/>
    <w:p w:rsidR="006E2C1D" w:rsidRDefault="006E2C1D"/>
    <w:sectPr w:rsidR="006E2C1D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1D" w:rsidRDefault="006E2C1D" w:rsidP="001F5985">
      <w:r>
        <w:separator/>
      </w:r>
    </w:p>
  </w:endnote>
  <w:endnote w:type="continuationSeparator" w:id="0">
    <w:p w:rsidR="006E2C1D" w:rsidRDefault="006E2C1D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1D" w:rsidRDefault="006E2C1D" w:rsidP="001F5985">
      <w:r>
        <w:separator/>
      </w:r>
    </w:p>
  </w:footnote>
  <w:footnote w:type="continuationSeparator" w:id="0">
    <w:p w:rsidR="006E2C1D" w:rsidRDefault="006E2C1D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27749"/>
    <w:rsid w:val="00030F23"/>
    <w:rsid w:val="00032014"/>
    <w:rsid w:val="0003635A"/>
    <w:rsid w:val="00043A29"/>
    <w:rsid w:val="00053C87"/>
    <w:rsid w:val="00074076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7518D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47A3"/>
    <w:rsid w:val="003B5619"/>
    <w:rsid w:val="003C5D83"/>
    <w:rsid w:val="003E1DDA"/>
    <w:rsid w:val="00402A0B"/>
    <w:rsid w:val="00406C32"/>
    <w:rsid w:val="0044759E"/>
    <w:rsid w:val="0045584A"/>
    <w:rsid w:val="00464A6C"/>
    <w:rsid w:val="0047256D"/>
    <w:rsid w:val="00477334"/>
    <w:rsid w:val="00482110"/>
    <w:rsid w:val="00497A1F"/>
    <w:rsid w:val="004D268C"/>
    <w:rsid w:val="00505458"/>
    <w:rsid w:val="0051340C"/>
    <w:rsid w:val="00583220"/>
    <w:rsid w:val="005E79B3"/>
    <w:rsid w:val="00620B3D"/>
    <w:rsid w:val="006335A5"/>
    <w:rsid w:val="0065143E"/>
    <w:rsid w:val="00662C9A"/>
    <w:rsid w:val="006B5CD8"/>
    <w:rsid w:val="006C5AAA"/>
    <w:rsid w:val="006D1D16"/>
    <w:rsid w:val="006E2C1D"/>
    <w:rsid w:val="006F0BF2"/>
    <w:rsid w:val="006F3618"/>
    <w:rsid w:val="006F432D"/>
    <w:rsid w:val="006F7AD7"/>
    <w:rsid w:val="00700D14"/>
    <w:rsid w:val="00731D46"/>
    <w:rsid w:val="00734292"/>
    <w:rsid w:val="0074005C"/>
    <w:rsid w:val="00756884"/>
    <w:rsid w:val="007648F6"/>
    <w:rsid w:val="00765580"/>
    <w:rsid w:val="0079323D"/>
    <w:rsid w:val="007A344E"/>
    <w:rsid w:val="007D180F"/>
    <w:rsid w:val="007D6453"/>
    <w:rsid w:val="007E7640"/>
    <w:rsid w:val="007F0F5D"/>
    <w:rsid w:val="00812DDA"/>
    <w:rsid w:val="008144D4"/>
    <w:rsid w:val="00825AF8"/>
    <w:rsid w:val="00832008"/>
    <w:rsid w:val="00833C04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26A4B"/>
    <w:rsid w:val="00A46664"/>
    <w:rsid w:val="00A476C0"/>
    <w:rsid w:val="00A538BF"/>
    <w:rsid w:val="00A825B8"/>
    <w:rsid w:val="00A85A99"/>
    <w:rsid w:val="00A86DD8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21DE2"/>
    <w:rsid w:val="00B26069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55A5"/>
    <w:rsid w:val="00BD6579"/>
    <w:rsid w:val="00C0369E"/>
    <w:rsid w:val="00C04B3E"/>
    <w:rsid w:val="00C11439"/>
    <w:rsid w:val="00C343D1"/>
    <w:rsid w:val="00C36585"/>
    <w:rsid w:val="00C37BEE"/>
    <w:rsid w:val="00C41631"/>
    <w:rsid w:val="00C45ABB"/>
    <w:rsid w:val="00C73B37"/>
    <w:rsid w:val="00C74102"/>
    <w:rsid w:val="00C81D41"/>
    <w:rsid w:val="00C86656"/>
    <w:rsid w:val="00C90154"/>
    <w:rsid w:val="00C9083E"/>
    <w:rsid w:val="00C9348B"/>
    <w:rsid w:val="00CC0C57"/>
    <w:rsid w:val="00D066AC"/>
    <w:rsid w:val="00D31D14"/>
    <w:rsid w:val="00D435C6"/>
    <w:rsid w:val="00D8024F"/>
    <w:rsid w:val="00D90F02"/>
    <w:rsid w:val="00DB2F2A"/>
    <w:rsid w:val="00DE31FC"/>
    <w:rsid w:val="00DE74EF"/>
    <w:rsid w:val="00DE7AFC"/>
    <w:rsid w:val="00E122A7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973A6"/>
    <w:rsid w:val="00FA651D"/>
    <w:rsid w:val="00FA794A"/>
    <w:rsid w:val="00FB5049"/>
    <w:rsid w:val="00FC0873"/>
    <w:rsid w:val="00FC5141"/>
    <w:rsid w:val="00FD0D99"/>
    <w:rsid w:val="00FD2622"/>
    <w:rsid w:val="00FD2A9C"/>
    <w:rsid w:val="00FE493F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502</Words>
  <Characters>2865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2018-12-18T11:32:00Z</cp:lastPrinted>
  <dcterms:created xsi:type="dcterms:W3CDTF">2018-10-17T09:19:00Z</dcterms:created>
  <dcterms:modified xsi:type="dcterms:W3CDTF">2018-12-18T11:34:00Z</dcterms:modified>
</cp:coreProperties>
</file>