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3C" w:rsidRPr="0045584A" w:rsidRDefault="00E71B3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E71B3C" w:rsidRPr="0045584A" w:rsidRDefault="00E71B3C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E71B3C" w:rsidRPr="0045584A" w:rsidRDefault="00E71B3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71B3C" w:rsidRPr="0045584A" w:rsidRDefault="00E71B3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E71B3C" w:rsidRPr="0045584A" w:rsidRDefault="00E71B3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71B3C" w:rsidRPr="0045584A" w:rsidTr="00247A62">
        <w:tc>
          <w:tcPr>
            <w:tcW w:w="3190" w:type="dxa"/>
          </w:tcPr>
          <w:p w:rsidR="00E71B3C" w:rsidRPr="0045584A" w:rsidRDefault="00E71B3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28.11.2018</w:t>
            </w:r>
          </w:p>
        </w:tc>
        <w:tc>
          <w:tcPr>
            <w:tcW w:w="3190" w:type="dxa"/>
          </w:tcPr>
          <w:p w:rsidR="00E71B3C" w:rsidRPr="0045584A" w:rsidRDefault="00E71B3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71B3C" w:rsidRPr="0045584A" w:rsidRDefault="00E71B3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258</w:t>
            </w:r>
          </w:p>
        </w:tc>
      </w:tr>
    </w:tbl>
    <w:p w:rsidR="00E71B3C" w:rsidRPr="00620B3D" w:rsidRDefault="00E71B3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71B3C" w:rsidRDefault="00E71B3C" w:rsidP="00E4211F">
      <w:pPr>
        <w:spacing w:line="240" w:lineRule="exact"/>
        <w:jc w:val="both"/>
      </w:pPr>
    </w:p>
    <w:p w:rsidR="00E71B3C" w:rsidRDefault="00E71B3C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химии среди обучающихся общеобразовательных учреждений Гавриловского района в 2018-2019 учебном году</w:t>
      </w:r>
    </w:p>
    <w:p w:rsidR="00E71B3C" w:rsidRDefault="00E71B3C" w:rsidP="00E4211F">
      <w:pPr>
        <w:spacing w:line="240" w:lineRule="exact"/>
        <w:jc w:val="both"/>
        <w:rPr>
          <w:sz w:val="28"/>
          <w:szCs w:val="28"/>
        </w:rPr>
      </w:pPr>
    </w:p>
    <w:p w:rsidR="00E71B3C" w:rsidRDefault="00E71B3C" w:rsidP="00E4211F">
      <w:pPr>
        <w:spacing w:line="240" w:lineRule="exact"/>
        <w:jc w:val="both"/>
        <w:rPr>
          <w:sz w:val="28"/>
          <w:szCs w:val="28"/>
        </w:rPr>
      </w:pPr>
    </w:p>
    <w:p w:rsidR="00E71B3C" w:rsidRPr="0045584A" w:rsidRDefault="00E71B3C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71B3C" w:rsidRDefault="00E71B3C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химии в 2018-2019 учебном году</w:t>
      </w:r>
      <w:r w:rsidRPr="00301232">
        <w:rPr>
          <w:sz w:val="28"/>
          <w:szCs w:val="28"/>
        </w:rPr>
        <w:t>(приложение№1).</w:t>
      </w:r>
    </w:p>
    <w:p w:rsidR="00E71B3C" w:rsidRPr="006F0BF2" w:rsidRDefault="00E71B3C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A86DD8">
        <w:rPr>
          <w:rFonts w:ascii="Times New Roman" w:hAnsi="Times New Roman"/>
          <w:sz w:val="28"/>
          <w:szCs w:val="28"/>
        </w:rPr>
        <w:t>химии</w:t>
      </w:r>
      <w:r w:rsidRPr="00BD55A5">
        <w:rPr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E71B3C" w:rsidRDefault="00E71B3C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химии в 2018-2019 учебном году </w:t>
      </w:r>
      <w:r w:rsidRPr="00301232">
        <w:rPr>
          <w:sz w:val="28"/>
          <w:szCs w:val="28"/>
        </w:rPr>
        <w:t>(приложение№3).</w:t>
      </w:r>
    </w:p>
    <w:p w:rsidR="00E71B3C" w:rsidRPr="00B05570" w:rsidRDefault="00E71B3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E71B3C" w:rsidRPr="00B05570" w:rsidRDefault="00E71B3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1B3C" w:rsidRPr="00B05570" w:rsidRDefault="00E71B3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1B3C" w:rsidRDefault="00E71B3C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71B3C" w:rsidRDefault="00E71B3C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E71B3C" w:rsidRPr="00390F0B" w:rsidRDefault="00E71B3C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E71B3C" w:rsidRPr="00390F0B" w:rsidRDefault="00E71B3C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E71B3C" w:rsidRDefault="00E71B3C" w:rsidP="00E4211F">
      <w:pPr>
        <w:pStyle w:val="BodySingle"/>
        <w:tabs>
          <w:tab w:val="left" w:pos="-1985"/>
        </w:tabs>
        <w:ind w:left="4956"/>
        <w:jc w:val="right"/>
        <w:sectPr w:rsidR="00E71B3C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71B3C" w:rsidRDefault="00E71B3C" w:rsidP="00E4211F">
      <w:pPr>
        <w:pStyle w:val="BodySingle"/>
        <w:tabs>
          <w:tab w:val="left" w:pos="-1985"/>
        </w:tabs>
        <w:ind w:left="4956"/>
        <w:jc w:val="right"/>
      </w:pPr>
    </w:p>
    <w:p w:rsidR="00E71B3C" w:rsidRDefault="00E71B3C" w:rsidP="00E4211F">
      <w:pPr>
        <w:pStyle w:val="BodySingle"/>
        <w:tabs>
          <w:tab w:val="left" w:pos="-1985"/>
        </w:tabs>
        <w:ind w:left="4956"/>
        <w:jc w:val="right"/>
      </w:pPr>
    </w:p>
    <w:p w:rsidR="00E71B3C" w:rsidRPr="00402A0B" w:rsidRDefault="00E71B3C" w:rsidP="00E4211F">
      <w:pPr>
        <w:widowControl w:val="0"/>
        <w:ind w:firstLine="709"/>
        <w:jc w:val="both"/>
        <w:rPr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71B3C" w:rsidRPr="00C04B3E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28.11.2018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258</w:t>
      </w:r>
    </w:p>
    <w:p w:rsidR="00E71B3C" w:rsidRDefault="00E71B3C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E71B3C" w:rsidRDefault="00E71B3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71B3C" w:rsidRDefault="00E71B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A86D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71B3C" w:rsidRDefault="00E71B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B3C" w:rsidRPr="00345B95" w:rsidRDefault="00E71B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E71B3C" w:rsidRPr="00DE74EF" w:rsidRDefault="00E71B3C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E71B3C" w:rsidRPr="000E5CC2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71B3C" w:rsidRDefault="00E71B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E71B3C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Дёмина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E71B3C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71B3C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B3C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E71B3C" w:rsidRDefault="00E71B3C" w:rsidP="000D4438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Default="00E71B3C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6B3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Серповская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А.С.</w:t>
            </w:r>
          </w:p>
        </w:tc>
        <w:tc>
          <w:tcPr>
            <w:tcW w:w="1276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B3C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E71B3C" w:rsidRDefault="00E71B3C">
            <w:r w:rsidRPr="006C01B9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6B3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Серповской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П.В.</w:t>
            </w:r>
          </w:p>
        </w:tc>
        <w:tc>
          <w:tcPr>
            <w:tcW w:w="1276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B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E71B3C" w:rsidRDefault="00E71B3C">
            <w:r w:rsidRPr="006C01B9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6B3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Зуграв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А.Г.</w:t>
            </w:r>
          </w:p>
        </w:tc>
        <w:tc>
          <w:tcPr>
            <w:tcW w:w="1276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B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E71B3C" w:rsidRDefault="00E71B3C">
            <w:r w:rsidRPr="006C01B9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6B3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Ревунова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В.О.</w:t>
            </w:r>
          </w:p>
        </w:tc>
        <w:tc>
          <w:tcPr>
            <w:tcW w:w="1276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B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0" w:type="dxa"/>
          </w:tcPr>
          <w:p w:rsidR="00E71B3C" w:rsidRDefault="00E71B3C">
            <w:r w:rsidRPr="006C01B9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6B3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Мусаелян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Е.А.</w:t>
            </w:r>
          </w:p>
        </w:tc>
        <w:tc>
          <w:tcPr>
            <w:tcW w:w="1276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B3C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E71B3C" w:rsidRPr="006B64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E71B3C" w:rsidRDefault="00E71B3C">
            <w:r w:rsidRPr="006C01B9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E71B3C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6B3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Галкина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Д.Ф.</w:t>
            </w:r>
          </w:p>
        </w:tc>
        <w:tc>
          <w:tcPr>
            <w:tcW w:w="1276" w:type="dxa"/>
          </w:tcPr>
          <w:p w:rsidR="00E71B3C" w:rsidRPr="000E5CC2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6B3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E71B3C" w:rsidRPr="006B64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E71B3C" w:rsidRDefault="00E71B3C">
            <w:r w:rsidRPr="006C01B9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0E5CC2" w:rsidRDefault="00E71B3C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E71B3C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Паршкова Л.А.</w:t>
            </w:r>
          </w:p>
        </w:tc>
        <w:tc>
          <w:tcPr>
            <w:tcW w:w="1276" w:type="dxa"/>
          </w:tcPr>
          <w:p w:rsidR="00E71B3C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71B3C" w:rsidRPr="000E5CC2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Шлыкова Зоя Петровна</w:t>
            </w:r>
          </w:p>
        </w:tc>
        <w:tc>
          <w:tcPr>
            <w:tcW w:w="780" w:type="dxa"/>
          </w:tcPr>
          <w:p w:rsidR="00E71B3C" w:rsidRPr="00B518C8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980" w:type="dxa"/>
          </w:tcPr>
          <w:p w:rsidR="00E71B3C" w:rsidRDefault="00E71B3C">
            <w:r w:rsidRPr="00CE20D7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A538BF" w:rsidRDefault="00E71B3C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E71B3C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3FA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Лачков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Д.С.</w:t>
            </w:r>
          </w:p>
        </w:tc>
        <w:tc>
          <w:tcPr>
            <w:tcW w:w="1276" w:type="dxa"/>
          </w:tcPr>
          <w:p w:rsidR="00E71B3C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71B3C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FA1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71B3C" w:rsidRPr="00B518C8" w:rsidRDefault="00E71B3C" w:rsidP="004F26E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E71B3C" w:rsidRDefault="00E71B3C">
            <w:r w:rsidRPr="00CE20D7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A538BF" w:rsidRDefault="00E71B3C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E71B3C" w:rsidRDefault="00E71B3C" w:rsidP="004F26E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М.В.</w:t>
            </w:r>
          </w:p>
        </w:tc>
        <w:tc>
          <w:tcPr>
            <w:tcW w:w="1276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73FA1"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71B3C" w:rsidRPr="00B518C8" w:rsidRDefault="00E71B3C" w:rsidP="004F26E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71B3C" w:rsidRDefault="00E71B3C">
            <w:r w:rsidRPr="00CE20D7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A538BF" w:rsidRDefault="00E71B3C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73FA1">
              <w:rPr>
                <w:bCs/>
                <w:sz w:val="28"/>
                <w:szCs w:val="28"/>
              </w:rPr>
              <w:t xml:space="preserve">Кузьминская </w:t>
            </w:r>
            <w:r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73FA1">
              <w:rPr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E71B3C" w:rsidRPr="00B518C8" w:rsidRDefault="00E71B3C" w:rsidP="004F26E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E71B3C" w:rsidRDefault="00E71B3C">
            <w:r w:rsidRPr="00CE20D7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A538BF" w:rsidRDefault="00E71B3C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D4FF0">
              <w:rPr>
                <w:bCs/>
                <w:sz w:val="28"/>
                <w:szCs w:val="28"/>
              </w:rPr>
              <w:t xml:space="preserve">Маслова </w:t>
            </w:r>
            <w:r>
              <w:rPr>
                <w:bCs/>
                <w:sz w:val="28"/>
                <w:szCs w:val="28"/>
              </w:rPr>
              <w:t>Н.Ю.</w:t>
            </w:r>
          </w:p>
        </w:tc>
        <w:tc>
          <w:tcPr>
            <w:tcW w:w="1276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D4FF0">
              <w:rPr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E71B3C" w:rsidRPr="00B518C8" w:rsidRDefault="00E71B3C" w:rsidP="004F26E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1B3C" w:rsidRDefault="00E71B3C">
            <w:r w:rsidRPr="00CE20D7">
              <w:rPr>
                <w:bCs/>
                <w:sz w:val="28"/>
                <w:szCs w:val="28"/>
              </w:rPr>
              <w:t>Участник</w:t>
            </w:r>
          </w:p>
        </w:tc>
      </w:tr>
      <w:tr w:rsidR="00E71B3C" w:rsidRPr="000E5CC2" w:rsidTr="001F5985">
        <w:tc>
          <w:tcPr>
            <w:tcW w:w="1308" w:type="dxa"/>
          </w:tcPr>
          <w:p w:rsidR="00E71B3C" w:rsidRPr="00A538BF" w:rsidRDefault="00E71B3C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D4FF0">
              <w:rPr>
                <w:bCs/>
                <w:sz w:val="28"/>
                <w:szCs w:val="28"/>
              </w:rPr>
              <w:t xml:space="preserve">Макарова </w:t>
            </w:r>
            <w:r>
              <w:rPr>
                <w:bCs/>
                <w:sz w:val="28"/>
                <w:szCs w:val="28"/>
              </w:rPr>
              <w:t>Ю.Н.</w:t>
            </w:r>
          </w:p>
        </w:tc>
        <w:tc>
          <w:tcPr>
            <w:tcW w:w="1276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71B3C" w:rsidRDefault="00E71B3C" w:rsidP="004F26E1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D4FF0"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E71B3C" w:rsidRPr="00B518C8" w:rsidRDefault="00E71B3C" w:rsidP="004F26E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1B3C" w:rsidRDefault="00E71B3C">
            <w:r w:rsidRPr="00CE20D7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E71B3C" w:rsidRPr="00FB5049" w:rsidRDefault="00E71B3C" w:rsidP="00FB5049">
      <w:pPr>
        <w:rPr>
          <w:lang w:bidi="hi-IN"/>
        </w:rPr>
        <w:sectPr w:rsidR="00E71B3C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71B3C" w:rsidRPr="00C04B3E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28.11.2018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258</w:t>
      </w:r>
    </w:p>
    <w:p w:rsidR="00E71B3C" w:rsidRDefault="00E71B3C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E71B3C" w:rsidRDefault="00E71B3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71B3C" w:rsidRDefault="00E71B3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E71B3C" w:rsidRDefault="00E71B3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56884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 </w:t>
      </w:r>
      <w:r w:rsidRPr="00A86D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71B3C" w:rsidRDefault="00E71B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B3C" w:rsidRPr="00345B95" w:rsidRDefault="00E71B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E71B3C" w:rsidRPr="000E5CC2" w:rsidTr="00F00328">
        <w:tc>
          <w:tcPr>
            <w:tcW w:w="828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E71B3C" w:rsidRPr="000E5CC2" w:rsidRDefault="00E71B3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71B3C" w:rsidRPr="000E5CC2" w:rsidTr="00F00328">
        <w:tc>
          <w:tcPr>
            <w:tcW w:w="828" w:type="dxa"/>
          </w:tcPr>
          <w:p w:rsidR="00E71B3C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71B3C" w:rsidRPr="00FD2622" w:rsidRDefault="00E71B3C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E71B3C" w:rsidRPr="00087E45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B3C" w:rsidRPr="00FD2622" w:rsidRDefault="00E71B3C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71B3C" w:rsidRPr="00FD2622" w:rsidRDefault="00E71B3C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E71B3C" w:rsidRPr="00FD2622" w:rsidRDefault="00E71B3C" w:rsidP="00182792">
            <w:pPr>
              <w:rPr>
                <w:sz w:val="28"/>
                <w:szCs w:val="28"/>
              </w:rPr>
            </w:pPr>
          </w:p>
        </w:tc>
      </w:tr>
    </w:tbl>
    <w:p w:rsidR="00E71B3C" w:rsidRDefault="00E71B3C" w:rsidP="006335A5"/>
    <w:p w:rsidR="00E71B3C" w:rsidRDefault="00E71B3C" w:rsidP="006335A5"/>
    <w:p w:rsidR="00E71B3C" w:rsidRDefault="00E71B3C" w:rsidP="006335A5"/>
    <w:p w:rsidR="00E71B3C" w:rsidRDefault="00E71B3C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71B3C" w:rsidRDefault="00E71B3C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71B3C" w:rsidRDefault="00E71B3C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71B3C" w:rsidRDefault="00E71B3C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28.11.2018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258</w:t>
      </w:r>
      <w:r w:rsidRPr="00DB2F2A">
        <w:rPr>
          <w:szCs w:val="28"/>
        </w:rPr>
        <w:t xml:space="preserve">         </w:t>
      </w:r>
      <w:r>
        <w:rPr>
          <w:szCs w:val="28"/>
        </w:rPr>
        <w:t xml:space="preserve">         </w:t>
      </w:r>
    </w:p>
    <w:p w:rsidR="00E71B3C" w:rsidRDefault="00E71B3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71B3C" w:rsidRDefault="00E71B3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E71B3C" w:rsidRDefault="00E71B3C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86D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71B3C" w:rsidRDefault="00E71B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B3C" w:rsidRPr="00345B95" w:rsidRDefault="00E71B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E71B3C" w:rsidRPr="000E5CC2" w:rsidTr="00F00328">
        <w:tc>
          <w:tcPr>
            <w:tcW w:w="828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E71B3C" w:rsidRPr="000E5CC2" w:rsidRDefault="00E71B3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E71B3C" w:rsidRPr="000E5CC2" w:rsidRDefault="00E71B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71B3C" w:rsidRPr="000E5CC2" w:rsidTr="00F00328">
        <w:tc>
          <w:tcPr>
            <w:tcW w:w="828" w:type="dxa"/>
          </w:tcPr>
          <w:p w:rsidR="00E71B3C" w:rsidRPr="000E5CC2" w:rsidRDefault="00E71B3C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71B3C" w:rsidRDefault="00E71B3C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E71B3C" w:rsidRDefault="00E71B3C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B3C" w:rsidRDefault="00E71B3C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B3C" w:rsidRPr="00310767" w:rsidRDefault="00E71B3C" w:rsidP="00FC514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E71B3C" w:rsidRPr="00087E45" w:rsidRDefault="00E71B3C" w:rsidP="00FC51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71B3C" w:rsidRPr="000E5CC2" w:rsidTr="00F00328">
        <w:tc>
          <w:tcPr>
            <w:tcW w:w="828" w:type="dxa"/>
          </w:tcPr>
          <w:p w:rsidR="00E71B3C" w:rsidRDefault="00E71B3C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E71B3C" w:rsidRDefault="00E71B3C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E71B3C" w:rsidRDefault="00E71B3C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B3C" w:rsidRDefault="00E71B3C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B3C" w:rsidRPr="00310767" w:rsidRDefault="00E71B3C" w:rsidP="00FC5141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E71B3C" w:rsidRPr="00FC5141" w:rsidRDefault="00E71B3C" w:rsidP="00FC51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1B3C" w:rsidRPr="002408B0" w:rsidRDefault="00E71B3C" w:rsidP="006335A5"/>
    <w:p w:rsidR="00E71B3C" w:rsidRDefault="00E71B3C"/>
    <w:sectPr w:rsidR="00E71B3C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3C" w:rsidRDefault="00E71B3C" w:rsidP="001F5985">
      <w:r>
        <w:separator/>
      </w:r>
    </w:p>
  </w:endnote>
  <w:endnote w:type="continuationSeparator" w:id="0">
    <w:p w:rsidR="00E71B3C" w:rsidRDefault="00E71B3C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3C" w:rsidRDefault="00E71B3C" w:rsidP="001F5985">
      <w:r>
        <w:separator/>
      </w:r>
    </w:p>
  </w:footnote>
  <w:footnote w:type="continuationSeparator" w:id="0">
    <w:p w:rsidR="00E71B3C" w:rsidRDefault="00E71B3C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45F"/>
    <w:rsid w:val="00020A60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D4438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4F26E1"/>
    <w:rsid w:val="004F4330"/>
    <w:rsid w:val="00505458"/>
    <w:rsid w:val="0051340C"/>
    <w:rsid w:val="00561854"/>
    <w:rsid w:val="00576D46"/>
    <w:rsid w:val="00583220"/>
    <w:rsid w:val="00587A74"/>
    <w:rsid w:val="005E79B3"/>
    <w:rsid w:val="00620B3D"/>
    <w:rsid w:val="006335A5"/>
    <w:rsid w:val="00662C9A"/>
    <w:rsid w:val="006945E1"/>
    <w:rsid w:val="006B5CD8"/>
    <w:rsid w:val="006B64C2"/>
    <w:rsid w:val="006C01B9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56884"/>
    <w:rsid w:val="007648F6"/>
    <w:rsid w:val="00765580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86DD8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8C8"/>
    <w:rsid w:val="00B51E67"/>
    <w:rsid w:val="00B55549"/>
    <w:rsid w:val="00B7558A"/>
    <w:rsid w:val="00B84412"/>
    <w:rsid w:val="00B86D35"/>
    <w:rsid w:val="00BA37A6"/>
    <w:rsid w:val="00BC207E"/>
    <w:rsid w:val="00BD4FF0"/>
    <w:rsid w:val="00BD55A5"/>
    <w:rsid w:val="00BD6579"/>
    <w:rsid w:val="00C0369E"/>
    <w:rsid w:val="00C04B3E"/>
    <w:rsid w:val="00C11439"/>
    <w:rsid w:val="00C343D1"/>
    <w:rsid w:val="00C41631"/>
    <w:rsid w:val="00C45ABB"/>
    <w:rsid w:val="00C73B37"/>
    <w:rsid w:val="00C74102"/>
    <w:rsid w:val="00C81D41"/>
    <w:rsid w:val="00C86656"/>
    <w:rsid w:val="00C90154"/>
    <w:rsid w:val="00C9348B"/>
    <w:rsid w:val="00CC0C57"/>
    <w:rsid w:val="00CE20D7"/>
    <w:rsid w:val="00D31D14"/>
    <w:rsid w:val="00D435C6"/>
    <w:rsid w:val="00D660BD"/>
    <w:rsid w:val="00D73FA1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71B3C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5049"/>
    <w:rsid w:val="00FB6B3C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491</Words>
  <Characters>2804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2018-11-30T13:21:00Z</cp:lastPrinted>
  <dcterms:created xsi:type="dcterms:W3CDTF">2018-10-17T08:57:00Z</dcterms:created>
  <dcterms:modified xsi:type="dcterms:W3CDTF">2018-11-30T13:24:00Z</dcterms:modified>
</cp:coreProperties>
</file>