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0B" w:rsidRPr="0045584A" w:rsidRDefault="006D310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D310B" w:rsidRPr="0045584A" w:rsidRDefault="006D310B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D310B" w:rsidRPr="0045584A" w:rsidRDefault="006D310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D310B" w:rsidRPr="0045584A" w:rsidRDefault="006D310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D310B" w:rsidRPr="0045584A" w:rsidRDefault="006D310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D310B" w:rsidRPr="0045584A" w:rsidTr="00247A62">
        <w:tc>
          <w:tcPr>
            <w:tcW w:w="3190" w:type="dxa"/>
          </w:tcPr>
          <w:p w:rsidR="006D310B" w:rsidRPr="0045584A" w:rsidRDefault="006D310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30.11.2018</w:t>
            </w:r>
          </w:p>
        </w:tc>
        <w:tc>
          <w:tcPr>
            <w:tcW w:w="3190" w:type="dxa"/>
          </w:tcPr>
          <w:p w:rsidR="006D310B" w:rsidRPr="0045584A" w:rsidRDefault="006D310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D310B" w:rsidRPr="0045584A" w:rsidRDefault="006D310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261</w:t>
            </w:r>
          </w:p>
        </w:tc>
      </w:tr>
    </w:tbl>
    <w:p w:rsidR="006D310B" w:rsidRPr="00620B3D" w:rsidRDefault="006D310B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D310B" w:rsidRDefault="006D310B" w:rsidP="00E4211F">
      <w:pPr>
        <w:spacing w:line="240" w:lineRule="exact"/>
        <w:jc w:val="both"/>
      </w:pPr>
    </w:p>
    <w:p w:rsidR="006D310B" w:rsidRDefault="006D310B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физической культуре среди обучающихся общеобразовательных учреждений Гавриловского района в 2018-2019 учебном году</w:t>
      </w:r>
    </w:p>
    <w:p w:rsidR="006D310B" w:rsidRDefault="006D310B" w:rsidP="00E4211F">
      <w:pPr>
        <w:spacing w:line="240" w:lineRule="exact"/>
        <w:jc w:val="both"/>
        <w:rPr>
          <w:sz w:val="28"/>
          <w:szCs w:val="28"/>
        </w:rPr>
      </w:pPr>
    </w:p>
    <w:p w:rsidR="006D310B" w:rsidRDefault="006D310B" w:rsidP="00E4211F">
      <w:pPr>
        <w:spacing w:line="240" w:lineRule="exact"/>
        <w:jc w:val="both"/>
        <w:rPr>
          <w:sz w:val="28"/>
          <w:szCs w:val="28"/>
        </w:rPr>
      </w:pPr>
    </w:p>
    <w:p w:rsidR="006D310B" w:rsidRPr="0045584A" w:rsidRDefault="006D310B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D310B" w:rsidRDefault="006D310B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физической культуре в 2018-2019 учебном году</w:t>
      </w:r>
      <w:r w:rsidRPr="00301232">
        <w:rPr>
          <w:sz w:val="28"/>
          <w:szCs w:val="28"/>
        </w:rPr>
        <w:t>(приложение№1).</w:t>
      </w:r>
    </w:p>
    <w:p w:rsidR="006D310B" w:rsidRPr="006F0BF2" w:rsidRDefault="006D310B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074076">
        <w:rPr>
          <w:rFonts w:ascii="Times New Roman" w:hAnsi="Times New Roman"/>
          <w:sz w:val="28"/>
          <w:szCs w:val="28"/>
        </w:rPr>
        <w:t>физической культуре</w:t>
      </w:r>
      <w:r w:rsidRPr="00BD55A5">
        <w:rPr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D310B" w:rsidRDefault="006D310B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культуре в 2018-2019 учебном году </w:t>
      </w:r>
      <w:r w:rsidRPr="00301232">
        <w:rPr>
          <w:sz w:val="28"/>
          <w:szCs w:val="28"/>
        </w:rPr>
        <w:t>(приложение№3).</w:t>
      </w:r>
    </w:p>
    <w:p w:rsidR="006D310B" w:rsidRPr="00B05570" w:rsidRDefault="006D310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D310B" w:rsidRPr="00B05570" w:rsidRDefault="006D310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310B" w:rsidRPr="00B05570" w:rsidRDefault="006D310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D310B" w:rsidRDefault="006D310B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D310B" w:rsidRDefault="006D310B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6D310B" w:rsidRPr="00390F0B" w:rsidRDefault="006D310B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D310B" w:rsidRPr="00390F0B" w:rsidRDefault="006D310B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D310B" w:rsidRDefault="006D310B" w:rsidP="00E4211F">
      <w:pPr>
        <w:pStyle w:val="BodySingle"/>
        <w:tabs>
          <w:tab w:val="left" w:pos="-1985"/>
        </w:tabs>
        <w:ind w:left="4956"/>
        <w:jc w:val="right"/>
        <w:sectPr w:rsidR="006D310B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D310B" w:rsidRDefault="006D310B" w:rsidP="00E4211F">
      <w:pPr>
        <w:pStyle w:val="BodySingle"/>
        <w:tabs>
          <w:tab w:val="left" w:pos="-1985"/>
        </w:tabs>
        <w:ind w:left="4956"/>
        <w:jc w:val="right"/>
      </w:pPr>
    </w:p>
    <w:p w:rsidR="006D310B" w:rsidRDefault="006D310B" w:rsidP="00E4211F">
      <w:pPr>
        <w:pStyle w:val="BodySingle"/>
        <w:tabs>
          <w:tab w:val="left" w:pos="-1985"/>
        </w:tabs>
        <w:ind w:left="4956"/>
        <w:jc w:val="right"/>
      </w:pPr>
    </w:p>
    <w:p w:rsidR="006D310B" w:rsidRPr="00402A0B" w:rsidRDefault="006D310B" w:rsidP="00E4211F">
      <w:pPr>
        <w:widowControl w:val="0"/>
        <w:ind w:firstLine="709"/>
        <w:jc w:val="both"/>
        <w:rPr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310B" w:rsidRPr="00C04B3E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30.11.2018                       №261</w:t>
      </w:r>
    </w:p>
    <w:p w:rsidR="006D310B" w:rsidRDefault="006D310B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D310B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D310B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0740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D310B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10B" w:rsidRPr="00345B95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6D310B" w:rsidRPr="00DE74EF" w:rsidRDefault="006D310B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6D310B" w:rsidRPr="000E5CC2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6D310B" w:rsidRDefault="006D310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 </w:t>
            </w:r>
            <w:r w:rsidRPr="00B55B68"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B68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780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6D310B" w:rsidRDefault="006D310B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Default="006D310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6D310B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067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Шкут Мария Алексеевна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5B68"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 Михаил Алексеевич</w:t>
            </w:r>
          </w:p>
        </w:tc>
        <w:tc>
          <w:tcPr>
            <w:tcW w:w="780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6D310B" w:rsidRDefault="006D310B">
            <w:r w:rsidRPr="007B12C6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6D310B" w:rsidRPr="000E5CC2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067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Жуков Павел Евгеньевич</w:t>
            </w:r>
          </w:p>
        </w:tc>
        <w:tc>
          <w:tcPr>
            <w:tcW w:w="1276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67B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6D310B" w:rsidRDefault="006D310B">
            <w:r w:rsidRPr="007B12C6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6D310B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4067B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Баимбетова Дарья Владиславовна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67B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6D310B" w:rsidRDefault="006D310B">
            <w:r w:rsidRPr="007B12C6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6D310B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16B7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Муравьев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A416B7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Дмитрий Александрович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67B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6D310B" w:rsidRDefault="006D310B">
            <w:r w:rsidRPr="007B12C6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6D310B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16B7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Лакова Елена Александровна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67B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6D310B" w:rsidRDefault="006D310B">
            <w:r w:rsidRPr="007B12C6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6D310B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16B7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Шикотько Диана Витальевна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 Михаил Н</w:t>
            </w: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6D310B" w:rsidRDefault="006D310B">
            <w:r w:rsidRPr="007B12C6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0E5CC2" w:rsidRDefault="006D310B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6D310B" w:rsidRDefault="006D310B" w:rsidP="00C764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416B7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Неронова Виктория Александровна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6D310B" w:rsidRDefault="006D310B">
            <w:r w:rsidRPr="0054338F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A538BF" w:rsidRDefault="006D310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6D310B" w:rsidRPr="0041274B" w:rsidRDefault="006D310B">
            <w:pPr>
              <w:rPr>
                <w:b/>
              </w:rPr>
            </w:pPr>
            <w:r w:rsidRPr="0041274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A538BF" w:rsidRDefault="006D310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6D310B" w:rsidRDefault="006D310B">
            <w:r w:rsidRPr="0054338F">
              <w:rPr>
                <w:bCs/>
                <w:sz w:val="28"/>
                <w:szCs w:val="28"/>
              </w:rPr>
              <w:t>Участник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A538BF" w:rsidRDefault="006D310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11.</w:t>
            </w:r>
          </w:p>
        </w:tc>
        <w:tc>
          <w:tcPr>
            <w:tcW w:w="4419" w:type="dxa"/>
          </w:tcPr>
          <w:p w:rsidR="006D310B" w:rsidRDefault="006D310B" w:rsidP="00C764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6D310B" w:rsidRDefault="006D310B">
            <w:r w:rsidRPr="0041274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A538BF" w:rsidRDefault="006D310B" w:rsidP="001F598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12.</w:t>
            </w:r>
          </w:p>
        </w:tc>
        <w:tc>
          <w:tcPr>
            <w:tcW w:w="4419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6D310B" w:rsidRDefault="006D310B">
            <w:r w:rsidRPr="0041274B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ризер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A538BF" w:rsidRDefault="006D310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4419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6D310B" w:rsidRDefault="006D310B">
            <w:r w:rsidRPr="0041274B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ризер</w:t>
            </w:r>
          </w:p>
        </w:tc>
      </w:tr>
      <w:tr w:rsidR="006D310B" w:rsidRPr="000E5CC2" w:rsidTr="001F5985">
        <w:tc>
          <w:tcPr>
            <w:tcW w:w="1308" w:type="dxa"/>
          </w:tcPr>
          <w:p w:rsidR="006D310B" w:rsidRPr="001F5985" w:rsidRDefault="006D310B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780" w:type="dxa"/>
          </w:tcPr>
          <w:p w:rsidR="006D310B" w:rsidRPr="00A416B7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6D310B" w:rsidRPr="0041274B" w:rsidRDefault="006D310B">
            <w:pPr>
              <w:rPr>
                <w:b/>
              </w:rPr>
            </w:pPr>
            <w:r w:rsidRPr="0054338F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6D310B" w:rsidRPr="00FB5049" w:rsidRDefault="006D310B" w:rsidP="00FB5049">
      <w:pPr>
        <w:rPr>
          <w:lang w:bidi="hi-IN"/>
        </w:rPr>
        <w:sectPr w:rsidR="006D310B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310B" w:rsidRPr="00C04B3E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30.11.2018                         №261</w:t>
      </w:r>
    </w:p>
    <w:p w:rsidR="006D310B" w:rsidRDefault="006D310B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D310B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D310B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6D310B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56884">
        <w:rPr>
          <w:rFonts w:ascii="Times New Roman" w:hAnsi="Times New Roman" w:cs="Times New Roman"/>
          <w:kern w:val="0"/>
          <w:sz w:val="28"/>
          <w:szCs w:val="28"/>
          <w:u w:val="single"/>
          <w:lang w:bidi="ar-SA"/>
        </w:rPr>
        <w:t xml:space="preserve"> </w:t>
      </w:r>
      <w:r w:rsidRPr="00074076">
        <w:rPr>
          <w:sz w:val="28"/>
          <w:szCs w:val="28"/>
          <w:u w:val="single"/>
        </w:rPr>
        <w:t>физической культуре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D310B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10B" w:rsidRPr="00345B95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6D310B" w:rsidRPr="000E5CC2" w:rsidTr="00F00328">
        <w:tc>
          <w:tcPr>
            <w:tcW w:w="828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D310B" w:rsidRPr="000E5CC2" w:rsidRDefault="006D310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D310B" w:rsidRPr="000E5CC2" w:rsidTr="00F00328">
        <w:tc>
          <w:tcPr>
            <w:tcW w:w="828" w:type="dxa"/>
          </w:tcPr>
          <w:p w:rsidR="006D310B" w:rsidRDefault="006D310B" w:rsidP="004127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6D310B" w:rsidRDefault="006D310B" w:rsidP="004127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 Руслан Кадирбекович</w:t>
            </w:r>
          </w:p>
        </w:tc>
        <w:tc>
          <w:tcPr>
            <w:tcW w:w="3062" w:type="dxa"/>
          </w:tcPr>
          <w:p w:rsidR="006D310B" w:rsidRDefault="006D310B" w:rsidP="0041274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1484" w:type="dxa"/>
          </w:tcPr>
          <w:p w:rsidR="006D310B" w:rsidRPr="0041274B" w:rsidRDefault="006D310B" w:rsidP="0041274B">
            <w:pPr>
              <w:rPr>
                <w:b/>
              </w:rPr>
            </w:pPr>
            <w:r w:rsidRPr="0041274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D310B" w:rsidRPr="000E5CC2" w:rsidTr="00F00328">
        <w:tc>
          <w:tcPr>
            <w:tcW w:w="828" w:type="dxa"/>
          </w:tcPr>
          <w:p w:rsidR="006D310B" w:rsidRDefault="006D310B" w:rsidP="004127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6D310B" w:rsidRDefault="006D310B" w:rsidP="004127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6B7">
              <w:rPr>
                <w:rFonts w:ascii="Times New Roman" w:hAnsi="Times New Roman" w:cs="Times New Roman"/>
                <w:bCs/>
                <w:sz w:val="28"/>
                <w:szCs w:val="28"/>
              </w:rPr>
              <w:t>Борискина София Олеговна</w:t>
            </w:r>
          </w:p>
        </w:tc>
        <w:tc>
          <w:tcPr>
            <w:tcW w:w="3062" w:type="dxa"/>
          </w:tcPr>
          <w:p w:rsidR="006D310B" w:rsidRDefault="006D310B" w:rsidP="0041274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1484" w:type="dxa"/>
          </w:tcPr>
          <w:p w:rsidR="006D310B" w:rsidRDefault="006D310B" w:rsidP="0041274B">
            <w:r w:rsidRPr="0041274B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6D310B" w:rsidRDefault="006D310B" w:rsidP="006335A5"/>
    <w:p w:rsidR="006D310B" w:rsidRDefault="006D310B" w:rsidP="006335A5"/>
    <w:p w:rsidR="006D310B" w:rsidRDefault="006D310B" w:rsidP="006335A5"/>
    <w:p w:rsidR="006D310B" w:rsidRDefault="006D310B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D310B" w:rsidRDefault="006D310B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D310B" w:rsidRDefault="006D310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D310B" w:rsidRPr="00EC00FC" w:rsidRDefault="006D310B" w:rsidP="001A59DC">
      <w:pPr>
        <w:pStyle w:val="Standard"/>
        <w:jc w:val="right"/>
        <w:rPr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30.11.2018                         №</w:t>
      </w:r>
      <w:r w:rsidRPr="00DB2F2A">
        <w:rPr>
          <w:szCs w:val="28"/>
        </w:rPr>
        <w:t xml:space="preserve"> </w:t>
      </w:r>
      <w:r w:rsidRPr="00EC00FC">
        <w:rPr>
          <w:sz w:val="28"/>
          <w:szCs w:val="28"/>
        </w:rPr>
        <w:t xml:space="preserve">261                   </w:t>
      </w:r>
    </w:p>
    <w:p w:rsidR="006D310B" w:rsidRPr="00EC00FC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0F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D310B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6D310B" w:rsidRDefault="006D310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07407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физической культуре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D310B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310B" w:rsidRPr="00345B95" w:rsidRDefault="006D310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6D310B" w:rsidRPr="000E5CC2" w:rsidTr="00F00328">
        <w:tc>
          <w:tcPr>
            <w:tcW w:w="828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6D310B" w:rsidRPr="000E5CC2" w:rsidRDefault="006D310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6D310B" w:rsidRPr="000E5CC2" w:rsidRDefault="006D310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D310B" w:rsidRPr="000E5CC2" w:rsidTr="00F00328">
        <w:tc>
          <w:tcPr>
            <w:tcW w:w="828" w:type="dxa"/>
          </w:tcPr>
          <w:p w:rsidR="006D310B" w:rsidRPr="000E5CC2" w:rsidRDefault="006D310B" w:rsidP="004127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6D310B" w:rsidRDefault="006D310B" w:rsidP="0041274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Мелехина Евгения Александровна</w:t>
            </w:r>
          </w:p>
        </w:tc>
        <w:tc>
          <w:tcPr>
            <w:tcW w:w="3062" w:type="dxa"/>
          </w:tcPr>
          <w:p w:rsidR="006D310B" w:rsidRDefault="006D310B" w:rsidP="0041274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1304" w:type="dxa"/>
          </w:tcPr>
          <w:p w:rsidR="006D310B" w:rsidRDefault="006D310B" w:rsidP="0041274B">
            <w:r w:rsidRPr="0041274B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ризер</w:t>
            </w:r>
          </w:p>
        </w:tc>
      </w:tr>
      <w:tr w:rsidR="006D310B" w:rsidRPr="000E5CC2" w:rsidTr="00F00328">
        <w:tc>
          <w:tcPr>
            <w:tcW w:w="828" w:type="dxa"/>
          </w:tcPr>
          <w:p w:rsidR="006D310B" w:rsidRDefault="006D310B" w:rsidP="004127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6D310B" w:rsidRDefault="006D310B" w:rsidP="0041274B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A416B7">
              <w:rPr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3062" w:type="dxa"/>
          </w:tcPr>
          <w:p w:rsidR="006D310B" w:rsidRDefault="006D310B" w:rsidP="0041274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D310B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D310B" w:rsidRPr="000E5CC2" w:rsidRDefault="006D310B" w:rsidP="00C764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Болкунов Михаил Н</w:t>
            </w:r>
            <w:r w:rsidRPr="00A416B7">
              <w:rPr>
                <w:bCs/>
                <w:sz w:val="28"/>
                <w:szCs w:val="28"/>
              </w:rPr>
              <w:t>иколаевич</w:t>
            </w:r>
          </w:p>
        </w:tc>
        <w:tc>
          <w:tcPr>
            <w:tcW w:w="1304" w:type="dxa"/>
          </w:tcPr>
          <w:p w:rsidR="006D310B" w:rsidRDefault="006D310B" w:rsidP="0041274B">
            <w:r w:rsidRPr="0041274B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ризер</w:t>
            </w:r>
          </w:p>
        </w:tc>
      </w:tr>
    </w:tbl>
    <w:p w:rsidR="006D310B" w:rsidRPr="002408B0" w:rsidRDefault="006D310B" w:rsidP="006335A5"/>
    <w:p w:rsidR="006D310B" w:rsidRDefault="006D310B"/>
    <w:sectPr w:rsidR="006D310B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0B" w:rsidRDefault="006D310B" w:rsidP="001F5985">
      <w:r>
        <w:separator/>
      </w:r>
    </w:p>
  </w:endnote>
  <w:endnote w:type="continuationSeparator" w:id="0">
    <w:p w:rsidR="006D310B" w:rsidRDefault="006D310B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0B" w:rsidRDefault="006D310B" w:rsidP="001F5985">
      <w:r>
        <w:separator/>
      </w:r>
    </w:p>
  </w:footnote>
  <w:footnote w:type="continuationSeparator" w:id="0">
    <w:p w:rsidR="006D310B" w:rsidRDefault="006D310B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4076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1274B"/>
    <w:rsid w:val="0044759E"/>
    <w:rsid w:val="0045584A"/>
    <w:rsid w:val="0047256D"/>
    <w:rsid w:val="00477334"/>
    <w:rsid w:val="00482110"/>
    <w:rsid w:val="00497A1F"/>
    <w:rsid w:val="004D268C"/>
    <w:rsid w:val="004E5BA1"/>
    <w:rsid w:val="00505458"/>
    <w:rsid w:val="0051340C"/>
    <w:rsid w:val="0054338F"/>
    <w:rsid w:val="00583220"/>
    <w:rsid w:val="005E79B3"/>
    <w:rsid w:val="00620B3D"/>
    <w:rsid w:val="006335A5"/>
    <w:rsid w:val="00662C9A"/>
    <w:rsid w:val="006B5CD8"/>
    <w:rsid w:val="006C5AAA"/>
    <w:rsid w:val="006D1D16"/>
    <w:rsid w:val="006D310B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9323D"/>
    <w:rsid w:val="007A344E"/>
    <w:rsid w:val="007B12C6"/>
    <w:rsid w:val="007D180F"/>
    <w:rsid w:val="007D6453"/>
    <w:rsid w:val="007E7640"/>
    <w:rsid w:val="007F0F5D"/>
    <w:rsid w:val="00812DDA"/>
    <w:rsid w:val="008144D4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16B7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4319"/>
    <w:rsid w:val="00AE2992"/>
    <w:rsid w:val="00B05570"/>
    <w:rsid w:val="00B1073B"/>
    <w:rsid w:val="00B11511"/>
    <w:rsid w:val="00B14DA8"/>
    <w:rsid w:val="00B26069"/>
    <w:rsid w:val="00B37FC8"/>
    <w:rsid w:val="00B47E43"/>
    <w:rsid w:val="00B51E67"/>
    <w:rsid w:val="00B55549"/>
    <w:rsid w:val="00B55B68"/>
    <w:rsid w:val="00B7558A"/>
    <w:rsid w:val="00B84412"/>
    <w:rsid w:val="00B86D35"/>
    <w:rsid w:val="00BA37A6"/>
    <w:rsid w:val="00BC207E"/>
    <w:rsid w:val="00BD55A5"/>
    <w:rsid w:val="00BD6579"/>
    <w:rsid w:val="00C0369E"/>
    <w:rsid w:val="00C04B3E"/>
    <w:rsid w:val="00C11439"/>
    <w:rsid w:val="00C343D1"/>
    <w:rsid w:val="00C36585"/>
    <w:rsid w:val="00C41631"/>
    <w:rsid w:val="00C45ABB"/>
    <w:rsid w:val="00C73B37"/>
    <w:rsid w:val="00C74102"/>
    <w:rsid w:val="00C76408"/>
    <w:rsid w:val="00C81D41"/>
    <w:rsid w:val="00C86656"/>
    <w:rsid w:val="00C90154"/>
    <w:rsid w:val="00C9348B"/>
    <w:rsid w:val="00CC0C57"/>
    <w:rsid w:val="00D31D14"/>
    <w:rsid w:val="00D32E02"/>
    <w:rsid w:val="00D435C6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0FC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067B"/>
    <w:rsid w:val="00F417E4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593</Words>
  <Characters>3385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2018-12-04T08:16:00Z</cp:lastPrinted>
  <dcterms:created xsi:type="dcterms:W3CDTF">2018-10-17T09:04:00Z</dcterms:created>
  <dcterms:modified xsi:type="dcterms:W3CDTF">2018-12-04T08:19:00Z</dcterms:modified>
</cp:coreProperties>
</file>