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F0" w:rsidRPr="0045584A" w:rsidRDefault="005102F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5102F0" w:rsidRPr="0045584A" w:rsidRDefault="005102F0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5102F0" w:rsidRPr="0045584A" w:rsidRDefault="005102F0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5102F0" w:rsidRPr="0045584A" w:rsidRDefault="005102F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5102F0" w:rsidRPr="0045584A" w:rsidRDefault="005102F0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102F0" w:rsidRPr="0045584A" w:rsidTr="00247A62">
        <w:tc>
          <w:tcPr>
            <w:tcW w:w="3190" w:type="dxa"/>
          </w:tcPr>
          <w:p w:rsidR="005102F0" w:rsidRPr="0045584A" w:rsidRDefault="005102F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03.12.2018</w:t>
            </w:r>
          </w:p>
        </w:tc>
        <w:tc>
          <w:tcPr>
            <w:tcW w:w="3190" w:type="dxa"/>
          </w:tcPr>
          <w:p w:rsidR="005102F0" w:rsidRPr="0045584A" w:rsidRDefault="005102F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5102F0" w:rsidRPr="0045584A" w:rsidRDefault="005102F0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264</w:t>
            </w:r>
          </w:p>
        </w:tc>
      </w:tr>
    </w:tbl>
    <w:p w:rsidR="005102F0" w:rsidRPr="00620B3D" w:rsidRDefault="005102F0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5102F0" w:rsidRDefault="005102F0" w:rsidP="00E4211F">
      <w:pPr>
        <w:spacing w:line="240" w:lineRule="exact"/>
        <w:jc w:val="both"/>
      </w:pPr>
    </w:p>
    <w:p w:rsidR="005102F0" w:rsidRDefault="005102F0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праву среди обучающихся общеобразовательных учреждений Гавриловского района в 2018-2019 учебном году</w:t>
      </w:r>
    </w:p>
    <w:p w:rsidR="005102F0" w:rsidRDefault="005102F0" w:rsidP="00E4211F">
      <w:pPr>
        <w:spacing w:line="240" w:lineRule="exact"/>
        <w:jc w:val="both"/>
        <w:rPr>
          <w:sz w:val="28"/>
          <w:szCs w:val="28"/>
        </w:rPr>
      </w:pPr>
    </w:p>
    <w:p w:rsidR="005102F0" w:rsidRDefault="005102F0" w:rsidP="00E4211F">
      <w:pPr>
        <w:spacing w:line="240" w:lineRule="exact"/>
        <w:jc w:val="both"/>
        <w:rPr>
          <w:sz w:val="28"/>
          <w:szCs w:val="28"/>
        </w:rPr>
      </w:pPr>
    </w:p>
    <w:p w:rsidR="005102F0" w:rsidRPr="0045584A" w:rsidRDefault="005102F0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16.10.2018 №211 «О подготовке и проведении муниципального  этапа всероссийской олимпиады школьников на территории  района в 2018-2019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5102F0" w:rsidRDefault="005102F0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праву в 2018-2019 учебном году</w:t>
      </w:r>
      <w:r w:rsidRPr="00301232">
        <w:rPr>
          <w:sz w:val="28"/>
          <w:szCs w:val="28"/>
        </w:rPr>
        <w:t>(приложение№1).</w:t>
      </w:r>
    </w:p>
    <w:p w:rsidR="005102F0" w:rsidRPr="006F0BF2" w:rsidRDefault="005102F0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756884">
        <w:rPr>
          <w:rFonts w:ascii="Times New Roman" w:hAnsi="Times New Roman"/>
          <w:sz w:val="28"/>
          <w:szCs w:val="28"/>
        </w:rPr>
        <w:t>праву</w:t>
      </w:r>
      <w:r w:rsidRPr="00BD55A5">
        <w:rPr>
          <w:bCs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C9348B">
        <w:rPr>
          <w:rFonts w:ascii="Times New Roman" w:hAnsi="Times New Roman"/>
          <w:sz w:val="28"/>
          <w:szCs w:val="28"/>
        </w:rPr>
        <w:t xml:space="preserve">2018-2019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5102F0" w:rsidRDefault="005102F0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праву в 2018-2019 учебном году </w:t>
      </w:r>
      <w:r w:rsidRPr="00301232">
        <w:rPr>
          <w:sz w:val="28"/>
          <w:szCs w:val="28"/>
        </w:rPr>
        <w:t>(приложение№3).</w:t>
      </w:r>
    </w:p>
    <w:p w:rsidR="005102F0" w:rsidRPr="00B05570" w:rsidRDefault="005102F0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5102F0" w:rsidRPr="00B05570" w:rsidRDefault="005102F0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02F0" w:rsidRPr="00B05570" w:rsidRDefault="005102F0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102F0" w:rsidRDefault="005102F0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5102F0" w:rsidRDefault="005102F0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5102F0" w:rsidRPr="00390F0B" w:rsidRDefault="005102F0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5102F0" w:rsidRPr="00390F0B" w:rsidRDefault="005102F0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5102F0" w:rsidRDefault="005102F0" w:rsidP="00E4211F">
      <w:pPr>
        <w:pStyle w:val="BodySingle"/>
        <w:tabs>
          <w:tab w:val="left" w:pos="-1985"/>
        </w:tabs>
        <w:ind w:left="4956"/>
        <w:jc w:val="right"/>
        <w:sectPr w:rsidR="005102F0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5102F0" w:rsidRDefault="005102F0" w:rsidP="00E4211F">
      <w:pPr>
        <w:pStyle w:val="BodySingle"/>
        <w:tabs>
          <w:tab w:val="left" w:pos="-1985"/>
        </w:tabs>
        <w:ind w:left="4956"/>
        <w:jc w:val="right"/>
      </w:pPr>
    </w:p>
    <w:p w:rsidR="005102F0" w:rsidRDefault="005102F0" w:rsidP="00E4211F">
      <w:pPr>
        <w:pStyle w:val="BodySingle"/>
        <w:tabs>
          <w:tab w:val="left" w:pos="-1985"/>
        </w:tabs>
        <w:ind w:left="4956"/>
        <w:jc w:val="right"/>
      </w:pPr>
    </w:p>
    <w:p w:rsidR="005102F0" w:rsidRPr="00402A0B" w:rsidRDefault="005102F0" w:rsidP="00E4211F">
      <w:pPr>
        <w:widowControl w:val="0"/>
        <w:ind w:firstLine="709"/>
        <w:jc w:val="both"/>
        <w:rPr>
          <w:sz w:val="28"/>
          <w:szCs w:val="28"/>
        </w:rPr>
      </w:pPr>
    </w:p>
    <w:p w:rsidR="005102F0" w:rsidRDefault="005102F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102F0" w:rsidRDefault="005102F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102F0" w:rsidRDefault="005102F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5102F0" w:rsidRDefault="005102F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102F0" w:rsidRPr="00C04B3E" w:rsidRDefault="005102F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</w:t>
      </w:r>
      <w:r w:rsidRPr="00E01F41">
        <w:rPr>
          <w:rFonts w:ascii="Times New Roman" w:hAnsi="Times New Roman" w:cs="Times New Roman"/>
          <w:sz w:val="28"/>
          <w:szCs w:val="28"/>
        </w:rPr>
        <w:t>03.12.2018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</w:p>
    <w:p w:rsidR="005102F0" w:rsidRDefault="005102F0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5102F0" w:rsidRDefault="005102F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5102F0" w:rsidRDefault="005102F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75688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праву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5102F0" w:rsidRDefault="005102F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02F0" w:rsidRPr="00345B95" w:rsidRDefault="005102F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5102F0" w:rsidRPr="000E5CC2" w:rsidTr="001F5985">
        <w:tc>
          <w:tcPr>
            <w:tcW w:w="1308" w:type="dxa"/>
          </w:tcPr>
          <w:p w:rsidR="005102F0" w:rsidRPr="000E5CC2" w:rsidRDefault="005102F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5102F0" w:rsidRPr="000E5CC2" w:rsidRDefault="005102F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5102F0" w:rsidRPr="000E5CC2" w:rsidRDefault="005102F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5102F0" w:rsidRPr="000E5CC2" w:rsidRDefault="005102F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5102F0" w:rsidRPr="000E5CC2" w:rsidRDefault="005102F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5102F0" w:rsidRPr="000E5CC2" w:rsidRDefault="005102F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5102F0" w:rsidRPr="000E5CC2" w:rsidTr="001F5985">
        <w:tc>
          <w:tcPr>
            <w:tcW w:w="1308" w:type="dxa"/>
          </w:tcPr>
          <w:p w:rsidR="005102F0" w:rsidRPr="000E5CC2" w:rsidRDefault="005102F0" w:rsidP="00E01F41">
            <w:pPr>
              <w:pStyle w:val="Standard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373" w:type="dxa"/>
            <w:gridSpan w:val="3"/>
          </w:tcPr>
          <w:p w:rsidR="005102F0" w:rsidRPr="00DE74EF" w:rsidRDefault="005102F0" w:rsidP="001F598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</w:t>
            </w: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780" w:type="dxa"/>
          </w:tcPr>
          <w:p w:rsidR="005102F0" w:rsidRPr="000E5CC2" w:rsidRDefault="005102F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5102F0" w:rsidRDefault="005102F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02F0" w:rsidRPr="000E5CC2" w:rsidTr="001F5985">
        <w:tc>
          <w:tcPr>
            <w:tcW w:w="1308" w:type="dxa"/>
          </w:tcPr>
          <w:p w:rsidR="005102F0" w:rsidRPr="000E5CC2" w:rsidRDefault="005102F0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5102F0" w:rsidRPr="000E5CC2" w:rsidRDefault="005102F0" w:rsidP="00D70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B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Зуграв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А.Г.</w:t>
            </w:r>
          </w:p>
        </w:tc>
        <w:tc>
          <w:tcPr>
            <w:tcW w:w="1276" w:type="dxa"/>
          </w:tcPr>
          <w:p w:rsidR="005102F0" w:rsidRPr="000E5CC2" w:rsidRDefault="005102F0" w:rsidP="00D70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102F0" w:rsidRPr="000E5CC2" w:rsidRDefault="005102F0" w:rsidP="00D70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B10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5102F0" w:rsidRPr="000E5CC2" w:rsidRDefault="005102F0" w:rsidP="00D70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980" w:type="dxa"/>
          </w:tcPr>
          <w:p w:rsidR="005102F0" w:rsidRDefault="005102F0" w:rsidP="001F5985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1F41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Победитель</w:t>
            </w:r>
          </w:p>
        </w:tc>
      </w:tr>
      <w:tr w:rsidR="005102F0" w:rsidRPr="000E5CC2" w:rsidTr="001F5985">
        <w:tc>
          <w:tcPr>
            <w:tcW w:w="1308" w:type="dxa"/>
          </w:tcPr>
          <w:p w:rsidR="005102F0" w:rsidRDefault="005102F0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4419" w:type="dxa"/>
          </w:tcPr>
          <w:p w:rsidR="005102F0" w:rsidRPr="000E5CC2" w:rsidRDefault="005102F0" w:rsidP="00D70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D4B10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Павлов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К.С.</w:t>
            </w:r>
          </w:p>
        </w:tc>
        <w:tc>
          <w:tcPr>
            <w:tcW w:w="1276" w:type="dxa"/>
          </w:tcPr>
          <w:p w:rsidR="005102F0" w:rsidRPr="000E5CC2" w:rsidRDefault="005102F0" w:rsidP="00D70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102F0" w:rsidRPr="000E5CC2" w:rsidRDefault="005102F0" w:rsidP="00D70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B10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5102F0" w:rsidRPr="000E5CC2" w:rsidRDefault="005102F0" w:rsidP="00D70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980" w:type="dxa"/>
          </w:tcPr>
          <w:p w:rsidR="005102F0" w:rsidRDefault="005102F0">
            <w:r w:rsidRPr="00E01F41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102F0" w:rsidRPr="000E5CC2" w:rsidTr="001F5985">
        <w:tc>
          <w:tcPr>
            <w:tcW w:w="1308" w:type="dxa"/>
          </w:tcPr>
          <w:p w:rsidR="005102F0" w:rsidRPr="000E5CC2" w:rsidRDefault="005102F0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419" w:type="dxa"/>
          </w:tcPr>
          <w:p w:rsidR="005102F0" w:rsidRPr="000E5CC2" w:rsidRDefault="005102F0" w:rsidP="00D70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37D6C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Нефедова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А.О.</w:t>
            </w:r>
          </w:p>
        </w:tc>
        <w:tc>
          <w:tcPr>
            <w:tcW w:w="1276" w:type="dxa"/>
          </w:tcPr>
          <w:p w:rsidR="005102F0" w:rsidRPr="000E5CC2" w:rsidRDefault="005102F0" w:rsidP="00D70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102F0" w:rsidRPr="000E5CC2" w:rsidRDefault="005102F0" w:rsidP="00D70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D6C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5102F0" w:rsidRPr="0083532A" w:rsidRDefault="005102F0" w:rsidP="00D70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102F0" w:rsidRPr="00B75D1E" w:rsidRDefault="005102F0">
            <w:pPr>
              <w:rPr>
                <w:sz w:val="28"/>
                <w:szCs w:val="28"/>
              </w:rPr>
            </w:pPr>
            <w:r w:rsidRPr="00B75D1E">
              <w:rPr>
                <w:sz w:val="28"/>
                <w:szCs w:val="28"/>
              </w:rPr>
              <w:t>Участник</w:t>
            </w:r>
          </w:p>
        </w:tc>
      </w:tr>
      <w:tr w:rsidR="005102F0" w:rsidRPr="000E5CC2" w:rsidTr="001F5985">
        <w:tc>
          <w:tcPr>
            <w:tcW w:w="1308" w:type="dxa"/>
          </w:tcPr>
          <w:p w:rsidR="005102F0" w:rsidRPr="000E5CC2" w:rsidRDefault="005102F0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4419" w:type="dxa"/>
          </w:tcPr>
          <w:p w:rsidR="005102F0" w:rsidRPr="000E5CC2" w:rsidRDefault="005102F0" w:rsidP="00D70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37D6C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Киселева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А.С.</w:t>
            </w:r>
          </w:p>
        </w:tc>
        <w:tc>
          <w:tcPr>
            <w:tcW w:w="1276" w:type="dxa"/>
          </w:tcPr>
          <w:p w:rsidR="005102F0" w:rsidRPr="000E5CC2" w:rsidRDefault="005102F0" w:rsidP="00D70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102F0" w:rsidRPr="000E5CC2" w:rsidRDefault="005102F0" w:rsidP="00D70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D6C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5102F0" w:rsidRPr="000E5CC2" w:rsidRDefault="005102F0" w:rsidP="00D70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980" w:type="dxa"/>
          </w:tcPr>
          <w:p w:rsidR="005102F0" w:rsidRPr="00B75D1E" w:rsidRDefault="005102F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5102F0" w:rsidRPr="000E5CC2" w:rsidTr="001F5985">
        <w:tc>
          <w:tcPr>
            <w:tcW w:w="1308" w:type="dxa"/>
          </w:tcPr>
          <w:p w:rsidR="005102F0" w:rsidRPr="000E5CC2" w:rsidRDefault="005102F0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419" w:type="dxa"/>
          </w:tcPr>
          <w:p w:rsidR="005102F0" w:rsidRPr="000E5CC2" w:rsidRDefault="005102F0" w:rsidP="00D70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37D6C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Мелехина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Е.А.</w:t>
            </w:r>
          </w:p>
        </w:tc>
        <w:tc>
          <w:tcPr>
            <w:tcW w:w="1276" w:type="dxa"/>
          </w:tcPr>
          <w:p w:rsidR="005102F0" w:rsidRPr="000E5CC2" w:rsidRDefault="005102F0" w:rsidP="00D70C04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102F0" w:rsidRPr="000E5CC2" w:rsidRDefault="005102F0" w:rsidP="00D70C04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337D6C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5102F0" w:rsidRPr="0083532A" w:rsidRDefault="005102F0" w:rsidP="00D70C04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66,5</w:t>
            </w:r>
          </w:p>
        </w:tc>
        <w:tc>
          <w:tcPr>
            <w:tcW w:w="1980" w:type="dxa"/>
          </w:tcPr>
          <w:p w:rsidR="005102F0" w:rsidRDefault="005102F0"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5102F0" w:rsidRPr="000E5CC2" w:rsidTr="001F5985">
        <w:tc>
          <w:tcPr>
            <w:tcW w:w="1308" w:type="dxa"/>
          </w:tcPr>
          <w:p w:rsidR="005102F0" w:rsidRPr="000E5CC2" w:rsidRDefault="005102F0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4419" w:type="dxa"/>
          </w:tcPr>
          <w:p w:rsidR="005102F0" w:rsidRDefault="005102F0" w:rsidP="00D70C04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337D6C">
              <w:rPr>
                <w:bCs/>
                <w:sz w:val="28"/>
                <w:szCs w:val="28"/>
              </w:rPr>
              <w:t xml:space="preserve">Забарева </w:t>
            </w:r>
            <w:r>
              <w:rPr>
                <w:bCs/>
                <w:sz w:val="28"/>
                <w:szCs w:val="28"/>
              </w:rPr>
              <w:t>М.М.</w:t>
            </w:r>
          </w:p>
        </w:tc>
        <w:tc>
          <w:tcPr>
            <w:tcW w:w="1276" w:type="dxa"/>
          </w:tcPr>
          <w:p w:rsidR="005102F0" w:rsidRDefault="005102F0" w:rsidP="00D70C04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102F0" w:rsidRDefault="005102F0" w:rsidP="00D70C04">
            <w:r w:rsidRPr="00337D6C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5102F0" w:rsidRPr="0083532A" w:rsidRDefault="005102F0" w:rsidP="00D70C04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61,5</w:t>
            </w:r>
          </w:p>
        </w:tc>
        <w:tc>
          <w:tcPr>
            <w:tcW w:w="1980" w:type="dxa"/>
          </w:tcPr>
          <w:p w:rsidR="005102F0" w:rsidRPr="00B75D1E" w:rsidRDefault="005102F0" w:rsidP="001F5985">
            <w:pPr>
              <w:jc w:val="both"/>
              <w:rPr>
                <w:b/>
                <w:bCs/>
                <w:sz w:val="28"/>
                <w:szCs w:val="28"/>
              </w:rPr>
            </w:pPr>
            <w:r w:rsidRPr="00B75D1E">
              <w:rPr>
                <w:sz w:val="28"/>
                <w:szCs w:val="28"/>
              </w:rPr>
              <w:t>Участник</w:t>
            </w:r>
          </w:p>
        </w:tc>
      </w:tr>
      <w:tr w:rsidR="005102F0" w:rsidRPr="000E5CC2" w:rsidTr="00302FBC">
        <w:tc>
          <w:tcPr>
            <w:tcW w:w="1308" w:type="dxa"/>
          </w:tcPr>
          <w:p w:rsidR="005102F0" w:rsidRPr="000E5CC2" w:rsidRDefault="005102F0" w:rsidP="00E01F41">
            <w:pPr>
              <w:jc w:val="right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11153" w:type="dxa"/>
            <w:gridSpan w:val="4"/>
          </w:tcPr>
          <w:p w:rsidR="005102F0" w:rsidRPr="00E01F41" w:rsidRDefault="005102F0" w:rsidP="001F5985">
            <w:pPr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МБОУ 2-Гавриловская</w:t>
            </w:r>
            <w:r w:rsidRPr="00DE74EF">
              <w:rPr>
                <w:b/>
                <w:bCs/>
                <w:sz w:val="28"/>
                <w:szCs w:val="28"/>
              </w:rPr>
              <w:t xml:space="preserve"> сош</w:t>
            </w:r>
            <w:r>
              <w:rPr>
                <w:b/>
                <w:bCs/>
                <w:sz w:val="28"/>
                <w:szCs w:val="28"/>
              </w:rPr>
              <w:t xml:space="preserve"> 1-Пересыпкинский филиал</w:t>
            </w:r>
          </w:p>
        </w:tc>
        <w:tc>
          <w:tcPr>
            <w:tcW w:w="1980" w:type="dxa"/>
          </w:tcPr>
          <w:p w:rsidR="005102F0" w:rsidRPr="00087E45" w:rsidRDefault="005102F0" w:rsidP="001F598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102F0" w:rsidRPr="000E5CC2" w:rsidTr="001F5985">
        <w:tc>
          <w:tcPr>
            <w:tcW w:w="1308" w:type="dxa"/>
          </w:tcPr>
          <w:p w:rsidR="005102F0" w:rsidRPr="000E5CC2" w:rsidRDefault="005102F0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419" w:type="dxa"/>
          </w:tcPr>
          <w:p w:rsidR="005102F0" w:rsidRPr="00337D6C" w:rsidRDefault="005102F0" w:rsidP="00D70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D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Пенясова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О.А.</w:t>
            </w:r>
          </w:p>
        </w:tc>
        <w:tc>
          <w:tcPr>
            <w:tcW w:w="1276" w:type="dxa"/>
          </w:tcPr>
          <w:p w:rsidR="005102F0" w:rsidRDefault="005102F0" w:rsidP="00D70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102F0" w:rsidRPr="00337D6C" w:rsidRDefault="005102F0" w:rsidP="00D70C04">
            <w:pPr>
              <w:rPr>
                <w:bCs/>
                <w:sz w:val="28"/>
                <w:szCs w:val="28"/>
              </w:rPr>
            </w:pPr>
            <w:r w:rsidRPr="00337D6C"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5102F0" w:rsidRDefault="005102F0" w:rsidP="00D70C04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55</w:t>
            </w:r>
          </w:p>
        </w:tc>
        <w:tc>
          <w:tcPr>
            <w:tcW w:w="1980" w:type="dxa"/>
          </w:tcPr>
          <w:p w:rsidR="005102F0" w:rsidRPr="00B75D1E" w:rsidRDefault="005102F0" w:rsidP="001F5985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D1E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102F0" w:rsidRPr="000E5CC2" w:rsidTr="001F5985">
        <w:tc>
          <w:tcPr>
            <w:tcW w:w="1308" w:type="dxa"/>
          </w:tcPr>
          <w:p w:rsidR="005102F0" w:rsidRPr="00A538BF" w:rsidRDefault="005102F0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4419" w:type="dxa"/>
          </w:tcPr>
          <w:p w:rsidR="005102F0" w:rsidRDefault="005102F0" w:rsidP="00D70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D6C">
              <w:rPr>
                <w:rFonts w:ascii="Times New Roman" w:hAnsi="Times New Roman" w:cs="Times New Roman"/>
                <w:bCs/>
                <w:sz w:val="28"/>
                <w:szCs w:val="28"/>
              </w:rPr>
              <w:t>Клим</w:t>
            </w:r>
            <w:r>
              <w:rPr>
                <w:bCs/>
                <w:sz w:val="28"/>
                <w:szCs w:val="28"/>
              </w:rPr>
              <w:t>ентова А.А.</w:t>
            </w:r>
          </w:p>
        </w:tc>
        <w:tc>
          <w:tcPr>
            <w:tcW w:w="1276" w:type="dxa"/>
          </w:tcPr>
          <w:p w:rsidR="005102F0" w:rsidRDefault="005102F0" w:rsidP="00D70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102F0" w:rsidRPr="00337D6C" w:rsidRDefault="005102F0" w:rsidP="00D70C04">
            <w:pPr>
              <w:rPr>
                <w:sz w:val="28"/>
                <w:szCs w:val="28"/>
              </w:rPr>
            </w:pPr>
            <w:r w:rsidRPr="00337D6C"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5102F0" w:rsidRPr="0083532A" w:rsidRDefault="005102F0" w:rsidP="00D70C04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980" w:type="dxa"/>
          </w:tcPr>
          <w:p w:rsidR="005102F0" w:rsidRPr="00E01F41" w:rsidRDefault="005102F0" w:rsidP="001F5985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F41">
              <w:rPr>
                <w:rFonts w:ascii="Times New Roman" w:hAnsi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5102F0" w:rsidRPr="00FB5049" w:rsidRDefault="005102F0" w:rsidP="00FB5049">
      <w:pPr>
        <w:rPr>
          <w:lang w:bidi="hi-IN"/>
        </w:rPr>
        <w:sectPr w:rsidR="005102F0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5102F0" w:rsidRDefault="005102F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102F0" w:rsidRDefault="005102F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102F0" w:rsidRDefault="005102F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5102F0" w:rsidRDefault="005102F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102F0" w:rsidRPr="00C04B3E" w:rsidRDefault="005102F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sz w:val="28"/>
          <w:szCs w:val="28"/>
          <w:lang w:eastAsia="ru-RU"/>
        </w:rPr>
        <w:t>03.12.2018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</w:t>
      </w:r>
    </w:p>
    <w:p w:rsidR="005102F0" w:rsidRDefault="005102F0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5102F0" w:rsidRDefault="005102F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5102F0" w:rsidRDefault="005102F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5102F0" w:rsidRDefault="005102F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56884">
        <w:rPr>
          <w:rFonts w:ascii="Times New Roman" w:hAnsi="Times New Roman" w:cs="Times New Roman"/>
          <w:kern w:val="0"/>
          <w:sz w:val="28"/>
          <w:szCs w:val="28"/>
          <w:u w:val="single"/>
          <w:lang w:bidi="ar-SA"/>
        </w:rPr>
        <w:t xml:space="preserve"> </w:t>
      </w:r>
      <w:r w:rsidRPr="00756884">
        <w:rPr>
          <w:rFonts w:ascii="Times New Roman" w:hAnsi="Times New Roman" w:cs="Times New Roman"/>
          <w:bCs/>
          <w:sz w:val="28"/>
          <w:szCs w:val="28"/>
          <w:u w:val="single"/>
        </w:rPr>
        <w:t>праву</w:t>
      </w:r>
      <w:r w:rsidRPr="007568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5102F0" w:rsidRDefault="005102F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02F0" w:rsidRPr="00345B95" w:rsidRDefault="005102F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5102F0" w:rsidRPr="000E5CC2" w:rsidTr="00F00328">
        <w:tc>
          <w:tcPr>
            <w:tcW w:w="828" w:type="dxa"/>
          </w:tcPr>
          <w:p w:rsidR="005102F0" w:rsidRPr="000E5CC2" w:rsidRDefault="005102F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5102F0" w:rsidRPr="000E5CC2" w:rsidRDefault="005102F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5102F0" w:rsidRPr="000E5CC2" w:rsidRDefault="005102F0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5102F0" w:rsidRPr="000E5CC2" w:rsidRDefault="005102F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5102F0" w:rsidRPr="000E5CC2" w:rsidRDefault="005102F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5102F0" w:rsidRPr="000E5CC2" w:rsidRDefault="005102F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5102F0" w:rsidRPr="000E5CC2" w:rsidTr="00F00328">
        <w:tc>
          <w:tcPr>
            <w:tcW w:w="828" w:type="dxa"/>
          </w:tcPr>
          <w:p w:rsidR="005102F0" w:rsidRDefault="005102F0" w:rsidP="00B75D1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5102F0" w:rsidRPr="000E5CC2" w:rsidRDefault="005102F0" w:rsidP="00B75D1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B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Зуграв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А.Г.</w:t>
            </w:r>
          </w:p>
        </w:tc>
        <w:tc>
          <w:tcPr>
            <w:tcW w:w="3062" w:type="dxa"/>
          </w:tcPr>
          <w:p w:rsidR="005102F0" w:rsidRPr="000E5CC2" w:rsidRDefault="005102F0" w:rsidP="00B75D1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102F0" w:rsidRPr="000E5CC2" w:rsidRDefault="005102F0" w:rsidP="00D70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102F0" w:rsidRPr="000E5CC2" w:rsidRDefault="005102F0" w:rsidP="00D70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B10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484" w:type="dxa"/>
          </w:tcPr>
          <w:p w:rsidR="005102F0" w:rsidRDefault="005102F0" w:rsidP="00B75D1E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1F41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Победитель</w:t>
            </w:r>
          </w:p>
        </w:tc>
      </w:tr>
      <w:tr w:rsidR="005102F0" w:rsidRPr="000E5CC2" w:rsidTr="00F00328">
        <w:tc>
          <w:tcPr>
            <w:tcW w:w="828" w:type="dxa"/>
          </w:tcPr>
          <w:p w:rsidR="005102F0" w:rsidRDefault="005102F0" w:rsidP="00B75D1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5102F0" w:rsidRPr="000E5CC2" w:rsidRDefault="005102F0" w:rsidP="00B75D1E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D4B10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Павлов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К.С.</w:t>
            </w:r>
          </w:p>
        </w:tc>
        <w:tc>
          <w:tcPr>
            <w:tcW w:w="3062" w:type="dxa"/>
          </w:tcPr>
          <w:p w:rsidR="005102F0" w:rsidRPr="000E5CC2" w:rsidRDefault="005102F0" w:rsidP="00B75D1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102F0" w:rsidRPr="000E5CC2" w:rsidRDefault="005102F0" w:rsidP="00D70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102F0" w:rsidRPr="000E5CC2" w:rsidRDefault="005102F0" w:rsidP="00D70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B10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484" w:type="dxa"/>
          </w:tcPr>
          <w:p w:rsidR="005102F0" w:rsidRDefault="005102F0" w:rsidP="00B75D1E">
            <w:r w:rsidRPr="00E01F41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102F0" w:rsidRPr="000E5CC2" w:rsidTr="00F00328">
        <w:tc>
          <w:tcPr>
            <w:tcW w:w="828" w:type="dxa"/>
          </w:tcPr>
          <w:p w:rsidR="005102F0" w:rsidRDefault="005102F0" w:rsidP="00B75D1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5102F0" w:rsidRDefault="005102F0" w:rsidP="00B75D1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D6C">
              <w:rPr>
                <w:rFonts w:ascii="Times New Roman" w:hAnsi="Times New Roman" w:cs="Times New Roman"/>
                <w:bCs/>
                <w:sz w:val="28"/>
                <w:szCs w:val="28"/>
              </w:rPr>
              <w:t>Клим</w:t>
            </w:r>
            <w:r>
              <w:rPr>
                <w:bCs/>
                <w:sz w:val="28"/>
                <w:szCs w:val="28"/>
              </w:rPr>
              <w:t>ентова А.А.</w:t>
            </w:r>
          </w:p>
        </w:tc>
        <w:tc>
          <w:tcPr>
            <w:tcW w:w="3062" w:type="dxa"/>
          </w:tcPr>
          <w:p w:rsidR="005102F0" w:rsidRDefault="005102F0" w:rsidP="00B75D1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 1-Пересыпкинский филиал</w:t>
            </w:r>
          </w:p>
        </w:tc>
        <w:tc>
          <w:tcPr>
            <w:tcW w:w="1276" w:type="dxa"/>
          </w:tcPr>
          <w:p w:rsidR="005102F0" w:rsidRDefault="005102F0" w:rsidP="00D70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102F0" w:rsidRPr="00337D6C" w:rsidRDefault="005102F0" w:rsidP="00D70C04">
            <w:pPr>
              <w:rPr>
                <w:sz w:val="28"/>
                <w:szCs w:val="28"/>
              </w:rPr>
            </w:pPr>
            <w:r w:rsidRPr="00337D6C"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484" w:type="dxa"/>
          </w:tcPr>
          <w:p w:rsidR="005102F0" w:rsidRPr="00E01F41" w:rsidRDefault="005102F0" w:rsidP="00B75D1E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1F41">
              <w:rPr>
                <w:rFonts w:ascii="Times New Roman" w:hAnsi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5102F0" w:rsidRDefault="005102F0" w:rsidP="006335A5"/>
    <w:p w:rsidR="005102F0" w:rsidRDefault="005102F0" w:rsidP="006335A5"/>
    <w:p w:rsidR="005102F0" w:rsidRDefault="005102F0" w:rsidP="006335A5"/>
    <w:p w:rsidR="005102F0" w:rsidRDefault="005102F0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102F0" w:rsidRDefault="005102F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102F0" w:rsidRDefault="005102F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102F0" w:rsidRDefault="005102F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102F0" w:rsidRDefault="005102F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102F0" w:rsidRDefault="005102F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102F0" w:rsidRDefault="005102F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102F0" w:rsidRDefault="005102F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102F0" w:rsidRDefault="005102F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102F0" w:rsidRDefault="005102F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102F0" w:rsidRDefault="005102F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102F0" w:rsidRDefault="005102F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102F0" w:rsidRDefault="005102F0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5102F0" w:rsidRDefault="005102F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102F0" w:rsidRDefault="005102F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5102F0" w:rsidRDefault="005102F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102F0" w:rsidRDefault="005102F0" w:rsidP="001A59DC">
      <w:pPr>
        <w:pStyle w:val="Standard"/>
        <w:jc w:val="right"/>
        <w:rPr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sz w:val="28"/>
          <w:szCs w:val="28"/>
          <w:lang w:eastAsia="ru-RU"/>
        </w:rPr>
        <w:t>03.12.2018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Pr="00DB2F2A">
        <w:rPr>
          <w:szCs w:val="28"/>
        </w:rPr>
        <w:t xml:space="preserve">           </w:t>
      </w:r>
      <w:r>
        <w:rPr>
          <w:szCs w:val="28"/>
        </w:rPr>
        <w:t xml:space="preserve">         </w:t>
      </w:r>
    </w:p>
    <w:p w:rsidR="005102F0" w:rsidRDefault="005102F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5102F0" w:rsidRDefault="005102F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5102F0" w:rsidRDefault="005102F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D645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75688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праву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5102F0" w:rsidRDefault="005102F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02F0" w:rsidRPr="00345B95" w:rsidRDefault="005102F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5102F0" w:rsidRPr="000E5CC2" w:rsidTr="00F00328">
        <w:tc>
          <w:tcPr>
            <w:tcW w:w="828" w:type="dxa"/>
          </w:tcPr>
          <w:p w:rsidR="005102F0" w:rsidRPr="000E5CC2" w:rsidRDefault="005102F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5102F0" w:rsidRPr="000E5CC2" w:rsidRDefault="005102F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5102F0" w:rsidRPr="000E5CC2" w:rsidRDefault="005102F0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5102F0" w:rsidRPr="000E5CC2" w:rsidRDefault="005102F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5102F0" w:rsidRPr="000E5CC2" w:rsidRDefault="005102F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5102F0" w:rsidRPr="000E5CC2" w:rsidRDefault="005102F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5102F0" w:rsidRPr="000E5CC2" w:rsidTr="00F00328">
        <w:tc>
          <w:tcPr>
            <w:tcW w:w="828" w:type="dxa"/>
          </w:tcPr>
          <w:p w:rsidR="005102F0" w:rsidRPr="000E5CC2" w:rsidRDefault="005102F0" w:rsidP="00B75D1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5102F0" w:rsidRPr="000E5CC2" w:rsidRDefault="005102F0" w:rsidP="00B75D1E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37D6C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Киселева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А.С.</w:t>
            </w:r>
          </w:p>
        </w:tc>
        <w:tc>
          <w:tcPr>
            <w:tcW w:w="3062" w:type="dxa"/>
          </w:tcPr>
          <w:p w:rsidR="005102F0" w:rsidRPr="000E5CC2" w:rsidRDefault="005102F0" w:rsidP="00B75D1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102F0" w:rsidRPr="000E5CC2" w:rsidRDefault="005102F0" w:rsidP="00D70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102F0" w:rsidRPr="000E5CC2" w:rsidRDefault="005102F0" w:rsidP="00D70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D6C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304" w:type="dxa"/>
          </w:tcPr>
          <w:p w:rsidR="005102F0" w:rsidRPr="00B75D1E" w:rsidRDefault="005102F0" w:rsidP="00B75D1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5102F0" w:rsidRPr="000E5CC2" w:rsidTr="00F00328">
        <w:tc>
          <w:tcPr>
            <w:tcW w:w="828" w:type="dxa"/>
          </w:tcPr>
          <w:p w:rsidR="005102F0" w:rsidRDefault="005102F0" w:rsidP="00B75D1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5102F0" w:rsidRPr="000E5CC2" w:rsidRDefault="005102F0" w:rsidP="00B75D1E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37D6C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Мелехина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Е.А.</w:t>
            </w:r>
          </w:p>
        </w:tc>
        <w:tc>
          <w:tcPr>
            <w:tcW w:w="3062" w:type="dxa"/>
          </w:tcPr>
          <w:p w:rsidR="005102F0" w:rsidRPr="000E5CC2" w:rsidRDefault="005102F0" w:rsidP="00B75D1E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102F0" w:rsidRPr="000E5CC2" w:rsidRDefault="005102F0" w:rsidP="00D70C04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102F0" w:rsidRPr="000E5CC2" w:rsidRDefault="005102F0" w:rsidP="00D70C04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337D6C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304" w:type="dxa"/>
          </w:tcPr>
          <w:p w:rsidR="005102F0" w:rsidRDefault="005102F0" w:rsidP="00B75D1E">
            <w:r>
              <w:rPr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5102F0" w:rsidRPr="002408B0" w:rsidRDefault="005102F0" w:rsidP="006335A5"/>
    <w:p w:rsidR="005102F0" w:rsidRDefault="005102F0"/>
    <w:sectPr w:rsidR="005102F0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2F0" w:rsidRDefault="005102F0" w:rsidP="001F5985">
      <w:r>
        <w:separator/>
      </w:r>
    </w:p>
  </w:endnote>
  <w:endnote w:type="continuationSeparator" w:id="0">
    <w:p w:rsidR="005102F0" w:rsidRDefault="005102F0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2F0" w:rsidRDefault="005102F0" w:rsidP="001F5985">
      <w:r>
        <w:separator/>
      </w:r>
    </w:p>
  </w:footnote>
  <w:footnote w:type="continuationSeparator" w:id="0">
    <w:p w:rsidR="005102F0" w:rsidRDefault="005102F0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05F7"/>
    <w:rsid w:val="00030F23"/>
    <w:rsid w:val="0003635A"/>
    <w:rsid w:val="00043A29"/>
    <w:rsid w:val="00053C87"/>
    <w:rsid w:val="00077557"/>
    <w:rsid w:val="00085EC0"/>
    <w:rsid w:val="00087E45"/>
    <w:rsid w:val="000A3BC3"/>
    <w:rsid w:val="000B7A82"/>
    <w:rsid w:val="000C20E0"/>
    <w:rsid w:val="000E2B33"/>
    <w:rsid w:val="000E5CC2"/>
    <w:rsid w:val="00105042"/>
    <w:rsid w:val="00115862"/>
    <w:rsid w:val="00123D3B"/>
    <w:rsid w:val="0014176E"/>
    <w:rsid w:val="00157EBE"/>
    <w:rsid w:val="00182792"/>
    <w:rsid w:val="001914BF"/>
    <w:rsid w:val="001A2E6A"/>
    <w:rsid w:val="001A59DC"/>
    <w:rsid w:val="001B74D6"/>
    <w:rsid w:val="001D64CD"/>
    <w:rsid w:val="001F5985"/>
    <w:rsid w:val="0021097A"/>
    <w:rsid w:val="00235947"/>
    <w:rsid w:val="002408B0"/>
    <w:rsid w:val="00247A62"/>
    <w:rsid w:val="00250A6C"/>
    <w:rsid w:val="002815D6"/>
    <w:rsid w:val="00282F0B"/>
    <w:rsid w:val="00295350"/>
    <w:rsid w:val="002A647D"/>
    <w:rsid w:val="002A6A56"/>
    <w:rsid w:val="002D7CAF"/>
    <w:rsid w:val="00301232"/>
    <w:rsid w:val="00302FBC"/>
    <w:rsid w:val="00310767"/>
    <w:rsid w:val="003158A5"/>
    <w:rsid w:val="00331220"/>
    <w:rsid w:val="00334BE3"/>
    <w:rsid w:val="00336E05"/>
    <w:rsid w:val="00337D6C"/>
    <w:rsid w:val="00345B95"/>
    <w:rsid w:val="00355CFB"/>
    <w:rsid w:val="00374A4D"/>
    <w:rsid w:val="00385E85"/>
    <w:rsid w:val="00390F0B"/>
    <w:rsid w:val="00392B4B"/>
    <w:rsid w:val="003B5619"/>
    <w:rsid w:val="003C5D83"/>
    <w:rsid w:val="003E1DDA"/>
    <w:rsid w:val="00402A0B"/>
    <w:rsid w:val="00406C32"/>
    <w:rsid w:val="0044759E"/>
    <w:rsid w:val="0045584A"/>
    <w:rsid w:val="0047256D"/>
    <w:rsid w:val="00477334"/>
    <w:rsid w:val="00482110"/>
    <w:rsid w:val="00497A1F"/>
    <w:rsid w:val="004D268C"/>
    <w:rsid w:val="004D4B10"/>
    <w:rsid w:val="00505458"/>
    <w:rsid w:val="005102F0"/>
    <w:rsid w:val="0051340C"/>
    <w:rsid w:val="00583220"/>
    <w:rsid w:val="005E79B3"/>
    <w:rsid w:val="00620B3D"/>
    <w:rsid w:val="006335A5"/>
    <w:rsid w:val="00662C9A"/>
    <w:rsid w:val="006B5CD8"/>
    <w:rsid w:val="006C5AAA"/>
    <w:rsid w:val="006D1D16"/>
    <w:rsid w:val="006F0BF2"/>
    <w:rsid w:val="006F3618"/>
    <w:rsid w:val="006F432D"/>
    <w:rsid w:val="006F7AD7"/>
    <w:rsid w:val="00700D14"/>
    <w:rsid w:val="00731D46"/>
    <w:rsid w:val="00734292"/>
    <w:rsid w:val="0074005C"/>
    <w:rsid w:val="00756884"/>
    <w:rsid w:val="007648F6"/>
    <w:rsid w:val="00765580"/>
    <w:rsid w:val="0079323D"/>
    <w:rsid w:val="007A344E"/>
    <w:rsid w:val="007D180F"/>
    <w:rsid w:val="007D6453"/>
    <w:rsid w:val="007E7640"/>
    <w:rsid w:val="007F0F5D"/>
    <w:rsid w:val="00812DDA"/>
    <w:rsid w:val="008144D4"/>
    <w:rsid w:val="00825AF8"/>
    <w:rsid w:val="00833C04"/>
    <w:rsid w:val="0083532A"/>
    <w:rsid w:val="0087334E"/>
    <w:rsid w:val="00880789"/>
    <w:rsid w:val="00893161"/>
    <w:rsid w:val="008A50A4"/>
    <w:rsid w:val="008B4CD3"/>
    <w:rsid w:val="008C518F"/>
    <w:rsid w:val="008C558B"/>
    <w:rsid w:val="008C785C"/>
    <w:rsid w:val="009013B2"/>
    <w:rsid w:val="009170A1"/>
    <w:rsid w:val="00917E1A"/>
    <w:rsid w:val="009239C2"/>
    <w:rsid w:val="0092623F"/>
    <w:rsid w:val="00954629"/>
    <w:rsid w:val="0095667C"/>
    <w:rsid w:val="00983024"/>
    <w:rsid w:val="009C32E0"/>
    <w:rsid w:val="00A01351"/>
    <w:rsid w:val="00A1611A"/>
    <w:rsid w:val="00A46664"/>
    <w:rsid w:val="00A476C0"/>
    <w:rsid w:val="00A538BF"/>
    <w:rsid w:val="00A825B8"/>
    <w:rsid w:val="00A85A99"/>
    <w:rsid w:val="00A97B49"/>
    <w:rsid w:val="00AA0E7B"/>
    <w:rsid w:val="00AB1A01"/>
    <w:rsid w:val="00AB2D14"/>
    <w:rsid w:val="00AC4319"/>
    <w:rsid w:val="00AE2992"/>
    <w:rsid w:val="00B05570"/>
    <w:rsid w:val="00B1073B"/>
    <w:rsid w:val="00B14DA8"/>
    <w:rsid w:val="00B26069"/>
    <w:rsid w:val="00B37FC8"/>
    <w:rsid w:val="00B47E43"/>
    <w:rsid w:val="00B51E67"/>
    <w:rsid w:val="00B55549"/>
    <w:rsid w:val="00B7558A"/>
    <w:rsid w:val="00B75D1E"/>
    <w:rsid w:val="00B84412"/>
    <w:rsid w:val="00B86D35"/>
    <w:rsid w:val="00BA37A6"/>
    <w:rsid w:val="00BC207E"/>
    <w:rsid w:val="00BD55A5"/>
    <w:rsid w:val="00BD6579"/>
    <w:rsid w:val="00C0369E"/>
    <w:rsid w:val="00C04B3E"/>
    <w:rsid w:val="00C11439"/>
    <w:rsid w:val="00C15119"/>
    <w:rsid w:val="00C343D1"/>
    <w:rsid w:val="00C41631"/>
    <w:rsid w:val="00C45ABB"/>
    <w:rsid w:val="00C73B37"/>
    <w:rsid w:val="00C74102"/>
    <w:rsid w:val="00C81D41"/>
    <w:rsid w:val="00C86656"/>
    <w:rsid w:val="00C90154"/>
    <w:rsid w:val="00C9348B"/>
    <w:rsid w:val="00CC0C57"/>
    <w:rsid w:val="00D31D14"/>
    <w:rsid w:val="00D435C6"/>
    <w:rsid w:val="00D70C04"/>
    <w:rsid w:val="00D90F02"/>
    <w:rsid w:val="00DB2F2A"/>
    <w:rsid w:val="00DE31FC"/>
    <w:rsid w:val="00DE74EF"/>
    <w:rsid w:val="00DE7AFC"/>
    <w:rsid w:val="00E01F41"/>
    <w:rsid w:val="00E122A7"/>
    <w:rsid w:val="00E4211F"/>
    <w:rsid w:val="00E612C4"/>
    <w:rsid w:val="00E63A47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79C6"/>
    <w:rsid w:val="00F763EB"/>
    <w:rsid w:val="00FA651D"/>
    <w:rsid w:val="00FA794A"/>
    <w:rsid w:val="00FB01FF"/>
    <w:rsid w:val="00FB5049"/>
    <w:rsid w:val="00FC0873"/>
    <w:rsid w:val="00FC5141"/>
    <w:rsid w:val="00FD0D99"/>
    <w:rsid w:val="00FD2622"/>
    <w:rsid w:val="00FD2A9C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496</Words>
  <Characters>2832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4</cp:revision>
  <cp:lastPrinted>2018-12-05T11:39:00Z</cp:lastPrinted>
  <dcterms:created xsi:type="dcterms:W3CDTF">2018-10-17T08:56:00Z</dcterms:created>
  <dcterms:modified xsi:type="dcterms:W3CDTF">2018-12-05T11:42:00Z</dcterms:modified>
</cp:coreProperties>
</file>