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B4" w:rsidRPr="0045584A" w:rsidRDefault="008337B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337B4" w:rsidRPr="0045584A" w:rsidRDefault="008337B4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337B4" w:rsidRPr="0045584A" w:rsidRDefault="008337B4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337B4" w:rsidRPr="0045584A" w:rsidRDefault="008337B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337B4" w:rsidRPr="0045584A" w:rsidRDefault="008337B4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337B4" w:rsidRPr="0045584A" w:rsidTr="00247A62">
        <w:tc>
          <w:tcPr>
            <w:tcW w:w="3190" w:type="dxa"/>
          </w:tcPr>
          <w:p w:rsidR="008337B4" w:rsidRPr="0045584A" w:rsidRDefault="008337B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07.12.2018</w:t>
            </w:r>
          </w:p>
        </w:tc>
        <w:tc>
          <w:tcPr>
            <w:tcW w:w="3190" w:type="dxa"/>
          </w:tcPr>
          <w:p w:rsidR="008337B4" w:rsidRPr="0045584A" w:rsidRDefault="008337B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337B4" w:rsidRPr="0045584A" w:rsidRDefault="008337B4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272</w:t>
            </w:r>
          </w:p>
        </w:tc>
      </w:tr>
    </w:tbl>
    <w:p w:rsidR="008337B4" w:rsidRPr="00620B3D" w:rsidRDefault="008337B4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337B4" w:rsidRDefault="008337B4" w:rsidP="00E4211F">
      <w:pPr>
        <w:spacing w:line="240" w:lineRule="exact"/>
        <w:jc w:val="both"/>
      </w:pPr>
    </w:p>
    <w:p w:rsidR="008337B4" w:rsidRDefault="008337B4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немецкому языку среди обучающихся общеобразовательных учреждений Гавриловского района в 2018-2019 учебном году</w:t>
      </w:r>
    </w:p>
    <w:p w:rsidR="008337B4" w:rsidRDefault="008337B4" w:rsidP="00E4211F">
      <w:pPr>
        <w:spacing w:line="240" w:lineRule="exact"/>
        <w:jc w:val="both"/>
        <w:rPr>
          <w:sz w:val="28"/>
          <w:szCs w:val="28"/>
        </w:rPr>
      </w:pPr>
    </w:p>
    <w:p w:rsidR="008337B4" w:rsidRDefault="008337B4" w:rsidP="00E4211F">
      <w:pPr>
        <w:spacing w:line="240" w:lineRule="exact"/>
        <w:jc w:val="both"/>
        <w:rPr>
          <w:sz w:val="28"/>
          <w:szCs w:val="28"/>
        </w:rPr>
      </w:pPr>
    </w:p>
    <w:p w:rsidR="008337B4" w:rsidRPr="0045584A" w:rsidRDefault="008337B4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337B4" w:rsidRDefault="008337B4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немецкому языку в 2018-2019 учебном году</w:t>
      </w:r>
      <w:r w:rsidRPr="00301232">
        <w:rPr>
          <w:sz w:val="28"/>
          <w:szCs w:val="28"/>
        </w:rPr>
        <w:t>(приложение№1).</w:t>
      </w:r>
    </w:p>
    <w:p w:rsidR="008337B4" w:rsidRPr="006F0BF2" w:rsidRDefault="008337B4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464A6C">
        <w:rPr>
          <w:rFonts w:ascii="Times New Roman" w:hAnsi="Times New Roman"/>
          <w:sz w:val="28"/>
          <w:szCs w:val="28"/>
        </w:rPr>
        <w:t>немецкому языку</w:t>
      </w:r>
      <w:r w:rsidRPr="00D8024F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337B4" w:rsidRDefault="008337B4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немецкому языку в 2018-2019 учебном году </w:t>
      </w:r>
      <w:r w:rsidRPr="00301232">
        <w:rPr>
          <w:sz w:val="28"/>
          <w:szCs w:val="28"/>
        </w:rPr>
        <w:t>(приложение№3).</w:t>
      </w:r>
    </w:p>
    <w:p w:rsidR="008337B4" w:rsidRPr="00B05570" w:rsidRDefault="008337B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337B4" w:rsidRPr="00B05570" w:rsidRDefault="008337B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337B4" w:rsidRPr="00B05570" w:rsidRDefault="008337B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337B4" w:rsidRDefault="008337B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337B4" w:rsidRDefault="008337B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8337B4" w:rsidRPr="00390F0B" w:rsidRDefault="008337B4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337B4" w:rsidRPr="00390F0B" w:rsidRDefault="008337B4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337B4" w:rsidRDefault="008337B4" w:rsidP="00E4211F">
      <w:pPr>
        <w:pStyle w:val="BodySingle"/>
        <w:tabs>
          <w:tab w:val="left" w:pos="-1985"/>
        </w:tabs>
        <w:ind w:left="4956"/>
        <w:jc w:val="right"/>
        <w:sectPr w:rsidR="008337B4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337B4" w:rsidRDefault="008337B4" w:rsidP="00E4211F">
      <w:pPr>
        <w:pStyle w:val="BodySingle"/>
        <w:tabs>
          <w:tab w:val="left" w:pos="-1985"/>
        </w:tabs>
        <w:ind w:left="4956"/>
        <w:jc w:val="right"/>
      </w:pPr>
    </w:p>
    <w:p w:rsidR="008337B4" w:rsidRDefault="008337B4" w:rsidP="00E4211F">
      <w:pPr>
        <w:pStyle w:val="BodySingle"/>
        <w:tabs>
          <w:tab w:val="left" w:pos="-1985"/>
        </w:tabs>
        <w:ind w:left="4956"/>
        <w:jc w:val="right"/>
      </w:pPr>
    </w:p>
    <w:p w:rsidR="008337B4" w:rsidRPr="00402A0B" w:rsidRDefault="008337B4" w:rsidP="00E4211F">
      <w:pPr>
        <w:widowControl w:val="0"/>
        <w:ind w:firstLine="709"/>
        <w:jc w:val="both"/>
        <w:rPr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337B4" w:rsidRPr="00C04B3E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07.12.2018                       №272</w:t>
      </w:r>
    </w:p>
    <w:p w:rsidR="008337B4" w:rsidRDefault="008337B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337B4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464A6C">
        <w:rPr>
          <w:rFonts w:ascii="Times New Roman" w:hAnsi="Times New Roman" w:cs="Times New Roman"/>
          <w:bCs/>
          <w:sz w:val="28"/>
          <w:szCs w:val="28"/>
          <w:u w:val="single"/>
        </w:rPr>
        <w:t>немецкому языку</w:t>
      </w:r>
      <w:r w:rsidRPr="00D802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337B4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7B4" w:rsidRPr="00345B95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8337B4" w:rsidRPr="000E5CC2" w:rsidTr="001F5985">
        <w:tc>
          <w:tcPr>
            <w:tcW w:w="1308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337B4" w:rsidRPr="000E5CC2" w:rsidTr="001F5985">
        <w:tc>
          <w:tcPr>
            <w:tcW w:w="1308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8337B4" w:rsidRPr="00DE74EF" w:rsidRDefault="008337B4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8337B4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37B4" w:rsidRPr="000E5CC2" w:rsidTr="001F5985">
        <w:tc>
          <w:tcPr>
            <w:tcW w:w="1308" w:type="dxa"/>
          </w:tcPr>
          <w:p w:rsidR="008337B4" w:rsidRPr="000E5CC2" w:rsidRDefault="008337B4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8337B4" w:rsidRPr="000E5CC2" w:rsidRDefault="008337B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Д.С.</w:t>
            </w:r>
          </w:p>
        </w:tc>
        <w:tc>
          <w:tcPr>
            <w:tcW w:w="1276" w:type="dxa"/>
          </w:tcPr>
          <w:p w:rsidR="008337B4" w:rsidRPr="000E5CC2" w:rsidRDefault="008337B4" w:rsidP="00B9769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337B4" w:rsidRPr="000E5CC2" w:rsidRDefault="008337B4" w:rsidP="00B9769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8337B4" w:rsidRPr="000E5CC2" w:rsidRDefault="008337B4" w:rsidP="00B9769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8337B4" w:rsidRDefault="008337B4" w:rsidP="001F598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8337B4" w:rsidRPr="00FB5049" w:rsidRDefault="008337B4" w:rsidP="00FB5049">
      <w:pPr>
        <w:rPr>
          <w:lang w:bidi="hi-IN"/>
        </w:rPr>
        <w:sectPr w:rsidR="008337B4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337B4" w:rsidRPr="00C04B3E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07.12.2018                         №272</w:t>
      </w:r>
    </w:p>
    <w:p w:rsidR="008337B4" w:rsidRDefault="008337B4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027749">
        <w:rPr>
          <w:sz w:val="28"/>
          <w:szCs w:val="28"/>
        </w:rPr>
        <w:t xml:space="preserve"> </w:t>
      </w:r>
      <w:r w:rsidRPr="00464A6C">
        <w:rPr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337B4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7B4" w:rsidRPr="00345B95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8337B4" w:rsidRPr="000E5CC2" w:rsidTr="00F00328">
        <w:tc>
          <w:tcPr>
            <w:tcW w:w="828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8337B4" w:rsidRPr="000E5CC2" w:rsidRDefault="008337B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337B4" w:rsidRPr="000E5CC2" w:rsidTr="00F00328">
        <w:tc>
          <w:tcPr>
            <w:tcW w:w="828" w:type="dxa"/>
          </w:tcPr>
          <w:p w:rsidR="008337B4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337B4" w:rsidRPr="00FD2622" w:rsidRDefault="008337B4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337B4" w:rsidRPr="00087E45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B4" w:rsidRPr="00FD2622" w:rsidRDefault="008337B4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337B4" w:rsidRPr="00FD2622" w:rsidRDefault="008337B4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8337B4" w:rsidRPr="00FD2622" w:rsidRDefault="008337B4" w:rsidP="00182792">
            <w:pPr>
              <w:rPr>
                <w:sz w:val="28"/>
                <w:szCs w:val="28"/>
              </w:rPr>
            </w:pPr>
          </w:p>
        </w:tc>
      </w:tr>
    </w:tbl>
    <w:p w:rsidR="008337B4" w:rsidRDefault="008337B4" w:rsidP="006335A5"/>
    <w:p w:rsidR="008337B4" w:rsidRDefault="008337B4" w:rsidP="006335A5"/>
    <w:p w:rsidR="008337B4" w:rsidRDefault="008337B4" w:rsidP="006335A5"/>
    <w:p w:rsidR="008337B4" w:rsidRDefault="008337B4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337B4" w:rsidRDefault="008337B4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337B4" w:rsidRDefault="008337B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337B4" w:rsidRDefault="008337B4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07.12.2018                         №272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337B4" w:rsidRDefault="008337B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464A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337B4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7B4" w:rsidRPr="00345B95" w:rsidRDefault="008337B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8337B4" w:rsidRPr="000E5CC2" w:rsidTr="00F00328">
        <w:tc>
          <w:tcPr>
            <w:tcW w:w="828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8337B4" w:rsidRPr="000E5CC2" w:rsidRDefault="008337B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8337B4" w:rsidRPr="000E5CC2" w:rsidRDefault="008337B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337B4" w:rsidRPr="000E5CC2" w:rsidTr="00F00328">
        <w:tc>
          <w:tcPr>
            <w:tcW w:w="828" w:type="dxa"/>
          </w:tcPr>
          <w:p w:rsidR="008337B4" w:rsidRPr="000E5CC2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337B4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8337B4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B4" w:rsidRDefault="008337B4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337B4" w:rsidRPr="00310767" w:rsidRDefault="008337B4" w:rsidP="00FC514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8337B4" w:rsidRPr="00087E45" w:rsidRDefault="008337B4" w:rsidP="00FC51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337B4" w:rsidRPr="000E5CC2" w:rsidTr="00F00328">
        <w:tc>
          <w:tcPr>
            <w:tcW w:w="828" w:type="dxa"/>
          </w:tcPr>
          <w:p w:rsidR="008337B4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8337B4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8337B4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B4" w:rsidRDefault="008337B4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337B4" w:rsidRPr="00310767" w:rsidRDefault="008337B4" w:rsidP="00FC5141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8337B4" w:rsidRPr="00FC5141" w:rsidRDefault="008337B4" w:rsidP="00FC51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37B4" w:rsidRPr="002408B0" w:rsidRDefault="008337B4" w:rsidP="006335A5"/>
    <w:p w:rsidR="008337B4" w:rsidRDefault="008337B4"/>
    <w:sectPr w:rsidR="008337B4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B4" w:rsidRDefault="008337B4" w:rsidP="001F5985">
      <w:r>
        <w:separator/>
      </w:r>
    </w:p>
  </w:endnote>
  <w:endnote w:type="continuationSeparator" w:id="0">
    <w:p w:rsidR="008337B4" w:rsidRDefault="008337B4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B4" w:rsidRDefault="008337B4" w:rsidP="001F5985">
      <w:r>
        <w:separator/>
      </w:r>
    </w:p>
  </w:footnote>
  <w:footnote w:type="continuationSeparator" w:id="0">
    <w:p w:rsidR="008337B4" w:rsidRDefault="008337B4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27749"/>
    <w:rsid w:val="00030F23"/>
    <w:rsid w:val="0003635A"/>
    <w:rsid w:val="00043A29"/>
    <w:rsid w:val="00053C87"/>
    <w:rsid w:val="00074076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076B0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64A6C"/>
    <w:rsid w:val="0047256D"/>
    <w:rsid w:val="00477334"/>
    <w:rsid w:val="00482110"/>
    <w:rsid w:val="00497A1F"/>
    <w:rsid w:val="004D268C"/>
    <w:rsid w:val="00505458"/>
    <w:rsid w:val="0051340C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7B4"/>
    <w:rsid w:val="00833C04"/>
    <w:rsid w:val="0087334E"/>
    <w:rsid w:val="00880789"/>
    <w:rsid w:val="00881E9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558A"/>
    <w:rsid w:val="00B84412"/>
    <w:rsid w:val="00B86D35"/>
    <w:rsid w:val="00B97693"/>
    <w:rsid w:val="00BA37A6"/>
    <w:rsid w:val="00BC207E"/>
    <w:rsid w:val="00BD55A5"/>
    <w:rsid w:val="00BD6579"/>
    <w:rsid w:val="00C0369E"/>
    <w:rsid w:val="00C04B3E"/>
    <w:rsid w:val="00C11439"/>
    <w:rsid w:val="00C343D1"/>
    <w:rsid w:val="00C36585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CF0039"/>
    <w:rsid w:val="00D31D14"/>
    <w:rsid w:val="00D435C6"/>
    <w:rsid w:val="00D8024F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908F2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E7C11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389</Words>
  <Characters>2223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2018-12-11T07:41:00Z</cp:lastPrinted>
  <dcterms:created xsi:type="dcterms:W3CDTF">2018-10-17T09:15:00Z</dcterms:created>
  <dcterms:modified xsi:type="dcterms:W3CDTF">2018-12-11T07:42:00Z</dcterms:modified>
</cp:coreProperties>
</file>