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8F" w:rsidRPr="0045584A" w:rsidRDefault="00DE2D8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E2D8F" w:rsidRPr="0045584A" w:rsidRDefault="00DE2D8F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E2D8F" w:rsidRPr="0045584A" w:rsidRDefault="00DE2D8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E2D8F" w:rsidRPr="0045584A" w:rsidRDefault="00DE2D8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E2D8F" w:rsidRPr="0045584A" w:rsidRDefault="00DE2D8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E2D8F" w:rsidRPr="0045584A" w:rsidTr="00247A62">
        <w:tc>
          <w:tcPr>
            <w:tcW w:w="3190" w:type="dxa"/>
          </w:tcPr>
          <w:p w:rsidR="00DE2D8F" w:rsidRPr="0045584A" w:rsidRDefault="00DE2D8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26.11.2018</w:t>
            </w:r>
          </w:p>
        </w:tc>
        <w:tc>
          <w:tcPr>
            <w:tcW w:w="3190" w:type="dxa"/>
          </w:tcPr>
          <w:p w:rsidR="00DE2D8F" w:rsidRPr="0045584A" w:rsidRDefault="00DE2D8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E2D8F" w:rsidRPr="0045584A" w:rsidRDefault="00DE2D8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255</w:t>
            </w:r>
          </w:p>
        </w:tc>
      </w:tr>
    </w:tbl>
    <w:p w:rsidR="00DE2D8F" w:rsidRPr="00620B3D" w:rsidRDefault="00DE2D8F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E2D8F" w:rsidRDefault="00DE2D8F" w:rsidP="00E4211F">
      <w:pPr>
        <w:spacing w:line="240" w:lineRule="exact"/>
        <w:jc w:val="both"/>
      </w:pPr>
    </w:p>
    <w:p w:rsidR="00DE2D8F" w:rsidRDefault="00DE2D8F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математике среди обучающихся общеобразовательных учреждений Гавриловского района в 2018-2019 учебном году</w:t>
      </w:r>
    </w:p>
    <w:p w:rsidR="00DE2D8F" w:rsidRDefault="00DE2D8F" w:rsidP="00E4211F">
      <w:pPr>
        <w:spacing w:line="240" w:lineRule="exact"/>
        <w:jc w:val="both"/>
        <w:rPr>
          <w:sz w:val="28"/>
          <w:szCs w:val="28"/>
        </w:rPr>
      </w:pPr>
    </w:p>
    <w:p w:rsidR="00DE2D8F" w:rsidRDefault="00DE2D8F" w:rsidP="00E4211F">
      <w:pPr>
        <w:spacing w:line="240" w:lineRule="exact"/>
        <w:jc w:val="both"/>
        <w:rPr>
          <w:sz w:val="28"/>
          <w:szCs w:val="28"/>
        </w:rPr>
      </w:pPr>
    </w:p>
    <w:p w:rsidR="00DE2D8F" w:rsidRPr="0045584A" w:rsidRDefault="00DE2D8F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E2D8F" w:rsidRDefault="00DE2D8F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математике в 2018-2019 учебном году</w:t>
      </w:r>
      <w:r w:rsidRPr="00301232">
        <w:rPr>
          <w:sz w:val="28"/>
          <w:szCs w:val="28"/>
        </w:rPr>
        <w:t>(приложение№1).</w:t>
      </w:r>
    </w:p>
    <w:p w:rsidR="00DE2D8F" w:rsidRPr="006F0BF2" w:rsidRDefault="00DE2D8F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D8024F">
        <w:rPr>
          <w:rFonts w:ascii="Times New Roman" w:hAnsi="Times New Roman"/>
          <w:sz w:val="28"/>
          <w:szCs w:val="28"/>
        </w:rPr>
        <w:t>математике</w:t>
      </w:r>
      <w:r w:rsidRPr="00D8024F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E2D8F" w:rsidRDefault="00DE2D8F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математике в 2018-2019 учебном году </w:t>
      </w:r>
      <w:r w:rsidRPr="00301232">
        <w:rPr>
          <w:sz w:val="28"/>
          <w:szCs w:val="28"/>
        </w:rPr>
        <w:t>(приложение№3).</w:t>
      </w:r>
    </w:p>
    <w:p w:rsidR="00DE2D8F" w:rsidRPr="00B05570" w:rsidRDefault="00DE2D8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E2D8F" w:rsidRPr="00B05570" w:rsidRDefault="00DE2D8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2D8F" w:rsidRPr="00B05570" w:rsidRDefault="00DE2D8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2D8F" w:rsidRDefault="00DE2D8F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E2D8F" w:rsidRDefault="00DE2D8F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E2D8F" w:rsidRPr="00390F0B" w:rsidRDefault="00DE2D8F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E2D8F" w:rsidRPr="00390F0B" w:rsidRDefault="00DE2D8F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E2D8F" w:rsidRDefault="00DE2D8F" w:rsidP="00E4211F">
      <w:pPr>
        <w:pStyle w:val="BodySingle"/>
        <w:tabs>
          <w:tab w:val="left" w:pos="-1985"/>
        </w:tabs>
        <w:ind w:left="4956"/>
        <w:jc w:val="right"/>
        <w:sectPr w:rsidR="00DE2D8F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E2D8F" w:rsidRDefault="00DE2D8F" w:rsidP="00E4211F">
      <w:pPr>
        <w:pStyle w:val="BodySingle"/>
        <w:tabs>
          <w:tab w:val="left" w:pos="-1985"/>
        </w:tabs>
        <w:ind w:left="4956"/>
        <w:jc w:val="right"/>
      </w:pPr>
    </w:p>
    <w:p w:rsidR="00DE2D8F" w:rsidRDefault="00DE2D8F" w:rsidP="00E4211F">
      <w:pPr>
        <w:pStyle w:val="BodySingle"/>
        <w:tabs>
          <w:tab w:val="left" w:pos="-1985"/>
        </w:tabs>
        <w:ind w:left="4956"/>
        <w:jc w:val="right"/>
      </w:pPr>
    </w:p>
    <w:p w:rsidR="00DE2D8F" w:rsidRPr="00402A0B" w:rsidRDefault="00DE2D8F" w:rsidP="00E4211F">
      <w:pPr>
        <w:widowControl w:val="0"/>
        <w:ind w:firstLine="709"/>
        <w:jc w:val="both"/>
        <w:rPr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D8F" w:rsidRPr="00C04B3E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04.12.2018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255</w:t>
      </w:r>
    </w:p>
    <w:p w:rsidR="00DE2D8F" w:rsidRDefault="00DE2D8F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E2D8F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D802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D8F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8F" w:rsidRPr="00345B95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DE2D8F" w:rsidRPr="000E5CC2" w:rsidTr="001F5985">
        <w:tc>
          <w:tcPr>
            <w:tcW w:w="1308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DE2D8F" w:rsidRPr="00DE74EF" w:rsidRDefault="00DE2D8F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DE2D8F" w:rsidRPr="000E5CC2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DE2D8F" w:rsidRDefault="00DE2D8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E2D8F" w:rsidRDefault="00DE2D8F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DE2D8F" w:rsidRPr="000E5CC2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9D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Королева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А.В.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DC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DE2D8F" w:rsidRDefault="00DE2D8F" w:rsidP="00BD2F70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DE2D8F" w:rsidRPr="000E5CC2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9D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Мальцева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D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DE2D8F" w:rsidRDefault="00DE2D8F">
            <w:r w:rsidRPr="00370A1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9D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Фокин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D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E2D8F" w:rsidRPr="00FC0873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DE2D8F" w:rsidRDefault="00DE2D8F">
            <w:r w:rsidRPr="00370A1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C136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Демидова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Е.И.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36A"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DE2D8F" w:rsidRDefault="00DE2D8F" w:rsidP="00BD2F70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DE2D8F" w:rsidRPr="000E5CC2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C136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Епихина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36A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E2D8F" w:rsidRPr="00CC0C57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E2D8F" w:rsidRDefault="00DE2D8F">
            <w:r w:rsidRPr="00F4249D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C136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Медведева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С.А.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36A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E2D8F" w:rsidRPr="00AC136A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3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DE2D8F" w:rsidRDefault="00DE2D8F">
            <w:r w:rsidRPr="00F4249D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0E5CC2" w:rsidRDefault="00DE2D8F" w:rsidP="00BD2F70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C136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Баимбетова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Д.В.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C136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Зуграв Татьяна Ивановна</w:t>
            </w:r>
          </w:p>
        </w:tc>
        <w:tc>
          <w:tcPr>
            <w:tcW w:w="780" w:type="dxa"/>
          </w:tcPr>
          <w:p w:rsidR="00DE2D8F" w:rsidRPr="00CC0C57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980" w:type="dxa"/>
          </w:tcPr>
          <w:p w:rsidR="00DE2D8F" w:rsidRDefault="00DE2D8F">
            <w:r w:rsidRPr="00CD4400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DE2D8F" w:rsidRPr="00261B34" w:rsidRDefault="00DE2D8F" w:rsidP="00BD2F70">
            <w:pP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1B34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Мусаелян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Pr="00261B34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B34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DE2D8F" w:rsidRDefault="00DE2D8F">
            <w:r w:rsidRPr="00CD4400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DE2D8F" w:rsidRPr="00504E90" w:rsidRDefault="00DE2D8F" w:rsidP="00BD2F70">
            <w:pP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Кузнецов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E9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DE2D8F" w:rsidRDefault="00DE2D8F">
            <w:r w:rsidRPr="00CD4400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Палий В.В.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780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E2D8F" w:rsidRDefault="00DE2D8F">
            <w:r w:rsidRPr="00CD4400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Байнова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В.К.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Дерябина Надежда Ивановна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980" w:type="dxa"/>
          </w:tcPr>
          <w:p w:rsidR="00DE2D8F" w:rsidRDefault="00DE2D8F">
            <w:r w:rsidRPr="00CD4400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Объедкова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Дерябина Надежда Ивановна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980" w:type="dxa"/>
          </w:tcPr>
          <w:p w:rsidR="00DE2D8F" w:rsidRPr="001F3753" w:rsidRDefault="00DE2D8F" w:rsidP="00BD2F70">
            <w:pPr>
              <w:rPr>
                <w:b/>
                <w:sz w:val="28"/>
                <w:szCs w:val="28"/>
              </w:rPr>
            </w:pPr>
            <w:r w:rsidRPr="001F3753">
              <w:rPr>
                <w:b/>
                <w:sz w:val="28"/>
                <w:szCs w:val="28"/>
              </w:rPr>
              <w:t>Победитель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1F5985" w:rsidRDefault="00DE2D8F" w:rsidP="00BD2F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DE2D8F" w:rsidRPr="00504E90" w:rsidRDefault="00DE2D8F" w:rsidP="00BD2F70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Вачева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Королёв Александр Прокофьевич</w:t>
            </w:r>
          </w:p>
        </w:tc>
        <w:tc>
          <w:tcPr>
            <w:tcW w:w="780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0" w:type="dxa"/>
          </w:tcPr>
          <w:p w:rsidR="00DE2D8F" w:rsidRDefault="00DE2D8F">
            <w:r w:rsidRPr="006E0DF1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71A6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Серповской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П.В.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71A6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Зуграв Татьяна Ивановна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DE2D8F" w:rsidRDefault="00DE2D8F">
            <w:r w:rsidRPr="006E0DF1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4419" w:type="dxa"/>
          </w:tcPr>
          <w:p w:rsidR="00DE2D8F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71A6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Зуграв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А.Г.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71A6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Зуграв Татьяна Ивановна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DE2D8F" w:rsidRDefault="00DE2D8F">
            <w:r w:rsidRPr="006E0DF1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5571A6">
              <w:rPr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E2D8F" w:rsidRDefault="00DE2D8F">
            <w:r w:rsidRPr="00DF3ABE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A538BF" w:rsidRDefault="00DE2D8F" w:rsidP="00BD2F7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В.О.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D8F" w:rsidRPr="00EC2069" w:rsidRDefault="00DE2D8F" w:rsidP="00EC206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Серповская Ольга </w:t>
            </w:r>
            <w:r w:rsidRPr="00EC2069">
              <w:rPr>
                <w:bCs/>
                <w:sz w:val="28"/>
                <w:szCs w:val="28"/>
              </w:rPr>
              <w:t>Владимировна</w:t>
            </w:r>
          </w:p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E2D8F" w:rsidRDefault="00DE2D8F">
            <w:r w:rsidRPr="00DF3ABE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BD2F70" w:rsidRDefault="00DE2D8F" w:rsidP="00BD2F70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2F7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 w:rsidRPr="00BD2F7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419" w:type="dxa"/>
          </w:tcPr>
          <w:p w:rsidR="00DE2D8F" w:rsidRPr="005571A6" w:rsidRDefault="00DE2D8F" w:rsidP="00BD2F70">
            <w:pPr>
              <w:pStyle w:val="Standard"/>
              <w:rPr>
                <w:bCs/>
                <w:sz w:val="28"/>
                <w:szCs w:val="28"/>
              </w:rPr>
            </w:pPr>
            <w:r w:rsidRPr="005571A6">
              <w:rPr>
                <w:bCs/>
                <w:sz w:val="28"/>
                <w:szCs w:val="28"/>
              </w:rPr>
              <w:t xml:space="preserve">Пустовалов </w:t>
            </w:r>
            <w:r>
              <w:rPr>
                <w:bCs/>
                <w:sz w:val="28"/>
                <w:szCs w:val="28"/>
              </w:rPr>
              <w:t>А.С.</w:t>
            </w:r>
            <w:r w:rsidRPr="005571A6">
              <w:rPr>
                <w:bCs/>
                <w:sz w:val="28"/>
                <w:szCs w:val="28"/>
              </w:rPr>
              <w:t xml:space="preserve"> </w:t>
            </w:r>
          </w:p>
          <w:p w:rsidR="00DE2D8F" w:rsidRDefault="00DE2D8F" w:rsidP="00BD2F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DE2D8F" w:rsidRPr="00087E45" w:rsidRDefault="00DE2D8F" w:rsidP="00BD2F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Pr="00FB5049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DE2D8F" w:rsidRPr="00B73FE0" w:rsidRDefault="00DE2D8F" w:rsidP="00BD2F70">
            <w:pPr>
              <w:jc w:val="both"/>
              <w:rPr>
                <w:sz w:val="28"/>
                <w:szCs w:val="28"/>
                <w:lang w:eastAsia="en-US"/>
              </w:rPr>
            </w:pPr>
            <w:r w:rsidRPr="00B73FE0">
              <w:rPr>
                <w:sz w:val="28"/>
                <w:szCs w:val="28"/>
                <w:lang w:eastAsia="en-US"/>
              </w:rPr>
              <w:t xml:space="preserve">Маслова </w:t>
            </w:r>
            <w:r>
              <w:rPr>
                <w:sz w:val="28"/>
                <w:szCs w:val="28"/>
                <w:lang w:eastAsia="en-US"/>
              </w:rPr>
              <w:t>Н.Ю.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DE2D8F" w:rsidRPr="00087E45" w:rsidRDefault="00DE2D8F" w:rsidP="00BD2F70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 xml:space="preserve">Нефедова </w:t>
            </w:r>
            <w:r>
              <w:rPr>
                <w:bCs/>
                <w:sz w:val="28"/>
                <w:szCs w:val="28"/>
              </w:rPr>
              <w:t>А.О.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DE2D8F" w:rsidRDefault="00DE2D8F">
            <w:r w:rsidRPr="00234908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 xml:space="preserve">Пенясова </w:t>
            </w:r>
            <w:r>
              <w:rPr>
                <w:bCs/>
                <w:sz w:val="28"/>
                <w:szCs w:val="28"/>
              </w:rPr>
              <w:t>О.А.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Сдельникова Антонина </w:t>
            </w:r>
            <w:r w:rsidRPr="00B73FE0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DE2D8F" w:rsidRDefault="00DE2D8F">
            <w:r w:rsidRPr="00234908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 xml:space="preserve">Лосев </w:t>
            </w:r>
            <w:r>
              <w:rPr>
                <w:bCs/>
                <w:sz w:val="28"/>
                <w:szCs w:val="28"/>
              </w:rPr>
              <w:t>М.В.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>Сдельникова Антонина Владимировна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E2D8F" w:rsidRDefault="00DE2D8F">
            <w:r w:rsidRPr="00234908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 xml:space="preserve">Породин </w:t>
            </w:r>
            <w:r>
              <w:rPr>
                <w:bCs/>
                <w:sz w:val="28"/>
                <w:szCs w:val="28"/>
              </w:rPr>
              <w:t>М.М.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E2D8F" w:rsidRDefault="00DE2D8F">
            <w:r w:rsidRPr="00A141F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D8F" w:rsidRPr="000E5CC2" w:rsidTr="001F5985">
        <w:tc>
          <w:tcPr>
            <w:tcW w:w="1308" w:type="dxa"/>
          </w:tcPr>
          <w:p w:rsidR="00DE2D8F" w:rsidRDefault="00DE2D8F" w:rsidP="00BD2F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DE2D8F" w:rsidRDefault="00DE2D8F" w:rsidP="00BD2F7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 xml:space="preserve">Растворов </w:t>
            </w:r>
            <w:r>
              <w:rPr>
                <w:bCs/>
                <w:sz w:val="28"/>
                <w:szCs w:val="28"/>
              </w:rPr>
              <w:t>К.А.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F4275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DE2D8F" w:rsidRDefault="00DE2D8F">
            <w:r w:rsidRPr="00A141FB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E2D8F" w:rsidRPr="00FB5049" w:rsidRDefault="00DE2D8F" w:rsidP="00FB5049">
      <w:pPr>
        <w:rPr>
          <w:lang w:bidi="hi-IN"/>
        </w:rPr>
        <w:sectPr w:rsidR="00DE2D8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D8F" w:rsidRPr="00C04B3E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04.12.2018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255</w:t>
      </w:r>
    </w:p>
    <w:p w:rsidR="00DE2D8F" w:rsidRDefault="00DE2D8F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56884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</w:t>
      </w:r>
      <w:r w:rsidRPr="00D8024F">
        <w:rPr>
          <w:sz w:val="28"/>
          <w:szCs w:val="28"/>
          <w:u w:val="single"/>
        </w:rPr>
        <w:t>математике</w:t>
      </w:r>
      <w:r w:rsidRPr="00D8024F"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D8F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8F" w:rsidRPr="00345B95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DE2D8F" w:rsidRPr="000E5CC2" w:rsidTr="00F00328">
        <w:tc>
          <w:tcPr>
            <w:tcW w:w="828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DE2D8F" w:rsidRPr="000E5CC2" w:rsidRDefault="00DE2D8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DE2D8F" w:rsidRPr="000E5CC2" w:rsidRDefault="00DE2D8F" w:rsidP="000D507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9D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Мальцева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3062" w:type="dxa"/>
          </w:tcPr>
          <w:p w:rsidR="00DE2D8F" w:rsidRPr="000D507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07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D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1484" w:type="dxa"/>
          </w:tcPr>
          <w:p w:rsidR="00DE2D8F" w:rsidRDefault="00DE2D8F" w:rsidP="000D507F">
            <w:r w:rsidRPr="00370A1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DE2D8F" w:rsidRDefault="00DE2D8F" w:rsidP="000D507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9D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Фокин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3062" w:type="dxa"/>
          </w:tcPr>
          <w:p w:rsidR="00DE2D8F" w:rsidRPr="000D507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07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D8F" w:rsidRPr="000E5CC2" w:rsidRDefault="00DE2D8F" w:rsidP="00A3159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D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1484" w:type="dxa"/>
          </w:tcPr>
          <w:p w:rsidR="00DE2D8F" w:rsidRDefault="00DE2D8F" w:rsidP="000D507F">
            <w:r w:rsidRPr="00370A1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DE2D8F" w:rsidRPr="005571A6" w:rsidRDefault="00DE2D8F" w:rsidP="000D507F">
            <w:pPr>
              <w:pStyle w:val="Standard"/>
              <w:rPr>
                <w:bCs/>
                <w:sz w:val="28"/>
                <w:szCs w:val="28"/>
              </w:rPr>
            </w:pPr>
            <w:r w:rsidRPr="005571A6">
              <w:rPr>
                <w:bCs/>
                <w:sz w:val="28"/>
                <w:szCs w:val="28"/>
              </w:rPr>
              <w:t xml:space="preserve">Пустовалов </w:t>
            </w:r>
            <w:r>
              <w:rPr>
                <w:bCs/>
                <w:sz w:val="28"/>
                <w:szCs w:val="28"/>
              </w:rPr>
              <w:t>А.С.</w:t>
            </w:r>
            <w:r w:rsidRPr="005571A6">
              <w:rPr>
                <w:bCs/>
                <w:sz w:val="28"/>
                <w:szCs w:val="28"/>
              </w:rPr>
              <w:t xml:space="preserve"> </w:t>
            </w:r>
          </w:p>
          <w:p w:rsidR="00DE2D8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E2D8F" w:rsidRPr="000D507F" w:rsidRDefault="00DE2D8F" w:rsidP="000D507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D507F">
              <w:rPr>
                <w:bCs/>
                <w:sz w:val="28"/>
                <w:szCs w:val="28"/>
              </w:rPr>
              <w:t>МБОУ 2-Гавриловская сош</w:t>
            </w:r>
            <w:r>
              <w:rPr>
                <w:bCs/>
                <w:sz w:val="28"/>
                <w:szCs w:val="28"/>
              </w:rPr>
              <w:t xml:space="preserve"> 1-Персыпкинский филиал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1484" w:type="dxa"/>
          </w:tcPr>
          <w:p w:rsidR="00DE2D8F" w:rsidRPr="00087E45" w:rsidRDefault="00DE2D8F" w:rsidP="000D50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0D50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DE2D8F" w:rsidRPr="00B73FE0" w:rsidRDefault="00DE2D8F" w:rsidP="000D507F">
            <w:pPr>
              <w:jc w:val="both"/>
              <w:rPr>
                <w:sz w:val="28"/>
                <w:szCs w:val="28"/>
                <w:lang w:eastAsia="en-US"/>
              </w:rPr>
            </w:pPr>
            <w:r w:rsidRPr="00B73FE0">
              <w:rPr>
                <w:sz w:val="28"/>
                <w:szCs w:val="28"/>
                <w:lang w:eastAsia="en-US"/>
              </w:rPr>
              <w:t xml:space="preserve">Маслова </w:t>
            </w:r>
            <w:r>
              <w:rPr>
                <w:sz w:val="28"/>
                <w:szCs w:val="28"/>
                <w:lang w:eastAsia="en-US"/>
              </w:rPr>
              <w:t>Н.Ю.</w:t>
            </w:r>
          </w:p>
        </w:tc>
        <w:tc>
          <w:tcPr>
            <w:tcW w:w="3062" w:type="dxa"/>
          </w:tcPr>
          <w:p w:rsidR="00DE2D8F" w:rsidRPr="000D507F" w:rsidRDefault="00DE2D8F" w:rsidP="000D507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D507F">
              <w:rPr>
                <w:bCs/>
                <w:sz w:val="28"/>
                <w:szCs w:val="28"/>
              </w:rPr>
              <w:t>МБОУ 2-Гавриловская сош</w:t>
            </w:r>
            <w:r>
              <w:rPr>
                <w:bCs/>
                <w:sz w:val="28"/>
                <w:szCs w:val="28"/>
              </w:rPr>
              <w:t xml:space="preserve"> 1-Персыпкинский филиал</w:t>
            </w:r>
          </w:p>
        </w:tc>
        <w:tc>
          <w:tcPr>
            <w:tcW w:w="1276" w:type="dxa"/>
          </w:tcPr>
          <w:p w:rsidR="00DE2D8F" w:rsidRDefault="00DE2D8F" w:rsidP="00A3159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E2D8F" w:rsidRDefault="00DE2D8F" w:rsidP="00A3159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73FE0"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1484" w:type="dxa"/>
          </w:tcPr>
          <w:p w:rsidR="00DE2D8F" w:rsidRPr="00087E45" w:rsidRDefault="00DE2D8F" w:rsidP="000D507F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1F375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DE2D8F" w:rsidRDefault="00DE2D8F" w:rsidP="001F375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Объедкова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3062" w:type="dxa"/>
          </w:tcPr>
          <w:p w:rsidR="00DE2D8F" w:rsidRDefault="00DE2D8F" w:rsidP="001F375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</w:p>
          <w:p w:rsidR="00DE2D8F" w:rsidRDefault="00DE2D8F" w:rsidP="001F375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507F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D8F" w:rsidRDefault="00DE2D8F" w:rsidP="001F375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</w:tcPr>
          <w:p w:rsidR="00DE2D8F" w:rsidRDefault="00DE2D8F" w:rsidP="001F375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4E9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Дерябина Надежда Ивановна</w:t>
            </w:r>
          </w:p>
        </w:tc>
        <w:tc>
          <w:tcPr>
            <w:tcW w:w="1484" w:type="dxa"/>
          </w:tcPr>
          <w:p w:rsidR="00DE2D8F" w:rsidRPr="001F3753" w:rsidRDefault="00DE2D8F" w:rsidP="001F3753">
            <w:pPr>
              <w:rPr>
                <w:b/>
                <w:sz w:val="28"/>
                <w:szCs w:val="28"/>
              </w:rPr>
            </w:pPr>
            <w:r w:rsidRPr="001F3753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DE2D8F" w:rsidRDefault="00DE2D8F" w:rsidP="006335A5"/>
    <w:p w:rsidR="00DE2D8F" w:rsidRDefault="00DE2D8F" w:rsidP="006335A5"/>
    <w:p w:rsidR="00DE2D8F" w:rsidRDefault="00DE2D8F" w:rsidP="006335A5"/>
    <w:p w:rsidR="00DE2D8F" w:rsidRDefault="00DE2D8F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D8F" w:rsidRDefault="00DE2D8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D8F" w:rsidRDefault="00DE2D8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D8F" w:rsidRDefault="00DE2D8F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04.12.2018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255</w:t>
      </w:r>
      <w:r w:rsidRPr="00DB2F2A">
        <w:rPr>
          <w:szCs w:val="28"/>
        </w:rPr>
        <w:t xml:space="preserve">         </w:t>
      </w:r>
      <w:r>
        <w:rPr>
          <w:szCs w:val="28"/>
        </w:rPr>
        <w:t xml:space="preserve">         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E2D8F" w:rsidRDefault="00DE2D8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D802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D8F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8F" w:rsidRPr="00345B95" w:rsidRDefault="00DE2D8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DE2D8F" w:rsidRPr="000E5CC2" w:rsidTr="00F00328">
        <w:tc>
          <w:tcPr>
            <w:tcW w:w="828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DE2D8F" w:rsidRPr="000E5CC2" w:rsidRDefault="00DE2D8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DE2D8F" w:rsidRPr="000E5CC2" w:rsidRDefault="00DE2D8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E2D8F" w:rsidRPr="000E5CC2" w:rsidTr="00F00328">
        <w:tc>
          <w:tcPr>
            <w:tcW w:w="828" w:type="dxa"/>
          </w:tcPr>
          <w:p w:rsidR="00DE2D8F" w:rsidRPr="000E5CC2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DE2D8F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E2D8F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D8F" w:rsidRDefault="00DE2D8F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E2D8F" w:rsidRPr="00310767" w:rsidRDefault="00DE2D8F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DE2D8F" w:rsidRPr="00087E45" w:rsidRDefault="00DE2D8F" w:rsidP="00FC51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E2D8F" w:rsidRPr="000E5CC2" w:rsidTr="00F00328">
        <w:tc>
          <w:tcPr>
            <w:tcW w:w="828" w:type="dxa"/>
          </w:tcPr>
          <w:p w:rsidR="00DE2D8F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DE2D8F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E2D8F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D8F" w:rsidRDefault="00DE2D8F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E2D8F" w:rsidRPr="00310767" w:rsidRDefault="00DE2D8F" w:rsidP="00FC5141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DE2D8F" w:rsidRPr="00FC5141" w:rsidRDefault="00DE2D8F" w:rsidP="00FC51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2D8F" w:rsidRPr="002408B0" w:rsidRDefault="00DE2D8F" w:rsidP="006335A5"/>
    <w:p w:rsidR="00DE2D8F" w:rsidRDefault="00DE2D8F"/>
    <w:sectPr w:rsidR="00DE2D8F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8F" w:rsidRDefault="00DE2D8F" w:rsidP="001F5985">
      <w:r>
        <w:separator/>
      </w:r>
    </w:p>
  </w:endnote>
  <w:endnote w:type="continuationSeparator" w:id="0">
    <w:p w:rsidR="00DE2D8F" w:rsidRDefault="00DE2D8F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8F" w:rsidRDefault="00DE2D8F" w:rsidP="001F5985">
      <w:r>
        <w:separator/>
      </w:r>
    </w:p>
  </w:footnote>
  <w:footnote w:type="continuationSeparator" w:id="0">
    <w:p w:rsidR="00DE2D8F" w:rsidRDefault="00DE2D8F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1C05"/>
    <w:rsid w:val="00053C87"/>
    <w:rsid w:val="00074076"/>
    <w:rsid w:val="00077557"/>
    <w:rsid w:val="00085EC0"/>
    <w:rsid w:val="00087E45"/>
    <w:rsid w:val="000A3BC3"/>
    <w:rsid w:val="000B7A82"/>
    <w:rsid w:val="000C20E0"/>
    <w:rsid w:val="000D507F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3753"/>
    <w:rsid w:val="001F5985"/>
    <w:rsid w:val="0021097A"/>
    <w:rsid w:val="00234908"/>
    <w:rsid w:val="00235947"/>
    <w:rsid w:val="002408B0"/>
    <w:rsid w:val="00247A62"/>
    <w:rsid w:val="00250A6C"/>
    <w:rsid w:val="00261B34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0A18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4F4275"/>
    <w:rsid w:val="00504E90"/>
    <w:rsid w:val="00505458"/>
    <w:rsid w:val="0051340C"/>
    <w:rsid w:val="005571A6"/>
    <w:rsid w:val="00583220"/>
    <w:rsid w:val="005E79B3"/>
    <w:rsid w:val="00620B3D"/>
    <w:rsid w:val="006335A5"/>
    <w:rsid w:val="00662C9A"/>
    <w:rsid w:val="006B5CD8"/>
    <w:rsid w:val="006C5AAA"/>
    <w:rsid w:val="006D1D16"/>
    <w:rsid w:val="006E0DF1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729DC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8F267A"/>
    <w:rsid w:val="009013B2"/>
    <w:rsid w:val="009170A1"/>
    <w:rsid w:val="00917E1A"/>
    <w:rsid w:val="009239C2"/>
    <w:rsid w:val="0092623F"/>
    <w:rsid w:val="009441F7"/>
    <w:rsid w:val="00954629"/>
    <w:rsid w:val="0095667C"/>
    <w:rsid w:val="00983024"/>
    <w:rsid w:val="009C32E0"/>
    <w:rsid w:val="00A01351"/>
    <w:rsid w:val="00A141FB"/>
    <w:rsid w:val="00A1611A"/>
    <w:rsid w:val="00A3159B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136A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3FE0"/>
    <w:rsid w:val="00B7558A"/>
    <w:rsid w:val="00B84412"/>
    <w:rsid w:val="00B86D35"/>
    <w:rsid w:val="00BA37A6"/>
    <w:rsid w:val="00BC1929"/>
    <w:rsid w:val="00BC1C0C"/>
    <w:rsid w:val="00BC207E"/>
    <w:rsid w:val="00BD2E90"/>
    <w:rsid w:val="00BD2F70"/>
    <w:rsid w:val="00BD55A5"/>
    <w:rsid w:val="00BD6579"/>
    <w:rsid w:val="00C0369E"/>
    <w:rsid w:val="00C04B3E"/>
    <w:rsid w:val="00C11439"/>
    <w:rsid w:val="00C343D1"/>
    <w:rsid w:val="00C36585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CD4400"/>
    <w:rsid w:val="00D31D14"/>
    <w:rsid w:val="00D435C6"/>
    <w:rsid w:val="00D8024F"/>
    <w:rsid w:val="00D90F02"/>
    <w:rsid w:val="00DB2F2A"/>
    <w:rsid w:val="00DE2D8F"/>
    <w:rsid w:val="00DE31FC"/>
    <w:rsid w:val="00DE74EF"/>
    <w:rsid w:val="00DE7AFC"/>
    <w:rsid w:val="00DF3ABE"/>
    <w:rsid w:val="00E122A7"/>
    <w:rsid w:val="00E4211F"/>
    <w:rsid w:val="00E612C4"/>
    <w:rsid w:val="00E63A47"/>
    <w:rsid w:val="00EC09E7"/>
    <w:rsid w:val="00EC2069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249D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669</Words>
  <Characters>3817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2018-11-29T05:51:00Z</cp:lastPrinted>
  <dcterms:created xsi:type="dcterms:W3CDTF">2018-10-17T09:11:00Z</dcterms:created>
  <dcterms:modified xsi:type="dcterms:W3CDTF">2018-12-13T06:40:00Z</dcterms:modified>
</cp:coreProperties>
</file>