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AA" w:rsidRPr="009E6900" w:rsidRDefault="007233A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9E6900">
        <w:rPr>
          <w:sz w:val="28"/>
          <w:szCs w:val="28"/>
          <w:lang w:eastAsia="ru-RU"/>
        </w:rPr>
        <w:t>АДМИНИСТРАЦИЯ ГАВРИЛОВСКОГО РАЙОНА</w:t>
      </w:r>
    </w:p>
    <w:p w:rsidR="007233AA" w:rsidRPr="009E6900" w:rsidRDefault="007233A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9E6900">
        <w:rPr>
          <w:sz w:val="28"/>
          <w:szCs w:val="28"/>
          <w:lang w:eastAsia="ru-RU"/>
        </w:rPr>
        <w:t>ОТДЕЛ ОБРАЗОВАНИЯ</w:t>
      </w:r>
    </w:p>
    <w:p w:rsidR="007233AA" w:rsidRPr="009E6900" w:rsidRDefault="007233AA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233AA" w:rsidRPr="009E6900" w:rsidRDefault="007233AA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9E6900">
        <w:rPr>
          <w:sz w:val="28"/>
          <w:szCs w:val="28"/>
          <w:lang w:eastAsia="ru-RU"/>
        </w:rPr>
        <w:t>П Р И К А З</w:t>
      </w:r>
    </w:p>
    <w:p w:rsidR="007233AA" w:rsidRPr="009E6900" w:rsidRDefault="007233AA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233AA" w:rsidRPr="009E6900" w:rsidTr="00247A62">
        <w:tc>
          <w:tcPr>
            <w:tcW w:w="3190" w:type="dxa"/>
          </w:tcPr>
          <w:p w:rsidR="007233AA" w:rsidRPr="009E6900" w:rsidRDefault="007233A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E6900">
              <w:rPr>
                <w:sz w:val="28"/>
                <w:szCs w:val="28"/>
                <w:lang w:eastAsia="ru-RU"/>
              </w:rPr>
              <w:t>31.10.2018</w:t>
            </w:r>
          </w:p>
        </w:tc>
        <w:tc>
          <w:tcPr>
            <w:tcW w:w="3190" w:type="dxa"/>
          </w:tcPr>
          <w:p w:rsidR="007233AA" w:rsidRPr="009E6900" w:rsidRDefault="007233AA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E6900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233AA" w:rsidRPr="009E6900" w:rsidRDefault="007233AA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№235</w:t>
            </w:r>
          </w:p>
        </w:tc>
      </w:tr>
    </w:tbl>
    <w:p w:rsidR="007233AA" w:rsidRPr="009E6900" w:rsidRDefault="007233AA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233AA" w:rsidRPr="009E6900" w:rsidRDefault="007233AA" w:rsidP="00E4211F">
      <w:pPr>
        <w:spacing w:line="240" w:lineRule="exact"/>
        <w:jc w:val="both"/>
        <w:rPr>
          <w:sz w:val="28"/>
          <w:szCs w:val="28"/>
        </w:rPr>
      </w:pPr>
    </w:p>
    <w:p w:rsidR="007233AA" w:rsidRPr="009E6900" w:rsidRDefault="007233AA" w:rsidP="00E4211F">
      <w:pPr>
        <w:spacing w:line="240" w:lineRule="exact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Об итогах школьного этапа всероссийской олимпиады школьников по астрономии среди обучающихся общеобразовательных учреждений Гавриловского района в 2018-2019 учебном году</w:t>
      </w:r>
    </w:p>
    <w:p w:rsidR="007233AA" w:rsidRPr="009E6900" w:rsidRDefault="007233AA" w:rsidP="00E4211F">
      <w:pPr>
        <w:spacing w:line="240" w:lineRule="exact"/>
        <w:jc w:val="both"/>
        <w:rPr>
          <w:sz w:val="28"/>
          <w:szCs w:val="28"/>
        </w:rPr>
      </w:pPr>
    </w:p>
    <w:p w:rsidR="007233AA" w:rsidRPr="009E6900" w:rsidRDefault="007233AA" w:rsidP="00E4211F">
      <w:pPr>
        <w:spacing w:line="240" w:lineRule="exact"/>
        <w:jc w:val="both"/>
        <w:rPr>
          <w:sz w:val="28"/>
          <w:szCs w:val="28"/>
        </w:rPr>
      </w:pPr>
    </w:p>
    <w:p w:rsidR="007233AA" w:rsidRPr="009E6900" w:rsidRDefault="007233AA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31.08.2018 №172 «О подготовке и проведении школьного этапа всероссийской олимпиады школьников на территории  района в 2018-2019 учебном году», </w:t>
      </w:r>
      <w:r w:rsidRPr="009E690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233AA" w:rsidRPr="009E6900" w:rsidRDefault="007233AA" w:rsidP="007C56F7">
      <w:pPr>
        <w:ind w:right="-44" w:firstLine="851"/>
        <w:jc w:val="both"/>
        <w:rPr>
          <w:sz w:val="28"/>
          <w:szCs w:val="28"/>
        </w:rPr>
      </w:pPr>
      <w:r w:rsidRPr="009E6900">
        <w:rPr>
          <w:sz w:val="28"/>
          <w:szCs w:val="28"/>
        </w:rPr>
        <w:t>1.Утвердить результаты школьного этапа всероссийской олимпиады школьников по астрономии в 2018-2019 учебном году (приложение№1).</w:t>
      </w:r>
    </w:p>
    <w:p w:rsidR="007233AA" w:rsidRPr="009E6900" w:rsidRDefault="007233AA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9E6900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астрономии в </w:t>
      </w:r>
      <w:r w:rsidRPr="009E6900">
        <w:rPr>
          <w:rFonts w:ascii="Times New Roman" w:hAnsi="Times New Roman"/>
          <w:sz w:val="28"/>
          <w:szCs w:val="28"/>
        </w:rPr>
        <w:t xml:space="preserve">2018-2019 </w:t>
      </w:r>
      <w:r w:rsidRPr="009E6900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9E6900">
        <w:rPr>
          <w:rFonts w:ascii="Times New Roman" w:hAnsi="Times New Roman"/>
          <w:sz w:val="28"/>
          <w:szCs w:val="28"/>
        </w:rPr>
        <w:t xml:space="preserve"> </w:t>
      </w:r>
    </w:p>
    <w:p w:rsidR="007233AA" w:rsidRPr="009E6900" w:rsidRDefault="007233A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9E6900">
        <w:rPr>
          <w:sz w:val="28"/>
          <w:szCs w:val="28"/>
        </w:rPr>
        <w:t>3.Утвердить рейтинг призеров школьного этапа всероссийской олимпиады школьников по астрономии в 2018-2019 учебном году (приложение№3)</w:t>
      </w:r>
    </w:p>
    <w:p w:rsidR="007233AA" w:rsidRPr="009E6900" w:rsidRDefault="007233AA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9E6900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7233AA" w:rsidRPr="009E6900" w:rsidRDefault="007233A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33AA" w:rsidRPr="009E6900" w:rsidRDefault="007233AA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33AA" w:rsidRPr="009E6900" w:rsidRDefault="007233AA" w:rsidP="0081568F">
      <w:pPr>
        <w:jc w:val="both"/>
        <w:rPr>
          <w:sz w:val="28"/>
          <w:szCs w:val="28"/>
        </w:rPr>
      </w:pPr>
      <w:r w:rsidRPr="009E6900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233AA" w:rsidRPr="009E6900" w:rsidRDefault="007233AA" w:rsidP="0081568F">
      <w:pPr>
        <w:jc w:val="both"/>
        <w:rPr>
          <w:sz w:val="28"/>
          <w:szCs w:val="28"/>
        </w:rPr>
      </w:pPr>
      <w:r w:rsidRPr="009E6900">
        <w:rPr>
          <w:sz w:val="28"/>
          <w:szCs w:val="28"/>
        </w:rPr>
        <w:t>администрации района</w:t>
      </w:r>
    </w:p>
    <w:p w:rsidR="007233AA" w:rsidRPr="009E6900" w:rsidRDefault="007233AA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7233AA" w:rsidRPr="009E6900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233AA" w:rsidRPr="009E6900" w:rsidRDefault="007233AA" w:rsidP="007C56F7">
      <w:pPr>
        <w:widowControl w:val="0"/>
        <w:jc w:val="both"/>
        <w:rPr>
          <w:sz w:val="28"/>
          <w:szCs w:val="28"/>
        </w:rPr>
      </w:pP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УТВЕРЖДЕНЫ</w:t>
      </w: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от  31.10.2018         №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7233AA" w:rsidRPr="009E6900" w:rsidRDefault="007233AA" w:rsidP="008E6F08">
      <w:pPr>
        <w:pStyle w:val="BodyText"/>
        <w:ind w:right="23"/>
        <w:rPr>
          <w:szCs w:val="28"/>
        </w:rPr>
      </w:pPr>
      <w:r w:rsidRPr="009E6900">
        <w:rPr>
          <w:szCs w:val="28"/>
        </w:rPr>
        <w:t xml:space="preserve">                      </w:t>
      </w:r>
    </w:p>
    <w:p w:rsidR="007233AA" w:rsidRPr="009E6900" w:rsidRDefault="007233A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233AA" w:rsidRPr="009E6900" w:rsidRDefault="007233A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9E69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астрономии </w:t>
      </w:r>
      <w:r w:rsidRPr="009E69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E6900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9E6900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233AA" w:rsidRPr="009E6900" w:rsidRDefault="007233A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3AA" w:rsidRPr="009E6900" w:rsidRDefault="007233A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3614"/>
        <w:gridCol w:w="2005"/>
        <w:gridCol w:w="4126"/>
        <w:gridCol w:w="4126"/>
        <w:gridCol w:w="4126"/>
      </w:tblGrid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614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233AA" w:rsidRPr="009E6900" w:rsidTr="00A60D9C"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7233AA" w:rsidRPr="009E6900" w:rsidRDefault="007233A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619" w:type="dxa"/>
            <w:gridSpan w:val="2"/>
          </w:tcPr>
          <w:p w:rsidR="007233AA" w:rsidRPr="009E6900" w:rsidRDefault="007233A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33AA" w:rsidRPr="009E6900" w:rsidRDefault="007233A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33AA" w:rsidRPr="009E6900" w:rsidRDefault="007233A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33AA" w:rsidRPr="009E6900" w:rsidRDefault="007233AA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1275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14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33AA" w:rsidRPr="009E6900" w:rsidRDefault="007233AA" w:rsidP="0086765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7233AA" w:rsidRPr="009E6900" w:rsidRDefault="007233AA" w:rsidP="0086765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14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5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614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614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1275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640" w:type="dxa"/>
          </w:tcPr>
          <w:p w:rsidR="007233AA" w:rsidRPr="009E6900" w:rsidRDefault="007233AA" w:rsidP="0086765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614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33AA" w:rsidRPr="009E6900" w:rsidTr="00D42B9D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9E6900">
            <w:pPr>
              <w:pStyle w:val="Standard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311" w:type="dxa"/>
            <w:gridSpan w:val="4"/>
          </w:tcPr>
          <w:p w:rsidR="007233AA" w:rsidRPr="009E6900" w:rsidRDefault="007233AA" w:rsidP="009E69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33AA" w:rsidRPr="009E6900" w:rsidRDefault="007233AA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14" w:type="dxa"/>
          </w:tcPr>
          <w:p w:rsidR="007233AA" w:rsidRPr="009E6900" w:rsidRDefault="007233AA">
            <w:pPr>
              <w:rPr>
                <w:sz w:val="28"/>
                <w:szCs w:val="28"/>
              </w:rPr>
            </w:pP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5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14" w:type="dxa"/>
          </w:tcPr>
          <w:p w:rsidR="007233AA" w:rsidRDefault="007233AA">
            <w:r w:rsidRPr="00260054">
              <w:rPr>
                <w:bCs/>
                <w:sz w:val="28"/>
                <w:szCs w:val="28"/>
              </w:rPr>
              <w:t>Участник</w:t>
            </w:r>
          </w:p>
        </w:tc>
      </w:tr>
      <w:tr w:rsidR="007233AA" w:rsidRPr="009E6900" w:rsidTr="009E6900">
        <w:trPr>
          <w:gridAfter w:val="4"/>
          <w:wAfter w:w="14383" w:type="dxa"/>
          <w:trHeight w:val="651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Мария Юрьевна</w:t>
            </w:r>
          </w:p>
        </w:tc>
        <w:tc>
          <w:tcPr>
            <w:tcW w:w="1275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14" w:type="dxa"/>
          </w:tcPr>
          <w:p w:rsidR="007233AA" w:rsidRDefault="007233AA">
            <w:r w:rsidRPr="00260054">
              <w:rPr>
                <w:bCs/>
                <w:sz w:val="28"/>
                <w:szCs w:val="28"/>
              </w:rPr>
              <w:t>Участник</w:t>
            </w: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Перепечин Игорь Валерьевич</w:t>
            </w:r>
          </w:p>
        </w:tc>
        <w:tc>
          <w:tcPr>
            <w:tcW w:w="1275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14" w:type="dxa"/>
          </w:tcPr>
          <w:p w:rsidR="007233AA" w:rsidRDefault="007233AA">
            <w:r w:rsidRPr="00260054">
              <w:rPr>
                <w:bCs/>
                <w:sz w:val="28"/>
                <w:szCs w:val="28"/>
              </w:rPr>
              <w:t>Участник</w:t>
            </w: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Полянский Дмитрий Вадимович</w:t>
            </w:r>
          </w:p>
        </w:tc>
        <w:tc>
          <w:tcPr>
            <w:tcW w:w="1275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14" w:type="dxa"/>
          </w:tcPr>
          <w:p w:rsidR="007233AA" w:rsidRDefault="007233AA">
            <w:r w:rsidRPr="00260054">
              <w:rPr>
                <w:bCs/>
                <w:sz w:val="28"/>
                <w:szCs w:val="28"/>
              </w:rPr>
              <w:t>Участник</w:t>
            </w:r>
          </w:p>
        </w:tc>
      </w:tr>
      <w:tr w:rsidR="007233AA" w:rsidRPr="009E6900" w:rsidTr="00A60D9C">
        <w:trPr>
          <w:gridAfter w:val="4"/>
          <w:wAfter w:w="14383" w:type="dxa"/>
        </w:trPr>
        <w:tc>
          <w:tcPr>
            <w:tcW w:w="1372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 Алексей Анатольевич</w:t>
            </w:r>
          </w:p>
        </w:tc>
        <w:tc>
          <w:tcPr>
            <w:tcW w:w="1275" w:type="dxa"/>
          </w:tcPr>
          <w:p w:rsidR="007233AA" w:rsidRPr="000E5CC2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33AA" w:rsidRPr="000E5CC2" w:rsidRDefault="007233AA" w:rsidP="0086765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33AA" w:rsidRPr="000E5CC2" w:rsidRDefault="007233AA" w:rsidP="0086765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14" w:type="dxa"/>
          </w:tcPr>
          <w:p w:rsidR="007233AA" w:rsidRDefault="007233AA">
            <w:r w:rsidRPr="00260054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7233AA" w:rsidRPr="009E6900" w:rsidRDefault="007233AA" w:rsidP="009E690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33AA" w:rsidRPr="009E6900" w:rsidRDefault="007233A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233AA" w:rsidRPr="009E6900" w:rsidRDefault="007233A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УТВЕРЖДЕНЫ</w:t>
      </w:r>
    </w:p>
    <w:p w:rsidR="007233AA" w:rsidRPr="009E6900" w:rsidRDefault="007233A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233AA" w:rsidRPr="009E6900" w:rsidRDefault="007233A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233AA" w:rsidRPr="009E6900" w:rsidRDefault="007233A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31.10.2018         №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7233AA" w:rsidRPr="009E6900" w:rsidRDefault="007233AA" w:rsidP="007C56F7">
      <w:pPr>
        <w:pStyle w:val="BodyText"/>
        <w:ind w:right="23"/>
        <w:rPr>
          <w:szCs w:val="28"/>
        </w:rPr>
      </w:pPr>
      <w:r w:rsidRPr="009E6900">
        <w:rPr>
          <w:szCs w:val="28"/>
        </w:rPr>
        <w:t xml:space="preserve">                      </w:t>
      </w:r>
    </w:p>
    <w:p w:rsidR="007233AA" w:rsidRPr="009E6900" w:rsidRDefault="007233AA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33AA" w:rsidRPr="009E6900" w:rsidRDefault="007233AA" w:rsidP="008E6F08">
      <w:pPr>
        <w:pStyle w:val="BodyText"/>
        <w:ind w:right="23"/>
        <w:jc w:val="right"/>
        <w:rPr>
          <w:szCs w:val="28"/>
        </w:rPr>
      </w:pPr>
      <w:r w:rsidRPr="009E6900">
        <w:rPr>
          <w:szCs w:val="28"/>
        </w:rPr>
        <w:t xml:space="preserve">                      </w:t>
      </w:r>
    </w:p>
    <w:p w:rsidR="007233AA" w:rsidRPr="009E6900" w:rsidRDefault="007233A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233AA" w:rsidRPr="009E6900" w:rsidRDefault="007233A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233AA" w:rsidRPr="009E6900" w:rsidRDefault="007233A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9E69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астрономии </w:t>
      </w:r>
      <w:r w:rsidRPr="009E6900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7233AA" w:rsidRPr="009E6900" w:rsidRDefault="007233A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7233AA" w:rsidRPr="009E6900" w:rsidTr="00ED461C">
        <w:trPr>
          <w:trHeight w:val="711"/>
        </w:trPr>
        <w:tc>
          <w:tcPr>
            <w:tcW w:w="839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7233AA" w:rsidRPr="009E6900" w:rsidRDefault="007233AA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233AA" w:rsidRPr="009E6900" w:rsidTr="00ED461C">
        <w:trPr>
          <w:trHeight w:val="1067"/>
        </w:trPr>
        <w:tc>
          <w:tcPr>
            <w:tcW w:w="839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81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59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1" w:type="dxa"/>
          </w:tcPr>
          <w:p w:rsidR="007233AA" w:rsidRPr="009E6900" w:rsidRDefault="007233AA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8E6F08">
      <w:pPr>
        <w:rPr>
          <w:sz w:val="28"/>
          <w:szCs w:val="28"/>
        </w:rPr>
      </w:pPr>
    </w:p>
    <w:p w:rsidR="007233AA" w:rsidRPr="009E6900" w:rsidRDefault="007233AA" w:rsidP="009E690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УТВЕРЖДЕНЫ</w:t>
      </w: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233AA" w:rsidRPr="009E6900" w:rsidRDefault="007233AA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233AA" w:rsidRPr="009E6900" w:rsidRDefault="007233AA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9E6900">
        <w:rPr>
          <w:rFonts w:ascii="Times New Roman" w:hAnsi="Times New Roman" w:cs="Times New Roman"/>
          <w:sz w:val="28"/>
          <w:szCs w:val="28"/>
        </w:rPr>
        <w:t>от   31.10.2018         №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7233AA" w:rsidRPr="009E6900" w:rsidRDefault="007233AA" w:rsidP="007C56F7">
      <w:pPr>
        <w:pStyle w:val="BodyText"/>
        <w:ind w:right="23"/>
        <w:rPr>
          <w:szCs w:val="28"/>
        </w:rPr>
      </w:pPr>
      <w:r w:rsidRPr="009E6900">
        <w:rPr>
          <w:szCs w:val="28"/>
        </w:rPr>
        <w:t xml:space="preserve">                      </w:t>
      </w:r>
    </w:p>
    <w:p w:rsidR="007233AA" w:rsidRPr="009E6900" w:rsidRDefault="007233AA" w:rsidP="007C56F7">
      <w:pPr>
        <w:pStyle w:val="BodyText"/>
        <w:ind w:right="23"/>
        <w:rPr>
          <w:szCs w:val="28"/>
        </w:rPr>
      </w:pPr>
      <w:r w:rsidRPr="009E6900">
        <w:rPr>
          <w:szCs w:val="28"/>
        </w:rPr>
        <w:t xml:space="preserve">                      </w:t>
      </w:r>
    </w:p>
    <w:p w:rsidR="007233AA" w:rsidRPr="009E6900" w:rsidRDefault="007233A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233AA" w:rsidRPr="009E6900" w:rsidRDefault="007233A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233AA" w:rsidRPr="009E6900" w:rsidRDefault="007233AA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6900">
        <w:rPr>
          <w:rFonts w:ascii="Times New Roman" w:hAnsi="Times New Roman" w:cs="Times New Roman"/>
          <w:bCs/>
          <w:sz w:val="28"/>
          <w:szCs w:val="28"/>
        </w:rPr>
        <w:t>по</w:t>
      </w:r>
      <w:r w:rsidRPr="009E690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9E69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астрономии </w:t>
      </w:r>
      <w:r w:rsidRPr="009E6900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7233AA" w:rsidRPr="009E6900" w:rsidRDefault="007233A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3AA" w:rsidRPr="009E6900" w:rsidRDefault="007233A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7233AA" w:rsidRPr="009E6900" w:rsidTr="00141AB3">
        <w:tc>
          <w:tcPr>
            <w:tcW w:w="1308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7233AA" w:rsidRPr="009E6900" w:rsidRDefault="007233AA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233AA" w:rsidRPr="009E6900" w:rsidTr="00141AB3">
        <w:tc>
          <w:tcPr>
            <w:tcW w:w="1308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Витютнев Алексей Юрьевич</w:t>
            </w:r>
          </w:p>
        </w:tc>
        <w:tc>
          <w:tcPr>
            <w:tcW w:w="2220" w:type="dxa"/>
          </w:tcPr>
          <w:p w:rsidR="007233AA" w:rsidRPr="009E6900" w:rsidRDefault="007233AA" w:rsidP="009E69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33AA" w:rsidRPr="009E6900" w:rsidTr="00141AB3">
        <w:tc>
          <w:tcPr>
            <w:tcW w:w="1308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2220" w:type="dxa"/>
          </w:tcPr>
          <w:p w:rsidR="007233AA" w:rsidRPr="009E6900" w:rsidRDefault="007233AA" w:rsidP="009E69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33AA" w:rsidRPr="009E6900" w:rsidTr="00141AB3">
        <w:tc>
          <w:tcPr>
            <w:tcW w:w="1308" w:type="dxa"/>
          </w:tcPr>
          <w:p w:rsidR="007233AA" w:rsidRPr="009E6900" w:rsidRDefault="007233AA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7233AA" w:rsidRPr="009E6900" w:rsidRDefault="007233AA" w:rsidP="0086765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E6900">
              <w:rPr>
                <w:rFonts w:ascii="Times New Roman" w:hAnsi="Times New Roman"/>
                <w:sz w:val="28"/>
                <w:szCs w:val="28"/>
              </w:rPr>
              <w:t>Мусаев Артур Хасбулаевич</w:t>
            </w:r>
          </w:p>
        </w:tc>
        <w:tc>
          <w:tcPr>
            <w:tcW w:w="2220" w:type="dxa"/>
          </w:tcPr>
          <w:p w:rsidR="007233AA" w:rsidRPr="009E6900" w:rsidRDefault="007233AA" w:rsidP="009E690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3060" w:type="dxa"/>
          </w:tcPr>
          <w:p w:rsidR="007233AA" w:rsidRPr="009E6900" w:rsidRDefault="007233AA" w:rsidP="0086765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6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7233AA" w:rsidRPr="009E6900" w:rsidRDefault="007233AA">
      <w:pPr>
        <w:rPr>
          <w:sz w:val="28"/>
          <w:szCs w:val="28"/>
        </w:rPr>
      </w:pPr>
    </w:p>
    <w:sectPr w:rsidR="007233AA" w:rsidRPr="009E6900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D70"/>
    <w:rsid w:val="00000ED2"/>
    <w:rsid w:val="00012DAA"/>
    <w:rsid w:val="00014FE2"/>
    <w:rsid w:val="00053C87"/>
    <w:rsid w:val="000764D5"/>
    <w:rsid w:val="000B21EA"/>
    <w:rsid w:val="000C20E0"/>
    <w:rsid w:val="000E2B33"/>
    <w:rsid w:val="000E5CC2"/>
    <w:rsid w:val="000F1CAA"/>
    <w:rsid w:val="00104A53"/>
    <w:rsid w:val="00123D3B"/>
    <w:rsid w:val="001256CC"/>
    <w:rsid w:val="00141AB3"/>
    <w:rsid w:val="00165AB6"/>
    <w:rsid w:val="00173A3E"/>
    <w:rsid w:val="001A51F3"/>
    <w:rsid w:val="001D64CD"/>
    <w:rsid w:val="001F1000"/>
    <w:rsid w:val="00230C27"/>
    <w:rsid w:val="002408B0"/>
    <w:rsid w:val="00247A62"/>
    <w:rsid w:val="00260054"/>
    <w:rsid w:val="002810D8"/>
    <w:rsid w:val="00282F0B"/>
    <w:rsid w:val="00283D76"/>
    <w:rsid w:val="002A4135"/>
    <w:rsid w:val="002A6A56"/>
    <w:rsid w:val="002F2E0B"/>
    <w:rsid w:val="002F34F5"/>
    <w:rsid w:val="0030380D"/>
    <w:rsid w:val="003229FC"/>
    <w:rsid w:val="00326587"/>
    <w:rsid w:val="00331462"/>
    <w:rsid w:val="0033547F"/>
    <w:rsid w:val="00345B95"/>
    <w:rsid w:val="00355CFB"/>
    <w:rsid w:val="003630DF"/>
    <w:rsid w:val="00365587"/>
    <w:rsid w:val="00390F0B"/>
    <w:rsid w:val="003B00E4"/>
    <w:rsid w:val="003C7DDC"/>
    <w:rsid w:val="00402A0B"/>
    <w:rsid w:val="0042137D"/>
    <w:rsid w:val="00425B07"/>
    <w:rsid w:val="0044759E"/>
    <w:rsid w:val="00453214"/>
    <w:rsid w:val="00454059"/>
    <w:rsid w:val="0045584A"/>
    <w:rsid w:val="004829CB"/>
    <w:rsid w:val="00493F78"/>
    <w:rsid w:val="004A4AAC"/>
    <w:rsid w:val="004B56EA"/>
    <w:rsid w:val="004E6F0E"/>
    <w:rsid w:val="004F12F5"/>
    <w:rsid w:val="004F667B"/>
    <w:rsid w:val="00532CCE"/>
    <w:rsid w:val="00547EFC"/>
    <w:rsid w:val="00577AC9"/>
    <w:rsid w:val="0059232E"/>
    <w:rsid w:val="005B61D4"/>
    <w:rsid w:val="00620B3D"/>
    <w:rsid w:val="00661EA6"/>
    <w:rsid w:val="006839AD"/>
    <w:rsid w:val="00690771"/>
    <w:rsid w:val="006D01BA"/>
    <w:rsid w:val="006E0744"/>
    <w:rsid w:val="006E3F36"/>
    <w:rsid w:val="006F0BF2"/>
    <w:rsid w:val="006F7AD7"/>
    <w:rsid w:val="00702089"/>
    <w:rsid w:val="007233AA"/>
    <w:rsid w:val="007263AD"/>
    <w:rsid w:val="007364FE"/>
    <w:rsid w:val="0074005C"/>
    <w:rsid w:val="007401FF"/>
    <w:rsid w:val="0074701B"/>
    <w:rsid w:val="00756CC2"/>
    <w:rsid w:val="00765580"/>
    <w:rsid w:val="00776EAB"/>
    <w:rsid w:val="007870A4"/>
    <w:rsid w:val="007A344E"/>
    <w:rsid w:val="007A6F9D"/>
    <w:rsid w:val="007C56F7"/>
    <w:rsid w:val="007E0FCE"/>
    <w:rsid w:val="007E193C"/>
    <w:rsid w:val="007E7640"/>
    <w:rsid w:val="007F0DB3"/>
    <w:rsid w:val="0081568F"/>
    <w:rsid w:val="00833C04"/>
    <w:rsid w:val="00851A19"/>
    <w:rsid w:val="00854E87"/>
    <w:rsid w:val="00865BA4"/>
    <w:rsid w:val="00867656"/>
    <w:rsid w:val="008716C1"/>
    <w:rsid w:val="00873799"/>
    <w:rsid w:val="0087609B"/>
    <w:rsid w:val="0088659A"/>
    <w:rsid w:val="008A1C91"/>
    <w:rsid w:val="008C2490"/>
    <w:rsid w:val="008C6A09"/>
    <w:rsid w:val="008D1437"/>
    <w:rsid w:val="008E0FC4"/>
    <w:rsid w:val="008E6F08"/>
    <w:rsid w:val="008E7B84"/>
    <w:rsid w:val="00914F01"/>
    <w:rsid w:val="009169AF"/>
    <w:rsid w:val="009239C2"/>
    <w:rsid w:val="00941064"/>
    <w:rsid w:val="009967F9"/>
    <w:rsid w:val="0099776E"/>
    <w:rsid w:val="009A0477"/>
    <w:rsid w:val="009A1F8C"/>
    <w:rsid w:val="009B3DD7"/>
    <w:rsid w:val="009E00CE"/>
    <w:rsid w:val="009E6900"/>
    <w:rsid w:val="00A025A9"/>
    <w:rsid w:val="00A0327A"/>
    <w:rsid w:val="00A27752"/>
    <w:rsid w:val="00A46732"/>
    <w:rsid w:val="00A476C0"/>
    <w:rsid w:val="00A60D9C"/>
    <w:rsid w:val="00AA6543"/>
    <w:rsid w:val="00AC225D"/>
    <w:rsid w:val="00AD0CA7"/>
    <w:rsid w:val="00AD3EB0"/>
    <w:rsid w:val="00AD6AA5"/>
    <w:rsid w:val="00AE07EA"/>
    <w:rsid w:val="00AF6425"/>
    <w:rsid w:val="00B03336"/>
    <w:rsid w:val="00B05570"/>
    <w:rsid w:val="00B0704D"/>
    <w:rsid w:val="00B1073B"/>
    <w:rsid w:val="00B37FC8"/>
    <w:rsid w:val="00B47E43"/>
    <w:rsid w:val="00B63796"/>
    <w:rsid w:val="00B7558A"/>
    <w:rsid w:val="00B80834"/>
    <w:rsid w:val="00B84412"/>
    <w:rsid w:val="00B86D35"/>
    <w:rsid w:val="00B969D5"/>
    <w:rsid w:val="00BA25F0"/>
    <w:rsid w:val="00BC068F"/>
    <w:rsid w:val="00BC6897"/>
    <w:rsid w:val="00BD406B"/>
    <w:rsid w:val="00BF3743"/>
    <w:rsid w:val="00C000DC"/>
    <w:rsid w:val="00C0340E"/>
    <w:rsid w:val="00C04B3E"/>
    <w:rsid w:val="00C11439"/>
    <w:rsid w:val="00C435A9"/>
    <w:rsid w:val="00CE55B0"/>
    <w:rsid w:val="00D33F48"/>
    <w:rsid w:val="00D42B9D"/>
    <w:rsid w:val="00D87BD3"/>
    <w:rsid w:val="00DB2F2A"/>
    <w:rsid w:val="00DC04A6"/>
    <w:rsid w:val="00DE083E"/>
    <w:rsid w:val="00E36359"/>
    <w:rsid w:val="00E4211F"/>
    <w:rsid w:val="00E612C4"/>
    <w:rsid w:val="00E75AF8"/>
    <w:rsid w:val="00EB2866"/>
    <w:rsid w:val="00EB63FF"/>
    <w:rsid w:val="00ED3B62"/>
    <w:rsid w:val="00ED461C"/>
    <w:rsid w:val="00EE71DF"/>
    <w:rsid w:val="00F00CD2"/>
    <w:rsid w:val="00F17AA3"/>
    <w:rsid w:val="00F31092"/>
    <w:rsid w:val="00F33748"/>
    <w:rsid w:val="00F340FB"/>
    <w:rsid w:val="00F47004"/>
    <w:rsid w:val="00F479C6"/>
    <w:rsid w:val="00F603A7"/>
    <w:rsid w:val="00F6450C"/>
    <w:rsid w:val="00F64E4E"/>
    <w:rsid w:val="00F8172B"/>
    <w:rsid w:val="00FB2C61"/>
    <w:rsid w:val="00FF0395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525</Words>
  <Characters>2999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26</cp:revision>
  <cp:lastPrinted>2018-12-12T06:48:00Z</cp:lastPrinted>
  <dcterms:created xsi:type="dcterms:W3CDTF">2017-11-01T07:05:00Z</dcterms:created>
  <dcterms:modified xsi:type="dcterms:W3CDTF">2018-12-12T06:51:00Z</dcterms:modified>
</cp:coreProperties>
</file>