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0" w:rsidRPr="0045584A" w:rsidRDefault="00D2370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23700" w:rsidRPr="0045584A" w:rsidRDefault="00D23700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23700" w:rsidRPr="0045584A" w:rsidRDefault="00D2370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23700" w:rsidRPr="0045584A" w:rsidRDefault="00D2370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23700" w:rsidRPr="0045584A" w:rsidRDefault="00D2370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23700" w:rsidRPr="0045584A" w:rsidTr="00247A62">
        <w:tc>
          <w:tcPr>
            <w:tcW w:w="3190" w:type="dxa"/>
          </w:tcPr>
          <w:p w:rsidR="00D23700" w:rsidRPr="0045584A" w:rsidRDefault="00D2370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08.11.2018</w:t>
            </w:r>
          </w:p>
        </w:tc>
        <w:tc>
          <w:tcPr>
            <w:tcW w:w="3190" w:type="dxa"/>
          </w:tcPr>
          <w:p w:rsidR="00D23700" w:rsidRPr="0045584A" w:rsidRDefault="00D2370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23700" w:rsidRPr="0045584A" w:rsidRDefault="00D2370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239</w:t>
            </w:r>
          </w:p>
        </w:tc>
      </w:tr>
    </w:tbl>
    <w:p w:rsidR="00D23700" w:rsidRPr="00620B3D" w:rsidRDefault="00D2370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23700" w:rsidRDefault="00D23700" w:rsidP="00E4211F">
      <w:pPr>
        <w:spacing w:line="240" w:lineRule="exact"/>
        <w:jc w:val="both"/>
      </w:pPr>
    </w:p>
    <w:p w:rsidR="00D23700" w:rsidRDefault="00D23700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русскому языку среди обучающихся общеобразовательных учреждений Гавриловского района в 2018-2019 учебном году</w:t>
      </w:r>
    </w:p>
    <w:p w:rsidR="00D23700" w:rsidRDefault="00D23700" w:rsidP="00E4211F">
      <w:pPr>
        <w:spacing w:line="240" w:lineRule="exact"/>
        <w:jc w:val="both"/>
        <w:rPr>
          <w:sz w:val="28"/>
          <w:szCs w:val="28"/>
        </w:rPr>
      </w:pPr>
    </w:p>
    <w:p w:rsidR="00D23700" w:rsidRDefault="00D23700" w:rsidP="00E4211F">
      <w:pPr>
        <w:spacing w:line="240" w:lineRule="exact"/>
        <w:jc w:val="both"/>
        <w:rPr>
          <w:sz w:val="28"/>
          <w:szCs w:val="28"/>
        </w:rPr>
      </w:pPr>
    </w:p>
    <w:p w:rsidR="00D23700" w:rsidRPr="0045584A" w:rsidRDefault="00D2370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23700" w:rsidRDefault="00D23700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русскому языку в 2018-2019 учебном году</w:t>
      </w:r>
      <w:r w:rsidRPr="00301232">
        <w:rPr>
          <w:sz w:val="28"/>
          <w:szCs w:val="28"/>
        </w:rPr>
        <w:t>(приложение№1).</w:t>
      </w:r>
    </w:p>
    <w:p w:rsidR="00D23700" w:rsidRPr="006F0BF2" w:rsidRDefault="00D23700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6D1D16">
        <w:rPr>
          <w:rFonts w:ascii="Times New Roman" w:hAnsi="Times New Roman"/>
          <w:sz w:val="28"/>
          <w:szCs w:val="28"/>
        </w:rPr>
        <w:t xml:space="preserve">русскому языку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23700" w:rsidRDefault="00D23700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русскому языку в 2018-2019 учебном году </w:t>
      </w:r>
      <w:r w:rsidRPr="00301232">
        <w:rPr>
          <w:sz w:val="28"/>
          <w:szCs w:val="28"/>
        </w:rPr>
        <w:t>(приложение№3).</w:t>
      </w:r>
    </w:p>
    <w:p w:rsidR="00D23700" w:rsidRPr="00B05570" w:rsidRDefault="00D2370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23700" w:rsidRPr="00B05570" w:rsidRDefault="00D2370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700" w:rsidRPr="00B05570" w:rsidRDefault="00D2370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3700" w:rsidRDefault="00D23700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D23700" w:rsidRDefault="00D23700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D23700" w:rsidRPr="00390F0B" w:rsidRDefault="00D23700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23700" w:rsidRPr="00390F0B" w:rsidRDefault="00D23700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23700" w:rsidRDefault="00D23700" w:rsidP="00E4211F">
      <w:pPr>
        <w:pStyle w:val="BodySingle"/>
        <w:tabs>
          <w:tab w:val="left" w:pos="-1985"/>
        </w:tabs>
        <w:ind w:left="4956"/>
        <w:jc w:val="right"/>
        <w:sectPr w:rsidR="00D23700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23700" w:rsidRDefault="00D23700" w:rsidP="00E4211F">
      <w:pPr>
        <w:pStyle w:val="BodySingle"/>
        <w:tabs>
          <w:tab w:val="left" w:pos="-1985"/>
        </w:tabs>
        <w:ind w:left="4956"/>
        <w:jc w:val="right"/>
      </w:pPr>
    </w:p>
    <w:p w:rsidR="00D23700" w:rsidRDefault="00D23700" w:rsidP="00E4211F">
      <w:pPr>
        <w:pStyle w:val="BodySingle"/>
        <w:tabs>
          <w:tab w:val="left" w:pos="-1985"/>
        </w:tabs>
        <w:ind w:left="4956"/>
        <w:jc w:val="right"/>
      </w:pPr>
    </w:p>
    <w:p w:rsidR="00D23700" w:rsidRPr="00402A0B" w:rsidRDefault="00D23700" w:rsidP="00E4211F">
      <w:pPr>
        <w:widowControl w:val="0"/>
        <w:ind w:firstLine="709"/>
        <w:jc w:val="both"/>
        <w:rPr>
          <w:sz w:val="28"/>
          <w:szCs w:val="28"/>
        </w:rPr>
      </w:pP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3700" w:rsidRPr="00C04B3E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08.11.2018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239</w:t>
      </w:r>
    </w:p>
    <w:p w:rsidR="00D23700" w:rsidRDefault="00D23700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23700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23700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700" w:rsidRPr="00345B95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D23700" w:rsidRPr="00DE74EF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Хдрян А.М.</w:t>
            </w:r>
          </w:p>
        </w:tc>
        <w:tc>
          <w:tcPr>
            <w:tcW w:w="1276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Михаловна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1980" w:type="dxa"/>
          </w:tcPr>
          <w:p w:rsidR="00D23700" w:rsidRDefault="00D23700" w:rsidP="001F5985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419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1980" w:type="dxa"/>
          </w:tcPr>
          <w:p w:rsidR="00D23700" w:rsidRPr="00DE2EC5" w:rsidRDefault="00D23700">
            <w:pPr>
              <w:rPr>
                <w:b/>
              </w:rPr>
            </w:pPr>
            <w:r w:rsidRPr="00DE2EC5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А.И.</w:t>
            </w:r>
          </w:p>
        </w:tc>
        <w:tc>
          <w:tcPr>
            <w:tcW w:w="1276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23700" w:rsidRPr="00CC0C57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D23700" w:rsidRDefault="00D23700">
            <w:r w:rsidRPr="00DE2EC5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Панков Р.А.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D23700" w:rsidRPr="00CC0C57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D23700" w:rsidRDefault="00D23700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Сурков Г.М.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Шувалова А.В.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Е.М.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23700" w:rsidRPr="00CC0C57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0E5CC2" w:rsidRDefault="00D23700" w:rsidP="001F598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К.С.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D23700" w:rsidRPr="00FC5141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A538BF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А.С.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D23700" w:rsidRPr="00570600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D23700" w:rsidRDefault="00D23700" w:rsidP="001F5985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1F5985">
        <w:tc>
          <w:tcPr>
            <w:tcW w:w="12461" w:type="dxa"/>
            <w:gridSpan w:val="5"/>
          </w:tcPr>
          <w:p w:rsidR="00D23700" w:rsidRDefault="00D23700" w:rsidP="001F598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DE2EC5">
              <w:rPr>
                <w:b/>
                <w:bCs/>
                <w:sz w:val="28"/>
                <w:szCs w:val="28"/>
              </w:rPr>
              <w:t>1-Пересыпкинский филиал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1980" w:type="dxa"/>
          </w:tcPr>
          <w:p w:rsidR="00D23700" w:rsidRDefault="00D23700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D23700" w:rsidRPr="000E5CC2" w:rsidTr="001F5985">
        <w:tc>
          <w:tcPr>
            <w:tcW w:w="1308" w:type="dxa"/>
          </w:tcPr>
          <w:p w:rsidR="00D23700" w:rsidRPr="00DE2EC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</w:t>
            </w:r>
          </w:p>
        </w:tc>
        <w:tc>
          <w:tcPr>
            <w:tcW w:w="4419" w:type="dxa"/>
          </w:tcPr>
          <w:p w:rsidR="00D23700" w:rsidRPr="00DE2EC5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 А.С.</w:t>
            </w:r>
          </w:p>
        </w:tc>
        <w:tc>
          <w:tcPr>
            <w:tcW w:w="1276" w:type="dxa"/>
          </w:tcPr>
          <w:p w:rsidR="00D23700" w:rsidRPr="000E5CC2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D23700" w:rsidRPr="00CC0C57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D23700" w:rsidRDefault="00D23700">
            <w:r w:rsidRPr="008673A5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1F598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D23700" w:rsidRPr="008B4CD3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D23700" w:rsidRDefault="00D23700">
            <w:r w:rsidRPr="008673A5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DE2EC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Палатов М.М.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Пустовала Татьяна Сергеевна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D23700" w:rsidRDefault="00D23700">
            <w:r w:rsidRPr="008673A5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DE2EC5" w:rsidRDefault="00D23700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А.С.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Пустовала Татьяна Сергеевна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D23700" w:rsidRDefault="00D23700">
            <w:r w:rsidRPr="008673A5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DE2EC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Пенясова О.А.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D23700" w:rsidRDefault="00D23700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34,5</w:t>
            </w:r>
          </w:p>
        </w:tc>
        <w:tc>
          <w:tcPr>
            <w:tcW w:w="1980" w:type="dxa"/>
          </w:tcPr>
          <w:p w:rsidR="00D23700" w:rsidRDefault="00D23700">
            <w:r w:rsidRPr="008673A5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4441" w:type="dxa"/>
            <w:gridSpan w:val="6"/>
          </w:tcPr>
          <w:p w:rsidR="00D23700" w:rsidRPr="00087E4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Булгаковский филиал </w:t>
            </w:r>
            <w:r>
              <w:rPr>
                <w:b/>
                <w:bCs/>
                <w:sz w:val="28"/>
                <w:szCs w:val="28"/>
              </w:rPr>
              <w:t xml:space="preserve"> МБОУ 2-Гавриловская</w:t>
            </w:r>
            <w:r w:rsidRPr="00DE74EF">
              <w:rPr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Pr="00FB5049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А.А.</w:t>
            </w:r>
          </w:p>
        </w:tc>
        <w:tc>
          <w:tcPr>
            <w:tcW w:w="1276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D23700" w:rsidRPr="00CC0C57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D23700" w:rsidRPr="00087E45" w:rsidRDefault="00D23700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E34DB9">
        <w:trPr>
          <w:trHeight w:val="502"/>
        </w:trPr>
        <w:tc>
          <w:tcPr>
            <w:tcW w:w="14441" w:type="dxa"/>
            <w:gridSpan w:val="6"/>
          </w:tcPr>
          <w:p w:rsidR="00D23700" w:rsidRPr="00087E4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Козьмодемьяновский филиал </w:t>
            </w:r>
            <w:r>
              <w:rPr>
                <w:b/>
                <w:bCs/>
                <w:sz w:val="28"/>
                <w:szCs w:val="28"/>
              </w:rPr>
              <w:t xml:space="preserve"> МБОУ 2-Гавриловская</w:t>
            </w:r>
            <w:r w:rsidRPr="00DE74EF">
              <w:rPr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4419" w:type="dxa"/>
          </w:tcPr>
          <w:p w:rsidR="00D23700" w:rsidRDefault="00D23700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А.М</w:t>
            </w:r>
          </w:p>
        </w:tc>
        <w:tc>
          <w:tcPr>
            <w:tcW w:w="1276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D23700" w:rsidRPr="00087E45" w:rsidRDefault="00D23700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4419" w:type="dxa"/>
          </w:tcPr>
          <w:p w:rsidR="00D23700" w:rsidRDefault="00D23700" w:rsidP="001F5985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Першина А.А.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780" w:type="dxa"/>
          </w:tcPr>
          <w:p w:rsidR="00D23700" w:rsidRDefault="00D23700" w:rsidP="00253F4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D23700" w:rsidRPr="00087E45" w:rsidRDefault="00D23700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4441" w:type="dxa"/>
            <w:gridSpan w:val="6"/>
          </w:tcPr>
          <w:p w:rsidR="00D23700" w:rsidRPr="00087E4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Осино-Гайский  филиал </w:t>
            </w:r>
            <w:r>
              <w:rPr>
                <w:b/>
                <w:bCs/>
                <w:sz w:val="28"/>
                <w:szCs w:val="28"/>
              </w:rPr>
              <w:t xml:space="preserve"> МБОУ 2-Гавриловская</w:t>
            </w:r>
            <w:r w:rsidRPr="00DE74EF">
              <w:rPr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4419" w:type="dxa"/>
          </w:tcPr>
          <w:p w:rsidR="00D23700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Е.Р.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780" w:type="dxa"/>
          </w:tcPr>
          <w:p w:rsidR="00D23700" w:rsidRPr="000E5CC2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4419" w:type="dxa"/>
          </w:tcPr>
          <w:p w:rsidR="00D23700" w:rsidRPr="00DE2EC5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С.А.</w:t>
            </w:r>
          </w:p>
        </w:tc>
        <w:tc>
          <w:tcPr>
            <w:tcW w:w="1276" w:type="dxa"/>
          </w:tcPr>
          <w:p w:rsidR="00D23700" w:rsidRPr="000E5CC2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D23700" w:rsidRDefault="00D23700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D23700" w:rsidRPr="00E34DB9" w:rsidRDefault="00D23700">
            <w:pPr>
              <w:rPr>
                <w:b/>
                <w:sz w:val="28"/>
                <w:szCs w:val="28"/>
              </w:rPr>
            </w:pPr>
            <w:r w:rsidRPr="00E34DB9">
              <w:rPr>
                <w:b/>
                <w:sz w:val="28"/>
                <w:szCs w:val="28"/>
              </w:rPr>
              <w:t>Призер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4419" w:type="dxa"/>
          </w:tcPr>
          <w:p w:rsidR="00D23700" w:rsidRPr="00385E85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Ю.Н.</w:t>
            </w:r>
          </w:p>
        </w:tc>
        <w:tc>
          <w:tcPr>
            <w:tcW w:w="1276" w:type="dxa"/>
          </w:tcPr>
          <w:p w:rsidR="00D23700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D23700" w:rsidRPr="00570600" w:rsidRDefault="00D23700" w:rsidP="00253F4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4419" w:type="dxa"/>
          </w:tcPr>
          <w:p w:rsidR="00D23700" w:rsidRPr="00385E85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В.Н.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D23700" w:rsidRDefault="00D23700" w:rsidP="00253F4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  <w:tr w:rsidR="00D23700" w:rsidRPr="000E5CC2" w:rsidTr="008A50A4">
        <w:tc>
          <w:tcPr>
            <w:tcW w:w="14441" w:type="dxa"/>
            <w:gridSpan w:val="6"/>
          </w:tcPr>
          <w:p w:rsidR="00D23700" w:rsidRPr="00087E45" w:rsidRDefault="00D23700" w:rsidP="001F5985">
            <w:pPr>
              <w:jc w:val="center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 Гавриловский  филиал </w:t>
            </w:r>
            <w:r>
              <w:rPr>
                <w:b/>
                <w:bCs/>
                <w:sz w:val="28"/>
                <w:szCs w:val="28"/>
              </w:rPr>
              <w:t xml:space="preserve"> МБОУ 2-Гавриловская</w:t>
            </w:r>
            <w:r w:rsidRPr="00DE74EF">
              <w:rPr>
                <w:b/>
                <w:bCs/>
                <w:sz w:val="28"/>
                <w:szCs w:val="28"/>
              </w:rPr>
              <w:t xml:space="preserve"> сош</w:t>
            </w:r>
          </w:p>
        </w:tc>
      </w:tr>
      <w:tr w:rsidR="00D23700" w:rsidRPr="000E5CC2" w:rsidTr="001F5985">
        <w:tc>
          <w:tcPr>
            <w:tcW w:w="1308" w:type="dxa"/>
          </w:tcPr>
          <w:p w:rsidR="00D23700" w:rsidRDefault="00D23700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4419" w:type="dxa"/>
          </w:tcPr>
          <w:p w:rsidR="00D23700" w:rsidRDefault="00D23700" w:rsidP="00BA37A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В.О.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D23700" w:rsidRDefault="00D23700" w:rsidP="00253F41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D23700" w:rsidRDefault="00D23700" w:rsidP="00253F41">
            <w:pPr>
              <w:jc w:val="center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D23700" w:rsidRDefault="00D23700">
            <w:r w:rsidRPr="004B7CE8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23700" w:rsidRPr="00FB5049" w:rsidRDefault="00D23700" w:rsidP="00FB5049">
      <w:pPr>
        <w:rPr>
          <w:lang w:bidi="hi-IN"/>
        </w:rPr>
        <w:sectPr w:rsidR="00D23700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3700" w:rsidRPr="00C04B3E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08.11.2018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239</w:t>
      </w:r>
    </w:p>
    <w:p w:rsidR="00D23700" w:rsidRDefault="00D23700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23700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700" w:rsidRPr="00345B95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D23700" w:rsidRPr="000E5CC2" w:rsidTr="00F00328">
        <w:tc>
          <w:tcPr>
            <w:tcW w:w="828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062" w:type="dxa"/>
          </w:tcPr>
          <w:p w:rsidR="00D23700" w:rsidRPr="000E5CC2" w:rsidRDefault="00D2370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23700" w:rsidRPr="000E5CC2" w:rsidTr="00F00328">
        <w:tc>
          <w:tcPr>
            <w:tcW w:w="828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D23700" w:rsidRPr="000E5CC2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А.А.</w:t>
            </w:r>
          </w:p>
        </w:tc>
        <w:tc>
          <w:tcPr>
            <w:tcW w:w="3062" w:type="dxa"/>
          </w:tcPr>
          <w:p w:rsidR="00D23700" w:rsidRPr="00E34DB9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B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484" w:type="dxa"/>
          </w:tcPr>
          <w:p w:rsidR="00D23700" w:rsidRPr="00DE2EC5" w:rsidRDefault="00D23700" w:rsidP="00E34DB9">
            <w:pPr>
              <w:rPr>
                <w:b/>
              </w:rPr>
            </w:pPr>
            <w:r w:rsidRPr="00DE2EC5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F00328">
        <w:tc>
          <w:tcPr>
            <w:tcW w:w="828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D23700" w:rsidRPr="000E5CC2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Елатомцева А.И.</w:t>
            </w:r>
          </w:p>
        </w:tc>
        <w:tc>
          <w:tcPr>
            <w:tcW w:w="3062" w:type="dxa"/>
          </w:tcPr>
          <w:p w:rsidR="00D23700" w:rsidRPr="00E34DB9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B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D23700" w:rsidRPr="000E5CC2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484" w:type="dxa"/>
          </w:tcPr>
          <w:p w:rsidR="00D23700" w:rsidRDefault="00D23700" w:rsidP="00E34DB9">
            <w:r w:rsidRPr="00DE2EC5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F00328">
        <w:tc>
          <w:tcPr>
            <w:tcW w:w="828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К.С.</w:t>
            </w:r>
          </w:p>
        </w:tc>
        <w:tc>
          <w:tcPr>
            <w:tcW w:w="3062" w:type="dxa"/>
          </w:tcPr>
          <w:p w:rsidR="00D23700" w:rsidRPr="00E34DB9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B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D23700" w:rsidRDefault="00D23700" w:rsidP="00253F41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484" w:type="dxa"/>
          </w:tcPr>
          <w:p w:rsidR="00D23700" w:rsidRPr="00FC5141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23700" w:rsidRPr="000E5CC2" w:rsidTr="00F00328">
        <w:tc>
          <w:tcPr>
            <w:tcW w:w="828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</w:tcPr>
          <w:p w:rsidR="00D23700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А.С.</w:t>
            </w:r>
          </w:p>
        </w:tc>
        <w:tc>
          <w:tcPr>
            <w:tcW w:w="3062" w:type="dxa"/>
          </w:tcPr>
          <w:p w:rsidR="00D23700" w:rsidRPr="00E34DB9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B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23700" w:rsidRDefault="00D23700" w:rsidP="00253F4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253F41">
            <w:pPr>
              <w:jc w:val="both"/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484" w:type="dxa"/>
          </w:tcPr>
          <w:p w:rsidR="00D23700" w:rsidRDefault="00D23700" w:rsidP="00E34DB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D23700" w:rsidRDefault="00D23700" w:rsidP="006335A5"/>
    <w:p w:rsidR="00D23700" w:rsidRDefault="00D23700" w:rsidP="006335A5"/>
    <w:p w:rsidR="00D23700" w:rsidRDefault="00D23700" w:rsidP="006335A5"/>
    <w:p w:rsidR="00D23700" w:rsidRDefault="00D23700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23700" w:rsidRDefault="00D23700" w:rsidP="00E34DB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23700" w:rsidRDefault="00D23700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23700" w:rsidRDefault="00D23700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23700" w:rsidRDefault="00D23700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08.11.2018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239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D23700" w:rsidRDefault="00D23700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D1D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русскому языку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D23700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700" w:rsidRPr="00345B95" w:rsidRDefault="00D23700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D23700" w:rsidRPr="000E5CC2" w:rsidTr="00F00328">
        <w:tc>
          <w:tcPr>
            <w:tcW w:w="828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23700" w:rsidRPr="000E5CC2" w:rsidRDefault="00D2370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D23700" w:rsidRPr="000E5CC2" w:rsidRDefault="00D2370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D23700" w:rsidRPr="000E5CC2" w:rsidTr="00F00328">
        <w:tc>
          <w:tcPr>
            <w:tcW w:w="828" w:type="dxa"/>
          </w:tcPr>
          <w:p w:rsidR="00D23700" w:rsidRPr="000E5CC2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D23700" w:rsidRPr="00DE2EC5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С.А.</w:t>
            </w:r>
          </w:p>
        </w:tc>
        <w:tc>
          <w:tcPr>
            <w:tcW w:w="3062" w:type="dxa"/>
          </w:tcPr>
          <w:p w:rsidR="00D23700" w:rsidRPr="000E5CC2" w:rsidRDefault="00D23700" w:rsidP="00E34DB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Осино-Гайский </w:t>
            </w:r>
            <w:r w:rsidRPr="00E34DB9"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филиал </w:t>
            </w:r>
            <w:r w:rsidRPr="00E34DB9">
              <w:rPr>
                <w:bCs/>
                <w:sz w:val="28"/>
                <w:szCs w:val="28"/>
              </w:rPr>
              <w:t xml:space="preserve"> </w:t>
            </w:r>
            <w:r w:rsidRPr="00E34DB9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23700" w:rsidRDefault="00D23700" w:rsidP="00E34DB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23700" w:rsidRDefault="00D23700" w:rsidP="00E34D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304" w:type="dxa"/>
          </w:tcPr>
          <w:p w:rsidR="00D23700" w:rsidRPr="00E34DB9" w:rsidRDefault="00D23700" w:rsidP="00E34DB9">
            <w:pPr>
              <w:rPr>
                <w:b/>
                <w:sz w:val="28"/>
                <w:szCs w:val="28"/>
              </w:rPr>
            </w:pPr>
            <w:r w:rsidRPr="00E34DB9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D23700" w:rsidRDefault="00D23700"/>
    <w:sectPr w:rsidR="00D23700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00" w:rsidRDefault="00D23700" w:rsidP="001F5985">
      <w:r>
        <w:separator/>
      </w:r>
    </w:p>
  </w:endnote>
  <w:endnote w:type="continuationSeparator" w:id="0">
    <w:p w:rsidR="00D23700" w:rsidRDefault="00D23700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00" w:rsidRDefault="00D23700" w:rsidP="001F5985">
      <w:r>
        <w:separator/>
      </w:r>
    </w:p>
  </w:footnote>
  <w:footnote w:type="continuationSeparator" w:id="0">
    <w:p w:rsidR="00D23700" w:rsidRDefault="00D23700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E2B33"/>
    <w:rsid w:val="000E5CC2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C42AE"/>
    <w:rsid w:val="001D64CD"/>
    <w:rsid w:val="001F5985"/>
    <w:rsid w:val="0021097A"/>
    <w:rsid w:val="002408B0"/>
    <w:rsid w:val="00247A62"/>
    <w:rsid w:val="00250A6C"/>
    <w:rsid w:val="00253F41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A1F"/>
    <w:rsid w:val="004B7CE8"/>
    <w:rsid w:val="00505458"/>
    <w:rsid w:val="00570600"/>
    <w:rsid w:val="00583220"/>
    <w:rsid w:val="005E79B3"/>
    <w:rsid w:val="00620B3D"/>
    <w:rsid w:val="006335A5"/>
    <w:rsid w:val="00662C9A"/>
    <w:rsid w:val="006B5CD8"/>
    <w:rsid w:val="006C5AAA"/>
    <w:rsid w:val="006D1D16"/>
    <w:rsid w:val="006F0BF2"/>
    <w:rsid w:val="006F3618"/>
    <w:rsid w:val="006F432D"/>
    <w:rsid w:val="006F7AD7"/>
    <w:rsid w:val="00700D14"/>
    <w:rsid w:val="00731D46"/>
    <w:rsid w:val="00734292"/>
    <w:rsid w:val="0074005C"/>
    <w:rsid w:val="007648F6"/>
    <w:rsid w:val="00765580"/>
    <w:rsid w:val="0079323D"/>
    <w:rsid w:val="007A344E"/>
    <w:rsid w:val="007D180F"/>
    <w:rsid w:val="007E7640"/>
    <w:rsid w:val="007F0F5D"/>
    <w:rsid w:val="00812DDA"/>
    <w:rsid w:val="008144D4"/>
    <w:rsid w:val="00825AF8"/>
    <w:rsid w:val="00833C04"/>
    <w:rsid w:val="008673A5"/>
    <w:rsid w:val="0087334E"/>
    <w:rsid w:val="00880789"/>
    <w:rsid w:val="00893161"/>
    <w:rsid w:val="008A50A4"/>
    <w:rsid w:val="008B4CD3"/>
    <w:rsid w:val="008C518F"/>
    <w:rsid w:val="008C558B"/>
    <w:rsid w:val="008C785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9E7907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37FC8"/>
    <w:rsid w:val="00B47E43"/>
    <w:rsid w:val="00B51E67"/>
    <w:rsid w:val="00B55549"/>
    <w:rsid w:val="00B71CF6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6656"/>
    <w:rsid w:val="00C90154"/>
    <w:rsid w:val="00C9348B"/>
    <w:rsid w:val="00CC0C57"/>
    <w:rsid w:val="00D23700"/>
    <w:rsid w:val="00D31D14"/>
    <w:rsid w:val="00D435C6"/>
    <w:rsid w:val="00D90F02"/>
    <w:rsid w:val="00DB2F2A"/>
    <w:rsid w:val="00DE2EC5"/>
    <w:rsid w:val="00DE31FC"/>
    <w:rsid w:val="00DE74EF"/>
    <w:rsid w:val="00DE7AFC"/>
    <w:rsid w:val="00E122A7"/>
    <w:rsid w:val="00E34DB9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DefaultParagraphFont"/>
    <w:uiPriority w:val="99"/>
    <w:semiHidden/>
    <w:locked/>
    <w:rsid w:val="00DE2EC5"/>
    <w:rPr>
      <w:rFonts w:ascii="Tahoma" w:eastAsia="Times New Roman" w:hAnsi="Tahoma" w:cs="Tahoma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675</Words>
  <Characters>3854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2018-11-09T12:55:00Z</cp:lastPrinted>
  <dcterms:created xsi:type="dcterms:W3CDTF">2018-10-17T08:32:00Z</dcterms:created>
  <dcterms:modified xsi:type="dcterms:W3CDTF">2018-11-09T13:03:00Z</dcterms:modified>
</cp:coreProperties>
</file>