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5" w:rsidRPr="0045584A" w:rsidRDefault="007C477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C4775" w:rsidRPr="0045584A" w:rsidRDefault="007C477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C4775" w:rsidRPr="0045584A" w:rsidRDefault="007C477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C4775" w:rsidRPr="0045584A" w:rsidRDefault="007C477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C4775" w:rsidRPr="0045584A" w:rsidRDefault="007C477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C4775" w:rsidRPr="0045584A" w:rsidTr="00247A62">
        <w:tc>
          <w:tcPr>
            <w:tcW w:w="3190" w:type="dxa"/>
          </w:tcPr>
          <w:p w:rsidR="007C4775" w:rsidRPr="0045584A" w:rsidRDefault="007C477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24.11.2018</w:t>
            </w:r>
          </w:p>
        </w:tc>
        <w:tc>
          <w:tcPr>
            <w:tcW w:w="3190" w:type="dxa"/>
          </w:tcPr>
          <w:p w:rsidR="007C4775" w:rsidRPr="0045584A" w:rsidRDefault="007C477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C4775" w:rsidRPr="0045584A" w:rsidRDefault="007C477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7C4775" w:rsidRPr="00620B3D" w:rsidRDefault="007C477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C4775" w:rsidRDefault="007C4775" w:rsidP="00E4211F">
      <w:pPr>
        <w:spacing w:line="240" w:lineRule="exact"/>
        <w:jc w:val="both"/>
      </w:pPr>
    </w:p>
    <w:p w:rsidR="007C4775" w:rsidRDefault="007C477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обществознанию среди обучающихся общеобразовательных учреждений Гавриловского района в 2018-2019 учебном году</w:t>
      </w:r>
    </w:p>
    <w:p w:rsidR="007C4775" w:rsidRDefault="007C4775" w:rsidP="00E4211F">
      <w:pPr>
        <w:spacing w:line="240" w:lineRule="exact"/>
        <w:jc w:val="both"/>
        <w:rPr>
          <w:sz w:val="28"/>
          <w:szCs w:val="28"/>
        </w:rPr>
      </w:pPr>
    </w:p>
    <w:p w:rsidR="007C4775" w:rsidRDefault="007C4775" w:rsidP="00E4211F">
      <w:pPr>
        <w:spacing w:line="240" w:lineRule="exact"/>
        <w:jc w:val="both"/>
        <w:rPr>
          <w:sz w:val="28"/>
          <w:szCs w:val="28"/>
        </w:rPr>
      </w:pPr>
    </w:p>
    <w:p w:rsidR="007C4775" w:rsidRPr="0045584A" w:rsidRDefault="007C477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C4775" w:rsidRDefault="007C4775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обществознанию в 2018-2019 учебном году</w:t>
      </w:r>
      <w:r w:rsidRPr="00301232">
        <w:rPr>
          <w:sz w:val="28"/>
          <w:szCs w:val="28"/>
        </w:rPr>
        <w:t>(приложение№1).</w:t>
      </w:r>
    </w:p>
    <w:p w:rsidR="007C4775" w:rsidRPr="006F0BF2" w:rsidRDefault="007C4775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BD55A5">
        <w:rPr>
          <w:rFonts w:ascii="Times New Roman" w:hAnsi="Times New Roman"/>
          <w:sz w:val="28"/>
          <w:szCs w:val="28"/>
        </w:rPr>
        <w:t>обществознанию</w:t>
      </w:r>
      <w:r w:rsidRPr="00BD55A5">
        <w:rPr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C4775" w:rsidRDefault="007C4775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обществознанию в 2018-2019 учебном году </w:t>
      </w:r>
      <w:r w:rsidRPr="00301232">
        <w:rPr>
          <w:sz w:val="28"/>
          <w:szCs w:val="28"/>
        </w:rPr>
        <w:t>(приложение№3).</w:t>
      </w:r>
    </w:p>
    <w:p w:rsidR="007C4775" w:rsidRPr="00B05570" w:rsidRDefault="007C477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C4775" w:rsidRPr="00B05570" w:rsidRDefault="007C477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4775" w:rsidRPr="00B05570" w:rsidRDefault="007C477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4775" w:rsidRDefault="007C477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C4775" w:rsidRDefault="007C477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C4775" w:rsidRPr="00390F0B" w:rsidRDefault="007C4775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C4775" w:rsidRPr="00390F0B" w:rsidRDefault="007C477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C4775" w:rsidRDefault="007C4775" w:rsidP="00E4211F">
      <w:pPr>
        <w:pStyle w:val="BodySingle"/>
        <w:tabs>
          <w:tab w:val="left" w:pos="-1985"/>
        </w:tabs>
        <w:ind w:left="4956"/>
        <w:jc w:val="right"/>
        <w:sectPr w:rsidR="007C477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C4775" w:rsidRDefault="007C4775" w:rsidP="00E4211F">
      <w:pPr>
        <w:pStyle w:val="BodySingle"/>
        <w:tabs>
          <w:tab w:val="left" w:pos="-1985"/>
        </w:tabs>
        <w:ind w:left="4956"/>
        <w:jc w:val="right"/>
      </w:pPr>
    </w:p>
    <w:p w:rsidR="007C4775" w:rsidRDefault="007C4775" w:rsidP="00E4211F">
      <w:pPr>
        <w:pStyle w:val="BodySingle"/>
        <w:tabs>
          <w:tab w:val="left" w:pos="-1985"/>
        </w:tabs>
        <w:ind w:left="4956"/>
        <w:jc w:val="right"/>
      </w:pPr>
    </w:p>
    <w:p w:rsidR="007C4775" w:rsidRPr="00402A0B" w:rsidRDefault="007C4775" w:rsidP="00E4211F">
      <w:pPr>
        <w:widowControl w:val="0"/>
        <w:ind w:firstLine="709"/>
        <w:jc w:val="both"/>
        <w:rPr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4775" w:rsidRPr="00C04B3E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24.11.2018                       №</w:t>
      </w:r>
    </w:p>
    <w:p w:rsidR="007C4775" w:rsidRDefault="007C477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C477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BD55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477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775" w:rsidRPr="00345B9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7C4775" w:rsidRPr="00DE74EF" w:rsidRDefault="007C4775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7C4775" w:rsidRPr="000E5CC2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7C4775" w:rsidRDefault="007C477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Костина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7C4775" w:rsidRPr="008B13E9" w:rsidRDefault="007C4775" w:rsidP="001F5985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Default="007C4775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Катрджян </w:t>
            </w:r>
            <w:r>
              <w:rPr>
                <w:bCs/>
                <w:sz w:val="28"/>
                <w:szCs w:val="28"/>
              </w:rPr>
              <w:t>Л.Р.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7C4775" w:rsidRPr="008B13E9" w:rsidRDefault="007C4775">
            <w:pPr>
              <w:rPr>
                <w:b/>
                <w:sz w:val="28"/>
                <w:szCs w:val="28"/>
              </w:rPr>
            </w:pPr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TableGrid"/>
              <w:jc w:val="center"/>
              <w:rPr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Медведева </w:t>
            </w:r>
            <w:r>
              <w:rPr>
                <w:bCs/>
                <w:sz w:val="28"/>
                <w:szCs w:val="28"/>
              </w:rPr>
              <w:t>С.А.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7C4775" w:rsidRDefault="007C4775"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5B09BB">
              <w:rPr>
                <w:bCs/>
                <w:sz w:val="28"/>
                <w:szCs w:val="28"/>
              </w:rPr>
              <w:t xml:space="preserve">Елетомцева </w:t>
            </w:r>
            <w:r>
              <w:rPr>
                <w:bCs/>
                <w:sz w:val="28"/>
                <w:szCs w:val="28"/>
              </w:rPr>
              <w:t>А.И.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7C4775" w:rsidRDefault="007C4775"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pStyle w:val="TableGrid"/>
              <w:jc w:val="center"/>
              <w:rPr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Палий В.В.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7C4775" w:rsidRPr="008B13E9" w:rsidRDefault="007C4775">
            <w:pPr>
              <w:rPr>
                <w:sz w:val="28"/>
                <w:szCs w:val="28"/>
              </w:rPr>
            </w:pPr>
            <w:r w:rsidRPr="008B13E9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5B09BB">
              <w:rPr>
                <w:sz w:val="28"/>
                <w:szCs w:val="28"/>
              </w:rPr>
              <w:t xml:space="preserve">Вачева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5B09BB">
              <w:rPr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7C4775" w:rsidRDefault="007C4775">
            <w:r w:rsidRPr="00704AE2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0E5CC2" w:rsidRDefault="007C4775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sz w:val="28"/>
                <w:szCs w:val="28"/>
              </w:rPr>
              <w:t xml:space="preserve">Леонтьева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C4775" w:rsidRDefault="007C4775">
            <w:r w:rsidRPr="00704AE2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8B13E9">
        <w:trPr>
          <w:trHeight w:val="350"/>
        </w:trPr>
        <w:tc>
          <w:tcPr>
            <w:tcW w:w="1308" w:type="dxa"/>
          </w:tcPr>
          <w:p w:rsidR="007C4775" w:rsidRPr="000E5CC2" w:rsidRDefault="007C4775" w:rsidP="001F5985">
            <w:pPr>
              <w:pStyle w:val="TableGrid"/>
              <w:jc w:val="center"/>
              <w:rPr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sz w:val="28"/>
                <w:szCs w:val="28"/>
              </w:rPr>
              <w:t xml:space="preserve">Объедкова </w:t>
            </w:r>
            <w:r>
              <w:rPr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7C4775" w:rsidRDefault="007C4775">
            <w:r w:rsidRPr="00704AE2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bCs/>
                <w:sz w:val="28"/>
                <w:szCs w:val="28"/>
              </w:rPr>
              <w:t xml:space="preserve">Кузнецов </w:t>
            </w:r>
            <w:r>
              <w:rPr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7C4775" w:rsidRDefault="007C4775">
            <w:r w:rsidRPr="00704AE2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E561DC">
              <w:rPr>
                <w:bCs/>
                <w:sz w:val="28"/>
                <w:szCs w:val="28"/>
              </w:rPr>
              <w:t xml:space="preserve">Овчинникова </w:t>
            </w:r>
            <w:r>
              <w:rPr>
                <w:bCs/>
                <w:sz w:val="28"/>
                <w:szCs w:val="28"/>
              </w:rPr>
              <w:t>Е.М.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C4775" w:rsidRDefault="007C4775"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7C4775" w:rsidRPr="00E561DC" w:rsidRDefault="007C4775" w:rsidP="00C96CCA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E561DC">
              <w:rPr>
                <w:bCs/>
                <w:sz w:val="28"/>
                <w:szCs w:val="28"/>
              </w:rPr>
              <w:t xml:space="preserve">Пашкова </w:t>
            </w:r>
            <w:r>
              <w:rPr>
                <w:bCs/>
                <w:sz w:val="28"/>
                <w:szCs w:val="28"/>
              </w:rPr>
              <w:t>И.Д.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7C4775" w:rsidRDefault="007C4775"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М.М.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7C4775" w:rsidRDefault="007C4775">
            <w:r w:rsidRPr="00085731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Н.Ю.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7C4775" w:rsidRDefault="007C4775">
            <w:r w:rsidRPr="00085731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1F5985" w:rsidRDefault="007C4775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А.С.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7C4775" w:rsidRDefault="007C4775">
            <w:r w:rsidRPr="00085731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B60457">
              <w:rPr>
                <w:sz w:val="28"/>
                <w:szCs w:val="28"/>
              </w:rPr>
              <w:t xml:space="preserve">Волынкин </w:t>
            </w:r>
            <w:r>
              <w:rPr>
                <w:sz w:val="28"/>
                <w:szCs w:val="28"/>
              </w:rPr>
              <w:t>Е.Н.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B60457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7C4775" w:rsidRDefault="007C4775">
            <w:r w:rsidRPr="00085731">
              <w:rPr>
                <w:sz w:val="28"/>
                <w:szCs w:val="28"/>
              </w:rPr>
              <w:t>Участник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Пенясова О.А.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7C4775" w:rsidRDefault="007C4775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Е.О.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7C4775" w:rsidRDefault="007C4775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A538BF" w:rsidRDefault="007C4775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А.А.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7C4775" w:rsidRDefault="007C4775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1F5985">
        <w:tc>
          <w:tcPr>
            <w:tcW w:w="1308" w:type="dxa"/>
          </w:tcPr>
          <w:p w:rsidR="007C4775" w:rsidRPr="00FB5049" w:rsidRDefault="007C4775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К.Ю.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7C4775" w:rsidRPr="00087E45" w:rsidRDefault="007C4775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7C4775" w:rsidRPr="00FB5049" w:rsidRDefault="007C4775" w:rsidP="00FB5049">
      <w:pPr>
        <w:rPr>
          <w:lang w:bidi="hi-IN"/>
        </w:rPr>
        <w:sectPr w:rsidR="007C4775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4775" w:rsidRPr="00C04B3E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24.11.2018                         №</w:t>
      </w:r>
    </w:p>
    <w:p w:rsidR="007C4775" w:rsidRDefault="007C4775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D55A5">
        <w:rPr>
          <w:sz w:val="28"/>
          <w:szCs w:val="28"/>
          <w:u w:val="single"/>
        </w:rPr>
        <w:t>обществознанию</w:t>
      </w:r>
      <w:r w:rsidRPr="00BD55A5"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477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775" w:rsidRPr="00345B9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7C4775" w:rsidRPr="000E5CC2" w:rsidTr="00F00328">
        <w:tc>
          <w:tcPr>
            <w:tcW w:w="828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7C4775" w:rsidRPr="000E5CC2" w:rsidRDefault="007C477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Костина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3062" w:type="dxa"/>
          </w:tcPr>
          <w:p w:rsidR="007C4775" w:rsidRPr="008B13E9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7C4775" w:rsidRPr="008B13E9" w:rsidRDefault="007C4775" w:rsidP="008B13E9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5B09BB">
              <w:rPr>
                <w:bCs/>
                <w:sz w:val="28"/>
                <w:szCs w:val="28"/>
              </w:rPr>
              <w:t xml:space="preserve">Елетомцева </w:t>
            </w:r>
            <w:r>
              <w:rPr>
                <w:bCs/>
                <w:sz w:val="28"/>
                <w:szCs w:val="28"/>
              </w:rPr>
              <w:t>А.И.</w:t>
            </w:r>
          </w:p>
        </w:tc>
        <w:tc>
          <w:tcPr>
            <w:tcW w:w="3062" w:type="dxa"/>
          </w:tcPr>
          <w:p w:rsidR="007C4775" w:rsidRPr="008B13E9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84" w:type="dxa"/>
          </w:tcPr>
          <w:p w:rsidR="007C4775" w:rsidRDefault="007C4775" w:rsidP="008B13E9"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7C4775" w:rsidRPr="00E561DC" w:rsidRDefault="007C4775" w:rsidP="008B13E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E561DC">
              <w:rPr>
                <w:bCs/>
                <w:sz w:val="28"/>
                <w:szCs w:val="28"/>
              </w:rPr>
              <w:t xml:space="preserve">Пашкова </w:t>
            </w:r>
            <w:r>
              <w:rPr>
                <w:bCs/>
                <w:sz w:val="28"/>
                <w:szCs w:val="28"/>
              </w:rPr>
              <w:t>И.Д.</w:t>
            </w:r>
          </w:p>
        </w:tc>
        <w:tc>
          <w:tcPr>
            <w:tcW w:w="3062" w:type="dxa"/>
          </w:tcPr>
          <w:p w:rsidR="007C4775" w:rsidRPr="008B13E9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7C4775" w:rsidRDefault="007C4775" w:rsidP="008B13E9"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К.Ю.</w:t>
            </w:r>
          </w:p>
        </w:tc>
        <w:tc>
          <w:tcPr>
            <w:tcW w:w="3062" w:type="dxa"/>
          </w:tcPr>
          <w:p w:rsidR="007C4775" w:rsidRPr="008B13E9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7C4775" w:rsidRPr="00087E45" w:rsidRDefault="007C4775" w:rsidP="008B13E9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B13E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7C4775" w:rsidRDefault="007C4775" w:rsidP="006335A5"/>
    <w:p w:rsidR="007C4775" w:rsidRDefault="007C4775" w:rsidP="006335A5"/>
    <w:p w:rsidR="007C4775" w:rsidRDefault="007C4775" w:rsidP="006335A5"/>
    <w:p w:rsidR="007C4775" w:rsidRDefault="007C4775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4775" w:rsidRDefault="007C477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4775" w:rsidRDefault="007C477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4775" w:rsidRDefault="007C4775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24.11.2018                         №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C4775" w:rsidRDefault="007C477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BD55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477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775" w:rsidRPr="00345B95" w:rsidRDefault="007C477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7C4775" w:rsidRPr="000E5CC2" w:rsidTr="00F00328">
        <w:tc>
          <w:tcPr>
            <w:tcW w:w="828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7C4775" w:rsidRPr="000E5CC2" w:rsidRDefault="007C477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7C4775" w:rsidRPr="000E5CC2" w:rsidRDefault="007C47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Pr="000E5CC2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Катрджян </w:t>
            </w:r>
            <w:r>
              <w:rPr>
                <w:bCs/>
                <w:sz w:val="28"/>
                <w:szCs w:val="28"/>
              </w:rPr>
              <w:t>Л.Р.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7C4775" w:rsidRPr="008B13E9" w:rsidRDefault="007C4775" w:rsidP="008B13E9">
            <w:pPr>
              <w:rPr>
                <w:b/>
                <w:sz w:val="28"/>
                <w:szCs w:val="28"/>
              </w:rPr>
            </w:pPr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D327C8">
              <w:rPr>
                <w:bCs/>
                <w:sz w:val="28"/>
                <w:szCs w:val="28"/>
              </w:rPr>
              <w:t xml:space="preserve">Медведева </w:t>
            </w:r>
            <w:r>
              <w:rPr>
                <w:bCs/>
                <w:sz w:val="28"/>
                <w:szCs w:val="28"/>
              </w:rPr>
              <w:t>С.А.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7C4775" w:rsidRDefault="007C4775" w:rsidP="008B13E9"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E561DC">
              <w:rPr>
                <w:bCs/>
                <w:sz w:val="28"/>
                <w:szCs w:val="28"/>
              </w:rPr>
              <w:t xml:space="preserve">Овчинникова </w:t>
            </w:r>
            <w:r>
              <w:rPr>
                <w:bCs/>
                <w:sz w:val="28"/>
                <w:szCs w:val="28"/>
              </w:rPr>
              <w:t>Е.М.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7C4775" w:rsidRDefault="007C4775" w:rsidP="008B13E9">
            <w:r w:rsidRPr="008B13E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Пенясова О.А.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7C4775" w:rsidRDefault="007C4775" w:rsidP="008B13E9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Е.О.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 w:rsidRPr="00D327C8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7C4775" w:rsidRDefault="007C4775" w:rsidP="008B13E9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  <w:tr w:rsidR="007C4775" w:rsidRPr="000E5CC2" w:rsidTr="00F00328">
        <w:tc>
          <w:tcPr>
            <w:tcW w:w="828" w:type="dxa"/>
          </w:tcPr>
          <w:p w:rsidR="007C4775" w:rsidRDefault="007C4775" w:rsidP="008B13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440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А.А.</w:t>
            </w:r>
          </w:p>
        </w:tc>
        <w:tc>
          <w:tcPr>
            <w:tcW w:w="3062" w:type="dxa"/>
          </w:tcPr>
          <w:p w:rsidR="007C4775" w:rsidRPr="00FC4440" w:rsidRDefault="007C4775" w:rsidP="008B13E9">
            <w:pPr>
              <w:rPr>
                <w:sz w:val="28"/>
                <w:szCs w:val="28"/>
              </w:rPr>
            </w:pPr>
            <w:r w:rsidRPr="008B13E9">
              <w:rPr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4775" w:rsidRPr="00FC4440" w:rsidRDefault="007C4775" w:rsidP="00C9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7C4775" w:rsidRDefault="007C4775" w:rsidP="008B13E9">
            <w:r w:rsidRPr="006D1799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7C4775" w:rsidRPr="002408B0" w:rsidRDefault="007C4775" w:rsidP="006335A5"/>
    <w:p w:rsidR="007C4775" w:rsidRDefault="007C4775"/>
    <w:sectPr w:rsidR="007C477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75" w:rsidRDefault="007C4775" w:rsidP="001F5985">
      <w:r>
        <w:separator/>
      </w:r>
    </w:p>
  </w:endnote>
  <w:endnote w:type="continuationSeparator" w:id="0">
    <w:p w:rsidR="007C4775" w:rsidRDefault="007C4775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75" w:rsidRDefault="007C4775" w:rsidP="001F5985">
      <w:r>
        <w:separator/>
      </w:r>
    </w:p>
  </w:footnote>
  <w:footnote w:type="continuationSeparator" w:id="0">
    <w:p w:rsidR="007C4775" w:rsidRDefault="007C4775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731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76729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505458"/>
    <w:rsid w:val="0051340C"/>
    <w:rsid w:val="00583220"/>
    <w:rsid w:val="005B09BB"/>
    <w:rsid w:val="005E79B3"/>
    <w:rsid w:val="00620B3D"/>
    <w:rsid w:val="006335A5"/>
    <w:rsid w:val="00662C9A"/>
    <w:rsid w:val="006B5CD8"/>
    <w:rsid w:val="006C5AAA"/>
    <w:rsid w:val="006D1799"/>
    <w:rsid w:val="006D1D16"/>
    <w:rsid w:val="006F0BF2"/>
    <w:rsid w:val="006F3618"/>
    <w:rsid w:val="006F432D"/>
    <w:rsid w:val="006F7AD7"/>
    <w:rsid w:val="00700D14"/>
    <w:rsid w:val="00704AE2"/>
    <w:rsid w:val="00731D46"/>
    <w:rsid w:val="00734292"/>
    <w:rsid w:val="0074005C"/>
    <w:rsid w:val="007648F6"/>
    <w:rsid w:val="00765580"/>
    <w:rsid w:val="0079323D"/>
    <w:rsid w:val="007A344E"/>
    <w:rsid w:val="007C4775"/>
    <w:rsid w:val="007D180F"/>
    <w:rsid w:val="007D6453"/>
    <w:rsid w:val="007E7640"/>
    <w:rsid w:val="007F0F5D"/>
    <w:rsid w:val="00812DDA"/>
    <w:rsid w:val="008144D4"/>
    <w:rsid w:val="00825AF8"/>
    <w:rsid w:val="00833C04"/>
    <w:rsid w:val="0087334E"/>
    <w:rsid w:val="00873CFB"/>
    <w:rsid w:val="00880789"/>
    <w:rsid w:val="00893161"/>
    <w:rsid w:val="008A50A4"/>
    <w:rsid w:val="008B13E9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60457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07830"/>
    <w:rsid w:val="00C11439"/>
    <w:rsid w:val="00C343D1"/>
    <w:rsid w:val="00C41631"/>
    <w:rsid w:val="00C45ABB"/>
    <w:rsid w:val="00C74102"/>
    <w:rsid w:val="00C81D41"/>
    <w:rsid w:val="00C86656"/>
    <w:rsid w:val="00C90154"/>
    <w:rsid w:val="00C9348B"/>
    <w:rsid w:val="00C96CCA"/>
    <w:rsid w:val="00CC0C57"/>
    <w:rsid w:val="00D31D14"/>
    <w:rsid w:val="00D327C8"/>
    <w:rsid w:val="00D435C6"/>
    <w:rsid w:val="00D90F02"/>
    <w:rsid w:val="00DB2F2A"/>
    <w:rsid w:val="00DE31FC"/>
    <w:rsid w:val="00DE74EF"/>
    <w:rsid w:val="00DE7AFC"/>
    <w:rsid w:val="00E122A7"/>
    <w:rsid w:val="00E4211F"/>
    <w:rsid w:val="00E561DC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4440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8B13E9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680</Words>
  <Characters>3876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2017-01-11T07:59:00Z</cp:lastPrinted>
  <dcterms:created xsi:type="dcterms:W3CDTF">2018-10-17T08:49:00Z</dcterms:created>
  <dcterms:modified xsi:type="dcterms:W3CDTF">2018-11-26T14:28:00Z</dcterms:modified>
</cp:coreProperties>
</file>