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85" w:rsidRPr="0045584A" w:rsidRDefault="00CC2D8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C2D85" w:rsidRPr="0045584A" w:rsidRDefault="00CC2D8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C2D85" w:rsidRPr="0045584A" w:rsidRDefault="00CC2D8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C2D85" w:rsidRPr="0045584A" w:rsidRDefault="00CC2D8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CC2D85" w:rsidRPr="0045584A" w:rsidRDefault="00CC2D8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CC2D85" w:rsidRPr="0045584A" w:rsidTr="00247A62">
        <w:tc>
          <w:tcPr>
            <w:tcW w:w="3190" w:type="dxa"/>
          </w:tcPr>
          <w:p w:rsidR="00CC2D85" w:rsidRPr="0045584A" w:rsidRDefault="00CC2D8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22.11.2018</w:t>
            </w:r>
          </w:p>
        </w:tc>
        <w:tc>
          <w:tcPr>
            <w:tcW w:w="3190" w:type="dxa"/>
          </w:tcPr>
          <w:p w:rsidR="00CC2D85" w:rsidRPr="0045584A" w:rsidRDefault="00CC2D8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CC2D85" w:rsidRPr="0045584A" w:rsidRDefault="00CC2D8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</w:p>
        </w:tc>
      </w:tr>
    </w:tbl>
    <w:p w:rsidR="00CC2D85" w:rsidRPr="00620B3D" w:rsidRDefault="00CC2D8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CC2D85" w:rsidRDefault="00CC2D85" w:rsidP="00E4211F">
      <w:pPr>
        <w:spacing w:line="240" w:lineRule="exact"/>
        <w:jc w:val="both"/>
      </w:pPr>
    </w:p>
    <w:p w:rsidR="00CC2D85" w:rsidRDefault="00CC2D8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основам безопасности жизнедеятельности среди обучающихся общеобразовательных учреждений Гавриловского района в 2018-2019 учебном году</w:t>
      </w:r>
    </w:p>
    <w:p w:rsidR="00CC2D85" w:rsidRDefault="00CC2D85" w:rsidP="00E4211F">
      <w:pPr>
        <w:spacing w:line="240" w:lineRule="exact"/>
        <w:jc w:val="both"/>
        <w:rPr>
          <w:sz w:val="28"/>
          <w:szCs w:val="28"/>
        </w:rPr>
      </w:pPr>
    </w:p>
    <w:p w:rsidR="00CC2D85" w:rsidRDefault="00CC2D85" w:rsidP="00E4211F">
      <w:pPr>
        <w:spacing w:line="240" w:lineRule="exact"/>
        <w:jc w:val="both"/>
        <w:rPr>
          <w:sz w:val="28"/>
          <w:szCs w:val="28"/>
        </w:rPr>
      </w:pPr>
    </w:p>
    <w:p w:rsidR="00CC2D85" w:rsidRPr="0045584A" w:rsidRDefault="00CC2D8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C2D85" w:rsidRDefault="00CC2D85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основам безопасности жизнедеятельности в 2018-2019 учебном году</w:t>
      </w:r>
      <w:r w:rsidRPr="00301232">
        <w:rPr>
          <w:sz w:val="28"/>
          <w:szCs w:val="28"/>
        </w:rPr>
        <w:t>(приложение№1).</w:t>
      </w:r>
    </w:p>
    <w:p w:rsidR="00CC2D85" w:rsidRPr="006F0BF2" w:rsidRDefault="00CC2D85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sz w:val="28"/>
          <w:szCs w:val="28"/>
        </w:rPr>
        <w:t>основам безопасности жизнедеятельности</w:t>
      </w:r>
      <w:r w:rsidRPr="004D268C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C2D85" w:rsidRDefault="00CC2D85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основам безопасности жизнедеятельности в 2018-2019 учебном году </w:t>
      </w:r>
      <w:r w:rsidRPr="00301232">
        <w:rPr>
          <w:sz w:val="28"/>
          <w:szCs w:val="28"/>
        </w:rPr>
        <w:t>(приложение№3).</w:t>
      </w:r>
    </w:p>
    <w:p w:rsidR="00CC2D85" w:rsidRPr="00B05570" w:rsidRDefault="00CC2D8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C2D85" w:rsidRPr="00B05570" w:rsidRDefault="00CC2D8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C2D85" w:rsidRPr="00B05570" w:rsidRDefault="00CC2D8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C2D85" w:rsidRDefault="00CC2D8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CC2D85" w:rsidRDefault="00CC2D85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C2D85" w:rsidRPr="00390F0B" w:rsidRDefault="00CC2D85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C2D85" w:rsidRPr="00390F0B" w:rsidRDefault="00CC2D85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C2D85" w:rsidRDefault="00CC2D85" w:rsidP="00E4211F">
      <w:pPr>
        <w:pStyle w:val="BodySingle"/>
        <w:tabs>
          <w:tab w:val="left" w:pos="-1985"/>
        </w:tabs>
        <w:ind w:left="4956"/>
        <w:jc w:val="right"/>
        <w:sectPr w:rsidR="00CC2D85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C2D85" w:rsidRDefault="00CC2D85" w:rsidP="00E4211F">
      <w:pPr>
        <w:pStyle w:val="BodySingle"/>
        <w:tabs>
          <w:tab w:val="left" w:pos="-1985"/>
        </w:tabs>
        <w:ind w:left="4956"/>
        <w:jc w:val="right"/>
      </w:pPr>
    </w:p>
    <w:p w:rsidR="00CC2D85" w:rsidRDefault="00CC2D85" w:rsidP="00E4211F">
      <w:pPr>
        <w:pStyle w:val="BodySingle"/>
        <w:tabs>
          <w:tab w:val="left" w:pos="-1985"/>
        </w:tabs>
        <w:ind w:left="4956"/>
        <w:jc w:val="right"/>
      </w:pPr>
    </w:p>
    <w:p w:rsidR="00CC2D85" w:rsidRPr="00402A0B" w:rsidRDefault="00CC2D85" w:rsidP="00E4211F">
      <w:pPr>
        <w:widowControl w:val="0"/>
        <w:ind w:firstLine="709"/>
        <w:jc w:val="both"/>
        <w:rPr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C2D85" w:rsidRPr="00C04B3E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22.11.2018                       №</w:t>
      </w:r>
    </w:p>
    <w:p w:rsidR="00CC2D85" w:rsidRDefault="00CC2D85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C2D85" w:rsidRDefault="00CC2D8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C2D85" w:rsidRDefault="00CC2D8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B26069">
        <w:rPr>
          <w:rFonts w:ascii="Times New Roman" w:hAnsi="Times New Roman" w:cs="Times New Roman"/>
          <w:bCs/>
          <w:sz w:val="28"/>
          <w:szCs w:val="28"/>
          <w:u w:val="single"/>
        </w:rPr>
        <w:t>основам безопасности жизнедеятельности</w:t>
      </w:r>
      <w:r w:rsidRPr="007D645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C2D85" w:rsidRDefault="00CC2D8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D85" w:rsidRPr="00345B95" w:rsidRDefault="00CC2D8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CC2D85" w:rsidRPr="000E5CC2" w:rsidTr="001F5985">
        <w:tc>
          <w:tcPr>
            <w:tcW w:w="1308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CC2D85" w:rsidRPr="000E5CC2" w:rsidTr="001F5985">
        <w:tc>
          <w:tcPr>
            <w:tcW w:w="1308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CC2D85" w:rsidRPr="00DE74EF" w:rsidRDefault="00CC2D85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CC2D85" w:rsidRPr="000E5CC2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C2D85" w:rsidRDefault="00CC2D85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C2D85" w:rsidRPr="000E5CC2" w:rsidTr="001F5985">
        <w:tc>
          <w:tcPr>
            <w:tcW w:w="1308" w:type="dxa"/>
          </w:tcPr>
          <w:p w:rsidR="00CC2D85" w:rsidRPr="000E5CC2" w:rsidRDefault="00CC2D85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CC2D85" w:rsidRDefault="00CC2D85" w:rsidP="00DC3B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CC2D85" w:rsidRDefault="00CC2D85" w:rsidP="00DC3B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C2D85" w:rsidRPr="000E5CC2" w:rsidRDefault="00CC2D85" w:rsidP="00DC3B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CC2D85" w:rsidRPr="00C27A27" w:rsidRDefault="00CC2D85" w:rsidP="00DC3B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CC2D85" w:rsidRDefault="00CC2D85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CC2D85" w:rsidRPr="000E5CC2" w:rsidTr="001F5985">
        <w:tc>
          <w:tcPr>
            <w:tcW w:w="1308" w:type="dxa"/>
          </w:tcPr>
          <w:p w:rsidR="00CC2D85" w:rsidRDefault="00CC2D85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CC2D85" w:rsidRDefault="00CC2D85" w:rsidP="00DC3B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Лачкова Елена Александровна</w:t>
            </w:r>
          </w:p>
        </w:tc>
        <w:tc>
          <w:tcPr>
            <w:tcW w:w="1276" w:type="dxa"/>
          </w:tcPr>
          <w:p w:rsidR="00CC2D85" w:rsidRDefault="00CC2D85" w:rsidP="00DC3B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C2D85" w:rsidRPr="000E5CC2" w:rsidRDefault="00CC2D85" w:rsidP="00DC3B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CC2D85" w:rsidRPr="00F72972" w:rsidRDefault="00CC2D85" w:rsidP="00DC3B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CC2D85" w:rsidRDefault="00CC2D85">
            <w:r w:rsidRPr="00C2361C">
              <w:rPr>
                <w:bCs/>
                <w:sz w:val="28"/>
                <w:szCs w:val="28"/>
              </w:rPr>
              <w:t>Участник</w:t>
            </w:r>
          </w:p>
        </w:tc>
      </w:tr>
      <w:tr w:rsidR="00CC2D85" w:rsidRPr="000E5CC2" w:rsidTr="001F5985">
        <w:tc>
          <w:tcPr>
            <w:tcW w:w="1308" w:type="dxa"/>
          </w:tcPr>
          <w:p w:rsidR="00CC2D85" w:rsidRPr="000E5CC2" w:rsidRDefault="00CC2D85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CC2D85" w:rsidRDefault="00CC2D85" w:rsidP="00DC3B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Серповский Павел Вадимович</w:t>
            </w:r>
          </w:p>
        </w:tc>
        <w:tc>
          <w:tcPr>
            <w:tcW w:w="1276" w:type="dxa"/>
          </w:tcPr>
          <w:p w:rsidR="00CC2D85" w:rsidRDefault="00CC2D85" w:rsidP="00DC3B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C2D85" w:rsidRPr="000E5CC2" w:rsidRDefault="00CC2D85" w:rsidP="00DC3B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CC2D85" w:rsidRPr="00C27A27" w:rsidRDefault="00CC2D85" w:rsidP="00DC3B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CC2D85" w:rsidRDefault="00CC2D85">
            <w:r w:rsidRPr="00C2361C">
              <w:rPr>
                <w:bCs/>
                <w:sz w:val="28"/>
                <w:szCs w:val="28"/>
              </w:rPr>
              <w:t>Участник</w:t>
            </w:r>
          </w:p>
        </w:tc>
      </w:tr>
      <w:tr w:rsidR="00CC2D85" w:rsidRPr="000E5CC2" w:rsidTr="001F5985">
        <w:tc>
          <w:tcPr>
            <w:tcW w:w="1308" w:type="dxa"/>
          </w:tcPr>
          <w:p w:rsidR="00CC2D85" w:rsidRPr="000E5CC2" w:rsidRDefault="00CC2D85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CC2D85" w:rsidRPr="000E5CC2" w:rsidRDefault="00CC2D85" w:rsidP="00DC3B08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B762A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Бучко Валерий Андреевич</w:t>
            </w:r>
          </w:p>
        </w:tc>
        <w:tc>
          <w:tcPr>
            <w:tcW w:w="1276" w:type="dxa"/>
          </w:tcPr>
          <w:p w:rsidR="00CC2D85" w:rsidRPr="000E5CC2" w:rsidRDefault="00CC2D85" w:rsidP="00DC3B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C2D85" w:rsidRPr="00BB762A" w:rsidRDefault="00CC2D85" w:rsidP="00DC3B08">
            <w:pPr>
              <w:pStyle w:val="21"/>
              <w:snapToGrid w:val="0"/>
              <w:jc w:val="both"/>
              <w:rPr>
                <w:sz w:val="28"/>
                <w:szCs w:val="28"/>
              </w:rPr>
            </w:pPr>
            <w:r w:rsidRPr="00BB762A">
              <w:rPr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CC2D85" w:rsidRPr="00F72972" w:rsidRDefault="00CC2D85" w:rsidP="00DC3B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CC2D85" w:rsidRDefault="00CC2D85">
            <w:r w:rsidRPr="00C2361C">
              <w:rPr>
                <w:bCs/>
                <w:sz w:val="28"/>
                <w:szCs w:val="28"/>
              </w:rPr>
              <w:t>Участник</w:t>
            </w:r>
          </w:p>
        </w:tc>
      </w:tr>
      <w:tr w:rsidR="00CC2D85" w:rsidRPr="000E5CC2" w:rsidTr="001F5985">
        <w:tc>
          <w:tcPr>
            <w:tcW w:w="1308" w:type="dxa"/>
          </w:tcPr>
          <w:p w:rsidR="00CC2D85" w:rsidRPr="000E5CC2" w:rsidRDefault="00CC2D85" w:rsidP="001F598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CC2D85" w:rsidRPr="000E5CC2" w:rsidRDefault="00CC2D85" w:rsidP="00DC3B0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62A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CC2D85" w:rsidRPr="000E5CC2" w:rsidRDefault="00CC2D85" w:rsidP="00DC3B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C2D85" w:rsidRPr="000E5CC2" w:rsidRDefault="00CC2D85" w:rsidP="00DC3B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B762A"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CC2D85" w:rsidRPr="00C27A27" w:rsidRDefault="00CC2D85" w:rsidP="00DC3B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CC2D85" w:rsidRDefault="00CC2D85">
            <w:r w:rsidRPr="00C2361C">
              <w:rPr>
                <w:bCs/>
                <w:sz w:val="28"/>
                <w:szCs w:val="28"/>
              </w:rPr>
              <w:t>Участник</w:t>
            </w:r>
          </w:p>
        </w:tc>
      </w:tr>
      <w:tr w:rsidR="00CC2D85" w:rsidRPr="000E5CC2" w:rsidTr="001F5985">
        <w:tc>
          <w:tcPr>
            <w:tcW w:w="1308" w:type="dxa"/>
          </w:tcPr>
          <w:p w:rsidR="00CC2D85" w:rsidRPr="000E5CC2" w:rsidRDefault="00CC2D85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419" w:type="dxa"/>
          </w:tcPr>
          <w:p w:rsidR="00CC2D85" w:rsidRDefault="00CC2D85" w:rsidP="00DC3B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B762A">
              <w:rPr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1276" w:type="dxa"/>
          </w:tcPr>
          <w:p w:rsidR="00CC2D85" w:rsidRDefault="00CC2D85" w:rsidP="00DC3B08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C2D85" w:rsidRDefault="00CC2D85" w:rsidP="00DC3B08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B762A"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CC2D85" w:rsidRDefault="00CC2D85" w:rsidP="00DC3B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CC2D85" w:rsidRDefault="00CC2D85">
            <w:r w:rsidRPr="00C2361C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CC2D85" w:rsidRPr="00FB5049" w:rsidRDefault="00CC2D85" w:rsidP="00FB5049">
      <w:pPr>
        <w:rPr>
          <w:lang w:bidi="hi-IN"/>
        </w:rPr>
        <w:sectPr w:rsidR="00CC2D85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C2D85" w:rsidRPr="00C04B3E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22.11.2018                         №</w:t>
      </w:r>
    </w:p>
    <w:p w:rsidR="00CC2D85" w:rsidRDefault="00CC2D85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C2D85" w:rsidRDefault="00CC2D8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C2D85" w:rsidRDefault="00CC2D8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C2D85" w:rsidRDefault="00CC2D8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26069">
        <w:rPr>
          <w:sz w:val="28"/>
          <w:szCs w:val="28"/>
          <w:u w:val="single"/>
        </w:rPr>
        <w:t xml:space="preserve">основам безопасности жизнедеятельности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C2D85" w:rsidRDefault="00CC2D8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D85" w:rsidRPr="00345B95" w:rsidRDefault="00CC2D8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CC2D85" w:rsidRPr="000E5CC2" w:rsidTr="00F00328">
        <w:tc>
          <w:tcPr>
            <w:tcW w:w="828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CC2D85" w:rsidRPr="000E5CC2" w:rsidRDefault="00CC2D8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C2D85" w:rsidRPr="000E5CC2" w:rsidTr="00F00328">
        <w:tc>
          <w:tcPr>
            <w:tcW w:w="828" w:type="dxa"/>
          </w:tcPr>
          <w:p w:rsidR="00CC2D85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CC2D85" w:rsidRPr="00FD2622" w:rsidRDefault="00CC2D85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CC2D85" w:rsidRPr="00087E45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D85" w:rsidRPr="00FD2622" w:rsidRDefault="00CC2D85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C2D85" w:rsidRPr="00FD2622" w:rsidRDefault="00CC2D85" w:rsidP="00182792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CC2D85" w:rsidRPr="00FD2622" w:rsidRDefault="00CC2D85" w:rsidP="00182792">
            <w:pPr>
              <w:rPr>
                <w:sz w:val="28"/>
                <w:szCs w:val="28"/>
              </w:rPr>
            </w:pPr>
          </w:p>
        </w:tc>
      </w:tr>
    </w:tbl>
    <w:p w:rsidR="00CC2D85" w:rsidRDefault="00CC2D85" w:rsidP="006335A5"/>
    <w:p w:rsidR="00CC2D85" w:rsidRDefault="00CC2D85" w:rsidP="006335A5"/>
    <w:p w:rsidR="00CC2D85" w:rsidRDefault="00CC2D85" w:rsidP="006335A5"/>
    <w:p w:rsidR="00CC2D85" w:rsidRDefault="00CC2D85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C2D85" w:rsidRDefault="00CC2D85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C2D85" w:rsidRDefault="00CC2D85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C2D85" w:rsidRDefault="00CC2D85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 22.11.2018                         №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CC2D85" w:rsidRDefault="00CC2D8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CC2D85" w:rsidRDefault="00CC2D8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C2D85" w:rsidRDefault="00CC2D85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B2606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основам безопасности жизнедеятельности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C2D85" w:rsidRDefault="00CC2D8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D85" w:rsidRPr="00345B95" w:rsidRDefault="00CC2D85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CC2D85" w:rsidRPr="000E5CC2" w:rsidTr="00F00328">
        <w:tc>
          <w:tcPr>
            <w:tcW w:w="828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CC2D85" w:rsidRPr="000E5CC2" w:rsidRDefault="00CC2D85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CC2D85" w:rsidRPr="000E5CC2" w:rsidRDefault="00CC2D8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CC2D85" w:rsidRPr="000E5CC2" w:rsidTr="00F00328">
        <w:tc>
          <w:tcPr>
            <w:tcW w:w="828" w:type="dxa"/>
          </w:tcPr>
          <w:p w:rsidR="00CC2D85" w:rsidRPr="000E5CC2" w:rsidRDefault="00CC2D85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CC2D85" w:rsidRDefault="00CC2D85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CC2D85" w:rsidRDefault="00CC2D85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D85" w:rsidRDefault="00CC2D85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2D85" w:rsidRPr="00310767" w:rsidRDefault="00CC2D85" w:rsidP="00FC5141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CC2D85" w:rsidRPr="00087E45" w:rsidRDefault="00CC2D85" w:rsidP="00FC51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C2D85" w:rsidRPr="000E5CC2" w:rsidTr="00F00328">
        <w:tc>
          <w:tcPr>
            <w:tcW w:w="828" w:type="dxa"/>
          </w:tcPr>
          <w:p w:rsidR="00CC2D85" w:rsidRDefault="00CC2D85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CC2D85" w:rsidRDefault="00CC2D85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2" w:type="dxa"/>
          </w:tcPr>
          <w:p w:rsidR="00CC2D85" w:rsidRDefault="00CC2D85" w:rsidP="00FC51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D85" w:rsidRDefault="00CC2D85" w:rsidP="00FC51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C2D85" w:rsidRPr="00310767" w:rsidRDefault="00CC2D85" w:rsidP="00FC5141">
            <w:pPr>
              <w:suppressAutoHyphens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304" w:type="dxa"/>
          </w:tcPr>
          <w:p w:rsidR="00CC2D85" w:rsidRPr="00FC5141" w:rsidRDefault="00CC2D85" w:rsidP="00FC514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D85" w:rsidRPr="002408B0" w:rsidRDefault="00CC2D85" w:rsidP="006335A5"/>
    <w:p w:rsidR="00CC2D85" w:rsidRDefault="00CC2D85"/>
    <w:sectPr w:rsidR="00CC2D85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85" w:rsidRDefault="00CC2D85" w:rsidP="001F5985">
      <w:r>
        <w:separator/>
      </w:r>
    </w:p>
  </w:endnote>
  <w:endnote w:type="continuationSeparator" w:id="0">
    <w:p w:rsidR="00CC2D85" w:rsidRDefault="00CC2D85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85" w:rsidRDefault="00CC2D85" w:rsidP="001F5985">
      <w:r>
        <w:separator/>
      </w:r>
    </w:p>
  </w:footnote>
  <w:footnote w:type="continuationSeparator" w:id="0">
    <w:p w:rsidR="00CC2D85" w:rsidRDefault="00CC2D85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0F2A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D268C"/>
    <w:rsid w:val="00505458"/>
    <w:rsid w:val="0051340C"/>
    <w:rsid w:val="00583220"/>
    <w:rsid w:val="005E79B3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648F6"/>
    <w:rsid w:val="00765580"/>
    <w:rsid w:val="0079323D"/>
    <w:rsid w:val="007A344E"/>
    <w:rsid w:val="007D180F"/>
    <w:rsid w:val="007D6453"/>
    <w:rsid w:val="007E7640"/>
    <w:rsid w:val="007F0F5D"/>
    <w:rsid w:val="007F5677"/>
    <w:rsid w:val="00812DDA"/>
    <w:rsid w:val="008144D4"/>
    <w:rsid w:val="00817901"/>
    <w:rsid w:val="00825AF8"/>
    <w:rsid w:val="00833C04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7558A"/>
    <w:rsid w:val="00B84412"/>
    <w:rsid w:val="00B86D35"/>
    <w:rsid w:val="00BA37A6"/>
    <w:rsid w:val="00BB762A"/>
    <w:rsid w:val="00BC207E"/>
    <w:rsid w:val="00BD6579"/>
    <w:rsid w:val="00C0369E"/>
    <w:rsid w:val="00C04B3E"/>
    <w:rsid w:val="00C11439"/>
    <w:rsid w:val="00C2361C"/>
    <w:rsid w:val="00C27A27"/>
    <w:rsid w:val="00C343D1"/>
    <w:rsid w:val="00C41631"/>
    <w:rsid w:val="00C45ABB"/>
    <w:rsid w:val="00C74102"/>
    <w:rsid w:val="00C81D41"/>
    <w:rsid w:val="00C86656"/>
    <w:rsid w:val="00C90154"/>
    <w:rsid w:val="00C9348B"/>
    <w:rsid w:val="00CC0C57"/>
    <w:rsid w:val="00CC2D85"/>
    <w:rsid w:val="00D31D14"/>
    <w:rsid w:val="00D435C6"/>
    <w:rsid w:val="00D90F02"/>
    <w:rsid w:val="00DB2F2A"/>
    <w:rsid w:val="00DC3B08"/>
    <w:rsid w:val="00DE31FC"/>
    <w:rsid w:val="00DE74EF"/>
    <w:rsid w:val="00DE7AFC"/>
    <w:rsid w:val="00E122A7"/>
    <w:rsid w:val="00E4211F"/>
    <w:rsid w:val="00E612C4"/>
    <w:rsid w:val="00E63A47"/>
    <w:rsid w:val="00EC09E7"/>
    <w:rsid w:val="00ED07A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2972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470</Words>
  <Characters>2680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2017-01-11T07:59:00Z</cp:lastPrinted>
  <dcterms:created xsi:type="dcterms:W3CDTF">2018-10-17T08:47:00Z</dcterms:created>
  <dcterms:modified xsi:type="dcterms:W3CDTF">2018-11-26T11:26:00Z</dcterms:modified>
</cp:coreProperties>
</file>